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097E9C" w:rsidRPr="00204DAA" w14:paraId="68E0E5A5" w14:textId="77777777" w:rsidTr="0038569D">
        <w:tc>
          <w:tcPr>
            <w:tcW w:w="4870" w:type="dxa"/>
            <w:shd w:val="clear" w:color="auto" w:fill="auto"/>
          </w:tcPr>
          <w:p w14:paraId="1B1D60DE" w14:textId="317E79B2" w:rsidR="00097E9C" w:rsidRPr="00204DAA" w:rsidRDefault="00097E9C" w:rsidP="00C82D43">
            <w:pPr>
              <w:spacing w:line="240" w:lineRule="auto"/>
              <w:jc w:val="both"/>
              <w:rPr>
                <w:rFonts w:ascii="Arial" w:hAnsi="Arial" w:cs="Arial"/>
              </w:rPr>
            </w:pPr>
            <w:bookmarkStart w:id="0" w:name="_GoBack"/>
            <w:bookmarkEnd w:id="0"/>
            <w:r w:rsidRPr="00204DAA">
              <w:rPr>
                <w:rFonts w:ascii="Arial" w:hAnsi="Arial" w:cs="Arial"/>
              </w:rPr>
              <w:t>EBAZPENEN ZERRENDA DATAREN ARABERA.  (</w:t>
            </w:r>
            <w:r w:rsidR="002242E0" w:rsidRPr="00204DAA">
              <w:rPr>
                <w:rFonts w:ascii="Arial" w:hAnsi="Arial" w:cs="Arial"/>
                <w:highlight w:val="yellow"/>
              </w:rPr>
              <w:t>2020</w:t>
            </w:r>
            <w:r w:rsidRPr="00204DAA">
              <w:rPr>
                <w:rFonts w:ascii="Arial" w:hAnsi="Arial" w:cs="Arial"/>
                <w:highlight w:val="yellow"/>
              </w:rPr>
              <w:t xml:space="preserve">KO </w:t>
            </w:r>
            <w:r w:rsidR="00A46E51" w:rsidRPr="00204DAA">
              <w:rPr>
                <w:rFonts w:ascii="Arial" w:hAnsi="Arial" w:cs="Arial"/>
                <w:highlight w:val="yellow"/>
              </w:rPr>
              <w:t>URRIAREN</w:t>
            </w:r>
            <w:r w:rsidR="00BB3D52" w:rsidRPr="00204DAA">
              <w:rPr>
                <w:rFonts w:ascii="Arial" w:hAnsi="Arial" w:cs="Arial"/>
                <w:highlight w:val="yellow"/>
              </w:rPr>
              <w:t xml:space="preserve"> </w:t>
            </w:r>
            <w:r w:rsidR="00A46E51" w:rsidRPr="00204DAA">
              <w:rPr>
                <w:rFonts w:ascii="Arial" w:hAnsi="Arial" w:cs="Arial"/>
                <w:highlight w:val="yellow"/>
              </w:rPr>
              <w:t>1</w:t>
            </w:r>
            <w:r w:rsidR="008073B3" w:rsidRPr="00204DAA">
              <w:rPr>
                <w:rFonts w:ascii="Arial" w:hAnsi="Arial" w:cs="Arial"/>
                <w:highlight w:val="yellow"/>
              </w:rPr>
              <w:t>4</w:t>
            </w:r>
            <w:r w:rsidR="00D107DA" w:rsidRPr="00204DAA">
              <w:rPr>
                <w:rFonts w:ascii="Arial" w:hAnsi="Arial" w:cs="Arial"/>
                <w:highlight w:val="yellow"/>
              </w:rPr>
              <w:t xml:space="preserve">TIK </w:t>
            </w:r>
            <w:r w:rsidR="00232068" w:rsidRPr="00204DAA">
              <w:rPr>
                <w:rFonts w:ascii="Arial" w:hAnsi="Arial" w:cs="Arial"/>
                <w:highlight w:val="yellow"/>
              </w:rPr>
              <w:t>2020</w:t>
            </w:r>
            <w:r w:rsidRPr="00204DAA">
              <w:rPr>
                <w:rFonts w:ascii="Arial" w:hAnsi="Arial" w:cs="Arial"/>
                <w:highlight w:val="yellow"/>
              </w:rPr>
              <w:t>KO</w:t>
            </w:r>
            <w:r w:rsidR="003D5E88" w:rsidRPr="00204DAA">
              <w:rPr>
                <w:rFonts w:ascii="Arial" w:hAnsi="Arial" w:cs="Arial"/>
                <w:highlight w:val="yellow"/>
              </w:rPr>
              <w:t xml:space="preserve"> </w:t>
            </w:r>
            <w:r w:rsidR="00C82D43">
              <w:rPr>
                <w:rFonts w:ascii="Arial" w:hAnsi="Arial" w:cs="Arial"/>
                <w:highlight w:val="yellow"/>
              </w:rPr>
              <w:t>2020ko AZAROAREN 24RA ARTE</w:t>
            </w:r>
            <w:r w:rsidRPr="00204DAA">
              <w:rPr>
                <w:rFonts w:ascii="Arial" w:hAnsi="Arial" w:cs="Arial"/>
                <w:highlight w:val="yellow"/>
              </w:rPr>
              <w:t>)</w:t>
            </w:r>
            <w:r w:rsidRPr="00204DAA">
              <w:rPr>
                <w:rFonts w:ascii="Arial" w:hAnsi="Arial" w:cs="Arial"/>
              </w:rPr>
              <w:t xml:space="preserve"> </w:t>
            </w:r>
          </w:p>
        </w:tc>
        <w:tc>
          <w:tcPr>
            <w:tcW w:w="4751" w:type="dxa"/>
            <w:shd w:val="clear" w:color="auto" w:fill="auto"/>
          </w:tcPr>
          <w:p w14:paraId="5119E131" w14:textId="478F34DD" w:rsidR="00097E9C" w:rsidRPr="00204DAA" w:rsidRDefault="00097E9C" w:rsidP="00722B60">
            <w:pPr>
              <w:spacing w:line="240" w:lineRule="auto"/>
              <w:jc w:val="both"/>
              <w:rPr>
                <w:rFonts w:ascii="Arial" w:hAnsi="Arial" w:cs="Arial"/>
                <w:lang w:val="es-ES_tradnl"/>
              </w:rPr>
            </w:pPr>
            <w:r w:rsidRPr="00204DAA">
              <w:rPr>
                <w:rFonts w:ascii="Arial" w:hAnsi="Arial" w:cs="Arial"/>
                <w:lang w:val="es-ES_tradnl"/>
              </w:rPr>
              <w:t>RELACIÓN DE RESOLUCIONES DE ALCALDÍA POR FECHA. (</w:t>
            </w:r>
            <w:r w:rsidRPr="00204DAA">
              <w:rPr>
                <w:rFonts w:ascii="Arial" w:hAnsi="Arial" w:cs="Arial"/>
                <w:highlight w:val="yellow"/>
                <w:lang w:val="es-ES_tradnl"/>
              </w:rPr>
              <w:t xml:space="preserve">DESDE </w:t>
            </w:r>
            <w:r w:rsidR="008073B3" w:rsidRPr="00204DAA">
              <w:rPr>
                <w:rFonts w:ascii="Arial" w:hAnsi="Arial" w:cs="Arial"/>
                <w:highlight w:val="yellow"/>
                <w:lang w:val="es-ES_tradnl"/>
              </w:rPr>
              <w:t>14</w:t>
            </w:r>
            <w:r w:rsidR="00A46E51" w:rsidRPr="00204DAA">
              <w:rPr>
                <w:rFonts w:ascii="Arial" w:hAnsi="Arial" w:cs="Arial"/>
                <w:highlight w:val="yellow"/>
                <w:lang w:val="es-ES_tradnl"/>
              </w:rPr>
              <w:t>-10</w:t>
            </w:r>
            <w:r w:rsidR="002242E0" w:rsidRPr="00204DAA">
              <w:rPr>
                <w:rFonts w:ascii="Arial" w:hAnsi="Arial" w:cs="Arial"/>
                <w:highlight w:val="yellow"/>
                <w:lang w:val="es-ES_tradnl"/>
              </w:rPr>
              <w:t>-2020</w:t>
            </w:r>
            <w:r w:rsidRPr="00204DAA">
              <w:rPr>
                <w:rFonts w:ascii="Arial" w:hAnsi="Arial" w:cs="Arial"/>
                <w:highlight w:val="yellow"/>
                <w:lang w:val="es-ES_tradnl"/>
              </w:rPr>
              <w:t xml:space="preserve"> HASTA</w:t>
            </w:r>
            <w:r w:rsidR="00B34174" w:rsidRPr="00204DAA">
              <w:rPr>
                <w:rFonts w:ascii="Arial" w:hAnsi="Arial" w:cs="Arial"/>
                <w:highlight w:val="yellow"/>
                <w:lang w:val="es-ES_tradnl"/>
              </w:rPr>
              <w:t xml:space="preserve">  </w:t>
            </w:r>
            <w:r w:rsidR="00C82D43">
              <w:rPr>
                <w:rFonts w:ascii="Arial" w:hAnsi="Arial" w:cs="Arial"/>
                <w:highlight w:val="yellow"/>
                <w:lang w:val="es-ES_tradnl"/>
              </w:rPr>
              <w:t>24-11-2020</w:t>
            </w:r>
            <w:r w:rsidRPr="00204DAA">
              <w:rPr>
                <w:rFonts w:ascii="Arial" w:hAnsi="Arial" w:cs="Arial"/>
                <w:highlight w:val="yellow"/>
                <w:lang w:val="es-ES_tradnl"/>
              </w:rPr>
              <w:t>)</w:t>
            </w:r>
          </w:p>
        </w:tc>
      </w:tr>
      <w:tr w:rsidR="00097E9C" w:rsidRPr="00204DAA" w14:paraId="72686C78" w14:textId="77777777" w:rsidTr="0038569D">
        <w:tc>
          <w:tcPr>
            <w:tcW w:w="4870" w:type="dxa"/>
            <w:shd w:val="clear" w:color="auto" w:fill="auto"/>
          </w:tcPr>
          <w:p w14:paraId="16D6EAC6" w14:textId="77777777" w:rsidR="00097E9C" w:rsidRPr="00204DAA" w:rsidRDefault="00097E9C" w:rsidP="009672CC">
            <w:pPr>
              <w:spacing w:line="240" w:lineRule="auto"/>
              <w:jc w:val="both"/>
              <w:rPr>
                <w:rFonts w:ascii="Arial" w:hAnsi="Arial" w:cs="Arial"/>
              </w:rPr>
            </w:pPr>
          </w:p>
        </w:tc>
        <w:tc>
          <w:tcPr>
            <w:tcW w:w="4751" w:type="dxa"/>
            <w:shd w:val="clear" w:color="auto" w:fill="auto"/>
          </w:tcPr>
          <w:p w14:paraId="4DF95CC2" w14:textId="77777777" w:rsidR="00097E9C" w:rsidRPr="00204DAA" w:rsidRDefault="00097E9C" w:rsidP="009672CC">
            <w:pPr>
              <w:spacing w:line="240" w:lineRule="auto"/>
              <w:jc w:val="both"/>
              <w:rPr>
                <w:rFonts w:ascii="Arial" w:hAnsi="Arial" w:cs="Arial"/>
                <w:lang w:val="es-ES_tradnl"/>
              </w:rPr>
            </w:pPr>
          </w:p>
        </w:tc>
      </w:tr>
      <w:tr w:rsidR="005110F3" w:rsidRPr="00204DAA" w14:paraId="313069AA" w14:textId="77777777" w:rsidTr="0038569D">
        <w:tc>
          <w:tcPr>
            <w:tcW w:w="4870" w:type="dxa"/>
            <w:shd w:val="clear" w:color="auto" w:fill="auto"/>
          </w:tcPr>
          <w:p w14:paraId="2A24E6F2" w14:textId="1AA5DE63" w:rsidR="005110F3" w:rsidRPr="00204DAA" w:rsidRDefault="005110F3" w:rsidP="009672CC">
            <w:pPr>
              <w:spacing w:line="240" w:lineRule="auto"/>
              <w:jc w:val="both"/>
              <w:rPr>
                <w:rFonts w:ascii="Arial" w:hAnsi="Arial" w:cs="Arial"/>
              </w:rPr>
            </w:pPr>
            <w:r w:rsidRPr="00204DAA">
              <w:rPr>
                <w:rFonts w:ascii="Arial" w:hAnsi="Arial" w:cs="Arial"/>
              </w:rPr>
              <w:t>2020-10-14: 5. Zenbakiko multzoko onuradunei dirulaguntza ematea eta ordaintzea onartzea</w:t>
            </w:r>
            <w:r w:rsidR="002E0D3C" w:rsidRPr="00204DAA">
              <w:rPr>
                <w:rFonts w:ascii="Arial" w:hAnsi="Arial" w:cs="Arial"/>
              </w:rPr>
              <w:t xml:space="preserve">. </w:t>
            </w:r>
            <w:r w:rsidRPr="00204DAA">
              <w:rPr>
                <w:rFonts w:ascii="Arial" w:hAnsi="Arial" w:cs="Arial"/>
              </w:rPr>
              <w:t xml:space="preserve">Dirulaguntzak ikasleei. </w:t>
            </w:r>
          </w:p>
        </w:tc>
        <w:tc>
          <w:tcPr>
            <w:tcW w:w="4751" w:type="dxa"/>
            <w:shd w:val="clear" w:color="auto" w:fill="auto"/>
          </w:tcPr>
          <w:p w14:paraId="64BC91C0" w14:textId="1A362882" w:rsidR="005110F3" w:rsidRPr="00204DAA" w:rsidRDefault="005110F3" w:rsidP="009672CC">
            <w:pPr>
              <w:spacing w:line="240" w:lineRule="auto"/>
              <w:jc w:val="both"/>
              <w:rPr>
                <w:rFonts w:ascii="Arial" w:hAnsi="Arial" w:cs="Arial"/>
                <w:lang w:val="es-ES_tradnl"/>
              </w:rPr>
            </w:pPr>
            <w:r w:rsidRPr="00204DAA">
              <w:rPr>
                <w:rFonts w:ascii="Arial" w:hAnsi="Arial" w:cs="Arial"/>
                <w:lang w:val="es-ES_tradnl"/>
              </w:rPr>
              <w:t>14-10-2020: aprobar la concesión y el pago a los beneficiarios de la remesa nº5. Ayuda a estudiantes.</w:t>
            </w:r>
          </w:p>
        </w:tc>
      </w:tr>
      <w:tr w:rsidR="00F60944" w:rsidRPr="00204DAA" w14:paraId="4CA27232" w14:textId="77777777" w:rsidTr="0038569D">
        <w:tc>
          <w:tcPr>
            <w:tcW w:w="4870" w:type="dxa"/>
            <w:shd w:val="clear" w:color="auto" w:fill="auto"/>
          </w:tcPr>
          <w:p w14:paraId="3053E6C7" w14:textId="47297EB2" w:rsidR="00F60944" w:rsidRPr="00204DAA" w:rsidRDefault="00F60944" w:rsidP="009672CC">
            <w:pPr>
              <w:spacing w:line="240" w:lineRule="auto"/>
              <w:jc w:val="both"/>
              <w:rPr>
                <w:rFonts w:ascii="Arial" w:hAnsi="Arial" w:cs="Arial"/>
              </w:rPr>
            </w:pPr>
            <w:r w:rsidRPr="00204DAA">
              <w:rPr>
                <w:rFonts w:ascii="Arial" w:hAnsi="Arial" w:cs="Arial"/>
              </w:rPr>
              <w:t>2020-10-15: dirulaguntza bat ematea onartzea. J.V.M.</w:t>
            </w:r>
          </w:p>
        </w:tc>
        <w:tc>
          <w:tcPr>
            <w:tcW w:w="4751" w:type="dxa"/>
            <w:shd w:val="clear" w:color="auto" w:fill="auto"/>
          </w:tcPr>
          <w:p w14:paraId="1DC93FD4" w14:textId="5C248993"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15-10-2020: aprobar la concesión de una subvención a J.V.M.</w:t>
            </w:r>
          </w:p>
        </w:tc>
      </w:tr>
      <w:tr w:rsidR="00F60944" w:rsidRPr="00204DAA" w14:paraId="6A3CEF9C" w14:textId="77777777" w:rsidTr="0038569D">
        <w:tc>
          <w:tcPr>
            <w:tcW w:w="4870" w:type="dxa"/>
            <w:shd w:val="clear" w:color="auto" w:fill="auto"/>
          </w:tcPr>
          <w:p w14:paraId="10C7513B" w14:textId="00BEB010" w:rsidR="00F60944" w:rsidRPr="00204DAA" w:rsidRDefault="00F60944" w:rsidP="009672CC">
            <w:pPr>
              <w:spacing w:line="240" w:lineRule="auto"/>
              <w:jc w:val="both"/>
              <w:rPr>
                <w:rFonts w:ascii="Arial" w:hAnsi="Arial" w:cs="Arial"/>
              </w:rPr>
            </w:pPr>
            <w:r w:rsidRPr="00204DAA">
              <w:rPr>
                <w:rFonts w:ascii="Arial" w:hAnsi="Arial" w:cs="Arial"/>
              </w:rPr>
              <w:t xml:space="preserve">2020-10-15: onartzea 11.250 euro ordaintzea Armeria Eskoako Ikasle Ohien Elkarteari. </w:t>
            </w:r>
          </w:p>
        </w:tc>
        <w:tc>
          <w:tcPr>
            <w:tcW w:w="4751" w:type="dxa"/>
            <w:shd w:val="clear" w:color="auto" w:fill="auto"/>
          </w:tcPr>
          <w:p w14:paraId="49840EE9" w14:textId="588B093B"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 xml:space="preserve">15-10-2020: aprobar el abono de 11.250 € a Asociación de Antiguos Alumnos de Armeria Eskola. </w:t>
            </w:r>
          </w:p>
        </w:tc>
      </w:tr>
      <w:tr w:rsidR="00F60944" w:rsidRPr="00204DAA" w14:paraId="6E3F7FE5" w14:textId="77777777" w:rsidTr="0038569D">
        <w:tc>
          <w:tcPr>
            <w:tcW w:w="4870" w:type="dxa"/>
            <w:shd w:val="clear" w:color="auto" w:fill="auto"/>
          </w:tcPr>
          <w:p w14:paraId="7850250F" w14:textId="68EE00DF" w:rsidR="00F60944" w:rsidRPr="00204DAA" w:rsidRDefault="00F60944" w:rsidP="009672CC">
            <w:pPr>
              <w:spacing w:line="240" w:lineRule="auto"/>
              <w:jc w:val="both"/>
              <w:rPr>
                <w:rFonts w:ascii="Arial" w:hAnsi="Arial" w:cs="Arial"/>
              </w:rPr>
            </w:pPr>
            <w:r w:rsidRPr="00204DAA">
              <w:rPr>
                <w:rFonts w:ascii="Arial" w:hAnsi="Arial" w:cs="Arial"/>
              </w:rPr>
              <w:t xml:space="preserve">2020-10-15: onartzea 6.000 euro ematea eta ordaintzea ASVEBAri. </w:t>
            </w:r>
          </w:p>
        </w:tc>
        <w:tc>
          <w:tcPr>
            <w:tcW w:w="4751" w:type="dxa"/>
            <w:shd w:val="clear" w:color="auto" w:fill="auto"/>
          </w:tcPr>
          <w:p w14:paraId="35AAA317" w14:textId="77A38F4C"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 xml:space="preserve">15-10-2020: acordar la concesión y pago de 6.000€ a ASVEBA. </w:t>
            </w:r>
          </w:p>
        </w:tc>
      </w:tr>
      <w:tr w:rsidR="00F60944" w:rsidRPr="00204DAA" w14:paraId="0B5BA6AD" w14:textId="77777777" w:rsidTr="0038569D">
        <w:tc>
          <w:tcPr>
            <w:tcW w:w="4870" w:type="dxa"/>
            <w:shd w:val="clear" w:color="auto" w:fill="auto"/>
          </w:tcPr>
          <w:p w14:paraId="2084D814" w14:textId="58BD449A" w:rsidR="00F60944" w:rsidRPr="00204DAA" w:rsidRDefault="00F60944" w:rsidP="009672CC">
            <w:pPr>
              <w:spacing w:line="240" w:lineRule="auto"/>
              <w:jc w:val="both"/>
              <w:rPr>
                <w:rFonts w:ascii="Arial" w:hAnsi="Arial" w:cs="Arial"/>
              </w:rPr>
            </w:pPr>
            <w:r w:rsidRPr="00204DAA">
              <w:rPr>
                <w:rFonts w:ascii="Arial" w:hAnsi="Arial" w:cs="Arial"/>
              </w:rPr>
              <w:t xml:space="preserve">2020-10-15: onartzea 40.000 euro ordaintzea Eibar Merkataritza Gune Irekiari. </w:t>
            </w:r>
          </w:p>
        </w:tc>
        <w:tc>
          <w:tcPr>
            <w:tcW w:w="4751" w:type="dxa"/>
            <w:shd w:val="clear" w:color="auto" w:fill="auto"/>
          </w:tcPr>
          <w:p w14:paraId="236240C6" w14:textId="73EEC2C1"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 xml:space="preserve">15-10-2020: aprobar el abono de 40.000€ a Eibar Centro Comercial Abierto. </w:t>
            </w:r>
          </w:p>
        </w:tc>
      </w:tr>
      <w:tr w:rsidR="00F60944" w:rsidRPr="00204DAA" w14:paraId="2C6FA69F" w14:textId="77777777" w:rsidTr="0038569D">
        <w:tc>
          <w:tcPr>
            <w:tcW w:w="4870" w:type="dxa"/>
            <w:shd w:val="clear" w:color="auto" w:fill="auto"/>
          </w:tcPr>
          <w:p w14:paraId="438E0AC7" w14:textId="29B24C8B" w:rsidR="00F60944" w:rsidRPr="00204DAA" w:rsidRDefault="00F60944" w:rsidP="009672CC">
            <w:pPr>
              <w:spacing w:line="240" w:lineRule="auto"/>
              <w:jc w:val="both"/>
              <w:rPr>
                <w:rFonts w:ascii="Arial" w:hAnsi="Arial" w:cs="Arial"/>
              </w:rPr>
            </w:pPr>
            <w:r w:rsidRPr="00204DAA">
              <w:rPr>
                <w:rFonts w:ascii="Arial" w:hAnsi="Arial" w:cs="Arial"/>
              </w:rPr>
              <w:t>2020-10-15: Barakaldo 7ko jabe-erkidegoaren alde 1.890 euroko obligazioa aitortzea.</w:t>
            </w:r>
          </w:p>
        </w:tc>
        <w:tc>
          <w:tcPr>
            <w:tcW w:w="4751" w:type="dxa"/>
            <w:shd w:val="clear" w:color="auto" w:fill="auto"/>
          </w:tcPr>
          <w:p w14:paraId="3B404A50" w14:textId="054444F5"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15-10-2020: acordar el reconocimiento de la obligación de 1.890€ a favor de CC.PP. Barakaldo 7.</w:t>
            </w:r>
          </w:p>
        </w:tc>
      </w:tr>
      <w:tr w:rsidR="00F60944" w:rsidRPr="00204DAA" w14:paraId="7379423F" w14:textId="77777777" w:rsidTr="0038569D">
        <w:tc>
          <w:tcPr>
            <w:tcW w:w="4870" w:type="dxa"/>
            <w:shd w:val="clear" w:color="auto" w:fill="auto"/>
          </w:tcPr>
          <w:p w14:paraId="45DCFFEE" w14:textId="27162753" w:rsidR="00F60944" w:rsidRPr="00204DAA" w:rsidRDefault="00F60944" w:rsidP="009672CC">
            <w:pPr>
              <w:spacing w:line="240" w:lineRule="auto"/>
              <w:jc w:val="both"/>
              <w:rPr>
                <w:rFonts w:ascii="Arial" w:hAnsi="Arial" w:cs="Arial"/>
              </w:rPr>
            </w:pPr>
            <w:r w:rsidRPr="00204DAA">
              <w:rPr>
                <w:rFonts w:ascii="Arial" w:hAnsi="Arial" w:cs="Arial"/>
              </w:rPr>
              <w:t xml:space="preserve">2020-10-15: Tiburtzio Anitua 2ko jabe-erkidegoarn alde 9.000 euroko obligazioa aitortzea. </w:t>
            </w:r>
          </w:p>
        </w:tc>
        <w:tc>
          <w:tcPr>
            <w:tcW w:w="4751" w:type="dxa"/>
            <w:shd w:val="clear" w:color="auto" w:fill="auto"/>
          </w:tcPr>
          <w:p w14:paraId="4A5329D9" w14:textId="53ED198C"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 xml:space="preserve">15-10-2020: acordar el reconocimiento de la obligación de 9.000€ a favor de la CC.PP. Tiburzio Anitua 2. </w:t>
            </w:r>
          </w:p>
        </w:tc>
      </w:tr>
      <w:tr w:rsidR="00F60944" w:rsidRPr="00204DAA" w14:paraId="58B974DD" w14:textId="77777777" w:rsidTr="0038569D">
        <w:tc>
          <w:tcPr>
            <w:tcW w:w="4870" w:type="dxa"/>
            <w:shd w:val="clear" w:color="auto" w:fill="auto"/>
          </w:tcPr>
          <w:p w14:paraId="20C022F9" w14:textId="49F9E3EE" w:rsidR="00F60944" w:rsidRPr="00204DAA" w:rsidRDefault="00F60944" w:rsidP="009672CC">
            <w:pPr>
              <w:spacing w:line="240" w:lineRule="auto"/>
              <w:jc w:val="both"/>
              <w:rPr>
                <w:rFonts w:ascii="Arial" w:hAnsi="Arial" w:cs="Arial"/>
              </w:rPr>
            </w:pPr>
            <w:r w:rsidRPr="00204DAA">
              <w:rPr>
                <w:rFonts w:ascii="Arial" w:hAnsi="Arial" w:cs="Arial"/>
              </w:rPr>
              <w:t>2020-10-15: V.J.ri dirulaguntza bat ematea onartzea.</w:t>
            </w:r>
          </w:p>
        </w:tc>
        <w:tc>
          <w:tcPr>
            <w:tcW w:w="4751" w:type="dxa"/>
            <w:shd w:val="clear" w:color="auto" w:fill="auto"/>
          </w:tcPr>
          <w:p w14:paraId="060A6B0D" w14:textId="1CF557D7"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15-10-2020: aprobar la concesión de una subvención a V.J.</w:t>
            </w:r>
          </w:p>
        </w:tc>
      </w:tr>
      <w:tr w:rsidR="00F60944" w:rsidRPr="00204DAA" w14:paraId="3035E75B" w14:textId="77777777" w:rsidTr="0038569D">
        <w:tc>
          <w:tcPr>
            <w:tcW w:w="4870" w:type="dxa"/>
            <w:shd w:val="clear" w:color="auto" w:fill="auto"/>
          </w:tcPr>
          <w:p w14:paraId="374F3E77" w14:textId="0B37847D" w:rsidR="00F60944" w:rsidRPr="00204DAA" w:rsidRDefault="00F60944" w:rsidP="009672CC">
            <w:pPr>
              <w:spacing w:line="240" w:lineRule="auto"/>
              <w:jc w:val="both"/>
              <w:rPr>
                <w:rFonts w:ascii="Arial" w:hAnsi="Arial" w:cs="Arial"/>
              </w:rPr>
            </w:pPr>
            <w:r w:rsidRPr="00204DAA">
              <w:rPr>
                <w:rFonts w:ascii="Arial" w:hAnsi="Arial" w:cs="Arial"/>
              </w:rPr>
              <w:t>2020-10-15: N.R.M.ri diru-kopuru bat ordaintzea onartzea.</w:t>
            </w:r>
          </w:p>
        </w:tc>
        <w:tc>
          <w:tcPr>
            <w:tcW w:w="4751" w:type="dxa"/>
            <w:shd w:val="clear" w:color="auto" w:fill="auto"/>
          </w:tcPr>
          <w:p w14:paraId="761C2149" w14:textId="6540A3EC" w:rsidR="00F60944" w:rsidRPr="00204DAA" w:rsidRDefault="00F60944" w:rsidP="009672CC">
            <w:pPr>
              <w:spacing w:line="240" w:lineRule="auto"/>
              <w:jc w:val="both"/>
              <w:rPr>
                <w:rFonts w:ascii="Arial" w:hAnsi="Arial" w:cs="Arial"/>
                <w:lang w:val="es-ES_tradnl"/>
              </w:rPr>
            </w:pPr>
            <w:r w:rsidRPr="00204DAA">
              <w:rPr>
                <w:rFonts w:ascii="Arial" w:hAnsi="Arial" w:cs="Arial"/>
                <w:lang w:val="es-ES_tradnl"/>
              </w:rPr>
              <w:t>15-10-2020: aprobar el abono de una cantidad a N.R.M.</w:t>
            </w:r>
          </w:p>
        </w:tc>
      </w:tr>
      <w:tr w:rsidR="008C6E81" w:rsidRPr="00204DAA" w14:paraId="77116756" w14:textId="77777777" w:rsidTr="0038569D">
        <w:tc>
          <w:tcPr>
            <w:tcW w:w="4870" w:type="dxa"/>
            <w:shd w:val="clear" w:color="auto" w:fill="auto"/>
          </w:tcPr>
          <w:p w14:paraId="4B3E4452" w14:textId="5C168747" w:rsidR="008C6E81" w:rsidRPr="00204DAA" w:rsidRDefault="008C6E81" w:rsidP="009672CC">
            <w:pPr>
              <w:spacing w:line="240" w:lineRule="auto"/>
              <w:jc w:val="both"/>
              <w:rPr>
                <w:rFonts w:ascii="Arial" w:hAnsi="Arial" w:cs="Arial"/>
              </w:rPr>
            </w:pPr>
            <w:r w:rsidRPr="00204DAA">
              <w:rPr>
                <w:rFonts w:ascii="Arial" w:hAnsi="Arial" w:cs="Arial"/>
              </w:rPr>
              <w:t xml:space="preserve">2020-10-15: Udal Aurrekontuaren kreditu-transferentziaren hogeigarren espedientea onartzea. </w:t>
            </w:r>
          </w:p>
        </w:tc>
        <w:tc>
          <w:tcPr>
            <w:tcW w:w="4751" w:type="dxa"/>
            <w:shd w:val="clear" w:color="auto" w:fill="auto"/>
          </w:tcPr>
          <w:p w14:paraId="2ECFDB00" w14:textId="170C86BC" w:rsidR="008C6E81" w:rsidRPr="00204DAA" w:rsidRDefault="008C6E81" w:rsidP="009672CC">
            <w:pPr>
              <w:spacing w:line="240" w:lineRule="auto"/>
              <w:jc w:val="both"/>
              <w:rPr>
                <w:rFonts w:ascii="Arial" w:hAnsi="Arial" w:cs="Arial"/>
                <w:lang w:val="es-ES_tradnl"/>
              </w:rPr>
            </w:pPr>
            <w:r w:rsidRPr="00204DAA">
              <w:rPr>
                <w:rFonts w:ascii="Arial" w:hAnsi="Arial" w:cs="Arial"/>
                <w:lang w:val="es-ES_tradnl"/>
              </w:rPr>
              <w:t xml:space="preserve">15-10-2020: aprobar el vigésimo expediente de transferencia de créditos del Presupuesto municipal. </w:t>
            </w:r>
          </w:p>
        </w:tc>
      </w:tr>
      <w:tr w:rsidR="00F51608" w:rsidRPr="00204DAA" w14:paraId="250F9C42" w14:textId="77777777" w:rsidTr="0038569D">
        <w:tc>
          <w:tcPr>
            <w:tcW w:w="4870" w:type="dxa"/>
            <w:shd w:val="clear" w:color="auto" w:fill="auto"/>
          </w:tcPr>
          <w:p w14:paraId="1D539608" w14:textId="27810A7E" w:rsidR="00F51608" w:rsidRPr="00204DAA" w:rsidRDefault="00F51608" w:rsidP="009672CC">
            <w:pPr>
              <w:spacing w:line="240" w:lineRule="auto"/>
              <w:jc w:val="both"/>
              <w:rPr>
                <w:rFonts w:ascii="Arial" w:hAnsi="Arial" w:cs="Arial"/>
              </w:rPr>
            </w:pPr>
            <w:r w:rsidRPr="00204DAA">
              <w:rPr>
                <w:rFonts w:ascii="Arial" w:hAnsi="Arial" w:cs="Arial"/>
              </w:rPr>
              <w:t>2020-10-16: R.E.G.ri dirulaguntza bat ematea onartzea.</w:t>
            </w:r>
          </w:p>
        </w:tc>
        <w:tc>
          <w:tcPr>
            <w:tcW w:w="4751" w:type="dxa"/>
            <w:shd w:val="clear" w:color="auto" w:fill="auto"/>
          </w:tcPr>
          <w:p w14:paraId="2AAF6056" w14:textId="657CF71E" w:rsidR="00F51608" w:rsidRPr="00204DAA" w:rsidRDefault="00F51608" w:rsidP="009672CC">
            <w:pPr>
              <w:spacing w:line="240" w:lineRule="auto"/>
              <w:jc w:val="both"/>
              <w:rPr>
                <w:rFonts w:ascii="Arial" w:hAnsi="Arial" w:cs="Arial"/>
                <w:lang w:val="es-ES_tradnl"/>
              </w:rPr>
            </w:pPr>
            <w:r w:rsidRPr="00204DAA">
              <w:rPr>
                <w:rFonts w:ascii="Arial" w:hAnsi="Arial" w:cs="Arial"/>
                <w:lang w:val="es-ES_tradnl"/>
              </w:rPr>
              <w:t xml:space="preserve">16-10-2020: aprobar la concesión de una subvención a R.E.G. </w:t>
            </w:r>
          </w:p>
        </w:tc>
      </w:tr>
      <w:tr w:rsidR="00F51608" w:rsidRPr="00204DAA" w14:paraId="16EA239B" w14:textId="77777777" w:rsidTr="0038569D">
        <w:tc>
          <w:tcPr>
            <w:tcW w:w="4870" w:type="dxa"/>
            <w:shd w:val="clear" w:color="auto" w:fill="auto"/>
          </w:tcPr>
          <w:p w14:paraId="5B353EE1" w14:textId="0621214E" w:rsidR="00F51608" w:rsidRPr="00204DAA" w:rsidRDefault="00F51608" w:rsidP="009672CC">
            <w:pPr>
              <w:spacing w:line="240" w:lineRule="auto"/>
              <w:jc w:val="both"/>
              <w:rPr>
                <w:rFonts w:ascii="Arial" w:hAnsi="Arial" w:cs="Arial"/>
              </w:rPr>
            </w:pPr>
            <w:r w:rsidRPr="00204DAA">
              <w:rPr>
                <w:rFonts w:ascii="Arial" w:hAnsi="Arial" w:cs="Arial"/>
              </w:rPr>
              <w:t xml:space="preserve">2020-10-16: M.A.A.Bk aurkeztutako justifikazio-kontua onartzea. </w:t>
            </w:r>
          </w:p>
        </w:tc>
        <w:tc>
          <w:tcPr>
            <w:tcW w:w="4751" w:type="dxa"/>
            <w:shd w:val="clear" w:color="auto" w:fill="auto"/>
          </w:tcPr>
          <w:p w14:paraId="24BA3759" w14:textId="742B737A" w:rsidR="00F51608" w:rsidRPr="00204DAA" w:rsidRDefault="00F51608" w:rsidP="009672CC">
            <w:pPr>
              <w:spacing w:line="240" w:lineRule="auto"/>
              <w:jc w:val="both"/>
              <w:rPr>
                <w:rFonts w:ascii="Arial" w:hAnsi="Arial" w:cs="Arial"/>
                <w:lang w:val="es-ES_tradnl"/>
              </w:rPr>
            </w:pPr>
            <w:r w:rsidRPr="00204DAA">
              <w:rPr>
                <w:rFonts w:ascii="Arial" w:hAnsi="Arial" w:cs="Arial"/>
                <w:lang w:val="es-ES_tradnl"/>
              </w:rPr>
              <w:t xml:space="preserve">16-10-2020: aprobar la cuenta justificativa presentada por M.A.A.B. </w:t>
            </w:r>
          </w:p>
        </w:tc>
      </w:tr>
      <w:tr w:rsidR="008C6E81" w:rsidRPr="00204DAA" w14:paraId="22768C12" w14:textId="77777777" w:rsidTr="0038569D">
        <w:tc>
          <w:tcPr>
            <w:tcW w:w="4870" w:type="dxa"/>
            <w:shd w:val="clear" w:color="auto" w:fill="auto"/>
          </w:tcPr>
          <w:p w14:paraId="0F92738D" w14:textId="0347D79A" w:rsidR="008C6E81" w:rsidRPr="00204DAA" w:rsidRDefault="008C6E81" w:rsidP="009672CC">
            <w:pPr>
              <w:spacing w:line="240" w:lineRule="auto"/>
              <w:jc w:val="both"/>
              <w:rPr>
                <w:rFonts w:ascii="Arial" w:hAnsi="Arial" w:cs="Arial"/>
              </w:rPr>
            </w:pPr>
            <w:r w:rsidRPr="00204DAA">
              <w:rPr>
                <w:rFonts w:ascii="Arial" w:hAnsi="Arial" w:cs="Arial"/>
              </w:rPr>
              <w:t>2020-10-16: onartzea 2.500 euro ordaintzea Beheko Tokia jubilatu eta pentsionisten elkarteari.</w:t>
            </w:r>
          </w:p>
        </w:tc>
        <w:tc>
          <w:tcPr>
            <w:tcW w:w="4751" w:type="dxa"/>
            <w:shd w:val="clear" w:color="auto" w:fill="auto"/>
          </w:tcPr>
          <w:p w14:paraId="0067A020" w14:textId="4DFCAD12" w:rsidR="008C6E81" w:rsidRPr="00204DAA" w:rsidRDefault="008C6E81" w:rsidP="009672CC">
            <w:pPr>
              <w:spacing w:line="240" w:lineRule="auto"/>
              <w:jc w:val="both"/>
              <w:rPr>
                <w:rFonts w:ascii="Arial" w:hAnsi="Arial" w:cs="Arial"/>
                <w:lang w:val="es-ES_tradnl"/>
              </w:rPr>
            </w:pPr>
            <w:r w:rsidRPr="00204DAA">
              <w:rPr>
                <w:rFonts w:ascii="Arial" w:hAnsi="Arial" w:cs="Arial"/>
                <w:lang w:val="es-ES_tradnl"/>
              </w:rPr>
              <w:t xml:space="preserve">16-10-2020: aprobar el abono de 2.500€ a asociación de jubilados y pensionistas Beheko Tokia. </w:t>
            </w:r>
          </w:p>
        </w:tc>
      </w:tr>
      <w:tr w:rsidR="003F7639" w:rsidRPr="00204DAA" w14:paraId="52F4A5D2" w14:textId="77777777" w:rsidTr="0038569D">
        <w:tc>
          <w:tcPr>
            <w:tcW w:w="4870" w:type="dxa"/>
            <w:shd w:val="clear" w:color="auto" w:fill="auto"/>
          </w:tcPr>
          <w:p w14:paraId="6BCCE02A" w14:textId="1C5782D9" w:rsidR="003F7639" w:rsidRPr="00204DAA" w:rsidRDefault="003F7639" w:rsidP="009672CC">
            <w:pPr>
              <w:spacing w:line="240" w:lineRule="auto"/>
              <w:jc w:val="both"/>
              <w:rPr>
                <w:rFonts w:ascii="Arial" w:hAnsi="Arial" w:cs="Arial"/>
              </w:rPr>
            </w:pPr>
            <w:r w:rsidRPr="00204DAA">
              <w:rPr>
                <w:rFonts w:ascii="Arial" w:hAnsi="Arial" w:cs="Arial"/>
              </w:rPr>
              <w:t>2020-10-19: 58 zenbakiko fakturei dagokzien obligazioak aitortzea.</w:t>
            </w:r>
          </w:p>
        </w:tc>
        <w:tc>
          <w:tcPr>
            <w:tcW w:w="4751" w:type="dxa"/>
            <w:shd w:val="clear" w:color="auto" w:fill="auto"/>
          </w:tcPr>
          <w:p w14:paraId="2DC0A7DD" w14:textId="0A0F37AD" w:rsidR="003F7639" w:rsidRPr="00204DAA" w:rsidRDefault="003F7639" w:rsidP="009672CC">
            <w:pPr>
              <w:spacing w:line="240" w:lineRule="auto"/>
              <w:jc w:val="both"/>
              <w:rPr>
                <w:rFonts w:ascii="Arial" w:hAnsi="Arial" w:cs="Arial"/>
                <w:lang w:val="es-ES_tradnl"/>
              </w:rPr>
            </w:pPr>
            <w:r w:rsidRPr="00204DAA">
              <w:rPr>
                <w:rFonts w:ascii="Arial" w:hAnsi="Arial" w:cs="Arial"/>
                <w:lang w:val="es-ES_tradnl"/>
              </w:rPr>
              <w:t>19-10-2020: reconocer las obligaciones correspondientes a las facturas nº 58.</w:t>
            </w:r>
          </w:p>
        </w:tc>
      </w:tr>
      <w:tr w:rsidR="001B34E5" w:rsidRPr="00204DAA" w14:paraId="1605E687" w14:textId="77777777" w:rsidTr="00EB62F4">
        <w:tc>
          <w:tcPr>
            <w:tcW w:w="4870" w:type="dxa"/>
            <w:shd w:val="clear" w:color="auto" w:fill="auto"/>
          </w:tcPr>
          <w:p w14:paraId="32D3F9F8" w14:textId="20A084AC" w:rsidR="001B34E5" w:rsidRPr="00204DAA" w:rsidRDefault="001B34E5" w:rsidP="009672CC">
            <w:pPr>
              <w:spacing w:line="240" w:lineRule="auto"/>
              <w:jc w:val="both"/>
              <w:rPr>
                <w:rFonts w:ascii="Arial" w:hAnsi="Arial" w:cs="Arial"/>
              </w:rPr>
            </w:pPr>
            <w:r w:rsidRPr="00204DAA">
              <w:rPr>
                <w:rFonts w:ascii="Arial" w:hAnsi="Arial" w:cs="Arial"/>
              </w:rPr>
              <w:t>2020-10-19: administrazio-espedientea bidaltzea. 383/2020 Auzi-errekurtsoa.</w:t>
            </w:r>
          </w:p>
        </w:tc>
        <w:tc>
          <w:tcPr>
            <w:tcW w:w="4751" w:type="dxa"/>
            <w:shd w:val="clear" w:color="auto" w:fill="auto"/>
          </w:tcPr>
          <w:p w14:paraId="092971F8" w14:textId="49864913" w:rsidR="001B34E5" w:rsidRPr="00204DAA" w:rsidRDefault="001B34E5" w:rsidP="009672CC">
            <w:pPr>
              <w:spacing w:line="240" w:lineRule="auto"/>
              <w:jc w:val="both"/>
              <w:rPr>
                <w:rFonts w:ascii="Arial" w:hAnsi="Arial" w:cs="Arial"/>
              </w:rPr>
            </w:pPr>
            <w:r w:rsidRPr="00204DAA">
              <w:rPr>
                <w:rFonts w:ascii="Arial" w:hAnsi="Arial" w:cs="Arial"/>
              </w:rPr>
              <w:t>19-10-2020: remitir el expediente administrativo. Recurso contencioso nº 383/2020.</w:t>
            </w:r>
          </w:p>
        </w:tc>
      </w:tr>
      <w:tr w:rsidR="00FF600F" w:rsidRPr="00204DAA" w14:paraId="14F7870B" w14:textId="77777777" w:rsidTr="00EB62F4">
        <w:tc>
          <w:tcPr>
            <w:tcW w:w="4870" w:type="dxa"/>
            <w:shd w:val="clear" w:color="auto" w:fill="auto"/>
          </w:tcPr>
          <w:p w14:paraId="5BC01D90" w14:textId="220A1034" w:rsidR="00FF600F" w:rsidRPr="00204DAA" w:rsidRDefault="00FF600F" w:rsidP="009672CC">
            <w:pPr>
              <w:spacing w:line="240" w:lineRule="auto"/>
              <w:jc w:val="both"/>
              <w:rPr>
                <w:rFonts w:ascii="Arial" w:hAnsi="Arial" w:cs="Arial"/>
              </w:rPr>
            </w:pPr>
            <w:r w:rsidRPr="00204DAA">
              <w:rPr>
                <w:rFonts w:ascii="Arial" w:hAnsi="Arial" w:cs="Arial"/>
              </w:rPr>
              <w:lastRenderedPageBreak/>
              <w:t>2020-10-19: proposamenak handienetik txikienera sailkatzea, Administrazio Klausula Berezien Agirian adierazitako esleipen-irizpideen arabera. Udalaren aholkularitza juridikoko eta legelari-zuzendaritzako zerbitzuak ematea.</w:t>
            </w:r>
          </w:p>
        </w:tc>
        <w:tc>
          <w:tcPr>
            <w:tcW w:w="4751" w:type="dxa"/>
            <w:shd w:val="clear" w:color="auto" w:fill="auto"/>
          </w:tcPr>
          <w:p w14:paraId="743AF5E0" w14:textId="160DE5C5" w:rsidR="00FF600F" w:rsidRPr="00204DAA" w:rsidRDefault="00FF600F" w:rsidP="009672CC">
            <w:pPr>
              <w:spacing w:line="240" w:lineRule="auto"/>
              <w:jc w:val="both"/>
              <w:rPr>
                <w:rFonts w:ascii="Arial" w:hAnsi="Arial" w:cs="Arial"/>
              </w:rPr>
            </w:pPr>
            <w:r w:rsidRPr="00204DAA">
              <w:rPr>
                <w:rFonts w:ascii="Arial" w:hAnsi="Arial" w:cs="Arial"/>
              </w:rPr>
              <w:t xml:space="preserve">19-10-2020: clasificar las proposiciones por orden decreciente, atendiendo a los criterios de adjudicación señalados en el Pliego de Cláusulas Administrativas Particulares. Prestación de servciios de asesoramiento jurídico y dirección letrada del Ayuntamiento. </w:t>
            </w:r>
          </w:p>
        </w:tc>
      </w:tr>
      <w:tr w:rsidR="00FF600F" w:rsidRPr="00204DAA" w14:paraId="74C152D5" w14:textId="77777777" w:rsidTr="00EB62F4">
        <w:tc>
          <w:tcPr>
            <w:tcW w:w="4870" w:type="dxa"/>
            <w:shd w:val="clear" w:color="auto" w:fill="auto"/>
          </w:tcPr>
          <w:p w14:paraId="6B8049C9" w14:textId="2E346A58" w:rsidR="00FF600F" w:rsidRPr="00204DAA" w:rsidRDefault="00FF600F" w:rsidP="009672CC">
            <w:pPr>
              <w:spacing w:line="240" w:lineRule="auto"/>
              <w:jc w:val="both"/>
              <w:rPr>
                <w:rFonts w:ascii="Arial" w:hAnsi="Arial" w:cs="Arial"/>
              </w:rPr>
            </w:pPr>
            <w:r w:rsidRPr="00204DAA">
              <w:rPr>
                <w:rFonts w:ascii="Arial" w:hAnsi="Arial" w:cs="Arial"/>
              </w:rPr>
              <w:t>2020-10-19: proposamenak handienetik txikienera sailkatzea, Administrazio Klausula Berezien</w:t>
            </w:r>
            <w:r w:rsidRPr="00204DAA">
              <w:rPr>
                <w:rFonts w:ascii="Arial" w:hAnsi="Arial" w:cs="Arial"/>
                <w:color w:val="FF0000"/>
              </w:rPr>
              <w:t xml:space="preserve"> </w:t>
            </w:r>
            <w:r w:rsidRPr="00204DAA">
              <w:rPr>
                <w:rFonts w:ascii="Arial" w:hAnsi="Arial" w:cs="Arial"/>
              </w:rPr>
              <w:t xml:space="preserve">Agirian adierazitako esleipen-irizpideen arabera. Garbiketa eta ezponden sastrakak kentzeko zerbitzua. </w:t>
            </w:r>
          </w:p>
        </w:tc>
        <w:tc>
          <w:tcPr>
            <w:tcW w:w="4751" w:type="dxa"/>
            <w:shd w:val="clear" w:color="auto" w:fill="auto"/>
          </w:tcPr>
          <w:p w14:paraId="339BA2CD" w14:textId="5D949612" w:rsidR="00FF600F" w:rsidRPr="00204DAA" w:rsidRDefault="00FF600F" w:rsidP="009672CC">
            <w:pPr>
              <w:spacing w:line="240" w:lineRule="auto"/>
              <w:jc w:val="both"/>
              <w:rPr>
                <w:rFonts w:ascii="Arial" w:hAnsi="Arial" w:cs="Arial"/>
              </w:rPr>
            </w:pPr>
            <w:r w:rsidRPr="00204DAA">
              <w:rPr>
                <w:rFonts w:ascii="Arial" w:hAnsi="Arial" w:cs="Arial"/>
              </w:rPr>
              <w:t xml:space="preserve">19-10-2020: clasificar las proposiciones por orden decreciente, atendiendo a los criterios de adjudicación señalados en el Pliego de Cláusulas Administrativas Particulares. Prestación del servicio de Limpieza y desbroce de taludes. </w:t>
            </w:r>
          </w:p>
        </w:tc>
      </w:tr>
      <w:tr w:rsidR="008C6E81" w:rsidRPr="00204DAA" w14:paraId="0A174D64" w14:textId="77777777" w:rsidTr="00EB62F4">
        <w:tc>
          <w:tcPr>
            <w:tcW w:w="4870" w:type="dxa"/>
            <w:shd w:val="clear" w:color="auto" w:fill="auto"/>
          </w:tcPr>
          <w:p w14:paraId="038BA2F4" w14:textId="6FA9F508" w:rsidR="008C6E81" w:rsidRPr="00204DAA" w:rsidRDefault="008C6E81" w:rsidP="009672CC">
            <w:pPr>
              <w:spacing w:line="240" w:lineRule="auto"/>
              <w:jc w:val="both"/>
              <w:rPr>
                <w:rFonts w:ascii="Arial" w:hAnsi="Arial" w:cs="Arial"/>
              </w:rPr>
            </w:pPr>
            <w:r w:rsidRPr="00204DAA">
              <w:rPr>
                <w:rFonts w:ascii="Arial" w:hAnsi="Arial" w:cs="Arial"/>
              </w:rPr>
              <w:t>2020-10-19: O.L-ri dirulaguntza bat ematea onartzea.</w:t>
            </w:r>
          </w:p>
        </w:tc>
        <w:tc>
          <w:tcPr>
            <w:tcW w:w="4751" w:type="dxa"/>
            <w:shd w:val="clear" w:color="auto" w:fill="auto"/>
          </w:tcPr>
          <w:p w14:paraId="1EF72370" w14:textId="78C26E82" w:rsidR="008C6E81" w:rsidRPr="00204DAA" w:rsidRDefault="008C6E81" w:rsidP="009672CC">
            <w:pPr>
              <w:spacing w:line="240" w:lineRule="auto"/>
              <w:jc w:val="both"/>
              <w:rPr>
                <w:rFonts w:ascii="Arial" w:hAnsi="Arial" w:cs="Arial"/>
              </w:rPr>
            </w:pPr>
            <w:r w:rsidRPr="00204DAA">
              <w:rPr>
                <w:rFonts w:ascii="Arial" w:hAnsi="Arial" w:cs="Arial"/>
              </w:rPr>
              <w:t>19-10-2020: aprobar la concesión de un subvención a O.L.</w:t>
            </w:r>
          </w:p>
        </w:tc>
      </w:tr>
      <w:tr w:rsidR="00D40D24" w:rsidRPr="00204DAA" w14:paraId="5DFE7A3B" w14:textId="77777777" w:rsidTr="00EB62F4">
        <w:tc>
          <w:tcPr>
            <w:tcW w:w="4870" w:type="dxa"/>
            <w:shd w:val="clear" w:color="auto" w:fill="auto"/>
          </w:tcPr>
          <w:p w14:paraId="000985A8" w14:textId="600BB587" w:rsidR="00D40D24" w:rsidRPr="00204DAA" w:rsidRDefault="00D40D24" w:rsidP="009672CC">
            <w:pPr>
              <w:spacing w:line="240" w:lineRule="auto"/>
              <w:jc w:val="both"/>
              <w:rPr>
                <w:rFonts w:ascii="Arial" w:hAnsi="Arial" w:cs="Arial"/>
              </w:rPr>
            </w:pPr>
            <w:r w:rsidRPr="00204DAA">
              <w:rPr>
                <w:rFonts w:ascii="Arial" w:hAnsi="Arial" w:cs="Arial"/>
              </w:rPr>
              <w:t>2020-10-20: 59 zenbakiko fakturei dagokzien obligazioak aitortzea.</w:t>
            </w:r>
          </w:p>
        </w:tc>
        <w:tc>
          <w:tcPr>
            <w:tcW w:w="4751" w:type="dxa"/>
            <w:shd w:val="clear" w:color="auto" w:fill="auto"/>
          </w:tcPr>
          <w:p w14:paraId="08591EC7" w14:textId="7A221812" w:rsidR="00D40D24" w:rsidRPr="00204DAA" w:rsidRDefault="00D40D24" w:rsidP="009672CC">
            <w:pPr>
              <w:spacing w:line="240" w:lineRule="auto"/>
              <w:jc w:val="both"/>
              <w:rPr>
                <w:rFonts w:ascii="Arial" w:hAnsi="Arial" w:cs="Arial"/>
              </w:rPr>
            </w:pPr>
            <w:r w:rsidRPr="00204DAA">
              <w:rPr>
                <w:rFonts w:ascii="Arial" w:hAnsi="Arial" w:cs="Arial"/>
                <w:lang w:val="es-ES_tradnl"/>
              </w:rPr>
              <w:t>20-10-2020: reconocer las obligaciones correspondientes a las facturas nº 59.</w:t>
            </w:r>
          </w:p>
        </w:tc>
      </w:tr>
      <w:tr w:rsidR="00D40D24" w:rsidRPr="00204DAA" w14:paraId="096257A1" w14:textId="77777777" w:rsidTr="00EB62F4">
        <w:tc>
          <w:tcPr>
            <w:tcW w:w="4870" w:type="dxa"/>
            <w:shd w:val="clear" w:color="auto" w:fill="auto"/>
          </w:tcPr>
          <w:p w14:paraId="4E7BDAB1" w14:textId="09025671" w:rsidR="00D40D24" w:rsidRPr="00204DAA" w:rsidRDefault="00D40D24" w:rsidP="009672CC">
            <w:pPr>
              <w:spacing w:line="240" w:lineRule="auto"/>
              <w:jc w:val="both"/>
              <w:rPr>
                <w:rFonts w:ascii="Arial" w:hAnsi="Arial" w:cs="Arial"/>
              </w:rPr>
            </w:pPr>
            <w:r w:rsidRPr="00204DAA">
              <w:rPr>
                <w:rFonts w:ascii="Arial" w:hAnsi="Arial" w:cs="Arial"/>
              </w:rPr>
              <w:t>2020-10-20: Bidaiarien hiri-garraioko zerbitzua emateko kontratazio-espedientean ezeztea erabakitzea. Esp. 2020037.</w:t>
            </w:r>
            <w:r w:rsidRPr="00204DAA">
              <w:rPr>
                <w:rStyle w:val="form-control-text"/>
                <w:rFonts w:ascii="Arial" w:hAnsi="Arial" w:cs="Arial"/>
              </w:rPr>
              <w:t xml:space="preserve"> </w:t>
            </w:r>
          </w:p>
        </w:tc>
        <w:tc>
          <w:tcPr>
            <w:tcW w:w="4751" w:type="dxa"/>
            <w:shd w:val="clear" w:color="auto" w:fill="auto"/>
          </w:tcPr>
          <w:p w14:paraId="0081A9F9" w14:textId="4EC089AF" w:rsidR="00D40D24" w:rsidRPr="00204DAA" w:rsidRDefault="00D40D24" w:rsidP="009672CC">
            <w:pPr>
              <w:spacing w:line="240" w:lineRule="auto"/>
              <w:jc w:val="both"/>
              <w:rPr>
                <w:rFonts w:ascii="Arial" w:hAnsi="Arial" w:cs="Arial"/>
              </w:rPr>
            </w:pPr>
            <w:r w:rsidRPr="00204DAA">
              <w:rPr>
                <w:rFonts w:ascii="Arial" w:hAnsi="Arial" w:cs="Arial"/>
              </w:rPr>
              <w:t>20-10-2020: acordar el desistimiento del expediente de contratación de Concesión del servicio de transporte urbano de viajeros. Exp. 2020037.</w:t>
            </w:r>
          </w:p>
        </w:tc>
      </w:tr>
      <w:tr w:rsidR="00D40D24" w:rsidRPr="00204DAA" w14:paraId="4351B698" w14:textId="77777777" w:rsidTr="00EB62F4">
        <w:tc>
          <w:tcPr>
            <w:tcW w:w="4870" w:type="dxa"/>
            <w:shd w:val="clear" w:color="auto" w:fill="auto"/>
          </w:tcPr>
          <w:p w14:paraId="39064D88" w14:textId="4B6EDA5C" w:rsidR="00D40D24" w:rsidRPr="00204DAA" w:rsidRDefault="00D40D24" w:rsidP="009672CC">
            <w:pPr>
              <w:spacing w:line="240" w:lineRule="auto"/>
              <w:jc w:val="both"/>
              <w:rPr>
                <w:rFonts w:ascii="Arial" w:hAnsi="Arial" w:cs="Arial"/>
              </w:rPr>
            </w:pPr>
            <w:r w:rsidRPr="00204DAA">
              <w:rPr>
                <w:rFonts w:ascii="Arial" w:hAnsi="Arial" w:cs="Arial"/>
              </w:rPr>
              <w:t xml:space="preserve">2020-10-20: kontrataziorako espedientea onartzea. Esp. 2020060. </w:t>
            </w:r>
          </w:p>
        </w:tc>
        <w:tc>
          <w:tcPr>
            <w:tcW w:w="4751" w:type="dxa"/>
            <w:shd w:val="clear" w:color="auto" w:fill="auto"/>
          </w:tcPr>
          <w:p w14:paraId="41D92AF4" w14:textId="21DF7B43" w:rsidR="00D40D24" w:rsidRPr="00204DAA" w:rsidRDefault="00D40D24" w:rsidP="009672CC">
            <w:pPr>
              <w:spacing w:line="240" w:lineRule="auto"/>
              <w:jc w:val="both"/>
              <w:rPr>
                <w:rFonts w:ascii="Arial" w:hAnsi="Arial" w:cs="Arial"/>
              </w:rPr>
            </w:pPr>
            <w:r w:rsidRPr="00204DAA">
              <w:rPr>
                <w:rFonts w:ascii="Arial" w:hAnsi="Arial" w:cs="Arial"/>
              </w:rPr>
              <w:t>20-10-2020: aprobar el expediente para la contratación. Exp. 2020060.</w:t>
            </w:r>
          </w:p>
        </w:tc>
      </w:tr>
      <w:tr w:rsidR="00D40D24" w:rsidRPr="00204DAA" w14:paraId="034B51D7" w14:textId="77777777" w:rsidTr="00EB62F4">
        <w:tc>
          <w:tcPr>
            <w:tcW w:w="4870" w:type="dxa"/>
            <w:shd w:val="clear" w:color="auto" w:fill="auto"/>
          </w:tcPr>
          <w:p w14:paraId="123179A0" w14:textId="15886B05" w:rsidR="00D40D24" w:rsidRPr="00204DAA" w:rsidRDefault="00D40D24" w:rsidP="009672CC">
            <w:pPr>
              <w:spacing w:line="240" w:lineRule="auto"/>
              <w:jc w:val="both"/>
              <w:rPr>
                <w:rFonts w:ascii="Arial" w:hAnsi="Arial" w:cs="Arial"/>
              </w:rPr>
            </w:pPr>
            <w:r w:rsidRPr="00204DAA">
              <w:rPr>
                <w:rFonts w:ascii="Arial" w:hAnsi="Arial" w:cs="Arial"/>
              </w:rPr>
              <w:t xml:space="preserve">2020-10-20: 20. Eranskinean aurkeztutako gastua baimentzea eta xedatzea. Gizarte Larrialdietarako Laguntzak. </w:t>
            </w:r>
          </w:p>
        </w:tc>
        <w:tc>
          <w:tcPr>
            <w:tcW w:w="4751" w:type="dxa"/>
            <w:shd w:val="clear" w:color="auto" w:fill="auto"/>
          </w:tcPr>
          <w:p w14:paraId="0F13BD21" w14:textId="649D5C98" w:rsidR="00D40D24" w:rsidRPr="00204DAA" w:rsidRDefault="00D40D24" w:rsidP="009672CC">
            <w:pPr>
              <w:spacing w:line="240" w:lineRule="auto"/>
              <w:jc w:val="both"/>
              <w:rPr>
                <w:rFonts w:ascii="Arial" w:hAnsi="Arial" w:cs="Arial"/>
              </w:rPr>
            </w:pPr>
            <w:r w:rsidRPr="00204DAA">
              <w:rPr>
                <w:rFonts w:ascii="Arial" w:hAnsi="Arial" w:cs="Arial"/>
              </w:rPr>
              <w:t>20-10-2020: autorizar y disponer el gasto presentado en el Anexo nº 20. AES.</w:t>
            </w:r>
          </w:p>
        </w:tc>
      </w:tr>
      <w:tr w:rsidR="00D40D24" w:rsidRPr="00204DAA" w14:paraId="6C900426" w14:textId="77777777" w:rsidTr="00EB62F4">
        <w:tc>
          <w:tcPr>
            <w:tcW w:w="4870" w:type="dxa"/>
            <w:shd w:val="clear" w:color="auto" w:fill="auto"/>
          </w:tcPr>
          <w:p w14:paraId="049BB0FF" w14:textId="03F61ED2" w:rsidR="00D40D24" w:rsidRPr="00204DAA" w:rsidRDefault="00D40D24" w:rsidP="009672CC">
            <w:pPr>
              <w:spacing w:line="240" w:lineRule="auto"/>
              <w:jc w:val="both"/>
              <w:rPr>
                <w:rFonts w:ascii="Arial" w:hAnsi="Arial" w:cs="Arial"/>
              </w:rPr>
            </w:pPr>
            <w:r w:rsidRPr="00204DAA">
              <w:rPr>
                <w:rFonts w:ascii="Arial" w:hAnsi="Arial" w:cs="Arial"/>
              </w:rPr>
              <w:t xml:space="preserve">2020-10-20. Gizarte Larrialdietarako Laguntzen zenbatekoa murriztea. </w:t>
            </w:r>
          </w:p>
        </w:tc>
        <w:tc>
          <w:tcPr>
            <w:tcW w:w="4751" w:type="dxa"/>
            <w:shd w:val="clear" w:color="auto" w:fill="auto"/>
          </w:tcPr>
          <w:p w14:paraId="63E1E80C" w14:textId="3A09E8BD" w:rsidR="00D40D24" w:rsidRPr="00204DAA" w:rsidRDefault="00D40D24" w:rsidP="009672CC">
            <w:pPr>
              <w:spacing w:line="240" w:lineRule="auto"/>
              <w:jc w:val="both"/>
              <w:rPr>
                <w:rFonts w:ascii="Arial" w:hAnsi="Arial" w:cs="Arial"/>
              </w:rPr>
            </w:pPr>
            <w:r w:rsidRPr="00204DAA">
              <w:rPr>
                <w:rFonts w:ascii="Arial" w:hAnsi="Arial" w:cs="Arial"/>
              </w:rPr>
              <w:t>20-10-2020: minorar la cuantía de las Ayudas de Emergencia Social.</w:t>
            </w:r>
          </w:p>
        </w:tc>
      </w:tr>
      <w:tr w:rsidR="00D40D24" w:rsidRPr="00204DAA" w14:paraId="082E132C" w14:textId="77777777" w:rsidTr="00EB62F4">
        <w:tc>
          <w:tcPr>
            <w:tcW w:w="4870" w:type="dxa"/>
            <w:shd w:val="clear" w:color="auto" w:fill="auto"/>
          </w:tcPr>
          <w:p w14:paraId="6990D9B0" w14:textId="293274F3" w:rsidR="00D40D24" w:rsidRPr="00204DAA" w:rsidRDefault="00D40D24" w:rsidP="009672CC">
            <w:pPr>
              <w:spacing w:line="240" w:lineRule="auto"/>
              <w:jc w:val="both"/>
              <w:rPr>
                <w:rFonts w:ascii="Arial" w:hAnsi="Arial" w:cs="Arial"/>
              </w:rPr>
            </w:pPr>
            <w:r w:rsidRPr="00204DAA">
              <w:rPr>
                <w:rFonts w:ascii="Arial" w:hAnsi="Arial" w:cs="Arial"/>
              </w:rPr>
              <w:t xml:space="preserve">2020-10-20: Gizarte Larrialdietarako Laguntzen zenbatekoa murriztea eta itzulketa agintzea. </w:t>
            </w:r>
          </w:p>
        </w:tc>
        <w:tc>
          <w:tcPr>
            <w:tcW w:w="4751" w:type="dxa"/>
            <w:shd w:val="clear" w:color="auto" w:fill="auto"/>
          </w:tcPr>
          <w:p w14:paraId="74FC2541" w14:textId="6F9B00B7" w:rsidR="00D40D24" w:rsidRPr="00204DAA" w:rsidRDefault="00D40D24" w:rsidP="009672CC">
            <w:pPr>
              <w:spacing w:line="240" w:lineRule="auto"/>
              <w:jc w:val="both"/>
              <w:rPr>
                <w:rFonts w:ascii="Arial" w:hAnsi="Arial" w:cs="Arial"/>
              </w:rPr>
            </w:pPr>
            <w:r w:rsidRPr="00204DAA">
              <w:rPr>
                <w:rFonts w:ascii="Arial" w:hAnsi="Arial" w:cs="Arial"/>
              </w:rPr>
              <w:t>20-10-2020: minorar la cuantía de las Ayudas de Emergencia Social y requerir devolución.</w:t>
            </w:r>
          </w:p>
        </w:tc>
      </w:tr>
      <w:tr w:rsidR="00D40D24" w:rsidRPr="00204DAA" w14:paraId="4722037B" w14:textId="77777777" w:rsidTr="00EB62F4">
        <w:tc>
          <w:tcPr>
            <w:tcW w:w="4870" w:type="dxa"/>
            <w:shd w:val="clear" w:color="auto" w:fill="auto"/>
          </w:tcPr>
          <w:p w14:paraId="323A739E" w14:textId="28776352" w:rsidR="00D40D24" w:rsidRPr="00204DAA" w:rsidRDefault="00D40D24" w:rsidP="009672CC">
            <w:pPr>
              <w:spacing w:line="240" w:lineRule="auto"/>
              <w:jc w:val="both"/>
              <w:rPr>
                <w:rFonts w:ascii="Arial" w:hAnsi="Arial" w:cs="Arial"/>
              </w:rPr>
            </w:pPr>
            <w:r w:rsidRPr="00204DAA">
              <w:rPr>
                <w:rFonts w:ascii="Arial" w:hAnsi="Arial" w:cs="Arial"/>
              </w:rPr>
              <w:t>2020-10-20: Gizarte Larrialdietarako Laguntzen ezeztea. 1. Eranskina.</w:t>
            </w:r>
          </w:p>
        </w:tc>
        <w:tc>
          <w:tcPr>
            <w:tcW w:w="4751" w:type="dxa"/>
            <w:shd w:val="clear" w:color="auto" w:fill="auto"/>
          </w:tcPr>
          <w:p w14:paraId="07724DDE" w14:textId="700B20AF" w:rsidR="00D40D24" w:rsidRPr="00204DAA" w:rsidRDefault="00D40D24" w:rsidP="009672CC">
            <w:pPr>
              <w:spacing w:line="240" w:lineRule="auto"/>
              <w:jc w:val="both"/>
              <w:rPr>
                <w:rFonts w:ascii="Arial" w:hAnsi="Arial" w:cs="Arial"/>
              </w:rPr>
            </w:pPr>
            <w:r w:rsidRPr="00204DAA">
              <w:rPr>
                <w:rFonts w:ascii="Arial" w:hAnsi="Arial" w:cs="Arial"/>
              </w:rPr>
              <w:t xml:space="preserve">20-10-2020: desistir las solicitudes de Ayudas de Emergencia Social. Anexo nº 1. </w:t>
            </w:r>
          </w:p>
        </w:tc>
      </w:tr>
      <w:tr w:rsidR="00D40D24" w:rsidRPr="00204DAA" w14:paraId="535C4CC6" w14:textId="77777777" w:rsidTr="00EB62F4">
        <w:tc>
          <w:tcPr>
            <w:tcW w:w="4870" w:type="dxa"/>
            <w:shd w:val="clear" w:color="auto" w:fill="auto"/>
          </w:tcPr>
          <w:p w14:paraId="137AE6AC" w14:textId="75F1BD73" w:rsidR="00D40D24" w:rsidRPr="00204DAA" w:rsidRDefault="00D40D24" w:rsidP="009672CC">
            <w:pPr>
              <w:spacing w:line="240" w:lineRule="auto"/>
              <w:jc w:val="both"/>
              <w:rPr>
                <w:rFonts w:ascii="Arial" w:hAnsi="Arial" w:cs="Arial"/>
              </w:rPr>
            </w:pPr>
            <w:r w:rsidRPr="00204DAA">
              <w:rPr>
                <w:rFonts w:ascii="Arial" w:hAnsi="Arial" w:cs="Arial"/>
              </w:rPr>
              <w:t>2020-10-20: Gizarte Larrialdietarako Laguntzak ukatzea. 8. Eranskina.</w:t>
            </w:r>
          </w:p>
        </w:tc>
        <w:tc>
          <w:tcPr>
            <w:tcW w:w="4751" w:type="dxa"/>
            <w:shd w:val="clear" w:color="auto" w:fill="auto"/>
          </w:tcPr>
          <w:p w14:paraId="6CF0222F" w14:textId="0903FA66" w:rsidR="00D40D24" w:rsidRPr="00204DAA" w:rsidRDefault="00D40D24" w:rsidP="009672CC">
            <w:pPr>
              <w:spacing w:line="240" w:lineRule="auto"/>
              <w:jc w:val="both"/>
              <w:rPr>
                <w:rFonts w:ascii="Arial" w:hAnsi="Arial" w:cs="Arial"/>
              </w:rPr>
            </w:pPr>
            <w:r w:rsidRPr="00204DAA">
              <w:rPr>
                <w:rFonts w:ascii="Arial" w:hAnsi="Arial" w:cs="Arial"/>
              </w:rPr>
              <w:t xml:space="preserve">20-10-2020: denegar las solicitudes de Ayudas de Emergencia Social. Anexo nº 8. </w:t>
            </w:r>
          </w:p>
        </w:tc>
      </w:tr>
      <w:tr w:rsidR="00607C2B" w:rsidRPr="00204DAA" w14:paraId="1EAC6C27" w14:textId="77777777" w:rsidTr="00EB62F4">
        <w:tc>
          <w:tcPr>
            <w:tcW w:w="4870" w:type="dxa"/>
            <w:shd w:val="clear" w:color="auto" w:fill="auto"/>
          </w:tcPr>
          <w:p w14:paraId="712A809D" w14:textId="5E61D390" w:rsidR="00607C2B" w:rsidRPr="00204DAA" w:rsidRDefault="00607C2B" w:rsidP="009672CC">
            <w:pPr>
              <w:spacing w:line="240" w:lineRule="auto"/>
              <w:jc w:val="both"/>
              <w:rPr>
                <w:rFonts w:ascii="Arial" w:hAnsi="Arial" w:cs="Arial"/>
              </w:rPr>
            </w:pPr>
            <w:r w:rsidRPr="00204DAA">
              <w:rPr>
                <w:rFonts w:ascii="Arial" w:hAnsi="Arial" w:cs="Arial"/>
              </w:rPr>
              <w:t xml:space="preserve">2020-10-21: desgaitasuna duten pertsonentzako aparkatzeko txartela berriztea. M.A.B.A. </w:t>
            </w:r>
          </w:p>
        </w:tc>
        <w:tc>
          <w:tcPr>
            <w:tcW w:w="4751" w:type="dxa"/>
            <w:shd w:val="clear" w:color="auto" w:fill="auto"/>
          </w:tcPr>
          <w:p w14:paraId="069509FA" w14:textId="55B1B17E" w:rsidR="00607C2B" w:rsidRPr="00204DAA" w:rsidRDefault="00607C2B" w:rsidP="009672CC">
            <w:pPr>
              <w:spacing w:line="240" w:lineRule="auto"/>
              <w:jc w:val="both"/>
              <w:rPr>
                <w:rFonts w:ascii="Arial" w:hAnsi="Arial" w:cs="Arial"/>
              </w:rPr>
            </w:pPr>
            <w:r w:rsidRPr="00204DAA">
              <w:rPr>
                <w:rFonts w:ascii="Arial" w:hAnsi="Arial" w:cs="Arial"/>
              </w:rPr>
              <w:t>21-10-2020: renovar tarjeta de estacionamiento para personas con discapacidad. M.A.B.A.</w:t>
            </w:r>
          </w:p>
        </w:tc>
      </w:tr>
      <w:tr w:rsidR="00607C2B" w:rsidRPr="00204DAA" w14:paraId="0CDD49B5" w14:textId="77777777" w:rsidTr="00EB62F4">
        <w:tc>
          <w:tcPr>
            <w:tcW w:w="4870" w:type="dxa"/>
            <w:shd w:val="clear" w:color="auto" w:fill="auto"/>
          </w:tcPr>
          <w:p w14:paraId="16AE8EE3" w14:textId="1CF30611" w:rsidR="00607C2B" w:rsidRPr="00204DAA" w:rsidRDefault="00607C2B" w:rsidP="009672CC">
            <w:pPr>
              <w:spacing w:line="240" w:lineRule="auto"/>
              <w:jc w:val="both"/>
              <w:rPr>
                <w:rFonts w:ascii="Arial" w:hAnsi="Arial" w:cs="Arial"/>
              </w:rPr>
            </w:pPr>
            <w:r w:rsidRPr="00204DAA">
              <w:rPr>
                <w:rFonts w:ascii="Arial" w:hAnsi="Arial" w:cs="Arial"/>
              </w:rPr>
              <w:t>2020-10-21: onartzea 100.000 euroko gasut bat 1.1000.471.03.433.10 partidaren kargura. Leihakortasunaren hobekuntza.</w:t>
            </w:r>
          </w:p>
        </w:tc>
        <w:tc>
          <w:tcPr>
            <w:tcW w:w="4751" w:type="dxa"/>
            <w:shd w:val="clear" w:color="auto" w:fill="auto"/>
          </w:tcPr>
          <w:p w14:paraId="41AC5FA0" w14:textId="56CB28DC" w:rsidR="00607C2B" w:rsidRPr="00204DAA" w:rsidRDefault="00607C2B" w:rsidP="009672CC">
            <w:pPr>
              <w:spacing w:line="240" w:lineRule="auto"/>
              <w:jc w:val="both"/>
              <w:rPr>
                <w:rFonts w:ascii="Arial" w:hAnsi="Arial" w:cs="Arial"/>
              </w:rPr>
            </w:pPr>
            <w:r w:rsidRPr="00204DAA">
              <w:rPr>
                <w:rFonts w:ascii="Arial" w:hAnsi="Arial" w:cs="Arial"/>
              </w:rPr>
              <w:t xml:space="preserve">21-10-2020: aprobar un gasto por importe de 100.00€ con imputación a partida 1.1000.471.03.433.10. Mejora competitiva. </w:t>
            </w:r>
          </w:p>
        </w:tc>
      </w:tr>
      <w:tr w:rsidR="00607C2B" w:rsidRPr="00204DAA" w14:paraId="143E7A8D" w14:textId="77777777" w:rsidTr="00EB62F4">
        <w:tc>
          <w:tcPr>
            <w:tcW w:w="4870" w:type="dxa"/>
            <w:shd w:val="clear" w:color="auto" w:fill="auto"/>
          </w:tcPr>
          <w:p w14:paraId="7B40951B" w14:textId="4AEB67C6" w:rsidR="00607C2B" w:rsidRPr="00204DAA" w:rsidRDefault="00607C2B" w:rsidP="009672CC">
            <w:pPr>
              <w:spacing w:line="240" w:lineRule="auto"/>
              <w:jc w:val="both"/>
              <w:rPr>
                <w:rFonts w:ascii="Arial" w:hAnsi="Arial" w:cs="Arial"/>
              </w:rPr>
            </w:pPr>
            <w:r w:rsidRPr="00204DAA">
              <w:rPr>
                <w:rFonts w:ascii="Arial" w:hAnsi="Arial" w:cs="Arial"/>
              </w:rPr>
              <w:lastRenderedPageBreak/>
              <w:t xml:space="preserve">2020-10-21: Eusko Trenbideak sozietate publikoak jarritako berrezartze-errekurtsoa artxibatzea. </w:t>
            </w:r>
          </w:p>
        </w:tc>
        <w:tc>
          <w:tcPr>
            <w:tcW w:w="4751" w:type="dxa"/>
            <w:shd w:val="clear" w:color="auto" w:fill="auto"/>
          </w:tcPr>
          <w:p w14:paraId="77A51C60" w14:textId="3ECF5789" w:rsidR="00607C2B" w:rsidRPr="00204DAA" w:rsidRDefault="00607C2B" w:rsidP="009672CC">
            <w:pPr>
              <w:spacing w:line="240" w:lineRule="auto"/>
              <w:jc w:val="both"/>
              <w:rPr>
                <w:rFonts w:ascii="Arial" w:hAnsi="Arial" w:cs="Arial"/>
              </w:rPr>
            </w:pPr>
            <w:r w:rsidRPr="00204DAA">
              <w:rPr>
                <w:rFonts w:ascii="Arial" w:hAnsi="Arial" w:cs="Arial"/>
              </w:rPr>
              <w:t xml:space="preserve">21-10-2020: achivar el recurso de reposición interpuesto por Sociedad pública Eusko Trenbideak. </w:t>
            </w:r>
          </w:p>
        </w:tc>
      </w:tr>
      <w:tr w:rsidR="00607C2B" w:rsidRPr="00204DAA" w14:paraId="13CEAAAF" w14:textId="77777777" w:rsidTr="00EB62F4">
        <w:tc>
          <w:tcPr>
            <w:tcW w:w="4870" w:type="dxa"/>
            <w:shd w:val="clear" w:color="auto" w:fill="auto"/>
          </w:tcPr>
          <w:p w14:paraId="304720B0" w14:textId="335DEA54" w:rsidR="00607C2B" w:rsidRPr="00204DAA" w:rsidRDefault="00607C2B" w:rsidP="009672CC">
            <w:pPr>
              <w:spacing w:line="240" w:lineRule="auto"/>
              <w:jc w:val="both"/>
              <w:rPr>
                <w:rFonts w:ascii="Arial" w:hAnsi="Arial" w:cs="Arial"/>
              </w:rPr>
            </w:pPr>
            <w:r w:rsidRPr="00204DAA">
              <w:rPr>
                <w:rFonts w:ascii="Arial" w:hAnsi="Arial" w:cs="Arial"/>
              </w:rPr>
              <w:t xml:space="preserve">2020-10-21: 6.000 euroko gastu bat onartzea 1.100.481.32.433.10 partidaren kargura. Singular dendak. </w:t>
            </w:r>
          </w:p>
        </w:tc>
        <w:tc>
          <w:tcPr>
            <w:tcW w:w="4751" w:type="dxa"/>
            <w:shd w:val="clear" w:color="auto" w:fill="auto"/>
          </w:tcPr>
          <w:p w14:paraId="33BDCF83" w14:textId="77662209" w:rsidR="00607C2B" w:rsidRPr="00204DAA" w:rsidRDefault="00607C2B" w:rsidP="009672CC">
            <w:pPr>
              <w:spacing w:line="240" w:lineRule="auto"/>
              <w:jc w:val="both"/>
              <w:rPr>
                <w:rFonts w:ascii="Arial" w:hAnsi="Arial" w:cs="Arial"/>
              </w:rPr>
            </w:pPr>
            <w:r w:rsidRPr="00204DAA">
              <w:rPr>
                <w:rFonts w:ascii="Arial" w:hAnsi="Arial" w:cs="Arial"/>
              </w:rPr>
              <w:t xml:space="preserve">21-10-2020: aprobar un gasto de 6.000€ con imputación a partida 1.100.481.32.433.10. Singular dendak. </w:t>
            </w:r>
          </w:p>
        </w:tc>
      </w:tr>
      <w:tr w:rsidR="00607C2B" w:rsidRPr="00204DAA" w14:paraId="7926E8CA" w14:textId="77777777" w:rsidTr="00EB62F4">
        <w:tc>
          <w:tcPr>
            <w:tcW w:w="4870" w:type="dxa"/>
            <w:shd w:val="clear" w:color="auto" w:fill="auto"/>
          </w:tcPr>
          <w:p w14:paraId="5907D87C" w14:textId="2434992D" w:rsidR="00607C2B" w:rsidRPr="00204DAA" w:rsidRDefault="00607C2B" w:rsidP="009672CC">
            <w:pPr>
              <w:spacing w:line="240" w:lineRule="auto"/>
              <w:jc w:val="both"/>
              <w:rPr>
                <w:rFonts w:ascii="Arial" w:hAnsi="Arial" w:cs="Arial"/>
              </w:rPr>
            </w:pPr>
            <w:r w:rsidRPr="00204DAA">
              <w:rPr>
                <w:rFonts w:ascii="Arial" w:hAnsi="Arial" w:cs="Arial"/>
              </w:rPr>
              <w:t xml:space="preserve">2020-10-21: 45.000 euroko gastu bat onartzea 1000.481.38.433.10 partidaren kargura. Bic Gipuzkoa berrilan SA. </w:t>
            </w:r>
          </w:p>
        </w:tc>
        <w:tc>
          <w:tcPr>
            <w:tcW w:w="4751" w:type="dxa"/>
            <w:shd w:val="clear" w:color="auto" w:fill="auto"/>
          </w:tcPr>
          <w:p w14:paraId="1D08E431" w14:textId="3D719C41" w:rsidR="00607C2B" w:rsidRPr="00204DAA" w:rsidRDefault="00607C2B" w:rsidP="009672CC">
            <w:pPr>
              <w:spacing w:line="240" w:lineRule="auto"/>
              <w:jc w:val="both"/>
              <w:rPr>
                <w:rFonts w:ascii="Arial" w:hAnsi="Arial" w:cs="Arial"/>
              </w:rPr>
            </w:pPr>
            <w:r w:rsidRPr="00204DAA">
              <w:rPr>
                <w:rFonts w:ascii="Arial" w:hAnsi="Arial" w:cs="Arial"/>
              </w:rPr>
              <w:t xml:space="preserve">21-10-2020: aprobar un gasto de 45.000€ con imputación a partida 1000.481.38.433.10. Bic gipuzkoa berrilan SA. </w:t>
            </w:r>
          </w:p>
        </w:tc>
      </w:tr>
      <w:tr w:rsidR="00607C2B" w:rsidRPr="00204DAA" w14:paraId="77760C05" w14:textId="77777777" w:rsidTr="00EB62F4">
        <w:tc>
          <w:tcPr>
            <w:tcW w:w="4870" w:type="dxa"/>
            <w:shd w:val="clear" w:color="auto" w:fill="auto"/>
          </w:tcPr>
          <w:p w14:paraId="304AE7F8" w14:textId="4A844DCB" w:rsidR="00607C2B" w:rsidRPr="00204DAA" w:rsidRDefault="00607C2B" w:rsidP="009672CC">
            <w:pPr>
              <w:spacing w:line="240" w:lineRule="auto"/>
              <w:jc w:val="both"/>
              <w:rPr>
                <w:rFonts w:ascii="Arial" w:hAnsi="Arial" w:cs="Arial"/>
              </w:rPr>
            </w:pPr>
            <w:r w:rsidRPr="00204DAA">
              <w:rPr>
                <w:rFonts w:ascii="Arial" w:hAnsi="Arial" w:cs="Arial"/>
              </w:rPr>
              <w:t xml:space="preserve">2020-10-21: 4. zenbakiko multzoko onuradunei dirulaguntza ematea eta ordaintzea onartzea. </w:t>
            </w:r>
            <w:r w:rsidRPr="00204DAA">
              <w:rPr>
                <w:rFonts w:ascii="Arial" w:hAnsi="Arial" w:cs="Arial"/>
                <w:i/>
              </w:rPr>
              <w:t>Dirulaguntzak ikasleei.</w:t>
            </w:r>
            <w:r w:rsidRPr="00204DAA">
              <w:rPr>
                <w:rFonts w:ascii="Arial" w:hAnsi="Arial" w:cs="Arial"/>
              </w:rPr>
              <w:t xml:space="preserve"> </w:t>
            </w:r>
          </w:p>
        </w:tc>
        <w:tc>
          <w:tcPr>
            <w:tcW w:w="4751" w:type="dxa"/>
            <w:shd w:val="clear" w:color="auto" w:fill="auto"/>
          </w:tcPr>
          <w:p w14:paraId="44B1E39E" w14:textId="06FB3BDE" w:rsidR="00607C2B" w:rsidRPr="00204DAA" w:rsidRDefault="00607C2B" w:rsidP="009672CC">
            <w:pPr>
              <w:spacing w:line="240" w:lineRule="auto"/>
              <w:jc w:val="both"/>
              <w:rPr>
                <w:rFonts w:ascii="Arial" w:hAnsi="Arial" w:cs="Arial"/>
              </w:rPr>
            </w:pPr>
            <w:r w:rsidRPr="00204DAA">
              <w:rPr>
                <w:rFonts w:ascii="Arial" w:hAnsi="Arial" w:cs="Arial"/>
              </w:rPr>
              <w:t xml:space="preserve">21-10-2020: aprobar la concesión y pago a los beneficiarios de la remesa nº 4. Ayuda a estudiantes. </w:t>
            </w:r>
          </w:p>
        </w:tc>
      </w:tr>
      <w:tr w:rsidR="00607C2B" w:rsidRPr="00204DAA" w14:paraId="480DDC66" w14:textId="77777777" w:rsidTr="00EB62F4">
        <w:tc>
          <w:tcPr>
            <w:tcW w:w="4870" w:type="dxa"/>
            <w:shd w:val="clear" w:color="auto" w:fill="auto"/>
          </w:tcPr>
          <w:p w14:paraId="31C7FE78" w14:textId="6F3468D8" w:rsidR="00607C2B" w:rsidRPr="00204DAA" w:rsidRDefault="00607C2B" w:rsidP="009672CC">
            <w:pPr>
              <w:spacing w:line="240" w:lineRule="auto"/>
              <w:jc w:val="both"/>
              <w:rPr>
                <w:rFonts w:ascii="Arial" w:hAnsi="Arial" w:cs="Arial"/>
              </w:rPr>
            </w:pPr>
            <w:r w:rsidRPr="00204DAA">
              <w:rPr>
                <w:rFonts w:ascii="Arial" w:hAnsi="Arial" w:cs="Arial"/>
              </w:rPr>
              <w:t>2020-10-21: 4. zenbakiko multzoko</w:t>
            </w:r>
            <w:r w:rsidRPr="00204DAA">
              <w:rPr>
                <w:rFonts w:ascii="Arial" w:hAnsi="Arial" w:cs="Arial"/>
                <w:color w:val="FF0000"/>
              </w:rPr>
              <w:t xml:space="preserve"> </w:t>
            </w:r>
            <w:r w:rsidRPr="00204DAA">
              <w:rPr>
                <w:rFonts w:ascii="Arial" w:hAnsi="Arial" w:cs="Arial"/>
              </w:rPr>
              <w:t xml:space="preserve">onuradunei dirulaguntza ematea eta ordaintzea onartzea. </w:t>
            </w:r>
            <w:r w:rsidRPr="00204DAA">
              <w:rPr>
                <w:rFonts w:ascii="Arial" w:hAnsi="Arial" w:cs="Arial"/>
                <w:i/>
              </w:rPr>
              <w:t>Umeak eskolara.</w:t>
            </w:r>
            <w:r w:rsidRPr="00204DAA">
              <w:rPr>
                <w:rFonts w:ascii="Arial" w:hAnsi="Arial" w:cs="Arial"/>
              </w:rPr>
              <w:t xml:space="preserve"> </w:t>
            </w:r>
          </w:p>
        </w:tc>
        <w:tc>
          <w:tcPr>
            <w:tcW w:w="4751" w:type="dxa"/>
            <w:shd w:val="clear" w:color="auto" w:fill="auto"/>
          </w:tcPr>
          <w:p w14:paraId="607A1F41" w14:textId="4F4FA88F" w:rsidR="00607C2B" w:rsidRPr="00204DAA" w:rsidRDefault="00607C2B" w:rsidP="009672CC">
            <w:pPr>
              <w:spacing w:line="240" w:lineRule="auto"/>
              <w:jc w:val="both"/>
              <w:rPr>
                <w:rFonts w:ascii="Arial" w:hAnsi="Arial" w:cs="Arial"/>
              </w:rPr>
            </w:pPr>
            <w:r w:rsidRPr="00204DAA">
              <w:rPr>
                <w:rFonts w:ascii="Arial" w:hAnsi="Arial" w:cs="Arial"/>
              </w:rPr>
              <w:t xml:space="preserve">21-10-2020: aprobar la concesión y pago a los beneficiarios de la remesa nº 4. Umeak eskolara. </w:t>
            </w:r>
          </w:p>
        </w:tc>
      </w:tr>
      <w:tr w:rsidR="00D744D8" w:rsidRPr="00204DAA" w14:paraId="4098F8B0" w14:textId="77777777" w:rsidTr="00EB62F4">
        <w:tc>
          <w:tcPr>
            <w:tcW w:w="4870" w:type="dxa"/>
            <w:shd w:val="clear" w:color="auto" w:fill="auto"/>
          </w:tcPr>
          <w:p w14:paraId="264CD86E" w14:textId="71F01551" w:rsidR="00D744D8" w:rsidRPr="00204DAA" w:rsidRDefault="00D744D8" w:rsidP="009672CC">
            <w:pPr>
              <w:spacing w:line="240" w:lineRule="auto"/>
              <w:jc w:val="both"/>
              <w:rPr>
                <w:rFonts w:ascii="Arial" w:hAnsi="Arial" w:cs="Arial"/>
              </w:rPr>
            </w:pPr>
            <w:r w:rsidRPr="00204DAA">
              <w:rPr>
                <w:rFonts w:ascii="Arial" w:hAnsi="Arial" w:cs="Arial"/>
              </w:rPr>
              <w:t>2020-10-22: Urki Kurutzekua kaleko 10 1A etxebizitza lehentasunez erosteko eskubidea ez baliatzea.</w:t>
            </w:r>
          </w:p>
        </w:tc>
        <w:tc>
          <w:tcPr>
            <w:tcW w:w="4751" w:type="dxa"/>
            <w:shd w:val="clear" w:color="auto" w:fill="auto"/>
          </w:tcPr>
          <w:p w14:paraId="6D17AEC7" w14:textId="0F184A97" w:rsidR="00D744D8" w:rsidRPr="00204DAA" w:rsidRDefault="00D744D8" w:rsidP="009672CC">
            <w:pPr>
              <w:spacing w:line="240" w:lineRule="auto"/>
              <w:jc w:val="both"/>
              <w:rPr>
                <w:rFonts w:ascii="Arial" w:hAnsi="Arial" w:cs="Arial"/>
              </w:rPr>
            </w:pPr>
            <w:r w:rsidRPr="00204DAA">
              <w:rPr>
                <w:rFonts w:ascii="Arial" w:hAnsi="Arial" w:cs="Arial"/>
              </w:rPr>
              <w:t xml:space="preserve">22-10-2020: no hacer uso del derecho de tanteo de la vivienda Urki Kurutzekua nº 10, 1 A. </w:t>
            </w:r>
          </w:p>
        </w:tc>
      </w:tr>
      <w:tr w:rsidR="00D744D8" w:rsidRPr="00204DAA" w14:paraId="6CFAC0E8" w14:textId="77777777" w:rsidTr="00EB62F4">
        <w:tc>
          <w:tcPr>
            <w:tcW w:w="4870" w:type="dxa"/>
            <w:shd w:val="clear" w:color="auto" w:fill="auto"/>
          </w:tcPr>
          <w:p w14:paraId="1AD4BCFE" w14:textId="31F2385B" w:rsidR="00D744D8" w:rsidRPr="00204DAA" w:rsidRDefault="00D744D8" w:rsidP="009672CC">
            <w:pPr>
              <w:spacing w:line="240" w:lineRule="auto"/>
              <w:jc w:val="both"/>
              <w:rPr>
                <w:rFonts w:ascii="Arial" w:hAnsi="Arial" w:cs="Arial"/>
              </w:rPr>
            </w:pPr>
            <w:r w:rsidRPr="00204DAA">
              <w:rPr>
                <w:rFonts w:ascii="Arial" w:hAnsi="Arial" w:cs="Arial"/>
              </w:rPr>
              <w:t xml:space="preserve">2020-10-22: kontratuaren 1. luzapena onartzea. Esp. 2019045. </w:t>
            </w:r>
          </w:p>
        </w:tc>
        <w:tc>
          <w:tcPr>
            <w:tcW w:w="4751" w:type="dxa"/>
            <w:shd w:val="clear" w:color="auto" w:fill="auto"/>
          </w:tcPr>
          <w:p w14:paraId="6E6327CC" w14:textId="32F621A9" w:rsidR="00D744D8" w:rsidRPr="00204DAA" w:rsidRDefault="00D744D8" w:rsidP="009672CC">
            <w:pPr>
              <w:spacing w:line="240" w:lineRule="auto"/>
              <w:jc w:val="both"/>
              <w:rPr>
                <w:rFonts w:ascii="Arial" w:hAnsi="Arial" w:cs="Arial"/>
              </w:rPr>
            </w:pPr>
            <w:r w:rsidRPr="00204DAA">
              <w:rPr>
                <w:rFonts w:ascii="Arial" w:hAnsi="Arial" w:cs="Arial"/>
              </w:rPr>
              <w:t>22-10-2020: aprobar la prórroga nº 1 del contrato. Exp. 2019045.</w:t>
            </w:r>
          </w:p>
        </w:tc>
      </w:tr>
      <w:tr w:rsidR="008C6E81" w:rsidRPr="00204DAA" w14:paraId="4969CDCE" w14:textId="77777777" w:rsidTr="00EB62F4">
        <w:tc>
          <w:tcPr>
            <w:tcW w:w="4870" w:type="dxa"/>
            <w:shd w:val="clear" w:color="auto" w:fill="auto"/>
          </w:tcPr>
          <w:p w14:paraId="43923D82" w14:textId="79D643EC" w:rsidR="008C6E81" w:rsidRPr="00204DAA" w:rsidRDefault="008C6E81" w:rsidP="009672CC">
            <w:pPr>
              <w:spacing w:line="240" w:lineRule="auto"/>
              <w:jc w:val="both"/>
              <w:rPr>
                <w:rFonts w:ascii="Arial" w:hAnsi="Arial" w:cs="Arial"/>
              </w:rPr>
            </w:pPr>
            <w:r w:rsidRPr="00204DAA">
              <w:rPr>
                <w:rFonts w:ascii="Arial" w:hAnsi="Arial" w:cs="Arial"/>
              </w:rPr>
              <w:t>2020-10-22: Maite Iriondo Bizcarrondo y otra CB ondasun-elkargoaren aldeko 9.000 euroko dirulaguntza kobratzeko eskubidea galtzea deklaratzea.</w:t>
            </w:r>
          </w:p>
        </w:tc>
        <w:tc>
          <w:tcPr>
            <w:tcW w:w="4751" w:type="dxa"/>
            <w:shd w:val="clear" w:color="auto" w:fill="auto"/>
          </w:tcPr>
          <w:p w14:paraId="5C4E784B" w14:textId="00FCD906" w:rsidR="008C6E81" w:rsidRPr="00204DAA" w:rsidRDefault="008C6E81" w:rsidP="009672CC">
            <w:pPr>
              <w:spacing w:line="240" w:lineRule="auto"/>
              <w:jc w:val="both"/>
              <w:rPr>
                <w:rFonts w:ascii="Arial" w:hAnsi="Arial" w:cs="Arial"/>
              </w:rPr>
            </w:pPr>
            <w:r w:rsidRPr="00204DAA">
              <w:rPr>
                <w:rFonts w:ascii="Arial" w:hAnsi="Arial" w:cs="Arial"/>
              </w:rPr>
              <w:t xml:space="preserve">22-10-2020: declarar la pérdida del derecho de cobro de la subvención por importe de 9.000€ a favor de Maite Iriondo Bizcarrondo y otra, CB. </w:t>
            </w:r>
          </w:p>
        </w:tc>
      </w:tr>
      <w:tr w:rsidR="008C6E81" w:rsidRPr="00204DAA" w14:paraId="6E066AA9" w14:textId="77777777" w:rsidTr="00EB62F4">
        <w:tc>
          <w:tcPr>
            <w:tcW w:w="4870" w:type="dxa"/>
            <w:shd w:val="clear" w:color="auto" w:fill="auto"/>
          </w:tcPr>
          <w:p w14:paraId="56EF47D1" w14:textId="7F1E6057" w:rsidR="008C6E81" w:rsidRPr="00204DAA" w:rsidRDefault="008C6E81" w:rsidP="009672CC">
            <w:pPr>
              <w:spacing w:line="240" w:lineRule="auto"/>
              <w:jc w:val="both"/>
              <w:rPr>
                <w:rFonts w:ascii="Arial" w:hAnsi="Arial" w:cs="Arial"/>
              </w:rPr>
            </w:pPr>
            <w:r w:rsidRPr="00204DAA">
              <w:rPr>
                <w:rFonts w:ascii="Arial" w:hAnsi="Arial" w:cs="Arial"/>
              </w:rPr>
              <w:t>2020-10-22: Gipuzkoako Urak SA sozietatearekiko obligazioa aitortzea.</w:t>
            </w:r>
          </w:p>
        </w:tc>
        <w:tc>
          <w:tcPr>
            <w:tcW w:w="4751" w:type="dxa"/>
            <w:shd w:val="clear" w:color="auto" w:fill="auto"/>
          </w:tcPr>
          <w:p w14:paraId="34A30BBF" w14:textId="2D3A8147" w:rsidR="008C6E81" w:rsidRPr="00204DAA" w:rsidRDefault="008C6E81" w:rsidP="009672CC">
            <w:pPr>
              <w:spacing w:line="240" w:lineRule="auto"/>
              <w:jc w:val="both"/>
              <w:rPr>
                <w:rFonts w:ascii="Arial" w:hAnsi="Arial" w:cs="Arial"/>
              </w:rPr>
            </w:pPr>
            <w:r w:rsidRPr="00204DAA">
              <w:rPr>
                <w:rFonts w:ascii="Arial" w:hAnsi="Arial" w:cs="Arial"/>
              </w:rPr>
              <w:t>22-10-2020: reconocer la obligación correspondiente con Aguas de Gipuzkoa, S.A.</w:t>
            </w:r>
          </w:p>
        </w:tc>
      </w:tr>
      <w:tr w:rsidR="000D49F8" w:rsidRPr="00204DAA" w14:paraId="7B42367B" w14:textId="77777777" w:rsidTr="00FC11E0">
        <w:tc>
          <w:tcPr>
            <w:tcW w:w="4870" w:type="dxa"/>
            <w:shd w:val="clear" w:color="auto" w:fill="auto"/>
          </w:tcPr>
          <w:p w14:paraId="3FA5E873" w14:textId="4C1671CA" w:rsidR="000D49F8" w:rsidRPr="00204DAA" w:rsidRDefault="000D49F8" w:rsidP="009672CC">
            <w:pPr>
              <w:spacing w:line="240" w:lineRule="auto"/>
              <w:jc w:val="both"/>
              <w:rPr>
                <w:rFonts w:ascii="Arial" w:hAnsi="Arial" w:cs="Arial"/>
              </w:rPr>
            </w:pPr>
            <w:r w:rsidRPr="00204DAA">
              <w:rPr>
                <w:rFonts w:ascii="Arial" w:hAnsi="Arial" w:cs="Arial"/>
                <w:lang w:eastAsia="en-US"/>
              </w:rPr>
              <w:t>2020-10-23: Kontratu txikien adjudikazioak.</w:t>
            </w:r>
          </w:p>
        </w:tc>
        <w:tc>
          <w:tcPr>
            <w:tcW w:w="4751" w:type="dxa"/>
            <w:shd w:val="clear" w:color="auto" w:fill="auto"/>
          </w:tcPr>
          <w:p w14:paraId="5AD367CE" w14:textId="00FD5A82" w:rsidR="000D49F8" w:rsidRPr="00204DAA" w:rsidRDefault="000D49F8" w:rsidP="009672CC">
            <w:pPr>
              <w:spacing w:line="240" w:lineRule="auto"/>
              <w:jc w:val="both"/>
              <w:rPr>
                <w:rFonts w:ascii="Arial" w:hAnsi="Arial" w:cs="Arial"/>
              </w:rPr>
            </w:pPr>
            <w:r w:rsidRPr="00204DAA">
              <w:rPr>
                <w:rFonts w:ascii="Arial" w:hAnsi="Arial" w:cs="Arial"/>
                <w:lang w:eastAsia="en-US"/>
              </w:rPr>
              <w:t>23-10-2020: Adjudicaciones de contratos menores.</w:t>
            </w:r>
          </w:p>
        </w:tc>
      </w:tr>
      <w:tr w:rsidR="000D49F8" w:rsidRPr="00204DAA" w14:paraId="1694C140" w14:textId="77777777" w:rsidTr="00FC11E0">
        <w:tc>
          <w:tcPr>
            <w:tcW w:w="4870" w:type="dxa"/>
            <w:shd w:val="clear" w:color="auto" w:fill="auto"/>
          </w:tcPr>
          <w:p w14:paraId="010DC8CB" w14:textId="3609FF8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“Azitaingo parkea eta Barrena 21-23 ingurua berrurbanizatzea” proiektua idaztea.  </w:t>
            </w:r>
          </w:p>
        </w:tc>
        <w:tc>
          <w:tcPr>
            <w:tcW w:w="4751" w:type="dxa"/>
            <w:shd w:val="clear" w:color="auto" w:fill="auto"/>
          </w:tcPr>
          <w:p w14:paraId="08DCB83D" w14:textId="15F45D47"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redacción del Proyecto de “Reurbanización del parque de Azitain y del entorno de Barrena 21-23”.</w:t>
            </w:r>
          </w:p>
        </w:tc>
      </w:tr>
      <w:tr w:rsidR="000D49F8" w:rsidRPr="00204DAA" w14:paraId="28D3B553" w14:textId="77777777" w:rsidTr="00FC11E0">
        <w:tc>
          <w:tcPr>
            <w:tcW w:w="4870" w:type="dxa"/>
            <w:shd w:val="clear" w:color="auto" w:fill="auto"/>
          </w:tcPr>
          <w:p w14:paraId="674B6E14" w14:textId="7155507F"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liburutegirako liburuak (23572).</w:t>
            </w:r>
          </w:p>
        </w:tc>
        <w:tc>
          <w:tcPr>
            <w:tcW w:w="4751" w:type="dxa"/>
            <w:shd w:val="clear" w:color="auto" w:fill="auto"/>
          </w:tcPr>
          <w:p w14:paraId="53CADED7" w14:textId="5BB6F8DB"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libros para la biblioteca (23572).</w:t>
            </w:r>
          </w:p>
        </w:tc>
      </w:tr>
      <w:tr w:rsidR="000D49F8" w:rsidRPr="00204DAA" w14:paraId="36F3D252" w14:textId="77777777" w:rsidTr="00FC11E0">
        <w:tc>
          <w:tcPr>
            <w:tcW w:w="4870" w:type="dxa"/>
            <w:shd w:val="clear" w:color="auto" w:fill="auto"/>
          </w:tcPr>
          <w:p w14:paraId="0B0BEC3C" w14:textId="63B31C42"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Eibarko herritar berriei harrera egiteko edukiak lantzeko kontsulta-prozesua.</w:t>
            </w:r>
          </w:p>
        </w:tc>
        <w:tc>
          <w:tcPr>
            <w:tcW w:w="4751" w:type="dxa"/>
            <w:shd w:val="clear" w:color="auto" w:fill="auto"/>
          </w:tcPr>
          <w:p w14:paraId="6372675A" w14:textId="3AAFBE4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proceso de consulta para la elaboración de los contenidos de acogida a nuevas/os vecinas/os de Eibar.</w:t>
            </w:r>
          </w:p>
        </w:tc>
      </w:tr>
      <w:tr w:rsidR="000D49F8" w:rsidRPr="00204DAA" w14:paraId="6CBF5361" w14:textId="77777777" w:rsidTr="00FC11E0">
        <w:tc>
          <w:tcPr>
            <w:tcW w:w="4870" w:type="dxa"/>
            <w:shd w:val="clear" w:color="auto" w:fill="auto"/>
          </w:tcPr>
          <w:p w14:paraId="2AD438B2" w14:textId="5E8424E7"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Portaleko ate automatikoaren konponketa.</w:t>
            </w:r>
          </w:p>
        </w:tc>
        <w:tc>
          <w:tcPr>
            <w:tcW w:w="4751" w:type="dxa"/>
            <w:shd w:val="clear" w:color="auto" w:fill="auto"/>
          </w:tcPr>
          <w:p w14:paraId="2A8FE134" w14:textId="290FE703"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reparación puerta automática Portalea.</w:t>
            </w:r>
          </w:p>
        </w:tc>
      </w:tr>
      <w:tr w:rsidR="000D49F8" w:rsidRPr="00204DAA" w14:paraId="1E4EA725" w14:textId="77777777" w:rsidTr="00FC11E0">
        <w:tc>
          <w:tcPr>
            <w:tcW w:w="4870" w:type="dxa"/>
            <w:shd w:val="clear" w:color="auto" w:fill="auto"/>
          </w:tcPr>
          <w:p w14:paraId="13D38D3C" w14:textId="3B7CE0D5"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urriaren 25ean Untzaga plazan egingo den Gazta Azokarako karparen alokairua kontratatzea.  </w:t>
            </w:r>
          </w:p>
        </w:tc>
        <w:tc>
          <w:tcPr>
            <w:tcW w:w="4751" w:type="dxa"/>
            <w:shd w:val="clear" w:color="auto" w:fill="auto"/>
          </w:tcPr>
          <w:p w14:paraId="35DDF00B" w14:textId="2644C40B"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servicio de alquiler de una carpa para el mercado del queso que se </w:t>
            </w:r>
            <w:r w:rsidRPr="00204DAA">
              <w:rPr>
                <w:rFonts w:ascii="Arial" w:hAnsi="Arial" w:cs="Arial"/>
              </w:rPr>
              <w:lastRenderedPageBreak/>
              <w:t>va a celebrar en la plaza Untzaga el día 25 de octubre.</w:t>
            </w:r>
          </w:p>
        </w:tc>
      </w:tr>
      <w:tr w:rsidR="000D49F8" w:rsidRPr="00204DAA" w14:paraId="407394FA" w14:textId="77777777" w:rsidTr="00FC11E0">
        <w:tc>
          <w:tcPr>
            <w:tcW w:w="4870" w:type="dxa"/>
            <w:shd w:val="clear" w:color="auto" w:fill="auto"/>
          </w:tcPr>
          <w:p w14:paraId="5DE38342" w14:textId="2036EA5C"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lastRenderedPageBreak/>
              <w:t>Liburu Azokan kulturari buruzko azalpenak emateko zerbitzua kontratatzea.</w:t>
            </w:r>
          </w:p>
        </w:tc>
        <w:tc>
          <w:tcPr>
            <w:tcW w:w="4751" w:type="dxa"/>
            <w:shd w:val="clear" w:color="auto" w:fill="auto"/>
          </w:tcPr>
          <w:p w14:paraId="7C2F5F9A" w14:textId="51158CB2"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prestación de servicios de asistencia cultural en la Feria del Libro.  </w:t>
            </w:r>
          </w:p>
        </w:tc>
      </w:tr>
      <w:tr w:rsidR="000D49F8" w:rsidRPr="00204DAA" w14:paraId="26DEE5A3" w14:textId="77777777" w:rsidTr="00FC11E0">
        <w:tc>
          <w:tcPr>
            <w:tcW w:w="4870" w:type="dxa"/>
            <w:shd w:val="clear" w:color="auto" w:fill="auto"/>
          </w:tcPr>
          <w:p w14:paraId="3FBE9D3E" w14:textId="5E6CEC1A"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Portaleko udal langileendako maskarillak. </w:t>
            </w:r>
          </w:p>
        </w:tc>
        <w:tc>
          <w:tcPr>
            <w:tcW w:w="4751" w:type="dxa"/>
            <w:shd w:val="clear" w:color="auto" w:fill="auto"/>
          </w:tcPr>
          <w:p w14:paraId="0EA3396E" w14:textId="0E5F7029"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suministro de mascarillas para las/os empleados municipales de Portalea.</w:t>
            </w:r>
          </w:p>
        </w:tc>
      </w:tr>
      <w:tr w:rsidR="000D49F8" w:rsidRPr="00204DAA" w14:paraId="43FBDF45" w14:textId="77777777" w:rsidTr="00FC11E0">
        <w:tc>
          <w:tcPr>
            <w:tcW w:w="4870" w:type="dxa"/>
            <w:shd w:val="clear" w:color="auto" w:fill="auto"/>
          </w:tcPr>
          <w:p w14:paraId="78143507" w14:textId="0C602DA7"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ordenantza fiskalen hasierako onarpena: iragarkia.</w:t>
            </w:r>
          </w:p>
        </w:tc>
        <w:tc>
          <w:tcPr>
            <w:tcW w:w="4751" w:type="dxa"/>
            <w:shd w:val="clear" w:color="auto" w:fill="auto"/>
          </w:tcPr>
          <w:p w14:paraId="3A43540A" w14:textId="5C89CAD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aprobación inicial ordenanzas fiscales: anuncio.</w:t>
            </w:r>
          </w:p>
        </w:tc>
      </w:tr>
      <w:tr w:rsidR="000D49F8" w:rsidRPr="00204DAA" w14:paraId="4F011FDA" w14:textId="77777777" w:rsidTr="00FC11E0">
        <w:tc>
          <w:tcPr>
            <w:tcW w:w="4870" w:type="dxa"/>
            <w:shd w:val="clear" w:color="auto" w:fill="auto"/>
          </w:tcPr>
          <w:p w14:paraId="75019BD4" w14:textId="40F538C7"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ordenantza fiskalen hasierako onarpena: iragarkia.</w:t>
            </w:r>
          </w:p>
        </w:tc>
        <w:tc>
          <w:tcPr>
            <w:tcW w:w="4751" w:type="dxa"/>
            <w:shd w:val="clear" w:color="auto" w:fill="auto"/>
          </w:tcPr>
          <w:p w14:paraId="59C3FE56" w14:textId="24514320"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aprobación inicial ordenanzas fiscales: anuncio.</w:t>
            </w:r>
          </w:p>
        </w:tc>
      </w:tr>
      <w:tr w:rsidR="000D49F8" w:rsidRPr="00204DAA" w14:paraId="34800169" w14:textId="77777777" w:rsidTr="00FC11E0">
        <w:tc>
          <w:tcPr>
            <w:tcW w:w="4870" w:type="dxa"/>
            <w:shd w:val="clear" w:color="auto" w:fill="auto"/>
          </w:tcPr>
          <w:p w14:paraId="246200F3" w14:textId="0C3F0A7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Akebairen iragarkia gida komertzialean.  </w:t>
            </w:r>
          </w:p>
        </w:tc>
        <w:tc>
          <w:tcPr>
            <w:tcW w:w="4751" w:type="dxa"/>
            <w:shd w:val="clear" w:color="auto" w:fill="auto"/>
          </w:tcPr>
          <w:p w14:paraId="5ECB3368" w14:textId="7BEB1D04"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anuncio de Akebai en guía comercial.</w:t>
            </w:r>
          </w:p>
        </w:tc>
      </w:tr>
      <w:tr w:rsidR="000D49F8" w:rsidRPr="00204DAA" w14:paraId="2987ACBC" w14:textId="77777777" w:rsidTr="00FC11E0">
        <w:tc>
          <w:tcPr>
            <w:tcW w:w="4870" w:type="dxa"/>
            <w:shd w:val="clear" w:color="auto" w:fill="auto"/>
          </w:tcPr>
          <w:p w14:paraId="695361E7" w14:textId="78C3824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i/>
              </w:rPr>
              <w:t>Hamaika Berbaldi</w:t>
            </w:r>
            <w:r w:rsidRPr="00204DAA">
              <w:rPr>
                <w:rFonts w:ascii="Arial" w:hAnsi="Arial" w:cs="Arial"/>
              </w:rPr>
              <w:t xml:space="preserve"> programaren hitzaldien publizitatea.</w:t>
            </w:r>
          </w:p>
        </w:tc>
        <w:tc>
          <w:tcPr>
            <w:tcW w:w="4751" w:type="dxa"/>
            <w:shd w:val="clear" w:color="auto" w:fill="auto"/>
          </w:tcPr>
          <w:p w14:paraId="3EDFC4A4" w14:textId="12B7160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Publicidad de charlas dentro del programa “Hamaika belbaldi”.</w:t>
            </w:r>
          </w:p>
        </w:tc>
      </w:tr>
      <w:tr w:rsidR="000D49F8" w:rsidRPr="00204DAA" w14:paraId="00826FF1" w14:textId="77777777" w:rsidTr="00FC11E0">
        <w:tc>
          <w:tcPr>
            <w:tcW w:w="4870" w:type="dxa"/>
            <w:shd w:val="clear" w:color="auto" w:fill="auto"/>
          </w:tcPr>
          <w:p w14:paraId="1D23494F" w14:textId="6CA59B7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Coliseo antzokia eta Portalerako gel hidroalkoholikoren 5 litroko10 garrafoi, zazpi gailu dosifikatzaile eta gel gehi dosifikatzailearen litro bateko 15 ontziko kaxa bat.  </w:t>
            </w:r>
          </w:p>
        </w:tc>
        <w:tc>
          <w:tcPr>
            <w:tcW w:w="4751" w:type="dxa"/>
            <w:shd w:val="clear" w:color="auto" w:fill="auto"/>
          </w:tcPr>
          <w:p w14:paraId="6DC02CC5" w14:textId="67D6763D"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suministro para el Coliseo antzokia y Portalea de 10 garrafas de 5 litros de gil hidroalcohólico, 7 cañas dosificadoras y una caja de 15 envases de un litro de gel más dosificador.</w:t>
            </w:r>
          </w:p>
        </w:tc>
      </w:tr>
      <w:tr w:rsidR="000D49F8" w:rsidRPr="00204DAA" w14:paraId="3D29562C" w14:textId="77777777" w:rsidTr="00FC11E0">
        <w:tc>
          <w:tcPr>
            <w:tcW w:w="4870" w:type="dxa"/>
            <w:shd w:val="clear" w:color="auto" w:fill="auto"/>
          </w:tcPr>
          <w:p w14:paraId="5CCE9195" w14:textId="1D9A8E07"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SENEZ aldizkariaren harpidetza.</w:t>
            </w:r>
          </w:p>
        </w:tc>
        <w:tc>
          <w:tcPr>
            <w:tcW w:w="4751" w:type="dxa"/>
            <w:shd w:val="clear" w:color="auto" w:fill="auto"/>
          </w:tcPr>
          <w:p w14:paraId="7BB3D618" w14:textId="44AD7023"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suscripción revista SENEZ.</w:t>
            </w:r>
          </w:p>
        </w:tc>
      </w:tr>
      <w:tr w:rsidR="000D49F8" w:rsidRPr="00204DAA" w14:paraId="0B80F7CC" w14:textId="77777777" w:rsidTr="00FC11E0">
        <w:tc>
          <w:tcPr>
            <w:tcW w:w="4870" w:type="dxa"/>
            <w:shd w:val="clear" w:color="auto" w:fill="auto"/>
          </w:tcPr>
          <w:p w14:paraId="55B39612" w14:textId="256740B0"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3. eta 4. mailako umeei zuzendutako “Zapatuko Tailerrak” programaren antolaketa- eta garapen-lanen kontratazioa.</w:t>
            </w:r>
          </w:p>
        </w:tc>
        <w:tc>
          <w:tcPr>
            <w:tcW w:w="4751" w:type="dxa"/>
            <w:shd w:val="clear" w:color="auto" w:fill="auto"/>
          </w:tcPr>
          <w:p w14:paraId="65911FE1" w14:textId="1DF8F51B"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Contratación de las labores de organización y desarrollo del programa “Zapatuko Tailerrak” dirigido a niñas/os de tercer y curto curso.  </w:t>
            </w:r>
          </w:p>
        </w:tc>
      </w:tr>
      <w:tr w:rsidR="000D49F8" w:rsidRPr="00204DAA" w14:paraId="0A5D91D0" w14:textId="77777777" w:rsidTr="00FC11E0">
        <w:tc>
          <w:tcPr>
            <w:tcW w:w="4870" w:type="dxa"/>
            <w:shd w:val="clear" w:color="auto" w:fill="auto"/>
          </w:tcPr>
          <w:p w14:paraId="69DC41DD" w14:textId="0C876634"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2016an jaiotako umeei zuzendutako “Zapatuko Tailerrak” programaren baitan, eduyoga taileraren antolaketa eta garapen lanen kontratazioa.    </w:t>
            </w:r>
          </w:p>
        </w:tc>
        <w:tc>
          <w:tcPr>
            <w:tcW w:w="4751" w:type="dxa"/>
            <w:shd w:val="clear" w:color="auto" w:fill="auto"/>
          </w:tcPr>
          <w:p w14:paraId="41D7AEE6" w14:textId="64B52E9C"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Contratación de las labores de organización y desarrollo de un taller de eduyoga, en el marco del programa “Zapatuko Tailerrak”, dirigido a niñas/os nacidos en el año 2016</w:t>
            </w:r>
          </w:p>
        </w:tc>
      </w:tr>
      <w:tr w:rsidR="000D49F8" w:rsidRPr="00204DAA" w14:paraId="208CCD82" w14:textId="77777777" w:rsidTr="00FC11E0">
        <w:tc>
          <w:tcPr>
            <w:tcW w:w="4870" w:type="dxa"/>
            <w:shd w:val="clear" w:color="auto" w:fill="auto"/>
          </w:tcPr>
          <w:p w14:paraId="3A7654C2" w14:textId="013ECAB2"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Valenciaga Oroitzarrearen XLIX. Txirrindularitza lasterketaren aurkezpena streaming bidez grabatzea.</w:t>
            </w:r>
          </w:p>
        </w:tc>
        <w:tc>
          <w:tcPr>
            <w:tcW w:w="4751" w:type="dxa"/>
            <w:shd w:val="clear" w:color="auto" w:fill="auto"/>
          </w:tcPr>
          <w:p w14:paraId="689E6B71" w14:textId="59A1CCAF"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Servicio de grabación por streaming de la presentación del XLIX Prueba Ciclista Memorial Valenciaga.</w:t>
            </w:r>
          </w:p>
        </w:tc>
      </w:tr>
      <w:tr w:rsidR="000D49F8" w:rsidRPr="00204DAA" w14:paraId="445E061E" w14:textId="77777777" w:rsidTr="00FC11E0">
        <w:tc>
          <w:tcPr>
            <w:tcW w:w="4870" w:type="dxa"/>
            <w:shd w:val="clear" w:color="auto" w:fill="auto"/>
          </w:tcPr>
          <w:p w14:paraId="64A7E8D7" w14:textId="4F9746B8"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Eibar BHIko DBH2ko ikasleei motibazio-saioak ematea Arraten.  </w:t>
            </w:r>
          </w:p>
        </w:tc>
        <w:tc>
          <w:tcPr>
            <w:tcW w:w="4751" w:type="dxa"/>
            <w:shd w:val="clear" w:color="auto" w:fill="auto"/>
          </w:tcPr>
          <w:p w14:paraId="189C6F14" w14:textId="5F779B90"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sesiones de motivación en Arrate, para los alumnos de DBH2 de Eibar BHI.</w:t>
            </w:r>
          </w:p>
        </w:tc>
      </w:tr>
      <w:tr w:rsidR="000D49F8" w:rsidRPr="00204DAA" w14:paraId="43C21C6F" w14:textId="77777777" w:rsidTr="00FC11E0">
        <w:tc>
          <w:tcPr>
            <w:tcW w:w="4870" w:type="dxa"/>
            <w:shd w:val="clear" w:color="auto" w:fill="auto"/>
          </w:tcPr>
          <w:p w14:paraId="54975953" w14:textId="7DAA2B85"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CÁPSULA musika-taldea kontratatzea urriaren 23an Coliseo antzokian emanaldi bat egiteko.  </w:t>
            </w:r>
          </w:p>
        </w:tc>
        <w:tc>
          <w:tcPr>
            <w:tcW w:w="4751" w:type="dxa"/>
            <w:shd w:val="clear" w:color="auto" w:fill="auto"/>
          </w:tcPr>
          <w:p w14:paraId="4D4AA5A9" w14:textId="3CAEA314"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contratar al grupo de música CÁPSULA para una actuación en el Coliseo antzokia el 23 de octubre.</w:t>
            </w:r>
          </w:p>
        </w:tc>
      </w:tr>
      <w:tr w:rsidR="000D49F8" w:rsidRPr="00204DAA" w14:paraId="2577BCCD" w14:textId="77777777" w:rsidTr="00FC11E0">
        <w:tc>
          <w:tcPr>
            <w:tcW w:w="4870" w:type="dxa"/>
            <w:shd w:val="clear" w:color="auto" w:fill="auto"/>
          </w:tcPr>
          <w:p w14:paraId="3CE32DE8" w14:textId="79F6938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lastRenderedPageBreak/>
              <w:t xml:space="preserve">Veeam Backup lizentzien urteko mantenimendua.   </w:t>
            </w:r>
          </w:p>
        </w:tc>
        <w:tc>
          <w:tcPr>
            <w:tcW w:w="4751" w:type="dxa"/>
            <w:shd w:val="clear" w:color="auto" w:fill="auto"/>
          </w:tcPr>
          <w:p w14:paraId="7264F0D3" w14:textId="077FEAC0"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mantenimiento anual de licencias de Veeam Backup.  </w:t>
            </w:r>
          </w:p>
        </w:tc>
      </w:tr>
      <w:tr w:rsidR="000D49F8" w:rsidRPr="00204DAA" w14:paraId="7E92DB51" w14:textId="77777777" w:rsidTr="00FC11E0">
        <w:tc>
          <w:tcPr>
            <w:tcW w:w="4870" w:type="dxa"/>
            <w:shd w:val="clear" w:color="auto" w:fill="auto"/>
          </w:tcPr>
          <w:p w14:paraId="2F55B0F1" w14:textId="0C163D2F"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Bilbotik Eibarrera josteko makina bat ekartzea.</w:t>
            </w:r>
          </w:p>
        </w:tc>
        <w:tc>
          <w:tcPr>
            <w:tcW w:w="4751" w:type="dxa"/>
            <w:shd w:val="clear" w:color="auto" w:fill="auto"/>
          </w:tcPr>
          <w:p w14:paraId="0571ECB7" w14:textId="4A79C3F9"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transporte de una máquina de coser con mueble desde Bilbao a Eibar.</w:t>
            </w:r>
          </w:p>
        </w:tc>
      </w:tr>
      <w:tr w:rsidR="000D49F8" w:rsidRPr="00204DAA" w14:paraId="74A0724A" w14:textId="77777777" w:rsidTr="00FC11E0">
        <w:tc>
          <w:tcPr>
            <w:tcW w:w="4870" w:type="dxa"/>
            <w:shd w:val="clear" w:color="auto" w:fill="auto"/>
          </w:tcPr>
          <w:p w14:paraId="75CAB598" w14:textId="4A552FD3"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Arrateko jardueretara  joateko autobusa (eguraldiaren arabera).</w:t>
            </w:r>
          </w:p>
        </w:tc>
        <w:tc>
          <w:tcPr>
            <w:tcW w:w="4751" w:type="dxa"/>
            <w:shd w:val="clear" w:color="auto" w:fill="auto"/>
          </w:tcPr>
          <w:p w14:paraId="7CA58306" w14:textId="655E95EF"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autobus para acudir a las actividades de Arrate (según tiempo).</w:t>
            </w:r>
          </w:p>
        </w:tc>
      </w:tr>
      <w:tr w:rsidR="000D49F8" w:rsidRPr="00204DAA" w14:paraId="7B6E7A39" w14:textId="77777777" w:rsidTr="00FC11E0">
        <w:tc>
          <w:tcPr>
            <w:tcW w:w="4870" w:type="dxa"/>
            <w:shd w:val="clear" w:color="auto" w:fill="auto"/>
          </w:tcPr>
          <w:p w14:paraId="75352A43" w14:textId="506FEF9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San Andres iastetxeko estaldura mugikorraren errebisioa.</w:t>
            </w:r>
          </w:p>
        </w:tc>
        <w:tc>
          <w:tcPr>
            <w:tcW w:w="4751" w:type="dxa"/>
            <w:shd w:val="clear" w:color="auto" w:fill="auto"/>
          </w:tcPr>
          <w:p w14:paraId="13A35131" w14:textId="5263720D"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revisión cubierta móvil San Andres.  </w:t>
            </w:r>
          </w:p>
        </w:tc>
      </w:tr>
      <w:tr w:rsidR="000D49F8" w:rsidRPr="00204DAA" w14:paraId="649A3E4D" w14:textId="77777777" w:rsidTr="00FC11E0">
        <w:tc>
          <w:tcPr>
            <w:tcW w:w="4870" w:type="dxa"/>
            <w:shd w:val="clear" w:color="auto" w:fill="auto"/>
          </w:tcPr>
          <w:p w14:paraId="59923242" w14:textId="49A49405"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Leihatilako interkomunikadorea konpontzea.</w:t>
            </w:r>
          </w:p>
        </w:tc>
        <w:tc>
          <w:tcPr>
            <w:tcW w:w="4751" w:type="dxa"/>
            <w:shd w:val="clear" w:color="auto" w:fill="auto"/>
          </w:tcPr>
          <w:p w14:paraId="589EF141" w14:textId="350EF345"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reparación del intercomunicador de ventanilla.  </w:t>
            </w:r>
          </w:p>
        </w:tc>
      </w:tr>
      <w:tr w:rsidR="000D49F8" w:rsidRPr="00204DAA" w14:paraId="7F7D0F1D" w14:textId="77777777" w:rsidTr="00FC11E0">
        <w:tc>
          <w:tcPr>
            <w:tcW w:w="4870" w:type="dxa"/>
            <w:shd w:val="clear" w:color="auto" w:fill="auto"/>
          </w:tcPr>
          <w:p w14:paraId="271EA7D2" w14:textId="62F6CFEB"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Herriko Musika Eskolako irakasleentzat aurpegiko sei pantaila berrerabilgarri erostea.</w:t>
            </w:r>
          </w:p>
        </w:tc>
        <w:tc>
          <w:tcPr>
            <w:tcW w:w="4751" w:type="dxa"/>
            <w:shd w:val="clear" w:color="auto" w:fill="auto"/>
          </w:tcPr>
          <w:p w14:paraId="5E18FBB4" w14:textId="7A6A54C0"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suministro de seis pantallas faciales reutilizables para el profesorado de música municipal.  </w:t>
            </w:r>
          </w:p>
        </w:tc>
      </w:tr>
      <w:tr w:rsidR="000D49F8" w:rsidRPr="00204DAA" w14:paraId="4A6857D4" w14:textId="77777777" w:rsidTr="00FC11E0">
        <w:tc>
          <w:tcPr>
            <w:tcW w:w="4870" w:type="dxa"/>
            <w:shd w:val="clear" w:color="auto" w:fill="auto"/>
          </w:tcPr>
          <w:p w14:paraId="4F490172" w14:textId="75866E1C"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Portalerako garbitasunerako eta desinfektatzeko produktuen hornidura. </w:t>
            </w:r>
          </w:p>
        </w:tc>
        <w:tc>
          <w:tcPr>
            <w:tcW w:w="4751" w:type="dxa"/>
            <w:shd w:val="clear" w:color="auto" w:fill="auto"/>
          </w:tcPr>
          <w:p w14:paraId="3EC944FC" w14:textId="14216CD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suministro de productos de limpieza y desinfección para Portalea.  </w:t>
            </w:r>
          </w:p>
        </w:tc>
      </w:tr>
      <w:tr w:rsidR="000D49F8" w:rsidRPr="00204DAA" w14:paraId="225E3B5B" w14:textId="77777777" w:rsidTr="00FC11E0">
        <w:tc>
          <w:tcPr>
            <w:tcW w:w="4870" w:type="dxa"/>
            <w:shd w:val="clear" w:color="auto" w:fill="auto"/>
          </w:tcPr>
          <w:p w14:paraId="1E081BF9" w14:textId="5B49AFE9"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Andretxeako alarmarako bateriaren aldaketa.  </w:t>
            </w:r>
          </w:p>
        </w:tc>
        <w:tc>
          <w:tcPr>
            <w:tcW w:w="4751" w:type="dxa"/>
            <w:shd w:val="clear" w:color="auto" w:fill="auto"/>
          </w:tcPr>
          <w:p w14:paraId="3825EF68" w14:textId="3759D950"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sustitución batería alarma Andretxea.</w:t>
            </w:r>
          </w:p>
        </w:tc>
      </w:tr>
      <w:tr w:rsidR="000D49F8" w:rsidRPr="00204DAA" w14:paraId="1FE1EC27" w14:textId="77777777" w:rsidTr="00FC11E0">
        <w:tc>
          <w:tcPr>
            <w:tcW w:w="4870" w:type="dxa"/>
            <w:shd w:val="clear" w:color="auto" w:fill="auto"/>
          </w:tcPr>
          <w:p w14:paraId="43335D0A" w14:textId="54C22E33"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COVIDa prebenitzeko produktuak.</w:t>
            </w:r>
          </w:p>
        </w:tc>
        <w:tc>
          <w:tcPr>
            <w:tcW w:w="4751" w:type="dxa"/>
            <w:shd w:val="clear" w:color="auto" w:fill="auto"/>
          </w:tcPr>
          <w:p w14:paraId="248510CA" w14:textId="3A80FFB9"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productos prevención Covid.  </w:t>
            </w:r>
          </w:p>
        </w:tc>
      </w:tr>
      <w:tr w:rsidR="000D49F8" w:rsidRPr="00204DAA" w14:paraId="4691919C" w14:textId="77777777" w:rsidTr="00FC11E0">
        <w:tc>
          <w:tcPr>
            <w:tcW w:w="4870" w:type="dxa"/>
            <w:shd w:val="clear" w:color="auto" w:fill="auto"/>
          </w:tcPr>
          <w:p w14:paraId="493D9766" w14:textId="67778694"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zerbitzarientzako memoria.  </w:t>
            </w:r>
          </w:p>
        </w:tc>
        <w:tc>
          <w:tcPr>
            <w:tcW w:w="4751" w:type="dxa"/>
            <w:shd w:val="clear" w:color="auto" w:fill="auto"/>
          </w:tcPr>
          <w:p w14:paraId="5AE60D1A" w14:textId="2093AE2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memoria para servidores.</w:t>
            </w:r>
          </w:p>
        </w:tc>
      </w:tr>
      <w:tr w:rsidR="000D49F8" w:rsidRPr="00204DAA" w14:paraId="680042F6" w14:textId="77777777" w:rsidTr="00FC11E0">
        <w:tc>
          <w:tcPr>
            <w:tcW w:w="4870" w:type="dxa"/>
            <w:shd w:val="clear" w:color="auto" w:fill="auto"/>
          </w:tcPr>
          <w:p w14:paraId="47EA8190" w14:textId="7FE48E1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formazioa: “Garapen profesionalerako konpetentzia digitala”.</w:t>
            </w:r>
          </w:p>
        </w:tc>
        <w:tc>
          <w:tcPr>
            <w:tcW w:w="4751" w:type="dxa"/>
            <w:shd w:val="clear" w:color="auto" w:fill="auto"/>
          </w:tcPr>
          <w:p w14:paraId="0A793C05" w14:textId="5742FB73"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Formación: “Garapen profesionalerako konpetentzia digitala”.  </w:t>
            </w:r>
          </w:p>
        </w:tc>
      </w:tr>
      <w:tr w:rsidR="000D49F8" w:rsidRPr="00204DAA" w14:paraId="1C2E2382" w14:textId="77777777" w:rsidTr="00FC11E0">
        <w:tc>
          <w:tcPr>
            <w:tcW w:w="4870" w:type="dxa"/>
            <w:shd w:val="clear" w:color="auto" w:fill="auto"/>
          </w:tcPr>
          <w:p w14:paraId="600D6A26" w14:textId="2B354F1F"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Zuloagaren jaiotzaren 150. urteurrenean, Zumaikako Zuloaga-etxean 4 hitzaldi grabatzea eta postprodukzioa egitea.</w:t>
            </w:r>
          </w:p>
        </w:tc>
        <w:tc>
          <w:tcPr>
            <w:tcW w:w="4751" w:type="dxa"/>
            <w:shd w:val="clear" w:color="auto" w:fill="auto"/>
          </w:tcPr>
          <w:p w14:paraId="7DAE20D2" w14:textId="3D6C1B0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grabación y posproducción de 4 conferencias grabadas en la casa Zuloaga-etxe de Zumaia, con motivo de 150 aniversario del nacimiento del pintor.</w:t>
            </w:r>
          </w:p>
        </w:tc>
      </w:tr>
      <w:tr w:rsidR="000D49F8" w:rsidRPr="00204DAA" w14:paraId="11A343A4" w14:textId="77777777" w:rsidTr="00FC11E0">
        <w:tc>
          <w:tcPr>
            <w:tcW w:w="4870" w:type="dxa"/>
            <w:shd w:val="clear" w:color="auto" w:fill="auto"/>
          </w:tcPr>
          <w:p w14:paraId="3F6F07A6" w14:textId="57012B44"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Untzaga plazako kioskoaren errotulazioa kontratatzea, Udalaren kultur programazioa iragartzeko.  </w:t>
            </w:r>
          </w:p>
        </w:tc>
        <w:tc>
          <w:tcPr>
            <w:tcW w:w="4751" w:type="dxa"/>
            <w:shd w:val="clear" w:color="auto" w:fill="auto"/>
          </w:tcPr>
          <w:p w14:paraId="21854B37" w14:textId="240158F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contratar para anunciar la programación cultural del Ayuntamiento, la rotulación del kiosko de la plaza Untzaga.</w:t>
            </w:r>
          </w:p>
        </w:tc>
      </w:tr>
      <w:tr w:rsidR="000D49F8" w:rsidRPr="00204DAA" w14:paraId="13CEA55F" w14:textId="77777777" w:rsidTr="00FC11E0">
        <w:tc>
          <w:tcPr>
            <w:tcW w:w="4870" w:type="dxa"/>
            <w:shd w:val="clear" w:color="auto" w:fill="auto"/>
          </w:tcPr>
          <w:p w14:paraId="64F7C9CB" w14:textId="7258B1FC"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linolio zuri-beltza alokatu eta garraiatzea, urriaren 30ean Coliseo antzokian “The big game” proiektua eszenaratzeko.   </w:t>
            </w:r>
          </w:p>
        </w:tc>
        <w:tc>
          <w:tcPr>
            <w:tcW w:w="4751" w:type="dxa"/>
            <w:shd w:val="clear" w:color="auto" w:fill="auto"/>
          </w:tcPr>
          <w:p w14:paraId="11054FAF" w14:textId="56F3667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alquiler y transporte de linóleo blanco y negor para posibilitar la puesta en escena del proyecto “The big game” el día 30 de octubre en el Coliseo antzokia.</w:t>
            </w:r>
          </w:p>
        </w:tc>
      </w:tr>
      <w:tr w:rsidR="000D49F8" w:rsidRPr="00204DAA" w14:paraId="1B623B66" w14:textId="77777777" w:rsidTr="00FC11E0">
        <w:tc>
          <w:tcPr>
            <w:tcW w:w="4870" w:type="dxa"/>
            <w:shd w:val="clear" w:color="auto" w:fill="auto"/>
          </w:tcPr>
          <w:p w14:paraId="1721C241" w14:textId="10A17AD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A25 kartelak editatzea.</w:t>
            </w:r>
          </w:p>
        </w:tc>
        <w:tc>
          <w:tcPr>
            <w:tcW w:w="4751" w:type="dxa"/>
            <w:shd w:val="clear" w:color="auto" w:fill="auto"/>
          </w:tcPr>
          <w:p w14:paraId="0525EF84" w14:textId="18E8656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edición de carteles 25N.  </w:t>
            </w:r>
          </w:p>
        </w:tc>
      </w:tr>
      <w:tr w:rsidR="000D49F8" w:rsidRPr="00204DAA" w14:paraId="5044F69B" w14:textId="77777777" w:rsidTr="00FC11E0">
        <w:tc>
          <w:tcPr>
            <w:tcW w:w="4870" w:type="dxa"/>
            <w:shd w:val="clear" w:color="auto" w:fill="auto"/>
          </w:tcPr>
          <w:p w14:paraId="3351203F" w14:textId="7B33F4B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Glu Glu producciones, S.L. konpainiaren “Botadun katua” haurrentzako ikuskizunaren emanaldia kontratatzea, </w:t>
            </w:r>
            <w:r w:rsidRPr="00204DAA">
              <w:rPr>
                <w:rFonts w:ascii="Arial" w:hAnsi="Arial" w:cs="Arial"/>
              </w:rPr>
              <w:lastRenderedPageBreak/>
              <w:t>abenduaren 30ean, 17:00etan, Coliseo antzokian.</w:t>
            </w:r>
          </w:p>
        </w:tc>
        <w:tc>
          <w:tcPr>
            <w:tcW w:w="4751" w:type="dxa"/>
            <w:shd w:val="clear" w:color="auto" w:fill="auto"/>
          </w:tcPr>
          <w:p w14:paraId="4A4EE8C7" w14:textId="7900CC0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lastRenderedPageBreak/>
              <w:t xml:space="preserve">contratación de la representación del espectáculo infantil “Botadun katua” de la compañía Glu Glu producciones, S.L. el día 30 de </w:t>
            </w:r>
            <w:r w:rsidRPr="00204DAA">
              <w:rPr>
                <w:rFonts w:ascii="Arial" w:hAnsi="Arial" w:cs="Arial"/>
              </w:rPr>
              <w:lastRenderedPageBreak/>
              <w:t>diciembre a las 17:00 horas en el teatro Coliseo.</w:t>
            </w:r>
          </w:p>
        </w:tc>
      </w:tr>
      <w:tr w:rsidR="000D49F8" w:rsidRPr="00204DAA" w14:paraId="387D5C9C" w14:textId="77777777" w:rsidTr="00FC11E0">
        <w:tc>
          <w:tcPr>
            <w:tcW w:w="4870" w:type="dxa"/>
            <w:shd w:val="clear" w:color="auto" w:fill="auto"/>
          </w:tcPr>
          <w:p w14:paraId="031CE6F6" w14:textId="4AE462CB"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lastRenderedPageBreak/>
              <w:t xml:space="preserve">Portaleko kupulan lanak egitea azken egunetako ur-sarrerak saihesteko.  </w:t>
            </w:r>
          </w:p>
        </w:tc>
        <w:tc>
          <w:tcPr>
            <w:tcW w:w="4751" w:type="dxa"/>
            <w:shd w:val="clear" w:color="auto" w:fill="auto"/>
          </w:tcPr>
          <w:p w14:paraId="06D51B1A" w14:textId="707ECFBC"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trabajos en las cúpulas de Portalea para evitar la entrada de agua de los últimos días.  </w:t>
            </w:r>
          </w:p>
        </w:tc>
      </w:tr>
      <w:tr w:rsidR="000D49F8" w:rsidRPr="00204DAA" w14:paraId="3CAE90E7" w14:textId="77777777" w:rsidTr="00FC11E0">
        <w:tc>
          <w:tcPr>
            <w:tcW w:w="4870" w:type="dxa"/>
            <w:shd w:val="clear" w:color="auto" w:fill="auto"/>
          </w:tcPr>
          <w:p w14:paraId="5FF86FD6" w14:textId="7856EACD"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kamera bat instalatzea Ual Lantaldean.</w:t>
            </w:r>
          </w:p>
        </w:tc>
        <w:tc>
          <w:tcPr>
            <w:tcW w:w="4751" w:type="dxa"/>
            <w:shd w:val="clear" w:color="auto" w:fill="auto"/>
          </w:tcPr>
          <w:p w14:paraId="58E74E2A" w14:textId="30789D4A"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instalación de cámara en la Brigada.   </w:t>
            </w:r>
          </w:p>
        </w:tc>
      </w:tr>
      <w:tr w:rsidR="000D49F8" w:rsidRPr="00204DAA" w14:paraId="7D8934CA" w14:textId="77777777" w:rsidTr="00FC11E0">
        <w:tc>
          <w:tcPr>
            <w:tcW w:w="4870" w:type="dxa"/>
            <w:shd w:val="clear" w:color="auto" w:fill="auto"/>
          </w:tcPr>
          <w:p w14:paraId="371B5618" w14:textId="3AB5C6CE"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LOKKE dantza konpainiaren “The big game” ikuskizunaren emanaldia kontratatzea, urriaren 30ean, 20:30ean, Coliseo antzokian.</w:t>
            </w:r>
          </w:p>
        </w:tc>
        <w:tc>
          <w:tcPr>
            <w:tcW w:w="4751" w:type="dxa"/>
            <w:shd w:val="clear" w:color="auto" w:fill="auto"/>
          </w:tcPr>
          <w:p w14:paraId="2EC2AD90" w14:textId="7F19572D"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contratar la representación del espectáculo “The big game” de la compañía de danza LOKKE el día 30 de octubre a las 20:30 horas en el teatro Coliseo.</w:t>
            </w:r>
          </w:p>
        </w:tc>
      </w:tr>
      <w:tr w:rsidR="000D49F8" w:rsidRPr="00204DAA" w14:paraId="62A3C03C" w14:textId="77777777" w:rsidTr="00FC11E0">
        <w:tc>
          <w:tcPr>
            <w:tcW w:w="4870" w:type="dxa"/>
            <w:shd w:val="clear" w:color="auto" w:fill="auto"/>
          </w:tcPr>
          <w:p w14:paraId="5A91358E" w14:textId="4A26569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polizia-ibilgailuko lanparak aldatzea.</w:t>
            </w:r>
          </w:p>
        </w:tc>
        <w:tc>
          <w:tcPr>
            <w:tcW w:w="4751" w:type="dxa"/>
            <w:shd w:val="clear" w:color="auto" w:fill="auto"/>
          </w:tcPr>
          <w:p w14:paraId="0FC06307" w14:textId="64214282"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cambio de lámparas de vehículo patrulla.</w:t>
            </w:r>
          </w:p>
        </w:tc>
      </w:tr>
      <w:tr w:rsidR="000D49F8" w:rsidRPr="00204DAA" w14:paraId="5CDC3620" w14:textId="77777777" w:rsidTr="00FC11E0">
        <w:tc>
          <w:tcPr>
            <w:tcW w:w="4870" w:type="dxa"/>
            <w:shd w:val="clear" w:color="auto" w:fill="auto"/>
          </w:tcPr>
          <w:p w14:paraId="55253FA3" w14:textId="2DC15FA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argazki-materiala “Indalecio Ojanguren” argazki lehiaketan, 8 eta 16 urte bitarteko parte-hartzaileen argazki onena sariaren irabazlearentzat.</w:t>
            </w:r>
          </w:p>
        </w:tc>
        <w:tc>
          <w:tcPr>
            <w:tcW w:w="4751" w:type="dxa"/>
            <w:shd w:val="clear" w:color="auto" w:fill="auto"/>
          </w:tcPr>
          <w:p w14:paraId="1107372B" w14:textId="20A499C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suministro de material fotográfico para la ganadora del premio a la mejor fotografía para participantes de entre 8 y 16 años en el Certamen de fotografía “Indalecio Ojanguren”.  </w:t>
            </w:r>
          </w:p>
        </w:tc>
      </w:tr>
      <w:tr w:rsidR="000D49F8" w:rsidRPr="00204DAA" w14:paraId="4C26DEA4" w14:textId="77777777" w:rsidTr="00FC11E0">
        <w:tc>
          <w:tcPr>
            <w:tcW w:w="4870" w:type="dxa"/>
            <w:shd w:val="clear" w:color="auto" w:fill="auto"/>
          </w:tcPr>
          <w:p w14:paraId="09CC7FB5" w14:textId="12A3763F"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zigiluak 5208 tintagailuarentzat eta hainbat ordezko. Aurrekontua, 200384.   </w:t>
            </w:r>
          </w:p>
        </w:tc>
        <w:tc>
          <w:tcPr>
            <w:tcW w:w="4751" w:type="dxa"/>
            <w:shd w:val="clear" w:color="auto" w:fill="auto"/>
          </w:tcPr>
          <w:p w14:paraId="054BE899" w14:textId="1815A2E3"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sellos para entintador 5208 y repuestos varios presup 200384.  </w:t>
            </w:r>
          </w:p>
        </w:tc>
      </w:tr>
      <w:tr w:rsidR="000D49F8" w:rsidRPr="00204DAA" w14:paraId="583467E5" w14:textId="77777777" w:rsidTr="00FC11E0">
        <w:tc>
          <w:tcPr>
            <w:tcW w:w="4870" w:type="dxa"/>
            <w:shd w:val="clear" w:color="auto" w:fill="auto"/>
          </w:tcPr>
          <w:p w14:paraId="39F0F4B6" w14:textId="2D3C75F2"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El Corte Ingleseko (114 zenb) semaforoko karkasa ordezkatzea.  </w:t>
            </w:r>
          </w:p>
        </w:tc>
        <w:tc>
          <w:tcPr>
            <w:tcW w:w="4751" w:type="dxa"/>
            <w:shd w:val="clear" w:color="auto" w:fill="auto"/>
          </w:tcPr>
          <w:p w14:paraId="6BE8ACA7" w14:textId="33821954"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sustitución carcasa semáforo el Corte Inglés (mº 114).</w:t>
            </w:r>
          </w:p>
        </w:tc>
      </w:tr>
      <w:tr w:rsidR="000D49F8" w:rsidRPr="00204DAA" w14:paraId="3C067649" w14:textId="77777777" w:rsidTr="00FC11E0">
        <w:tc>
          <w:tcPr>
            <w:tcW w:w="4870" w:type="dxa"/>
            <w:shd w:val="clear" w:color="auto" w:fill="auto"/>
          </w:tcPr>
          <w:p w14:paraId="3234A300" w14:textId="5B79696C"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zakarrontziak.</w:t>
            </w:r>
          </w:p>
        </w:tc>
        <w:tc>
          <w:tcPr>
            <w:tcW w:w="4751" w:type="dxa"/>
            <w:shd w:val="clear" w:color="auto" w:fill="auto"/>
          </w:tcPr>
          <w:p w14:paraId="285E12DD" w14:textId="1373766B"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papeleras.</w:t>
            </w:r>
          </w:p>
        </w:tc>
      </w:tr>
      <w:tr w:rsidR="000D49F8" w:rsidRPr="00204DAA" w14:paraId="199A6128" w14:textId="77777777" w:rsidTr="00FC11E0">
        <w:tc>
          <w:tcPr>
            <w:tcW w:w="4870" w:type="dxa"/>
            <w:shd w:val="clear" w:color="auto" w:fill="auto"/>
          </w:tcPr>
          <w:p w14:paraId="4F3D4630" w14:textId="460A1C13"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umeentzako kulunka-jokuaren pieza.  </w:t>
            </w:r>
          </w:p>
        </w:tc>
        <w:tc>
          <w:tcPr>
            <w:tcW w:w="4751" w:type="dxa"/>
            <w:shd w:val="clear" w:color="auto" w:fill="auto"/>
          </w:tcPr>
          <w:p w14:paraId="7CBA7EAB" w14:textId="1B35C419"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pieza juego balancín.</w:t>
            </w:r>
          </w:p>
        </w:tc>
      </w:tr>
      <w:tr w:rsidR="000D49F8" w:rsidRPr="00204DAA" w14:paraId="1D8D4A0A" w14:textId="77777777" w:rsidTr="00FC11E0">
        <w:tc>
          <w:tcPr>
            <w:tcW w:w="4870" w:type="dxa"/>
            <w:shd w:val="clear" w:color="auto" w:fill="auto"/>
          </w:tcPr>
          <w:p w14:paraId="29864903" w14:textId="2C8806E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Innpulso sarerako 2020ko kuota.</w:t>
            </w:r>
          </w:p>
        </w:tc>
        <w:tc>
          <w:tcPr>
            <w:tcW w:w="4751" w:type="dxa"/>
            <w:shd w:val="clear" w:color="auto" w:fill="auto"/>
          </w:tcPr>
          <w:p w14:paraId="1FABD168" w14:textId="5B233EAD"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Cuota año 2000 para la red innpulso.</w:t>
            </w:r>
          </w:p>
        </w:tc>
      </w:tr>
      <w:tr w:rsidR="000D49F8" w:rsidRPr="00204DAA" w14:paraId="26935974" w14:textId="77777777" w:rsidTr="00FC11E0">
        <w:tc>
          <w:tcPr>
            <w:tcW w:w="4870" w:type="dxa"/>
            <w:shd w:val="clear" w:color="auto" w:fill="auto"/>
          </w:tcPr>
          <w:p w14:paraId="753CADAD" w14:textId="12CD22AD" w:rsidR="000D49F8" w:rsidRPr="00204DAA" w:rsidRDefault="000D49F8" w:rsidP="009672CC">
            <w:pPr>
              <w:pStyle w:val="Prrafodelista"/>
              <w:numPr>
                <w:ilvl w:val="0"/>
                <w:numId w:val="14"/>
              </w:numPr>
              <w:spacing w:line="240" w:lineRule="auto"/>
              <w:jc w:val="both"/>
              <w:rPr>
                <w:rFonts w:ascii="Arial" w:hAnsi="Arial" w:cs="Arial"/>
              </w:rPr>
            </w:pPr>
            <w:r w:rsidRPr="00204DAA">
              <w:rPr>
                <w:rFonts w:ascii="Arial" w:hAnsi="Arial" w:cs="Arial"/>
              </w:rPr>
              <w:t xml:space="preserve">mahaigain birtualen azpiegitura ezartzeko eta hedatzeko eta udal-sareko zerbitzarien plataformarekin integratzeko aholkularitza-zerbitzua. </w:t>
            </w:r>
          </w:p>
        </w:tc>
        <w:tc>
          <w:tcPr>
            <w:tcW w:w="4751" w:type="dxa"/>
            <w:shd w:val="clear" w:color="auto" w:fill="auto"/>
          </w:tcPr>
          <w:p w14:paraId="33DFAA41" w14:textId="48EDFE19"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servicio de asesoría para la implantación y despliegue de una infraestructura de escritorios virtuales y su integración en la plataforma de servidores de la red local.</w:t>
            </w:r>
          </w:p>
        </w:tc>
      </w:tr>
      <w:tr w:rsidR="000D49F8" w:rsidRPr="00204DAA" w14:paraId="78955F48" w14:textId="77777777" w:rsidTr="00FC11E0">
        <w:tc>
          <w:tcPr>
            <w:tcW w:w="4870" w:type="dxa"/>
            <w:shd w:val="clear" w:color="auto" w:fill="auto"/>
          </w:tcPr>
          <w:p w14:paraId="5F8C9AF0" w14:textId="5FD39949" w:rsidR="000D49F8" w:rsidRPr="00204DAA" w:rsidRDefault="000D49F8" w:rsidP="009672CC">
            <w:pPr>
              <w:pStyle w:val="Prrafodelista"/>
              <w:numPr>
                <w:ilvl w:val="0"/>
                <w:numId w:val="14"/>
              </w:numPr>
              <w:spacing w:line="240" w:lineRule="auto"/>
              <w:jc w:val="both"/>
              <w:rPr>
                <w:rFonts w:ascii="Arial" w:hAnsi="Arial" w:cs="Arial"/>
              </w:rPr>
            </w:pPr>
            <w:r w:rsidRPr="00204DAA">
              <w:rPr>
                <w:rFonts w:ascii="Arial" w:hAnsi="Arial" w:cs="Arial"/>
              </w:rPr>
              <w:t xml:space="preserve">Zeramika Eskolarako materiala.  </w:t>
            </w:r>
          </w:p>
        </w:tc>
        <w:tc>
          <w:tcPr>
            <w:tcW w:w="4751" w:type="dxa"/>
            <w:shd w:val="clear" w:color="auto" w:fill="auto"/>
          </w:tcPr>
          <w:p w14:paraId="3020E246" w14:textId="1809902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suministro de materiales para la escuela de cerámica.</w:t>
            </w:r>
          </w:p>
        </w:tc>
      </w:tr>
      <w:tr w:rsidR="000D49F8" w:rsidRPr="00204DAA" w14:paraId="678464D1" w14:textId="77777777" w:rsidTr="00FC11E0">
        <w:tc>
          <w:tcPr>
            <w:tcW w:w="4870" w:type="dxa"/>
            <w:shd w:val="clear" w:color="auto" w:fill="auto"/>
          </w:tcPr>
          <w:p w14:paraId="71EFE906" w14:textId="7010CE4B" w:rsidR="000D49F8" w:rsidRPr="00204DAA" w:rsidRDefault="000D49F8" w:rsidP="009672CC">
            <w:pPr>
              <w:pStyle w:val="Prrafodelista"/>
              <w:numPr>
                <w:ilvl w:val="0"/>
                <w:numId w:val="14"/>
              </w:numPr>
              <w:spacing w:line="240" w:lineRule="auto"/>
              <w:jc w:val="both"/>
              <w:rPr>
                <w:rFonts w:ascii="Arial" w:hAnsi="Arial" w:cs="Arial"/>
              </w:rPr>
            </w:pPr>
            <w:r w:rsidRPr="00204DAA">
              <w:rPr>
                <w:rFonts w:ascii="Arial" w:hAnsi="Arial" w:cs="Arial"/>
                <w:i/>
              </w:rPr>
              <w:t>Gurasoak Martxan</w:t>
            </w:r>
            <w:r w:rsidRPr="00204DAA">
              <w:rPr>
                <w:rFonts w:ascii="Arial" w:hAnsi="Arial" w:cs="Arial"/>
              </w:rPr>
              <w:t xml:space="preserve"> programako 4 hitzaldien online-emanaldia.</w:t>
            </w:r>
          </w:p>
        </w:tc>
        <w:tc>
          <w:tcPr>
            <w:tcW w:w="4751" w:type="dxa"/>
            <w:shd w:val="clear" w:color="auto" w:fill="auto"/>
          </w:tcPr>
          <w:p w14:paraId="1BCB7641" w14:textId="21A40726"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retransmisión online de las 4 charlas del programa Gurasoak martxan.</w:t>
            </w:r>
          </w:p>
        </w:tc>
      </w:tr>
      <w:tr w:rsidR="000D49F8" w:rsidRPr="00204DAA" w14:paraId="7967DC2A" w14:textId="77777777" w:rsidTr="00FC11E0">
        <w:tc>
          <w:tcPr>
            <w:tcW w:w="4870" w:type="dxa"/>
            <w:shd w:val="clear" w:color="auto" w:fill="auto"/>
          </w:tcPr>
          <w:p w14:paraId="39F499DA" w14:textId="6B64C189" w:rsidR="000D49F8" w:rsidRPr="00204DAA" w:rsidRDefault="000D49F8" w:rsidP="009672CC">
            <w:pPr>
              <w:pStyle w:val="Prrafodelista"/>
              <w:numPr>
                <w:ilvl w:val="0"/>
                <w:numId w:val="14"/>
              </w:numPr>
              <w:spacing w:line="240" w:lineRule="auto"/>
              <w:jc w:val="both"/>
              <w:rPr>
                <w:rFonts w:ascii="Arial" w:hAnsi="Arial" w:cs="Arial"/>
              </w:rPr>
            </w:pPr>
            <w:r w:rsidRPr="00204DAA">
              <w:rPr>
                <w:rFonts w:ascii="Arial" w:hAnsi="Arial" w:cs="Arial"/>
              </w:rPr>
              <w:t xml:space="preserve">ikastetxeetako seinalizazio- materiala.  </w:t>
            </w:r>
          </w:p>
        </w:tc>
        <w:tc>
          <w:tcPr>
            <w:tcW w:w="4751" w:type="dxa"/>
            <w:shd w:val="clear" w:color="auto" w:fill="auto"/>
          </w:tcPr>
          <w:p w14:paraId="77BF1A7B" w14:textId="23369F50"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material para señalización de colegios.</w:t>
            </w:r>
          </w:p>
        </w:tc>
      </w:tr>
      <w:tr w:rsidR="000D49F8" w:rsidRPr="00204DAA" w14:paraId="3B1F73FF" w14:textId="77777777" w:rsidTr="00FC11E0">
        <w:tc>
          <w:tcPr>
            <w:tcW w:w="4870" w:type="dxa"/>
            <w:shd w:val="clear" w:color="auto" w:fill="auto"/>
          </w:tcPr>
          <w:p w14:paraId="0C3A1B22" w14:textId="3B08BE11" w:rsidR="000D49F8" w:rsidRPr="00204DAA" w:rsidRDefault="000D49F8" w:rsidP="009672CC">
            <w:pPr>
              <w:pStyle w:val="Prrafodelista"/>
              <w:numPr>
                <w:ilvl w:val="0"/>
                <w:numId w:val="14"/>
              </w:numPr>
              <w:spacing w:line="240" w:lineRule="auto"/>
              <w:jc w:val="both"/>
              <w:rPr>
                <w:rFonts w:ascii="Arial" w:hAnsi="Arial" w:cs="Arial"/>
              </w:rPr>
            </w:pPr>
            <w:r w:rsidRPr="00204DAA">
              <w:rPr>
                <w:rFonts w:ascii="Arial" w:hAnsi="Arial" w:cs="Arial"/>
              </w:rPr>
              <w:t>bi eskopeta Itxaurrondotik Museora ekartzea.</w:t>
            </w:r>
          </w:p>
        </w:tc>
        <w:tc>
          <w:tcPr>
            <w:tcW w:w="4751" w:type="dxa"/>
            <w:shd w:val="clear" w:color="auto" w:fill="auto"/>
          </w:tcPr>
          <w:p w14:paraId="2C2FA6D1" w14:textId="49CA08A1"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transporte de dos escopetas desde Intxaurrondo al museo.</w:t>
            </w:r>
          </w:p>
        </w:tc>
      </w:tr>
      <w:tr w:rsidR="000D49F8" w:rsidRPr="00204DAA" w14:paraId="6826BBB4" w14:textId="77777777" w:rsidTr="00FC11E0">
        <w:tc>
          <w:tcPr>
            <w:tcW w:w="4870" w:type="dxa"/>
            <w:shd w:val="clear" w:color="auto" w:fill="auto"/>
          </w:tcPr>
          <w:p w14:paraId="1D261807" w14:textId="0717E091" w:rsidR="000D49F8" w:rsidRPr="00204DAA" w:rsidRDefault="000D49F8" w:rsidP="009672CC">
            <w:pPr>
              <w:pStyle w:val="Prrafodelista"/>
              <w:numPr>
                <w:ilvl w:val="0"/>
                <w:numId w:val="14"/>
              </w:numPr>
              <w:spacing w:line="240" w:lineRule="auto"/>
              <w:jc w:val="both"/>
              <w:rPr>
                <w:rFonts w:ascii="Arial" w:hAnsi="Arial" w:cs="Arial"/>
              </w:rPr>
            </w:pPr>
            <w:r w:rsidRPr="00204DAA">
              <w:rPr>
                <w:rFonts w:ascii="Arial" w:hAnsi="Arial" w:cs="Arial"/>
              </w:rPr>
              <w:lastRenderedPageBreak/>
              <w:t>hilerriko komunaren garbiketa.</w:t>
            </w:r>
          </w:p>
        </w:tc>
        <w:tc>
          <w:tcPr>
            <w:tcW w:w="4751" w:type="dxa"/>
            <w:shd w:val="clear" w:color="auto" w:fill="auto"/>
          </w:tcPr>
          <w:p w14:paraId="5974928B" w14:textId="655DBBF5"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limpieza baño cementerio.</w:t>
            </w:r>
          </w:p>
        </w:tc>
      </w:tr>
      <w:tr w:rsidR="000D49F8" w:rsidRPr="00204DAA" w14:paraId="1301876A" w14:textId="77777777" w:rsidTr="00FC11E0">
        <w:tc>
          <w:tcPr>
            <w:tcW w:w="4870" w:type="dxa"/>
            <w:shd w:val="clear" w:color="auto" w:fill="auto"/>
          </w:tcPr>
          <w:p w14:paraId="2A3E1E68" w14:textId="2A9C2072" w:rsidR="000D49F8" w:rsidRPr="00204DAA" w:rsidRDefault="000D49F8" w:rsidP="009672CC">
            <w:pPr>
              <w:pStyle w:val="Prrafodelista"/>
              <w:numPr>
                <w:ilvl w:val="0"/>
                <w:numId w:val="14"/>
              </w:numPr>
              <w:spacing w:line="240" w:lineRule="auto"/>
              <w:jc w:val="both"/>
              <w:rPr>
                <w:rFonts w:ascii="Arial" w:hAnsi="Arial" w:cs="Arial"/>
              </w:rPr>
            </w:pPr>
            <w:r w:rsidRPr="00204DAA">
              <w:rPr>
                <w:rFonts w:ascii="Arial" w:hAnsi="Arial" w:cs="Arial"/>
              </w:rPr>
              <w:t>25 “ordenen eta asistentzien liburuak” eta 25 ale “gorabeheren liburua” inprimatzea. Obren jarraipenerako.</w:t>
            </w:r>
          </w:p>
        </w:tc>
        <w:tc>
          <w:tcPr>
            <w:tcW w:w="4751" w:type="dxa"/>
            <w:shd w:val="clear" w:color="auto" w:fill="auto"/>
          </w:tcPr>
          <w:p w14:paraId="2C214284" w14:textId="7DF34A4D" w:rsidR="000D49F8" w:rsidRPr="00204DAA" w:rsidRDefault="000D49F8"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impresión de 25 “libros de ordenes y asistencias” y 25 unid “libro de incidencias” para seguimiento de obras.</w:t>
            </w:r>
          </w:p>
        </w:tc>
      </w:tr>
      <w:tr w:rsidR="00BF1BB8" w:rsidRPr="00204DAA" w14:paraId="23811235" w14:textId="77777777" w:rsidTr="00EB62F4">
        <w:tc>
          <w:tcPr>
            <w:tcW w:w="4870" w:type="dxa"/>
            <w:shd w:val="clear" w:color="auto" w:fill="auto"/>
          </w:tcPr>
          <w:p w14:paraId="06D15ED4" w14:textId="69AB9858" w:rsidR="00BF1BB8" w:rsidRPr="00204DAA" w:rsidRDefault="00BF1BB8" w:rsidP="009672CC">
            <w:pPr>
              <w:spacing w:line="240" w:lineRule="auto"/>
              <w:jc w:val="both"/>
              <w:rPr>
                <w:rFonts w:ascii="Arial" w:hAnsi="Arial" w:cs="Arial"/>
              </w:rPr>
            </w:pPr>
            <w:r w:rsidRPr="00204DAA">
              <w:rPr>
                <w:rFonts w:ascii="Arial" w:hAnsi="Arial" w:cs="Arial"/>
              </w:rPr>
              <w:t>2020-10-23: desgaitasuna duten pertsonentzako aparkatzeko txartela berriztea. J.A.E.A.</w:t>
            </w:r>
          </w:p>
        </w:tc>
        <w:tc>
          <w:tcPr>
            <w:tcW w:w="4751" w:type="dxa"/>
            <w:shd w:val="clear" w:color="auto" w:fill="auto"/>
          </w:tcPr>
          <w:p w14:paraId="292FA2B0" w14:textId="655015AA" w:rsidR="00BF1BB8" w:rsidRPr="00204DAA" w:rsidRDefault="00BF1BB8" w:rsidP="009672CC">
            <w:pPr>
              <w:spacing w:line="240" w:lineRule="auto"/>
              <w:jc w:val="both"/>
              <w:rPr>
                <w:rFonts w:ascii="Arial" w:hAnsi="Arial" w:cs="Arial"/>
              </w:rPr>
            </w:pPr>
            <w:r w:rsidRPr="00204DAA">
              <w:rPr>
                <w:rFonts w:ascii="Arial" w:hAnsi="Arial" w:cs="Arial"/>
              </w:rPr>
              <w:t>23-10-2020: renovar la tarjeta de estacionamiento para personas con discapacidad. J.A.E.A.</w:t>
            </w:r>
          </w:p>
        </w:tc>
      </w:tr>
      <w:tr w:rsidR="00E35BE2" w:rsidRPr="00204DAA" w14:paraId="2C8F29C2" w14:textId="77777777" w:rsidTr="00EB62F4">
        <w:tc>
          <w:tcPr>
            <w:tcW w:w="4870" w:type="dxa"/>
            <w:shd w:val="clear" w:color="auto" w:fill="auto"/>
          </w:tcPr>
          <w:p w14:paraId="53655ED9" w14:textId="0A408C1B" w:rsidR="00E35BE2" w:rsidRPr="00204DAA" w:rsidRDefault="00E35BE2" w:rsidP="009672CC">
            <w:pPr>
              <w:spacing w:line="240" w:lineRule="auto"/>
              <w:jc w:val="both"/>
              <w:rPr>
                <w:rFonts w:ascii="Arial" w:hAnsi="Arial" w:cs="Arial"/>
              </w:rPr>
            </w:pPr>
            <w:r w:rsidRPr="00204DAA">
              <w:rPr>
                <w:rFonts w:ascii="Arial" w:hAnsi="Arial" w:cs="Arial"/>
              </w:rPr>
              <w:t>2020-10-23: administrazio-espedientea bidaltzea. Administrazioarekiko auzi-errekurtsoa, zk 436/2020-A.</w:t>
            </w:r>
          </w:p>
        </w:tc>
        <w:tc>
          <w:tcPr>
            <w:tcW w:w="4751" w:type="dxa"/>
            <w:shd w:val="clear" w:color="auto" w:fill="auto"/>
          </w:tcPr>
          <w:p w14:paraId="72F49899" w14:textId="14CA8E9C" w:rsidR="00E35BE2" w:rsidRPr="00204DAA" w:rsidRDefault="00E35BE2" w:rsidP="009672CC">
            <w:pPr>
              <w:spacing w:line="240" w:lineRule="auto"/>
              <w:jc w:val="both"/>
              <w:rPr>
                <w:rFonts w:ascii="Arial" w:hAnsi="Arial" w:cs="Arial"/>
              </w:rPr>
            </w:pPr>
            <w:r w:rsidRPr="00204DAA">
              <w:rPr>
                <w:rFonts w:ascii="Arial" w:hAnsi="Arial" w:cs="Arial"/>
              </w:rPr>
              <w:t>23-10-2020: remitir el expediente administrativo. Recurso contencioso administrativo nº 436/2020-A.</w:t>
            </w:r>
          </w:p>
        </w:tc>
      </w:tr>
      <w:tr w:rsidR="008B7302" w:rsidRPr="00204DAA" w14:paraId="1871D564" w14:textId="77777777" w:rsidTr="00EB62F4">
        <w:tc>
          <w:tcPr>
            <w:tcW w:w="4870" w:type="dxa"/>
            <w:shd w:val="clear" w:color="auto" w:fill="auto"/>
          </w:tcPr>
          <w:p w14:paraId="72C59104" w14:textId="24053D19" w:rsidR="008B7302" w:rsidRPr="00204DAA" w:rsidRDefault="008B7302" w:rsidP="009672CC">
            <w:pPr>
              <w:spacing w:line="240" w:lineRule="auto"/>
              <w:jc w:val="both"/>
              <w:rPr>
                <w:rFonts w:ascii="Arial" w:hAnsi="Arial" w:cs="Arial"/>
              </w:rPr>
            </w:pPr>
            <w:r w:rsidRPr="00204DAA">
              <w:rPr>
                <w:rFonts w:ascii="Arial" w:hAnsi="Arial" w:cs="Arial"/>
              </w:rPr>
              <w:t>2020-10-23: bidegabeko diru-sarrerak itzultzeko eskubidea aitortzea. Zenbakia 013/2020.</w:t>
            </w:r>
          </w:p>
        </w:tc>
        <w:tc>
          <w:tcPr>
            <w:tcW w:w="4751" w:type="dxa"/>
            <w:shd w:val="clear" w:color="auto" w:fill="auto"/>
          </w:tcPr>
          <w:p w14:paraId="20592F21" w14:textId="0EFBD746" w:rsidR="008B7302" w:rsidRPr="00204DAA" w:rsidRDefault="008B7302" w:rsidP="009672CC">
            <w:pPr>
              <w:spacing w:line="240" w:lineRule="auto"/>
              <w:jc w:val="both"/>
              <w:rPr>
                <w:rFonts w:ascii="Arial" w:hAnsi="Arial" w:cs="Arial"/>
              </w:rPr>
            </w:pPr>
            <w:r w:rsidRPr="00204DAA">
              <w:rPr>
                <w:rFonts w:ascii="Arial" w:hAnsi="Arial" w:cs="Arial"/>
              </w:rPr>
              <w:t>23-10-2020: reconocer el derecho a la devolución de ingresos indebidos. Número 013/2020.</w:t>
            </w:r>
          </w:p>
        </w:tc>
      </w:tr>
      <w:tr w:rsidR="00DE0E0E" w:rsidRPr="00204DAA" w14:paraId="4A256342" w14:textId="77777777" w:rsidTr="00FC11E0">
        <w:tc>
          <w:tcPr>
            <w:tcW w:w="4870" w:type="dxa"/>
            <w:shd w:val="clear" w:color="auto" w:fill="auto"/>
          </w:tcPr>
          <w:p w14:paraId="572E87DB" w14:textId="5E732EAE" w:rsidR="00DE0E0E" w:rsidRPr="00204DAA" w:rsidRDefault="00DE0E0E" w:rsidP="009672CC">
            <w:pPr>
              <w:spacing w:line="240" w:lineRule="auto"/>
              <w:jc w:val="both"/>
              <w:rPr>
                <w:rFonts w:ascii="Arial" w:hAnsi="Arial" w:cs="Arial"/>
              </w:rPr>
            </w:pPr>
            <w:r w:rsidRPr="00204DAA">
              <w:rPr>
                <w:rFonts w:ascii="Arial" w:hAnsi="Arial" w:cs="Arial"/>
              </w:rPr>
              <w:t>2020-10-26: 61 zenbakiko fakturei dagokzien obligazioak aitortzea.</w:t>
            </w:r>
          </w:p>
        </w:tc>
        <w:tc>
          <w:tcPr>
            <w:tcW w:w="4751" w:type="dxa"/>
            <w:shd w:val="clear" w:color="auto" w:fill="auto"/>
          </w:tcPr>
          <w:p w14:paraId="2F1EC2D6" w14:textId="44D6E399" w:rsidR="00DE0E0E" w:rsidRPr="00204DAA" w:rsidRDefault="00DE0E0E" w:rsidP="009672CC">
            <w:pPr>
              <w:spacing w:line="240" w:lineRule="auto"/>
              <w:jc w:val="both"/>
              <w:rPr>
                <w:rFonts w:ascii="Arial" w:hAnsi="Arial" w:cs="Arial"/>
                <w:lang w:val="es-ES_tradnl"/>
              </w:rPr>
            </w:pPr>
            <w:r w:rsidRPr="00204DAA">
              <w:rPr>
                <w:rFonts w:ascii="Arial" w:hAnsi="Arial" w:cs="Arial"/>
                <w:lang w:val="es-ES_tradnl"/>
              </w:rPr>
              <w:t>26-10-2020: reconocer las obligaciones correspondientes a las facturas nº 61.</w:t>
            </w:r>
          </w:p>
        </w:tc>
      </w:tr>
      <w:tr w:rsidR="00DE0E0E" w:rsidRPr="00204DAA" w14:paraId="05844013" w14:textId="77777777" w:rsidTr="00EB62F4">
        <w:tc>
          <w:tcPr>
            <w:tcW w:w="4870" w:type="dxa"/>
            <w:shd w:val="clear" w:color="auto" w:fill="auto"/>
          </w:tcPr>
          <w:p w14:paraId="73271A16" w14:textId="573D3829" w:rsidR="00DE0E0E" w:rsidRPr="00204DAA" w:rsidRDefault="00DE0E0E" w:rsidP="009672CC">
            <w:pPr>
              <w:spacing w:line="240" w:lineRule="auto"/>
              <w:jc w:val="both"/>
              <w:rPr>
                <w:rFonts w:ascii="Arial" w:hAnsi="Arial" w:cs="Arial"/>
              </w:rPr>
            </w:pPr>
            <w:r w:rsidRPr="00204DAA">
              <w:rPr>
                <w:rFonts w:ascii="Arial" w:hAnsi="Arial" w:cs="Arial"/>
                <w:lang w:eastAsia="en-US"/>
              </w:rPr>
              <w:t>2020-10-26: Kontratu txikien adjudikazioak.</w:t>
            </w:r>
          </w:p>
        </w:tc>
        <w:tc>
          <w:tcPr>
            <w:tcW w:w="4751" w:type="dxa"/>
            <w:shd w:val="clear" w:color="auto" w:fill="auto"/>
          </w:tcPr>
          <w:p w14:paraId="3E20A5C5" w14:textId="4070A1D4" w:rsidR="00DE0E0E" w:rsidRPr="00204DAA" w:rsidRDefault="00DE0E0E" w:rsidP="009672CC">
            <w:pPr>
              <w:spacing w:line="240" w:lineRule="auto"/>
              <w:jc w:val="both"/>
              <w:rPr>
                <w:rFonts w:ascii="Arial" w:hAnsi="Arial" w:cs="Arial"/>
              </w:rPr>
            </w:pPr>
            <w:r w:rsidRPr="00204DAA">
              <w:rPr>
                <w:rFonts w:ascii="Arial" w:hAnsi="Arial" w:cs="Arial"/>
                <w:lang w:eastAsia="en-US"/>
              </w:rPr>
              <w:t>26-10-2020: Adjudicaciones de contratos menores.</w:t>
            </w:r>
          </w:p>
        </w:tc>
      </w:tr>
      <w:tr w:rsidR="00DE0E0E" w:rsidRPr="00204DAA" w14:paraId="41CFA4DF" w14:textId="77777777" w:rsidTr="00EB62F4">
        <w:tc>
          <w:tcPr>
            <w:tcW w:w="4870" w:type="dxa"/>
            <w:shd w:val="clear" w:color="auto" w:fill="auto"/>
          </w:tcPr>
          <w:p w14:paraId="3A4F5533" w14:textId="77BDD6C1"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Zeramika Eskolan dauden bi laberentzako ordezko piezen hornidura.</w:t>
            </w:r>
          </w:p>
        </w:tc>
        <w:tc>
          <w:tcPr>
            <w:tcW w:w="4751" w:type="dxa"/>
            <w:shd w:val="clear" w:color="auto" w:fill="auto"/>
          </w:tcPr>
          <w:p w14:paraId="108462D1" w14:textId="05F3E7EF"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suministro de recambios para dos hornos de la escuela de cerámica.</w:t>
            </w:r>
          </w:p>
        </w:tc>
      </w:tr>
      <w:tr w:rsidR="00DE0E0E" w:rsidRPr="00204DAA" w14:paraId="04BBECEF" w14:textId="77777777" w:rsidTr="00EB62F4">
        <w:tc>
          <w:tcPr>
            <w:tcW w:w="4870" w:type="dxa"/>
            <w:shd w:val="clear" w:color="auto" w:fill="auto"/>
          </w:tcPr>
          <w:p w14:paraId="609B9566" w14:textId="478F40CE"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Legarre 8ko garajeetan larrialdiko irteera gaitzea.</w:t>
            </w:r>
          </w:p>
        </w:tc>
        <w:tc>
          <w:tcPr>
            <w:tcW w:w="4751" w:type="dxa"/>
            <w:shd w:val="clear" w:color="auto" w:fill="auto"/>
          </w:tcPr>
          <w:p w14:paraId="4BBF4B63" w14:textId="2BEBF5AC"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Habilitación salido de emergencia en garajes de Legarre 8.</w:t>
            </w:r>
          </w:p>
        </w:tc>
      </w:tr>
      <w:tr w:rsidR="00DE0E0E" w:rsidRPr="00204DAA" w14:paraId="4EBEC90E" w14:textId="77777777" w:rsidTr="00EB62F4">
        <w:tc>
          <w:tcPr>
            <w:tcW w:w="4870" w:type="dxa"/>
            <w:shd w:val="clear" w:color="auto" w:fill="auto"/>
          </w:tcPr>
          <w:p w14:paraId="69C0008D" w14:textId="2D50D27C"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Beirazko perlak. </w:t>
            </w:r>
          </w:p>
        </w:tc>
        <w:tc>
          <w:tcPr>
            <w:tcW w:w="4751" w:type="dxa"/>
            <w:shd w:val="clear" w:color="auto" w:fill="auto"/>
          </w:tcPr>
          <w:p w14:paraId="05E21EA8" w14:textId="097E9B68"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Perlas de vidrio.</w:t>
            </w:r>
          </w:p>
        </w:tc>
      </w:tr>
      <w:tr w:rsidR="00DE0E0E" w:rsidRPr="00204DAA" w14:paraId="69B2162C" w14:textId="77777777" w:rsidTr="00EB62F4">
        <w:tc>
          <w:tcPr>
            <w:tcW w:w="4870" w:type="dxa"/>
            <w:shd w:val="clear" w:color="auto" w:fill="auto"/>
          </w:tcPr>
          <w:p w14:paraId="10455309" w14:textId="36A88911"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Iturburu kanpoaldeko eskailerak gainditzeko plataformako agintearen pila ordeztea.</w:t>
            </w:r>
          </w:p>
        </w:tc>
        <w:tc>
          <w:tcPr>
            <w:tcW w:w="4751" w:type="dxa"/>
            <w:shd w:val="clear" w:color="auto" w:fill="auto"/>
          </w:tcPr>
          <w:p w14:paraId="4E8F4760" w14:textId="45E359E7" w:rsidR="00DE0E0E" w:rsidRPr="00204DAA" w:rsidRDefault="00DE0E0E"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sustitución pila mando de la plataforma salva-escaleras exterior de Iturburu.  </w:t>
            </w:r>
          </w:p>
        </w:tc>
      </w:tr>
      <w:tr w:rsidR="006D0649" w:rsidRPr="00204DAA" w14:paraId="3E28F4B8" w14:textId="77777777" w:rsidTr="00EB62F4">
        <w:tc>
          <w:tcPr>
            <w:tcW w:w="4870" w:type="dxa"/>
            <w:shd w:val="clear" w:color="auto" w:fill="auto"/>
          </w:tcPr>
          <w:p w14:paraId="4ABAC21B" w14:textId="1097D307" w:rsidR="006D0649" w:rsidRPr="00204DAA" w:rsidRDefault="006D0649" w:rsidP="009672CC">
            <w:pPr>
              <w:spacing w:line="240" w:lineRule="auto"/>
              <w:jc w:val="both"/>
              <w:rPr>
                <w:rFonts w:ascii="Arial" w:hAnsi="Arial" w:cs="Arial"/>
              </w:rPr>
            </w:pPr>
            <w:r w:rsidRPr="00204DAA">
              <w:rPr>
                <w:rFonts w:ascii="Arial" w:hAnsi="Arial" w:cs="Arial"/>
              </w:rPr>
              <w:t>2020-10-26: kontratu txikien adjudikazioak ezeztea. Esp. 1542/2020 eta 3 gehiago.</w:t>
            </w:r>
          </w:p>
        </w:tc>
        <w:tc>
          <w:tcPr>
            <w:tcW w:w="4751" w:type="dxa"/>
            <w:shd w:val="clear" w:color="auto" w:fill="auto"/>
          </w:tcPr>
          <w:p w14:paraId="79B55FCB" w14:textId="081A135E" w:rsidR="006D0649" w:rsidRPr="00204DAA" w:rsidRDefault="006D0649" w:rsidP="009672CC">
            <w:pPr>
              <w:spacing w:line="240" w:lineRule="auto"/>
              <w:jc w:val="both"/>
              <w:rPr>
                <w:rFonts w:ascii="Arial" w:hAnsi="Arial" w:cs="Arial"/>
              </w:rPr>
            </w:pPr>
            <w:r w:rsidRPr="00204DAA">
              <w:rPr>
                <w:rFonts w:ascii="Arial" w:hAnsi="Arial" w:cs="Arial"/>
              </w:rPr>
              <w:t xml:space="preserve">26-10-2020: anular las adjudicaciones de contratos menores. Exp. 1542/2020 y 3 más. </w:t>
            </w:r>
          </w:p>
        </w:tc>
      </w:tr>
      <w:tr w:rsidR="006D0649" w:rsidRPr="00204DAA" w14:paraId="15E765D1" w14:textId="77777777" w:rsidTr="00EB62F4">
        <w:tc>
          <w:tcPr>
            <w:tcW w:w="4870" w:type="dxa"/>
            <w:shd w:val="clear" w:color="auto" w:fill="auto"/>
          </w:tcPr>
          <w:p w14:paraId="71533E5B" w14:textId="6B65AA07" w:rsidR="006D0649" w:rsidRPr="00204DAA" w:rsidRDefault="006D0649" w:rsidP="009672CC">
            <w:pPr>
              <w:spacing w:line="240" w:lineRule="auto"/>
              <w:jc w:val="both"/>
              <w:rPr>
                <w:rFonts w:ascii="Arial" w:hAnsi="Arial" w:cs="Arial"/>
              </w:rPr>
            </w:pPr>
            <w:r w:rsidRPr="00204DAA">
              <w:rPr>
                <w:rFonts w:ascii="Arial" w:hAnsi="Arial" w:cs="Arial"/>
              </w:rPr>
              <w:t>2020-10-26: Ainhoa Romero izendatzea dirulaguntzen espediente guztien instruktore.</w:t>
            </w:r>
          </w:p>
        </w:tc>
        <w:tc>
          <w:tcPr>
            <w:tcW w:w="4751" w:type="dxa"/>
            <w:shd w:val="clear" w:color="auto" w:fill="auto"/>
          </w:tcPr>
          <w:p w14:paraId="218C13FC" w14:textId="3B3DF445" w:rsidR="006D0649" w:rsidRPr="00204DAA" w:rsidRDefault="006D0649" w:rsidP="009672CC">
            <w:pPr>
              <w:spacing w:line="240" w:lineRule="auto"/>
              <w:jc w:val="both"/>
              <w:rPr>
                <w:rFonts w:ascii="Arial" w:hAnsi="Arial" w:cs="Arial"/>
              </w:rPr>
            </w:pPr>
            <w:r w:rsidRPr="00204DAA">
              <w:rPr>
                <w:rFonts w:ascii="Arial" w:hAnsi="Arial" w:cs="Arial"/>
              </w:rPr>
              <w:t>26-10-2020: nombrar a Ainhoa Romero instructora de todos los expedientes de subvenciones.</w:t>
            </w:r>
          </w:p>
        </w:tc>
      </w:tr>
      <w:tr w:rsidR="006D0649" w:rsidRPr="00204DAA" w14:paraId="2C3580AD" w14:textId="77777777" w:rsidTr="00EB62F4">
        <w:tc>
          <w:tcPr>
            <w:tcW w:w="4870" w:type="dxa"/>
            <w:shd w:val="clear" w:color="auto" w:fill="auto"/>
          </w:tcPr>
          <w:p w14:paraId="3E9176D5" w14:textId="52D0DC9F" w:rsidR="006D0649" w:rsidRPr="00204DAA" w:rsidRDefault="006D0649" w:rsidP="009672CC">
            <w:pPr>
              <w:spacing w:line="240" w:lineRule="auto"/>
              <w:jc w:val="both"/>
              <w:rPr>
                <w:rFonts w:ascii="Arial" w:hAnsi="Arial" w:cs="Arial"/>
              </w:rPr>
            </w:pPr>
            <w:r w:rsidRPr="00204DAA">
              <w:rPr>
                <w:rFonts w:ascii="Arial" w:hAnsi="Arial" w:cs="Arial"/>
              </w:rPr>
              <w:t xml:space="preserve">2020-10-26: kontratuaren adjudikazioa hutsik deklaratzea. </w:t>
            </w:r>
          </w:p>
        </w:tc>
        <w:tc>
          <w:tcPr>
            <w:tcW w:w="4751" w:type="dxa"/>
            <w:shd w:val="clear" w:color="auto" w:fill="auto"/>
          </w:tcPr>
          <w:p w14:paraId="6D8897D4" w14:textId="486799C5" w:rsidR="006D0649" w:rsidRPr="00204DAA" w:rsidRDefault="006D0649" w:rsidP="009672CC">
            <w:pPr>
              <w:spacing w:line="240" w:lineRule="auto"/>
              <w:jc w:val="both"/>
              <w:rPr>
                <w:rFonts w:ascii="Arial" w:hAnsi="Arial" w:cs="Arial"/>
              </w:rPr>
            </w:pPr>
            <w:r w:rsidRPr="00204DAA">
              <w:rPr>
                <w:rFonts w:ascii="Arial" w:hAnsi="Arial" w:cs="Arial"/>
              </w:rPr>
              <w:t>26-10-2020: declarar desierta la adjudicación del contrato Exp. 2020042.</w:t>
            </w:r>
          </w:p>
        </w:tc>
      </w:tr>
      <w:tr w:rsidR="00E35BE2" w:rsidRPr="00204DAA" w14:paraId="5794C44A" w14:textId="77777777" w:rsidTr="00EB62F4">
        <w:tc>
          <w:tcPr>
            <w:tcW w:w="4870" w:type="dxa"/>
            <w:shd w:val="clear" w:color="auto" w:fill="auto"/>
          </w:tcPr>
          <w:p w14:paraId="26EC7C0F" w14:textId="7CBF29C8" w:rsidR="00E35BE2" w:rsidRPr="00204DAA" w:rsidRDefault="00E35BE2" w:rsidP="009672CC">
            <w:pPr>
              <w:spacing w:line="240" w:lineRule="auto"/>
              <w:jc w:val="both"/>
              <w:rPr>
                <w:rFonts w:ascii="Arial" w:hAnsi="Arial" w:cs="Arial"/>
              </w:rPr>
            </w:pPr>
            <w:r w:rsidRPr="00204DAA">
              <w:rPr>
                <w:rFonts w:ascii="Arial" w:hAnsi="Arial" w:cs="Arial"/>
              </w:rPr>
              <w:t>2020-10-26: dirulaguntza ematea onartzea. Emakumearen Mahaian parte hartzen duten elkarteak.</w:t>
            </w:r>
          </w:p>
        </w:tc>
        <w:tc>
          <w:tcPr>
            <w:tcW w:w="4751" w:type="dxa"/>
            <w:shd w:val="clear" w:color="auto" w:fill="auto"/>
          </w:tcPr>
          <w:p w14:paraId="59601F11" w14:textId="061B457B" w:rsidR="00E35BE2" w:rsidRPr="00204DAA" w:rsidRDefault="00E35BE2" w:rsidP="009672CC">
            <w:pPr>
              <w:spacing w:line="240" w:lineRule="auto"/>
              <w:jc w:val="both"/>
              <w:rPr>
                <w:rFonts w:ascii="Arial" w:hAnsi="Arial" w:cs="Arial"/>
              </w:rPr>
            </w:pPr>
            <w:r w:rsidRPr="00204DAA">
              <w:rPr>
                <w:rFonts w:ascii="Arial" w:hAnsi="Arial" w:cs="Arial"/>
              </w:rPr>
              <w:t xml:space="preserve">26-10-2020: aprobar la concesión de la subvención. Asociaciones que participan en la Mesa de la Mujer. </w:t>
            </w:r>
          </w:p>
        </w:tc>
      </w:tr>
      <w:tr w:rsidR="00E35BE2" w:rsidRPr="00204DAA" w14:paraId="73DB6CEB" w14:textId="77777777" w:rsidTr="00EB62F4">
        <w:tc>
          <w:tcPr>
            <w:tcW w:w="4870" w:type="dxa"/>
            <w:shd w:val="clear" w:color="auto" w:fill="auto"/>
          </w:tcPr>
          <w:p w14:paraId="64839310" w14:textId="5F453B53" w:rsidR="00E35BE2" w:rsidRPr="00204DAA" w:rsidRDefault="00E35BE2" w:rsidP="009672CC">
            <w:pPr>
              <w:spacing w:line="240" w:lineRule="auto"/>
              <w:jc w:val="both"/>
              <w:rPr>
                <w:rFonts w:ascii="Arial" w:hAnsi="Arial" w:cs="Arial"/>
              </w:rPr>
            </w:pPr>
            <w:r w:rsidRPr="00204DAA">
              <w:rPr>
                <w:rFonts w:ascii="Arial" w:hAnsi="Arial" w:cs="Arial"/>
              </w:rPr>
              <w:t>2020-10-26: 3. lauhilekoaren dirulaguntza ordaintzea onartzea. Aldatze 3, 3.eskuina.</w:t>
            </w:r>
          </w:p>
        </w:tc>
        <w:tc>
          <w:tcPr>
            <w:tcW w:w="4751" w:type="dxa"/>
            <w:shd w:val="clear" w:color="auto" w:fill="auto"/>
          </w:tcPr>
          <w:p w14:paraId="26ADC7EC" w14:textId="26811326" w:rsidR="00E35BE2" w:rsidRPr="00204DAA" w:rsidRDefault="00E35BE2" w:rsidP="009672CC">
            <w:pPr>
              <w:spacing w:line="240" w:lineRule="auto"/>
              <w:jc w:val="both"/>
              <w:rPr>
                <w:rFonts w:ascii="Arial" w:hAnsi="Arial" w:cs="Arial"/>
              </w:rPr>
            </w:pPr>
            <w:r w:rsidRPr="00204DAA">
              <w:rPr>
                <w:rFonts w:ascii="Arial" w:hAnsi="Arial" w:cs="Arial"/>
              </w:rPr>
              <w:t>26-10-2020: aprobar abono de subvención del 3º cuatrimestre. Aldatze nº 3, 3 dch.</w:t>
            </w:r>
          </w:p>
        </w:tc>
      </w:tr>
      <w:tr w:rsidR="00E35BE2" w:rsidRPr="00204DAA" w14:paraId="595B8BF6" w14:textId="77777777" w:rsidTr="00EB62F4">
        <w:tc>
          <w:tcPr>
            <w:tcW w:w="4870" w:type="dxa"/>
            <w:shd w:val="clear" w:color="auto" w:fill="auto"/>
          </w:tcPr>
          <w:p w14:paraId="12313ECE" w14:textId="40C869A7" w:rsidR="00E35BE2" w:rsidRPr="00204DAA" w:rsidRDefault="00E35BE2" w:rsidP="009672CC">
            <w:pPr>
              <w:spacing w:line="240" w:lineRule="auto"/>
              <w:jc w:val="both"/>
              <w:rPr>
                <w:rFonts w:ascii="Arial" w:hAnsi="Arial" w:cs="Arial"/>
              </w:rPr>
            </w:pPr>
            <w:r w:rsidRPr="00204DAA">
              <w:rPr>
                <w:rFonts w:ascii="Arial" w:hAnsi="Arial" w:cs="Arial"/>
              </w:rPr>
              <w:t>2020-10-26: Arrate Filatelia Elkarteari 1.518;75 euro ordaintzea onartzea.</w:t>
            </w:r>
          </w:p>
        </w:tc>
        <w:tc>
          <w:tcPr>
            <w:tcW w:w="4751" w:type="dxa"/>
            <w:shd w:val="clear" w:color="auto" w:fill="auto"/>
          </w:tcPr>
          <w:p w14:paraId="064327D3" w14:textId="40F3BE8C" w:rsidR="00E35BE2" w:rsidRPr="00204DAA" w:rsidRDefault="00E35BE2" w:rsidP="009672CC">
            <w:pPr>
              <w:spacing w:line="240" w:lineRule="auto"/>
              <w:jc w:val="both"/>
              <w:rPr>
                <w:rFonts w:ascii="Arial" w:hAnsi="Arial" w:cs="Arial"/>
              </w:rPr>
            </w:pPr>
            <w:r w:rsidRPr="00204DAA">
              <w:rPr>
                <w:rFonts w:ascii="Arial" w:hAnsi="Arial" w:cs="Arial"/>
              </w:rPr>
              <w:t xml:space="preserve">26-10-2020: aprobar el abono de 1.518,75€ a la Asociación Filatélica Arrate. </w:t>
            </w:r>
          </w:p>
        </w:tc>
      </w:tr>
      <w:tr w:rsidR="00E35BE2" w:rsidRPr="00204DAA" w14:paraId="490B1980" w14:textId="77777777" w:rsidTr="00EB62F4">
        <w:tc>
          <w:tcPr>
            <w:tcW w:w="4870" w:type="dxa"/>
            <w:shd w:val="clear" w:color="auto" w:fill="auto"/>
          </w:tcPr>
          <w:p w14:paraId="7D2BA430" w14:textId="61E1C87D" w:rsidR="00E35BE2" w:rsidRPr="00204DAA" w:rsidRDefault="00E35BE2" w:rsidP="009672CC">
            <w:pPr>
              <w:spacing w:line="240" w:lineRule="auto"/>
              <w:jc w:val="both"/>
              <w:rPr>
                <w:rFonts w:ascii="Arial" w:hAnsi="Arial" w:cs="Arial"/>
              </w:rPr>
            </w:pPr>
            <w:r w:rsidRPr="00204DAA">
              <w:rPr>
                <w:rFonts w:ascii="Arial" w:hAnsi="Arial" w:cs="Arial"/>
              </w:rPr>
              <w:lastRenderedPageBreak/>
              <w:t>2020-10-26: 3. lauhilekoaren dirulaguntza ordaintzea onartzea. Isasi 15, 2 B.</w:t>
            </w:r>
          </w:p>
        </w:tc>
        <w:tc>
          <w:tcPr>
            <w:tcW w:w="4751" w:type="dxa"/>
            <w:shd w:val="clear" w:color="auto" w:fill="auto"/>
          </w:tcPr>
          <w:p w14:paraId="0E46B143" w14:textId="6C55E6FC" w:rsidR="00E35BE2" w:rsidRPr="00204DAA" w:rsidRDefault="00E35BE2" w:rsidP="009672CC">
            <w:pPr>
              <w:spacing w:line="240" w:lineRule="auto"/>
              <w:jc w:val="both"/>
              <w:rPr>
                <w:rFonts w:ascii="Arial" w:hAnsi="Arial" w:cs="Arial"/>
              </w:rPr>
            </w:pPr>
            <w:r w:rsidRPr="00204DAA">
              <w:rPr>
                <w:rFonts w:ascii="Arial" w:hAnsi="Arial" w:cs="Arial"/>
              </w:rPr>
              <w:t>26-10-2020: aprobar abono de subvención del 3º cuatrimestre. Isasi nº 15, 2 B.</w:t>
            </w:r>
          </w:p>
        </w:tc>
      </w:tr>
      <w:tr w:rsidR="00E35BE2" w:rsidRPr="00204DAA" w14:paraId="51D35E4A" w14:textId="77777777" w:rsidTr="00EB62F4">
        <w:tc>
          <w:tcPr>
            <w:tcW w:w="4870" w:type="dxa"/>
            <w:shd w:val="clear" w:color="auto" w:fill="auto"/>
          </w:tcPr>
          <w:p w14:paraId="2B88EC33" w14:textId="368B37D3" w:rsidR="00E35BE2" w:rsidRPr="00204DAA" w:rsidRDefault="00E35BE2" w:rsidP="009672CC">
            <w:pPr>
              <w:spacing w:line="240" w:lineRule="auto"/>
              <w:jc w:val="both"/>
              <w:rPr>
                <w:rFonts w:ascii="Arial" w:hAnsi="Arial" w:cs="Arial"/>
              </w:rPr>
            </w:pPr>
            <w:r w:rsidRPr="00204DAA">
              <w:rPr>
                <w:rFonts w:ascii="Arial" w:hAnsi="Arial" w:cs="Arial"/>
              </w:rPr>
              <w:t xml:space="preserve">2020-10-26: 3. lauhilekoaren dirulaguntza ordaintzea onartzea. Barrena 4, 3. </w:t>
            </w:r>
          </w:p>
        </w:tc>
        <w:tc>
          <w:tcPr>
            <w:tcW w:w="4751" w:type="dxa"/>
            <w:shd w:val="clear" w:color="auto" w:fill="auto"/>
          </w:tcPr>
          <w:p w14:paraId="3EDA253D" w14:textId="37AA3E53" w:rsidR="00E35BE2" w:rsidRPr="00204DAA" w:rsidRDefault="00E35BE2" w:rsidP="009672CC">
            <w:pPr>
              <w:spacing w:line="240" w:lineRule="auto"/>
              <w:jc w:val="both"/>
              <w:rPr>
                <w:rFonts w:ascii="Arial" w:hAnsi="Arial" w:cs="Arial"/>
              </w:rPr>
            </w:pPr>
            <w:r w:rsidRPr="00204DAA">
              <w:rPr>
                <w:rFonts w:ascii="Arial" w:hAnsi="Arial" w:cs="Arial"/>
              </w:rPr>
              <w:t xml:space="preserve">26-10-2020: aprobar abono de subvención del 3º cuatrimestre. Barrena nº 4, 3. </w:t>
            </w:r>
          </w:p>
        </w:tc>
      </w:tr>
      <w:tr w:rsidR="00E35BE2" w:rsidRPr="00204DAA" w14:paraId="4F32C3D7" w14:textId="77777777" w:rsidTr="00EB62F4">
        <w:tc>
          <w:tcPr>
            <w:tcW w:w="4870" w:type="dxa"/>
            <w:shd w:val="clear" w:color="auto" w:fill="auto"/>
          </w:tcPr>
          <w:p w14:paraId="2B73B2E5" w14:textId="1925D816" w:rsidR="00E35BE2" w:rsidRPr="00204DAA" w:rsidRDefault="00E35BE2" w:rsidP="009672CC">
            <w:pPr>
              <w:spacing w:line="240" w:lineRule="auto"/>
              <w:jc w:val="both"/>
              <w:rPr>
                <w:rFonts w:ascii="Arial" w:hAnsi="Arial" w:cs="Arial"/>
              </w:rPr>
            </w:pPr>
            <w:r w:rsidRPr="00204DAA">
              <w:rPr>
                <w:rFonts w:ascii="Arial" w:hAnsi="Arial" w:cs="Arial"/>
              </w:rPr>
              <w:t xml:space="preserve">2020-10-26: Eibarko Artisten Elkarteari 2.979 euro ordaintzea onartzea. </w:t>
            </w:r>
          </w:p>
        </w:tc>
        <w:tc>
          <w:tcPr>
            <w:tcW w:w="4751" w:type="dxa"/>
            <w:shd w:val="clear" w:color="auto" w:fill="auto"/>
          </w:tcPr>
          <w:p w14:paraId="10A2C380" w14:textId="294A0D7F" w:rsidR="00E35BE2" w:rsidRPr="00204DAA" w:rsidRDefault="00E35BE2" w:rsidP="009672CC">
            <w:pPr>
              <w:spacing w:line="240" w:lineRule="auto"/>
              <w:jc w:val="both"/>
              <w:rPr>
                <w:rFonts w:ascii="Arial" w:hAnsi="Arial" w:cs="Arial"/>
              </w:rPr>
            </w:pPr>
            <w:r w:rsidRPr="00204DAA">
              <w:rPr>
                <w:rFonts w:ascii="Arial" w:hAnsi="Arial" w:cs="Arial"/>
              </w:rPr>
              <w:t xml:space="preserve">26-10-2020: aprobar el abono de 2.970€ a la Asociación Artística de Eibar. </w:t>
            </w:r>
          </w:p>
        </w:tc>
      </w:tr>
      <w:tr w:rsidR="00E35BE2" w:rsidRPr="00204DAA" w14:paraId="2BE5792F" w14:textId="77777777" w:rsidTr="00EB62F4">
        <w:tc>
          <w:tcPr>
            <w:tcW w:w="4870" w:type="dxa"/>
            <w:shd w:val="clear" w:color="auto" w:fill="auto"/>
          </w:tcPr>
          <w:p w14:paraId="3B265908" w14:textId="18F49176" w:rsidR="00E35BE2" w:rsidRPr="00204DAA" w:rsidRDefault="00E35BE2" w:rsidP="009672CC">
            <w:pPr>
              <w:spacing w:line="240" w:lineRule="auto"/>
              <w:jc w:val="both"/>
              <w:rPr>
                <w:rFonts w:ascii="Arial" w:hAnsi="Arial" w:cs="Arial"/>
              </w:rPr>
            </w:pPr>
            <w:r w:rsidRPr="00204DAA">
              <w:rPr>
                <w:rFonts w:ascii="Arial" w:hAnsi="Arial" w:cs="Arial"/>
              </w:rPr>
              <w:t>2020-10-26: Eibarko Markatarien Elkarteari 27.000 euro ordaintzea.</w:t>
            </w:r>
          </w:p>
        </w:tc>
        <w:tc>
          <w:tcPr>
            <w:tcW w:w="4751" w:type="dxa"/>
            <w:shd w:val="clear" w:color="auto" w:fill="auto"/>
          </w:tcPr>
          <w:p w14:paraId="49325B4D" w14:textId="51E4450C" w:rsidR="00E35BE2" w:rsidRPr="00204DAA" w:rsidRDefault="00E35BE2" w:rsidP="009672CC">
            <w:pPr>
              <w:spacing w:line="240" w:lineRule="auto"/>
              <w:jc w:val="both"/>
              <w:rPr>
                <w:rFonts w:ascii="Arial" w:hAnsi="Arial" w:cs="Arial"/>
              </w:rPr>
            </w:pPr>
            <w:r w:rsidRPr="00204DAA">
              <w:rPr>
                <w:rFonts w:ascii="Arial" w:hAnsi="Arial" w:cs="Arial"/>
              </w:rPr>
              <w:t xml:space="preserve">26-10-2020: aprobar el abono de 27.000€ a la Asociación de comerciantes de Eibar. </w:t>
            </w:r>
          </w:p>
        </w:tc>
      </w:tr>
      <w:tr w:rsidR="00E35BE2" w:rsidRPr="00204DAA" w14:paraId="7049A615" w14:textId="77777777" w:rsidTr="00EB62F4">
        <w:tc>
          <w:tcPr>
            <w:tcW w:w="4870" w:type="dxa"/>
            <w:shd w:val="clear" w:color="auto" w:fill="auto"/>
          </w:tcPr>
          <w:p w14:paraId="01DFE3C8" w14:textId="3D39C8E2" w:rsidR="00E35BE2" w:rsidRPr="00204DAA" w:rsidRDefault="00E35BE2" w:rsidP="009672CC">
            <w:pPr>
              <w:spacing w:line="240" w:lineRule="auto"/>
              <w:jc w:val="both"/>
              <w:rPr>
                <w:rFonts w:ascii="Arial" w:hAnsi="Arial" w:cs="Arial"/>
              </w:rPr>
            </w:pPr>
            <w:r w:rsidRPr="00204DAA">
              <w:rPr>
                <w:rFonts w:ascii="Arial" w:hAnsi="Arial" w:cs="Arial"/>
              </w:rPr>
              <w:t xml:space="preserve">2020-10-26: Emakumearen Mahaian parte hartzen duten elkarteentzako dirulaguntza ematea onartzea. </w:t>
            </w:r>
          </w:p>
        </w:tc>
        <w:tc>
          <w:tcPr>
            <w:tcW w:w="4751" w:type="dxa"/>
            <w:shd w:val="clear" w:color="auto" w:fill="auto"/>
          </w:tcPr>
          <w:p w14:paraId="05322888" w14:textId="5B5CA91D" w:rsidR="00E35BE2" w:rsidRPr="00204DAA" w:rsidRDefault="00E35BE2" w:rsidP="009672CC">
            <w:pPr>
              <w:spacing w:line="240" w:lineRule="auto"/>
              <w:jc w:val="both"/>
              <w:rPr>
                <w:rFonts w:ascii="Arial" w:hAnsi="Arial" w:cs="Arial"/>
              </w:rPr>
            </w:pPr>
            <w:r w:rsidRPr="00204DAA">
              <w:rPr>
                <w:rFonts w:ascii="Arial" w:hAnsi="Arial" w:cs="Arial"/>
              </w:rPr>
              <w:t xml:space="preserve">26-10-2020: aprobar la concesión de la subvención dirigidas a asociaciones que participan en la mesa de la mujer. </w:t>
            </w:r>
          </w:p>
        </w:tc>
      </w:tr>
      <w:tr w:rsidR="00E07114" w:rsidRPr="00204DAA" w14:paraId="0FF89D1C" w14:textId="77777777" w:rsidTr="00EB62F4">
        <w:tc>
          <w:tcPr>
            <w:tcW w:w="4870" w:type="dxa"/>
            <w:shd w:val="clear" w:color="auto" w:fill="auto"/>
          </w:tcPr>
          <w:p w14:paraId="69E2C934" w14:textId="55200F22" w:rsidR="00E07114" w:rsidRPr="00204DAA" w:rsidRDefault="00E07114" w:rsidP="009672CC">
            <w:pPr>
              <w:spacing w:line="240" w:lineRule="auto"/>
              <w:jc w:val="both"/>
              <w:rPr>
                <w:rFonts w:ascii="Arial" w:hAnsi="Arial" w:cs="Arial"/>
              </w:rPr>
            </w:pPr>
            <w:r w:rsidRPr="00204DAA">
              <w:rPr>
                <w:rFonts w:ascii="Arial" w:hAnsi="Arial" w:cs="Arial"/>
                <w:lang w:eastAsia="en-US"/>
              </w:rPr>
              <w:t>2020-10-27: Kontratu txikien adjudikazioak.</w:t>
            </w:r>
          </w:p>
        </w:tc>
        <w:tc>
          <w:tcPr>
            <w:tcW w:w="4751" w:type="dxa"/>
            <w:shd w:val="clear" w:color="auto" w:fill="auto"/>
          </w:tcPr>
          <w:p w14:paraId="3C4DCE85" w14:textId="313F97DB" w:rsidR="00E07114" w:rsidRPr="00204DAA" w:rsidRDefault="00E07114" w:rsidP="009672CC">
            <w:pPr>
              <w:spacing w:line="240" w:lineRule="auto"/>
              <w:jc w:val="both"/>
              <w:rPr>
                <w:rFonts w:ascii="Arial" w:hAnsi="Arial" w:cs="Arial"/>
              </w:rPr>
            </w:pPr>
            <w:r w:rsidRPr="00204DAA">
              <w:rPr>
                <w:rFonts w:ascii="Arial" w:hAnsi="Arial" w:cs="Arial"/>
                <w:lang w:eastAsia="en-US"/>
              </w:rPr>
              <w:t>27-10-2020: Adjudicaciones de contratos menores.</w:t>
            </w:r>
          </w:p>
        </w:tc>
      </w:tr>
      <w:tr w:rsidR="00E07114" w:rsidRPr="00204DAA" w14:paraId="3C09A979" w14:textId="77777777" w:rsidTr="00EB62F4">
        <w:tc>
          <w:tcPr>
            <w:tcW w:w="4870" w:type="dxa"/>
            <w:shd w:val="clear" w:color="auto" w:fill="auto"/>
          </w:tcPr>
          <w:p w14:paraId="7E8F665B" w14:textId="06FF79EE" w:rsidR="00E07114" w:rsidRPr="00204DAA" w:rsidRDefault="00E07114"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Udaltzaingoak ogitartekoak erostea.</w:t>
            </w:r>
          </w:p>
        </w:tc>
        <w:tc>
          <w:tcPr>
            <w:tcW w:w="4751" w:type="dxa"/>
            <w:shd w:val="clear" w:color="auto" w:fill="auto"/>
          </w:tcPr>
          <w:p w14:paraId="5E569E74" w14:textId="0D13C080" w:rsidR="00E07114" w:rsidRPr="00204DAA" w:rsidRDefault="00E07114"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compra de bocadillos Policia Municipal.</w:t>
            </w:r>
          </w:p>
        </w:tc>
      </w:tr>
      <w:tr w:rsidR="00E07114" w:rsidRPr="00204DAA" w14:paraId="237071C7" w14:textId="77777777" w:rsidTr="00EB62F4">
        <w:tc>
          <w:tcPr>
            <w:tcW w:w="4870" w:type="dxa"/>
            <w:shd w:val="clear" w:color="auto" w:fill="auto"/>
          </w:tcPr>
          <w:p w14:paraId="180D906E" w14:textId="49CC97C9" w:rsidR="00E07114" w:rsidRPr="00204DAA" w:rsidRDefault="00E07114" w:rsidP="009672CC">
            <w:pPr>
              <w:spacing w:line="240" w:lineRule="auto"/>
              <w:jc w:val="both"/>
              <w:rPr>
                <w:rFonts w:ascii="Arial" w:hAnsi="Arial" w:cs="Arial"/>
              </w:rPr>
            </w:pPr>
            <w:r w:rsidRPr="00204DAA">
              <w:rPr>
                <w:rFonts w:ascii="Arial" w:hAnsi="Arial" w:cs="Arial"/>
              </w:rPr>
              <w:t xml:space="preserve">2020-10-27: 5. multzoko onuradunentzako dirulaguntza ematea eta ordaintzea onartzea. </w:t>
            </w:r>
            <w:r w:rsidRPr="00204DAA">
              <w:rPr>
                <w:rFonts w:ascii="Arial" w:hAnsi="Arial" w:cs="Arial"/>
                <w:i/>
              </w:rPr>
              <w:t>Umeak eskolara.</w:t>
            </w:r>
          </w:p>
        </w:tc>
        <w:tc>
          <w:tcPr>
            <w:tcW w:w="4751" w:type="dxa"/>
            <w:shd w:val="clear" w:color="auto" w:fill="auto"/>
          </w:tcPr>
          <w:p w14:paraId="5B6A98B0" w14:textId="01330B09" w:rsidR="00E07114" w:rsidRPr="00204DAA" w:rsidRDefault="00E07114" w:rsidP="009672CC">
            <w:pPr>
              <w:spacing w:line="240" w:lineRule="auto"/>
              <w:jc w:val="both"/>
              <w:rPr>
                <w:rFonts w:ascii="Arial" w:hAnsi="Arial" w:cs="Arial"/>
              </w:rPr>
            </w:pPr>
            <w:r w:rsidRPr="00204DAA">
              <w:rPr>
                <w:rFonts w:ascii="Arial" w:hAnsi="Arial" w:cs="Arial"/>
              </w:rPr>
              <w:t xml:space="preserve">27-10-2020: aprobar la concesión y el pago a los beneficiarios de la remesa nº 5. Umeak eskolara. </w:t>
            </w:r>
          </w:p>
        </w:tc>
      </w:tr>
      <w:tr w:rsidR="00E07114" w:rsidRPr="00204DAA" w14:paraId="2164BA15" w14:textId="77777777" w:rsidTr="00EB62F4">
        <w:tc>
          <w:tcPr>
            <w:tcW w:w="4870" w:type="dxa"/>
            <w:shd w:val="clear" w:color="auto" w:fill="auto"/>
          </w:tcPr>
          <w:p w14:paraId="5C437AC8" w14:textId="1E3B19E9" w:rsidR="00E07114" w:rsidRPr="00204DAA" w:rsidRDefault="00E07114" w:rsidP="009672CC">
            <w:pPr>
              <w:spacing w:line="240" w:lineRule="auto"/>
              <w:jc w:val="both"/>
              <w:rPr>
                <w:rFonts w:ascii="Arial" w:hAnsi="Arial" w:cs="Arial"/>
              </w:rPr>
            </w:pPr>
            <w:r w:rsidRPr="00204DAA">
              <w:rPr>
                <w:rFonts w:ascii="Arial" w:hAnsi="Arial" w:cs="Arial"/>
              </w:rPr>
              <w:t xml:space="preserve">2020-10-27: kontratu txikien adjudikazioak handitzea. Esp. 1433/2020. </w:t>
            </w:r>
          </w:p>
        </w:tc>
        <w:tc>
          <w:tcPr>
            <w:tcW w:w="4751" w:type="dxa"/>
            <w:shd w:val="clear" w:color="auto" w:fill="auto"/>
          </w:tcPr>
          <w:p w14:paraId="23CA4278" w14:textId="125A01AE" w:rsidR="00E07114" w:rsidRPr="00204DAA" w:rsidRDefault="00E07114" w:rsidP="009672CC">
            <w:pPr>
              <w:spacing w:line="240" w:lineRule="auto"/>
              <w:jc w:val="both"/>
              <w:rPr>
                <w:rFonts w:ascii="Arial" w:hAnsi="Arial" w:cs="Arial"/>
              </w:rPr>
            </w:pPr>
            <w:r w:rsidRPr="00204DAA">
              <w:rPr>
                <w:rFonts w:ascii="Arial" w:hAnsi="Arial" w:cs="Arial"/>
              </w:rPr>
              <w:t>27-10-2020: ampliar las adjudicaciones de contratos menores. Exp. 1433/2020.</w:t>
            </w:r>
          </w:p>
        </w:tc>
      </w:tr>
      <w:tr w:rsidR="00E07114" w:rsidRPr="00204DAA" w14:paraId="1343D21C" w14:textId="77777777" w:rsidTr="00EB62F4">
        <w:tc>
          <w:tcPr>
            <w:tcW w:w="4870" w:type="dxa"/>
            <w:shd w:val="clear" w:color="auto" w:fill="auto"/>
          </w:tcPr>
          <w:p w14:paraId="6D85C0BD" w14:textId="21FF20C4" w:rsidR="00E07114" w:rsidRPr="00204DAA" w:rsidRDefault="00E07114" w:rsidP="009672CC">
            <w:pPr>
              <w:spacing w:line="240" w:lineRule="auto"/>
              <w:jc w:val="both"/>
              <w:rPr>
                <w:rFonts w:ascii="Arial" w:hAnsi="Arial" w:cs="Arial"/>
              </w:rPr>
            </w:pPr>
            <w:r w:rsidRPr="00204DAA">
              <w:rPr>
                <w:rFonts w:ascii="Arial" w:hAnsi="Arial" w:cs="Arial"/>
              </w:rPr>
              <w:t xml:space="preserve">2020-10-27: kontrataziorako espedientea onartzea. Esp. 2020049. </w:t>
            </w:r>
          </w:p>
        </w:tc>
        <w:tc>
          <w:tcPr>
            <w:tcW w:w="4751" w:type="dxa"/>
            <w:shd w:val="clear" w:color="auto" w:fill="auto"/>
          </w:tcPr>
          <w:p w14:paraId="3F3FF26B" w14:textId="28166054" w:rsidR="00E07114" w:rsidRPr="00204DAA" w:rsidRDefault="00E07114" w:rsidP="009672CC">
            <w:pPr>
              <w:spacing w:line="240" w:lineRule="auto"/>
              <w:jc w:val="both"/>
              <w:rPr>
                <w:rFonts w:ascii="Arial" w:hAnsi="Arial" w:cs="Arial"/>
              </w:rPr>
            </w:pPr>
            <w:r w:rsidRPr="00204DAA">
              <w:rPr>
                <w:rFonts w:ascii="Arial" w:hAnsi="Arial" w:cs="Arial"/>
              </w:rPr>
              <w:t>27-10-2020: aprobar el expediente para la contratación. Exp. 2020049.</w:t>
            </w:r>
          </w:p>
        </w:tc>
      </w:tr>
      <w:tr w:rsidR="00E07114" w:rsidRPr="00204DAA" w14:paraId="77E785E3" w14:textId="77777777" w:rsidTr="00EB62F4">
        <w:tc>
          <w:tcPr>
            <w:tcW w:w="4870" w:type="dxa"/>
            <w:shd w:val="clear" w:color="auto" w:fill="auto"/>
          </w:tcPr>
          <w:p w14:paraId="29A84120" w14:textId="7D7A3620" w:rsidR="00E07114" w:rsidRPr="00204DAA" w:rsidRDefault="00E07114" w:rsidP="009672CC">
            <w:pPr>
              <w:spacing w:line="240" w:lineRule="auto"/>
              <w:jc w:val="both"/>
              <w:rPr>
                <w:rFonts w:ascii="Arial" w:hAnsi="Arial" w:cs="Arial"/>
              </w:rPr>
            </w:pPr>
            <w:r w:rsidRPr="00204DAA">
              <w:rPr>
                <w:rFonts w:ascii="Arial" w:hAnsi="Arial" w:cs="Arial"/>
              </w:rPr>
              <w:t xml:space="preserve">2020-10-27: kontrataziorako espedientea onartzea. Esp. 2020053. </w:t>
            </w:r>
          </w:p>
        </w:tc>
        <w:tc>
          <w:tcPr>
            <w:tcW w:w="4751" w:type="dxa"/>
            <w:shd w:val="clear" w:color="auto" w:fill="auto"/>
          </w:tcPr>
          <w:p w14:paraId="36D72D09" w14:textId="1ED10D98" w:rsidR="00E07114" w:rsidRPr="00204DAA" w:rsidRDefault="00E07114" w:rsidP="009672CC">
            <w:pPr>
              <w:spacing w:line="240" w:lineRule="auto"/>
              <w:jc w:val="both"/>
              <w:rPr>
                <w:rFonts w:ascii="Arial" w:hAnsi="Arial" w:cs="Arial"/>
              </w:rPr>
            </w:pPr>
            <w:r w:rsidRPr="00204DAA">
              <w:rPr>
                <w:rFonts w:ascii="Arial" w:hAnsi="Arial" w:cs="Arial"/>
              </w:rPr>
              <w:t>27-10-2020: aprobar el expediente para la contratación. Exp. 2020053.</w:t>
            </w:r>
          </w:p>
        </w:tc>
      </w:tr>
      <w:tr w:rsidR="00E07114" w:rsidRPr="00204DAA" w14:paraId="062A2F13" w14:textId="77777777" w:rsidTr="00EB62F4">
        <w:tc>
          <w:tcPr>
            <w:tcW w:w="4870" w:type="dxa"/>
            <w:shd w:val="clear" w:color="auto" w:fill="auto"/>
          </w:tcPr>
          <w:p w14:paraId="0B59DF5C" w14:textId="55033E69" w:rsidR="00E07114" w:rsidRPr="00204DAA" w:rsidRDefault="00E07114" w:rsidP="009672CC">
            <w:pPr>
              <w:spacing w:line="240" w:lineRule="auto"/>
              <w:jc w:val="both"/>
              <w:rPr>
                <w:rFonts w:ascii="Arial" w:hAnsi="Arial" w:cs="Arial"/>
              </w:rPr>
            </w:pPr>
            <w:r w:rsidRPr="00204DAA">
              <w:rPr>
                <w:rFonts w:ascii="Arial" w:hAnsi="Arial" w:cs="Arial"/>
              </w:rPr>
              <w:t>2020-10-27: desgaitasuna duten pertsonentzako aparkatzeko txartela ematea. A.S.G.</w:t>
            </w:r>
          </w:p>
        </w:tc>
        <w:tc>
          <w:tcPr>
            <w:tcW w:w="4751" w:type="dxa"/>
            <w:shd w:val="clear" w:color="auto" w:fill="auto"/>
          </w:tcPr>
          <w:p w14:paraId="11DA7E41" w14:textId="17A5B400" w:rsidR="00E07114" w:rsidRPr="00204DAA" w:rsidRDefault="00E07114" w:rsidP="009672CC">
            <w:pPr>
              <w:spacing w:line="240" w:lineRule="auto"/>
              <w:jc w:val="both"/>
              <w:rPr>
                <w:rFonts w:ascii="Arial" w:hAnsi="Arial" w:cs="Arial"/>
              </w:rPr>
            </w:pPr>
            <w:r w:rsidRPr="00204DAA">
              <w:rPr>
                <w:rFonts w:ascii="Arial" w:hAnsi="Arial" w:cs="Arial"/>
              </w:rPr>
              <w:t>27-10-2020: conceder tarjeta de estacionamiento para personas con discapacidad. A.S.G.</w:t>
            </w:r>
          </w:p>
        </w:tc>
      </w:tr>
      <w:tr w:rsidR="0089573B" w:rsidRPr="00204DAA" w14:paraId="203AA872" w14:textId="77777777" w:rsidTr="00EB62F4">
        <w:tc>
          <w:tcPr>
            <w:tcW w:w="4870" w:type="dxa"/>
            <w:shd w:val="clear" w:color="auto" w:fill="auto"/>
          </w:tcPr>
          <w:p w14:paraId="6664EFE1" w14:textId="798562C0" w:rsidR="0089573B" w:rsidRPr="00204DAA" w:rsidRDefault="0089573B" w:rsidP="009672CC">
            <w:pPr>
              <w:spacing w:line="240" w:lineRule="auto"/>
              <w:jc w:val="both"/>
              <w:rPr>
                <w:rFonts w:ascii="Arial" w:hAnsi="Arial" w:cs="Arial"/>
              </w:rPr>
            </w:pPr>
            <w:r w:rsidRPr="00204DAA">
              <w:rPr>
                <w:rFonts w:ascii="Arial" w:hAnsi="Arial" w:cs="Arial"/>
              </w:rPr>
              <w:t>2020-10-27: desgaitasuna duten pertsonentzako aparkatzeko txartela berriztea. F.G.E.</w:t>
            </w:r>
          </w:p>
        </w:tc>
        <w:tc>
          <w:tcPr>
            <w:tcW w:w="4751" w:type="dxa"/>
            <w:shd w:val="clear" w:color="auto" w:fill="auto"/>
          </w:tcPr>
          <w:p w14:paraId="49536AF2" w14:textId="2AC1A738" w:rsidR="0089573B" w:rsidRPr="00204DAA" w:rsidRDefault="0089573B" w:rsidP="009672CC">
            <w:pPr>
              <w:spacing w:line="240" w:lineRule="auto"/>
              <w:jc w:val="both"/>
              <w:rPr>
                <w:rFonts w:ascii="Arial" w:hAnsi="Arial" w:cs="Arial"/>
              </w:rPr>
            </w:pPr>
            <w:r w:rsidRPr="00204DAA">
              <w:rPr>
                <w:rFonts w:ascii="Arial" w:hAnsi="Arial" w:cs="Arial"/>
              </w:rPr>
              <w:t>27-10-2020: renovar tarjeta de estacionamiento para personas con discapacidad. F.G.E.</w:t>
            </w:r>
          </w:p>
        </w:tc>
      </w:tr>
      <w:tr w:rsidR="0089573B" w:rsidRPr="00204DAA" w14:paraId="3C3237E0" w14:textId="77777777" w:rsidTr="00EB62F4">
        <w:tc>
          <w:tcPr>
            <w:tcW w:w="4870" w:type="dxa"/>
            <w:shd w:val="clear" w:color="auto" w:fill="auto"/>
          </w:tcPr>
          <w:p w14:paraId="0E4D29B8" w14:textId="6238D1BA" w:rsidR="0089573B" w:rsidRPr="00204DAA" w:rsidRDefault="0089573B" w:rsidP="009672CC">
            <w:pPr>
              <w:spacing w:line="240" w:lineRule="auto"/>
              <w:jc w:val="both"/>
              <w:rPr>
                <w:rFonts w:ascii="Arial" w:hAnsi="Arial" w:cs="Arial"/>
              </w:rPr>
            </w:pPr>
            <w:r w:rsidRPr="00204DAA">
              <w:rPr>
                <w:rFonts w:ascii="Arial" w:hAnsi="Arial" w:cs="Arial"/>
              </w:rPr>
              <w:t>2020-10-27: desgaitasuna duten pertsonentzako aparkatzeko txartela berriztea. A.J.Z.</w:t>
            </w:r>
          </w:p>
        </w:tc>
        <w:tc>
          <w:tcPr>
            <w:tcW w:w="4751" w:type="dxa"/>
            <w:shd w:val="clear" w:color="auto" w:fill="auto"/>
          </w:tcPr>
          <w:p w14:paraId="41462CD1" w14:textId="09A4DE01" w:rsidR="0089573B" w:rsidRPr="00204DAA" w:rsidRDefault="0089573B" w:rsidP="009672CC">
            <w:pPr>
              <w:spacing w:line="240" w:lineRule="auto"/>
              <w:jc w:val="both"/>
              <w:rPr>
                <w:rFonts w:ascii="Arial" w:hAnsi="Arial" w:cs="Arial"/>
              </w:rPr>
            </w:pPr>
            <w:r w:rsidRPr="00204DAA">
              <w:rPr>
                <w:rFonts w:ascii="Arial" w:hAnsi="Arial" w:cs="Arial"/>
              </w:rPr>
              <w:t>27-10-2020: renovar tarjeta de estacionamiento para personas con discapacidad. A.J.Z.</w:t>
            </w:r>
          </w:p>
        </w:tc>
      </w:tr>
      <w:tr w:rsidR="0089573B" w:rsidRPr="00204DAA" w14:paraId="06888740" w14:textId="77777777" w:rsidTr="00EB62F4">
        <w:tc>
          <w:tcPr>
            <w:tcW w:w="4870" w:type="dxa"/>
            <w:shd w:val="clear" w:color="auto" w:fill="auto"/>
          </w:tcPr>
          <w:p w14:paraId="66F8D06D" w14:textId="14E5720E" w:rsidR="0089573B" w:rsidRPr="00204DAA" w:rsidRDefault="0089573B" w:rsidP="009672CC">
            <w:pPr>
              <w:spacing w:line="240" w:lineRule="auto"/>
              <w:jc w:val="both"/>
              <w:rPr>
                <w:rFonts w:ascii="Arial" w:hAnsi="Arial" w:cs="Arial"/>
              </w:rPr>
            </w:pPr>
            <w:r w:rsidRPr="00204DAA">
              <w:rPr>
                <w:rFonts w:ascii="Arial" w:hAnsi="Arial" w:cs="Arial"/>
              </w:rPr>
              <w:t>2020-10-27: desgaitasuna duten pertsonentzako aparkatzeko txartela berriztea. J.M.A.A.</w:t>
            </w:r>
          </w:p>
        </w:tc>
        <w:tc>
          <w:tcPr>
            <w:tcW w:w="4751" w:type="dxa"/>
            <w:shd w:val="clear" w:color="auto" w:fill="auto"/>
          </w:tcPr>
          <w:p w14:paraId="7260CC3F" w14:textId="7F348BCC" w:rsidR="0089573B" w:rsidRPr="00204DAA" w:rsidRDefault="0089573B" w:rsidP="009672CC">
            <w:pPr>
              <w:spacing w:line="240" w:lineRule="auto"/>
              <w:jc w:val="both"/>
              <w:rPr>
                <w:rFonts w:ascii="Arial" w:hAnsi="Arial" w:cs="Arial"/>
              </w:rPr>
            </w:pPr>
            <w:r w:rsidRPr="00204DAA">
              <w:rPr>
                <w:rFonts w:ascii="Arial" w:hAnsi="Arial" w:cs="Arial"/>
              </w:rPr>
              <w:t>27-10-2020: renovar tarjeta de estacionamiento para personas con discapacidad. J.M.A.A.</w:t>
            </w:r>
          </w:p>
        </w:tc>
      </w:tr>
      <w:tr w:rsidR="0089573B" w:rsidRPr="00204DAA" w14:paraId="71BA3F82" w14:textId="77777777" w:rsidTr="00EB62F4">
        <w:tc>
          <w:tcPr>
            <w:tcW w:w="4870" w:type="dxa"/>
            <w:shd w:val="clear" w:color="auto" w:fill="auto"/>
          </w:tcPr>
          <w:p w14:paraId="3678C214" w14:textId="1DE40D7E" w:rsidR="0089573B" w:rsidRPr="00204DAA" w:rsidRDefault="0089573B" w:rsidP="009672CC">
            <w:pPr>
              <w:spacing w:line="240" w:lineRule="auto"/>
              <w:jc w:val="both"/>
              <w:rPr>
                <w:rFonts w:ascii="Arial" w:hAnsi="Arial" w:cs="Arial"/>
              </w:rPr>
            </w:pPr>
            <w:r w:rsidRPr="00204DAA">
              <w:rPr>
                <w:rFonts w:ascii="Arial" w:hAnsi="Arial" w:cs="Arial"/>
              </w:rPr>
              <w:t>2020-10-27: desgaitasuna duten pertsonentzako aparkatzeko txartela berriztea. A.M.G.C.</w:t>
            </w:r>
          </w:p>
        </w:tc>
        <w:tc>
          <w:tcPr>
            <w:tcW w:w="4751" w:type="dxa"/>
            <w:shd w:val="clear" w:color="auto" w:fill="auto"/>
          </w:tcPr>
          <w:p w14:paraId="51BA4372" w14:textId="31571C44" w:rsidR="0089573B" w:rsidRPr="00204DAA" w:rsidRDefault="0089573B" w:rsidP="009672CC">
            <w:pPr>
              <w:spacing w:line="240" w:lineRule="auto"/>
              <w:jc w:val="both"/>
              <w:rPr>
                <w:rFonts w:ascii="Arial" w:hAnsi="Arial" w:cs="Arial"/>
              </w:rPr>
            </w:pPr>
            <w:r w:rsidRPr="00204DAA">
              <w:rPr>
                <w:rFonts w:ascii="Arial" w:hAnsi="Arial" w:cs="Arial"/>
              </w:rPr>
              <w:t>27-10-2020: renovar tarjeta de estacionamiento para personas con discapacidad. A.M.G.C.</w:t>
            </w:r>
          </w:p>
        </w:tc>
      </w:tr>
      <w:tr w:rsidR="0089573B" w:rsidRPr="00204DAA" w14:paraId="205432C8" w14:textId="77777777" w:rsidTr="00EB62F4">
        <w:tc>
          <w:tcPr>
            <w:tcW w:w="4870" w:type="dxa"/>
            <w:shd w:val="clear" w:color="auto" w:fill="auto"/>
          </w:tcPr>
          <w:p w14:paraId="6A1E6C6C" w14:textId="75E417D2" w:rsidR="0089573B" w:rsidRPr="00204DAA" w:rsidRDefault="0089573B" w:rsidP="009672CC">
            <w:pPr>
              <w:spacing w:line="240" w:lineRule="auto"/>
              <w:jc w:val="both"/>
              <w:rPr>
                <w:rFonts w:ascii="Arial" w:hAnsi="Arial" w:cs="Arial"/>
              </w:rPr>
            </w:pPr>
            <w:r w:rsidRPr="00204DAA">
              <w:rPr>
                <w:rFonts w:ascii="Arial" w:hAnsi="Arial" w:cs="Arial"/>
              </w:rPr>
              <w:t>2020-10-27: Eibarko Udalaren eta Dragados SAren artean sinatuko den hitzarmena onartzea.</w:t>
            </w:r>
          </w:p>
        </w:tc>
        <w:tc>
          <w:tcPr>
            <w:tcW w:w="4751" w:type="dxa"/>
            <w:shd w:val="clear" w:color="auto" w:fill="auto"/>
          </w:tcPr>
          <w:p w14:paraId="2C324A2C" w14:textId="2E3767D7" w:rsidR="0089573B" w:rsidRPr="00204DAA" w:rsidRDefault="0089573B" w:rsidP="009672CC">
            <w:pPr>
              <w:spacing w:line="240" w:lineRule="auto"/>
              <w:jc w:val="both"/>
              <w:rPr>
                <w:rFonts w:ascii="Arial" w:hAnsi="Arial" w:cs="Arial"/>
              </w:rPr>
            </w:pPr>
            <w:r w:rsidRPr="00204DAA">
              <w:rPr>
                <w:rFonts w:ascii="Arial" w:hAnsi="Arial" w:cs="Arial"/>
              </w:rPr>
              <w:t xml:space="preserve">27-10-2020: aprobar el convenio a suscribir entre el Ayuntamiento de Eibar y Dragados, SA. </w:t>
            </w:r>
          </w:p>
        </w:tc>
      </w:tr>
      <w:tr w:rsidR="0089573B" w:rsidRPr="00204DAA" w14:paraId="409F690B" w14:textId="77777777" w:rsidTr="00EB62F4">
        <w:tc>
          <w:tcPr>
            <w:tcW w:w="4870" w:type="dxa"/>
            <w:shd w:val="clear" w:color="auto" w:fill="auto"/>
          </w:tcPr>
          <w:p w14:paraId="7A7EC03E" w14:textId="1E97712F" w:rsidR="0089573B" w:rsidRPr="00204DAA" w:rsidRDefault="0089573B" w:rsidP="009672CC">
            <w:pPr>
              <w:spacing w:line="240" w:lineRule="auto"/>
              <w:jc w:val="both"/>
              <w:rPr>
                <w:rFonts w:ascii="Arial" w:hAnsi="Arial" w:cs="Arial"/>
              </w:rPr>
            </w:pPr>
            <w:r w:rsidRPr="00204DAA">
              <w:rPr>
                <w:rFonts w:ascii="Arial" w:hAnsi="Arial" w:cs="Arial"/>
              </w:rPr>
              <w:lastRenderedPageBreak/>
              <w:t xml:space="preserve">2020-10-27: Hiri hondakin solidotzat deklaratzea BI-5368-CF matrikulako ibilgailua. </w:t>
            </w:r>
          </w:p>
        </w:tc>
        <w:tc>
          <w:tcPr>
            <w:tcW w:w="4751" w:type="dxa"/>
            <w:shd w:val="clear" w:color="auto" w:fill="auto"/>
          </w:tcPr>
          <w:p w14:paraId="6BA1FE23" w14:textId="0363600D" w:rsidR="0089573B" w:rsidRPr="00204DAA" w:rsidRDefault="0089573B" w:rsidP="009672CC">
            <w:pPr>
              <w:spacing w:line="240" w:lineRule="auto"/>
              <w:jc w:val="both"/>
              <w:rPr>
                <w:rFonts w:ascii="Arial" w:hAnsi="Arial" w:cs="Arial"/>
              </w:rPr>
            </w:pPr>
            <w:r w:rsidRPr="00204DAA">
              <w:rPr>
                <w:rFonts w:ascii="Arial" w:hAnsi="Arial" w:cs="Arial"/>
              </w:rPr>
              <w:t>27-10-2020: declarar como Residuo sólido urbano el vehículo matrícula BI-5368-CF.</w:t>
            </w:r>
          </w:p>
        </w:tc>
      </w:tr>
      <w:tr w:rsidR="0089573B" w:rsidRPr="00204DAA" w14:paraId="59827827" w14:textId="77777777" w:rsidTr="00EB62F4">
        <w:tc>
          <w:tcPr>
            <w:tcW w:w="4870" w:type="dxa"/>
            <w:shd w:val="clear" w:color="auto" w:fill="auto"/>
          </w:tcPr>
          <w:p w14:paraId="36EB326D" w14:textId="16688C7F" w:rsidR="0089573B" w:rsidRPr="00204DAA" w:rsidRDefault="0089573B" w:rsidP="009672CC">
            <w:pPr>
              <w:spacing w:line="240" w:lineRule="auto"/>
              <w:jc w:val="both"/>
              <w:rPr>
                <w:rFonts w:ascii="Arial" w:hAnsi="Arial" w:cs="Arial"/>
              </w:rPr>
            </w:pPr>
            <w:r w:rsidRPr="00204DAA">
              <w:rPr>
                <w:rFonts w:ascii="Arial" w:hAnsi="Arial" w:cs="Arial"/>
              </w:rPr>
              <w:t>2020-10-27: Hiri hondakin solidotzat deklaratzea 5368 CVK matrikulako ibilgailua.</w:t>
            </w:r>
          </w:p>
        </w:tc>
        <w:tc>
          <w:tcPr>
            <w:tcW w:w="4751" w:type="dxa"/>
            <w:shd w:val="clear" w:color="auto" w:fill="auto"/>
          </w:tcPr>
          <w:p w14:paraId="77FA5457" w14:textId="672150BB" w:rsidR="0089573B" w:rsidRPr="00204DAA" w:rsidRDefault="0089573B" w:rsidP="009672CC">
            <w:pPr>
              <w:spacing w:line="240" w:lineRule="auto"/>
              <w:jc w:val="both"/>
              <w:rPr>
                <w:rFonts w:ascii="Arial" w:hAnsi="Arial" w:cs="Arial"/>
              </w:rPr>
            </w:pPr>
            <w:r w:rsidRPr="00204DAA">
              <w:rPr>
                <w:rFonts w:ascii="Arial" w:hAnsi="Arial" w:cs="Arial"/>
              </w:rPr>
              <w:t xml:space="preserve">27-10-2020: declarar como Residuo sólido urbano el vehículo matrícula 5386 CVK. </w:t>
            </w:r>
          </w:p>
        </w:tc>
      </w:tr>
      <w:tr w:rsidR="0089573B" w:rsidRPr="00204DAA" w14:paraId="72ABD5C0" w14:textId="77777777" w:rsidTr="00EB62F4">
        <w:tc>
          <w:tcPr>
            <w:tcW w:w="4870" w:type="dxa"/>
            <w:shd w:val="clear" w:color="auto" w:fill="auto"/>
          </w:tcPr>
          <w:p w14:paraId="5F3D315D" w14:textId="042303A2" w:rsidR="0089573B" w:rsidRPr="00204DAA" w:rsidRDefault="0089573B" w:rsidP="009672CC">
            <w:pPr>
              <w:spacing w:line="240" w:lineRule="auto"/>
              <w:jc w:val="both"/>
              <w:rPr>
                <w:rFonts w:ascii="Arial" w:hAnsi="Arial" w:cs="Arial"/>
              </w:rPr>
            </w:pPr>
            <w:r w:rsidRPr="00204DAA">
              <w:rPr>
                <w:rFonts w:ascii="Arial" w:hAnsi="Arial" w:cs="Arial"/>
              </w:rPr>
              <w:t>2020-10-27: Hiri hondakin solidotzat deklaratzea 5479 DZN matrikulako ibilgailua.</w:t>
            </w:r>
          </w:p>
        </w:tc>
        <w:tc>
          <w:tcPr>
            <w:tcW w:w="4751" w:type="dxa"/>
            <w:shd w:val="clear" w:color="auto" w:fill="auto"/>
          </w:tcPr>
          <w:p w14:paraId="499BA23D" w14:textId="49E59A5C" w:rsidR="0089573B" w:rsidRPr="00204DAA" w:rsidRDefault="0089573B" w:rsidP="009672CC">
            <w:pPr>
              <w:spacing w:line="240" w:lineRule="auto"/>
              <w:jc w:val="both"/>
              <w:rPr>
                <w:rFonts w:ascii="Arial" w:hAnsi="Arial" w:cs="Arial"/>
              </w:rPr>
            </w:pPr>
            <w:r w:rsidRPr="00204DAA">
              <w:rPr>
                <w:rFonts w:ascii="Arial" w:hAnsi="Arial" w:cs="Arial"/>
              </w:rPr>
              <w:t>27-10-2020: declarar como Residuo Sólido urbano el vehículo matrícul 5479 DZN.</w:t>
            </w:r>
          </w:p>
        </w:tc>
      </w:tr>
      <w:tr w:rsidR="0089573B" w:rsidRPr="00204DAA" w14:paraId="505C69EF" w14:textId="77777777" w:rsidTr="00EB62F4">
        <w:tc>
          <w:tcPr>
            <w:tcW w:w="4870" w:type="dxa"/>
            <w:shd w:val="clear" w:color="auto" w:fill="auto"/>
          </w:tcPr>
          <w:p w14:paraId="0FDC932D" w14:textId="085FA034" w:rsidR="0089573B" w:rsidRPr="00204DAA" w:rsidRDefault="0089573B" w:rsidP="009672CC">
            <w:pPr>
              <w:spacing w:line="240" w:lineRule="auto"/>
              <w:jc w:val="both"/>
              <w:rPr>
                <w:rFonts w:ascii="Arial" w:hAnsi="Arial" w:cs="Arial"/>
              </w:rPr>
            </w:pPr>
            <w:r w:rsidRPr="00204DAA">
              <w:rPr>
                <w:rFonts w:ascii="Arial" w:hAnsi="Arial" w:cs="Arial"/>
              </w:rPr>
              <w:t>2020-10-27: Hiri hondakin solidotzat deklaratzea M-2490-ZH matrikulako ibilgailua.</w:t>
            </w:r>
          </w:p>
        </w:tc>
        <w:tc>
          <w:tcPr>
            <w:tcW w:w="4751" w:type="dxa"/>
            <w:shd w:val="clear" w:color="auto" w:fill="auto"/>
          </w:tcPr>
          <w:p w14:paraId="1C06EA6F" w14:textId="0A389985" w:rsidR="0089573B" w:rsidRPr="00204DAA" w:rsidRDefault="0089573B" w:rsidP="009672CC">
            <w:pPr>
              <w:spacing w:line="240" w:lineRule="auto"/>
              <w:jc w:val="both"/>
              <w:rPr>
                <w:rFonts w:ascii="Arial" w:hAnsi="Arial" w:cs="Arial"/>
              </w:rPr>
            </w:pPr>
            <w:r w:rsidRPr="00204DAA">
              <w:rPr>
                <w:rFonts w:ascii="Arial" w:hAnsi="Arial" w:cs="Arial"/>
              </w:rPr>
              <w:t>27-10-2020: declarar como Residuo Sólido urbano el vehículo matrícul M-2490-ZH.</w:t>
            </w:r>
          </w:p>
        </w:tc>
      </w:tr>
      <w:tr w:rsidR="0089573B" w:rsidRPr="00204DAA" w14:paraId="50BAD856" w14:textId="77777777" w:rsidTr="00EB62F4">
        <w:tc>
          <w:tcPr>
            <w:tcW w:w="4870" w:type="dxa"/>
            <w:shd w:val="clear" w:color="auto" w:fill="auto"/>
          </w:tcPr>
          <w:p w14:paraId="0B82DE79" w14:textId="38663B83" w:rsidR="0089573B" w:rsidRPr="00204DAA" w:rsidRDefault="0089573B" w:rsidP="009672CC">
            <w:pPr>
              <w:spacing w:line="240" w:lineRule="auto"/>
              <w:jc w:val="both"/>
              <w:rPr>
                <w:rFonts w:ascii="Arial" w:hAnsi="Arial" w:cs="Arial"/>
              </w:rPr>
            </w:pPr>
            <w:r w:rsidRPr="00204DAA">
              <w:rPr>
                <w:rFonts w:ascii="Arial" w:hAnsi="Arial" w:cs="Arial"/>
              </w:rPr>
              <w:t>2020-10-27: arkitekto plaza baten deialdirako onartutako eta baztertutako pertsonen behin betiko zerrenda onartzea.</w:t>
            </w:r>
          </w:p>
        </w:tc>
        <w:tc>
          <w:tcPr>
            <w:tcW w:w="4751" w:type="dxa"/>
            <w:shd w:val="clear" w:color="auto" w:fill="auto"/>
          </w:tcPr>
          <w:p w14:paraId="369D6F12" w14:textId="10528060" w:rsidR="0089573B" w:rsidRPr="00204DAA" w:rsidRDefault="0089573B" w:rsidP="009672CC">
            <w:pPr>
              <w:spacing w:line="240" w:lineRule="auto"/>
              <w:jc w:val="both"/>
              <w:rPr>
                <w:rFonts w:ascii="Arial" w:hAnsi="Arial" w:cs="Arial"/>
              </w:rPr>
            </w:pPr>
            <w:r w:rsidRPr="00204DAA">
              <w:rPr>
                <w:rFonts w:ascii="Arial" w:hAnsi="Arial" w:cs="Arial"/>
              </w:rPr>
              <w:t xml:space="preserve">27-10-2020: aprobar la lista definitiva de personas admitidas y excluidas para la convocatoria de una plaza de arquitecto/a. </w:t>
            </w:r>
          </w:p>
        </w:tc>
      </w:tr>
      <w:tr w:rsidR="00D672EF" w:rsidRPr="00204DAA" w14:paraId="35FE495A" w14:textId="77777777" w:rsidTr="00EB62F4">
        <w:tc>
          <w:tcPr>
            <w:tcW w:w="4870" w:type="dxa"/>
            <w:shd w:val="clear" w:color="auto" w:fill="auto"/>
          </w:tcPr>
          <w:p w14:paraId="5B17A97C" w14:textId="033DBF72" w:rsidR="00D672EF" w:rsidRPr="00204DAA" w:rsidRDefault="00D672EF" w:rsidP="009672CC">
            <w:pPr>
              <w:spacing w:line="240" w:lineRule="auto"/>
              <w:jc w:val="both"/>
              <w:rPr>
                <w:rFonts w:ascii="Arial" w:hAnsi="Arial" w:cs="Arial"/>
              </w:rPr>
            </w:pPr>
            <w:r w:rsidRPr="00204DAA">
              <w:rPr>
                <w:rFonts w:ascii="Arial" w:hAnsi="Arial" w:cs="Arial"/>
              </w:rPr>
              <w:t xml:space="preserve">2020-10-27: Arraguetako eraispenak kaltetutako pertsonen argiari eta urari dagozkion kopuruak ordaintzea. </w:t>
            </w:r>
          </w:p>
        </w:tc>
        <w:tc>
          <w:tcPr>
            <w:tcW w:w="4751" w:type="dxa"/>
            <w:shd w:val="clear" w:color="auto" w:fill="auto"/>
          </w:tcPr>
          <w:p w14:paraId="35CDDF5A" w14:textId="0293627D" w:rsidR="00D672EF" w:rsidRPr="00204DAA" w:rsidRDefault="00D672EF" w:rsidP="009672CC">
            <w:pPr>
              <w:spacing w:line="240" w:lineRule="auto"/>
              <w:jc w:val="both"/>
              <w:rPr>
                <w:rFonts w:ascii="Arial" w:hAnsi="Arial" w:cs="Arial"/>
              </w:rPr>
            </w:pPr>
            <w:r w:rsidRPr="00204DAA">
              <w:rPr>
                <w:rFonts w:ascii="Arial" w:hAnsi="Arial" w:cs="Arial"/>
              </w:rPr>
              <w:t xml:space="preserve">27-10-2020: abonar las contidades correspondientes a luz y agua de las personas afectadas por el derrumbe de Arragueta. </w:t>
            </w:r>
          </w:p>
        </w:tc>
      </w:tr>
      <w:tr w:rsidR="005D3FE5" w:rsidRPr="00204DAA" w14:paraId="7B337D48" w14:textId="77777777" w:rsidTr="00EB62F4">
        <w:tc>
          <w:tcPr>
            <w:tcW w:w="4870" w:type="dxa"/>
            <w:shd w:val="clear" w:color="auto" w:fill="auto"/>
          </w:tcPr>
          <w:p w14:paraId="25D57CAA" w14:textId="05433A05" w:rsidR="005D3FE5" w:rsidRPr="00204DAA" w:rsidRDefault="005D3FE5" w:rsidP="009672CC">
            <w:pPr>
              <w:spacing w:line="240" w:lineRule="auto"/>
              <w:jc w:val="both"/>
              <w:rPr>
                <w:rFonts w:ascii="Arial" w:hAnsi="Arial" w:cs="Arial"/>
              </w:rPr>
            </w:pPr>
            <w:r w:rsidRPr="00204DAA">
              <w:rPr>
                <w:rFonts w:ascii="Arial" w:hAnsi="Arial" w:cs="Arial"/>
                <w:lang w:eastAsia="en-US"/>
              </w:rPr>
              <w:t>2020-10-28: Kontratu txikien adjudikazioak.</w:t>
            </w:r>
          </w:p>
        </w:tc>
        <w:tc>
          <w:tcPr>
            <w:tcW w:w="4751" w:type="dxa"/>
            <w:shd w:val="clear" w:color="auto" w:fill="auto"/>
          </w:tcPr>
          <w:p w14:paraId="0A1C4FF1" w14:textId="7A4801A7" w:rsidR="005D3FE5" w:rsidRPr="00204DAA" w:rsidRDefault="005D3FE5" w:rsidP="009672CC">
            <w:pPr>
              <w:spacing w:line="240" w:lineRule="auto"/>
              <w:jc w:val="both"/>
              <w:rPr>
                <w:rFonts w:ascii="Arial" w:hAnsi="Arial" w:cs="Arial"/>
              </w:rPr>
            </w:pPr>
            <w:r w:rsidRPr="00204DAA">
              <w:rPr>
                <w:rFonts w:ascii="Arial" w:hAnsi="Arial" w:cs="Arial"/>
                <w:lang w:eastAsia="en-US"/>
              </w:rPr>
              <w:t>28-10-2020: Adjudicaciones de contratos menores.</w:t>
            </w:r>
          </w:p>
        </w:tc>
      </w:tr>
      <w:tr w:rsidR="005D3FE5" w:rsidRPr="00204DAA" w14:paraId="77D66734" w14:textId="77777777" w:rsidTr="00EB62F4">
        <w:tc>
          <w:tcPr>
            <w:tcW w:w="4870" w:type="dxa"/>
            <w:shd w:val="clear" w:color="auto" w:fill="auto"/>
          </w:tcPr>
          <w:p w14:paraId="12659745" w14:textId="064DBD97"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Udal Lantalderako sarrailagintzako materialaren hornidura (giltza)-alb 43.</w:t>
            </w:r>
          </w:p>
        </w:tc>
        <w:tc>
          <w:tcPr>
            <w:tcW w:w="4751" w:type="dxa"/>
            <w:shd w:val="clear" w:color="auto" w:fill="auto"/>
          </w:tcPr>
          <w:p w14:paraId="5E68DC40" w14:textId="11E50170"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suministro de material de cerrajería para la brigada (llave)-alb 43.</w:t>
            </w:r>
          </w:p>
        </w:tc>
      </w:tr>
      <w:tr w:rsidR="005D3FE5" w:rsidRPr="00204DAA" w14:paraId="383AECB5" w14:textId="77777777" w:rsidTr="00EB62F4">
        <w:tc>
          <w:tcPr>
            <w:tcW w:w="4870" w:type="dxa"/>
            <w:shd w:val="clear" w:color="auto" w:fill="auto"/>
          </w:tcPr>
          <w:p w14:paraId="5C41209B" w14:textId="364E08CE"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gurasoei zuzendutako hitzaldiak. </w:t>
            </w:r>
            <w:r w:rsidRPr="00204DAA">
              <w:rPr>
                <w:rFonts w:ascii="Arial" w:hAnsi="Arial" w:cs="Arial"/>
                <w:i/>
              </w:rPr>
              <w:t>Gurasoak martxan</w:t>
            </w:r>
            <w:r w:rsidRPr="00204DAA">
              <w:rPr>
                <w:rFonts w:ascii="Arial" w:hAnsi="Arial" w:cs="Arial"/>
              </w:rPr>
              <w:t xml:space="preserve"> programa.</w:t>
            </w:r>
          </w:p>
        </w:tc>
        <w:tc>
          <w:tcPr>
            <w:tcW w:w="4751" w:type="dxa"/>
            <w:shd w:val="clear" w:color="auto" w:fill="auto"/>
          </w:tcPr>
          <w:p w14:paraId="498CC3A8" w14:textId="2D87E9E7"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charlas dirigidas a padres/madres. Programa Gurasoak Martxan.</w:t>
            </w:r>
          </w:p>
        </w:tc>
      </w:tr>
      <w:tr w:rsidR="005D3FE5" w:rsidRPr="00204DAA" w14:paraId="1274DFEF" w14:textId="77777777" w:rsidTr="00EB62F4">
        <w:tc>
          <w:tcPr>
            <w:tcW w:w="4870" w:type="dxa"/>
            <w:shd w:val="clear" w:color="auto" w:fill="auto"/>
          </w:tcPr>
          <w:p w14:paraId="4C7CD11A" w14:textId="7196F522"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Eibarko ikastetxeei zuzendutako adikzioen prebentziorako tailerrak. (IES Eibar BHI Jardiñeta eta La Salle Azitain).</w:t>
            </w:r>
          </w:p>
        </w:tc>
        <w:tc>
          <w:tcPr>
            <w:tcW w:w="4751" w:type="dxa"/>
            <w:shd w:val="clear" w:color="auto" w:fill="auto"/>
          </w:tcPr>
          <w:p w14:paraId="6B6EBDD1" w14:textId="0C02C17A"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talleres de prevención de adicciones para centros escolares de Eibar (IES Eibar BHI Jardiñeta y La Salle Azitain).</w:t>
            </w:r>
          </w:p>
        </w:tc>
      </w:tr>
      <w:tr w:rsidR="005D3FE5" w:rsidRPr="00204DAA" w14:paraId="4481CF84" w14:textId="77777777" w:rsidTr="00EB62F4">
        <w:tc>
          <w:tcPr>
            <w:tcW w:w="4870" w:type="dxa"/>
            <w:shd w:val="clear" w:color="auto" w:fill="auto"/>
          </w:tcPr>
          <w:p w14:paraId="71A531A3" w14:textId="04B9B742"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Azitaingo OLHUI-rako eraikuntza materiala.</w:t>
            </w:r>
          </w:p>
        </w:tc>
        <w:tc>
          <w:tcPr>
            <w:tcW w:w="4751" w:type="dxa"/>
            <w:shd w:val="clear" w:color="auto" w:fill="auto"/>
          </w:tcPr>
          <w:p w14:paraId="696E38B1" w14:textId="28F90EAF"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material de construcción para el IMFPB de Azitain.</w:t>
            </w:r>
          </w:p>
        </w:tc>
      </w:tr>
      <w:tr w:rsidR="005D3FE5" w:rsidRPr="00204DAA" w14:paraId="15C76938" w14:textId="77777777" w:rsidTr="00EB62F4">
        <w:tc>
          <w:tcPr>
            <w:tcW w:w="4870" w:type="dxa"/>
            <w:shd w:val="clear" w:color="auto" w:fill="auto"/>
          </w:tcPr>
          <w:p w14:paraId="7F3FB390" w14:textId="3EACDF97"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ikastetxeekin baserrietara bisita didaktikoak egitea.</w:t>
            </w:r>
          </w:p>
        </w:tc>
        <w:tc>
          <w:tcPr>
            <w:tcW w:w="4751" w:type="dxa"/>
            <w:shd w:val="clear" w:color="auto" w:fill="auto"/>
          </w:tcPr>
          <w:p w14:paraId="49D89B37" w14:textId="71E9AE51"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realizacón de visitas didácticas a caseríos con centros escolares.  </w:t>
            </w:r>
          </w:p>
        </w:tc>
      </w:tr>
      <w:tr w:rsidR="005D3FE5" w:rsidRPr="00204DAA" w14:paraId="37FCBA6D" w14:textId="77777777" w:rsidTr="00EB62F4">
        <w:tc>
          <w:tcPr>
            <w:tcW w:w="4870" w:type="dxa"/>
            <w:shd w:val="clear" w:color="auto" w:fill="auto"/>
          </w:tcPr>
          <w:p w14:paraId="0C065432" w14:textId="7531D533"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pilonak (piboteak).</w:t>
            </w:r>
          </w:p>
        </w:tc>
        <w:tc>
          <w:tcPr>
            <w:tcW w:w="4751" w:type="dxa"/>
            <w:shd w:val="clear" w:color="auto" w:fill="auto"/>
          </w:tcPr>
          <w:p w14:paraId="69D8A9F3" w14:textId="3A1157E3"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Pilonas.</w:t>
            </w:r>
          </w:p>
        </w:tc>
      </w:tr>
      <w:tr w:rsidR="005D3FE5" w:rsidRPr="00204DAA" w14:paraId="2320ED2B" w14:textId="77777777" w:rsidTr="00EB62F4">
        <w:tc>
          <w:tcPr>
            <w:tcW w:w="4870" w:type="dxa"/>
            <w:shd w:val="clear" w:color="auto" w:fill="auto"/>
          </w:tcPr>
          <w:p w14:paraId="17D25807" w14:textId="3D759C50"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Liburutegirako liburuak (23994).</w:t>
            </w:r>
          </w:p>
        </w:tc>
        <w:tc>
          <w:tcPr>
            <w:tcW w:w="4751" w:type="dxa"/>
            <w:shd w:val="clear" w:color="auto" w:fill="auto"/>
          </w:tcPr>
          <w:p w14:paraId="7B87C86D" w14:textId="18FEB1D0"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Libros para biblioteca (23994).</w:t>
            </w:r>
          </w:p>
        </w:tc>
      </w:tr>
      <w:tr w:rsidR="005D3FE5" w:rsidRPr="00204DAA" w14:paraId="699260EE" w14:textId="77777777" w:rsidTr="007D2FA3">
        <w:trPr>
          <w:trHeight w:val="1116"/>
        </w:trPr>
        <w:tc>
          <w:tcPr>
            <w:tcW w:w="4870" w:type="dxa"/>
            <w:shd w:val="clear" w:color="auto" w:fill="auto"/>
          </w:tcPr>
          <w:p w14:paraId="2A2A357B" w14:textId="3705D30D"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Azitaingo Oinarrizko Lanbide Heziketa Instituturako iturgintzako materiala.</w:t>
            </w:r>
          </w:p>
        </w:tc>
        <w:tc>
          <w:tcPr>
            <w:tcW w:w="4751" w:type="dxa"/>
            <w:shd w:val="clear" w:color="auto" w:fill="auto"/>
          </w:tcPr>
          <w:p w14:paraId="30528A5A" w14:textId="103260D5"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 xml:space="preserve">material de fontanería para el Instituto de Formación Profesional Básica de Azitain.   </w:t>
            </w:r>
          </w:p>
        </w:tc>
      </w:tr>
      <w:tr w:rsidR="005D3FE5" w:rsidRPr="00204DAA" w14:paraId="4AC3D44F" w14:textId="77777777" w:rsidTr="00EB62F4">
        <w:tc>
          <w:tcPr>
            <w:tcW w:w="4870" w:type="dxa"/>
            <w:shd w:val="clear" w:color="auto" w:fill="auto"/>
          </w:tcPr>
          <w:p w14:paraId="0A38EE68" w14:textId="21A3707A"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Azitaingo OLHUIrako osasun-babeserako materiala.</w:t>
            </w:r>
          </w:p>
        </w:tc>
        <w:tc>
          <w:tcPr>
            <w:tcW w:w="4751" w:type="dxa"/>
            <w:shd w:val="clear" w:color="auto" w:fill="auto"/>
          </w:tcPr>
          <w:p w14:paraId="451ED450" w14:textId="31BD0244"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material de protección sanitario para el IMFPB de Azitain.</w:t>
            </w:r>
          </w:p>
        </w:tc>
      </w:tr>
      <w:tr w:rsidR="005D3FE5" w:rsidRPr="00204DAA" w14:paraId="764A412A" w14:textId="77777777" w:rsidTr="00EB62F4">
        <w:tc>
          <w:tcPr>
            <w:tcW w:w="4870" w:type="dxa"/>
            <w:shd w:val="clear" w:color="auto" w:fill="auto"/>
          </w:tcPr>
          <w:p w14:paraId="6D2E6844" w14:textId="71533765"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lastRenderedPageBreak/>
              <w:t>1 grapa-kaxa (15000 ale).</w:t>
            </w:r>
          </w:p>
        </w:tc>
        <w:tc>
          <w:tcPr>
            <w:tcW w:w="4751" w:type="dxa"/>
            <w:shd w:val="clear" w:color="auto" w:fill="auto"/>
          </w:tcPr>
          <w:p w14:paraId="2862EDD1" w14:textId="102BDC91"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caja grapas J1 (15000 unidades).</w:t>
            </w:r>
          </w:p>
        </w:tc>
      </w:tr>
      <w:tr w:rsidR="005D3FE5" w:rsidRPr="00204DAA" w14:paraId="5F476318" w14:textId="77777777" w:rsidTr="00EB62F4">
        <w:tc>
          <w:tcPr>
            <w:tcW w:w="4870" w:type="dxa"/>
            <w:shd w:val="clear" w:color="auto" w:fill="auto"/>
          </w:tcPr>
          <w:p w14:paraId="6A9C696F" w14:textId="4DFD56B9" w:rsidR="005D3FE5" w:rsidRPr="00204DAA" w:rsidRDefault="005D3FE5" w:rsidP="009672CC">
            <w:pPr>
              <w:pStyle w:val="Prrafodelista"/>
              <w:numPr>
                <w:ilvl w:val="0"/>
                <w:numId w:val="14"/>
              </w:numPr>
              <w:spacing w:line="240" w:lineRule="auto"/>
              <w:ind w:right="37"/>
              <w:rPr>
                <w:rFonts w:ascii="Arial" w:hAnsi="Arial" w:cs="Arial"/>
              </w:rPr>
            </w:pPr>
            <w:r w:rsidRPr="00204DAA">
              <w:rPr>
                <w:rFonts w:ascii="Arial" w:hAnsi="Arial" w:cs="Arial"/>
              </w:rPr>
              <w:t>Lantaldearen lokalean dagoen auto elektrikoak kargatzeko errekarga-puntuaren mantenimendua: ekaina-abendua 2020.</w:t>
            </w:r>
          </w:p>
        </w:tc>
        <w:tc>
          <w:tcPr>
            <w:tcW w:w="4751" w:type="dxa"/>
            <w:shd w:val="clear" w:color="auto" w:fill="auto"/>
          </w:tcPr>
          <w:p w14:paraId="0D85C0F0" w14:textId="6DF0406D"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mantenimiento punto de recarga vehículos eléctricos local de la brigada: junio-diciembre 2020.</w:t>
            </w:r>
          </w:p>
        </w:tc>
      </w:tr>
      <w:tr w:rsidR="005D3FE5" w:rsidRPr="00204DAA" w14:paraId="1E0226D7" w14:textId="77777777" w:rsidTr="00EB62F4">
        <w:tc>
          <w:tcPr>
            <w:tcW w:w="4870" w:type="dxa"/>
            <w:shd w:val="clear" w:color="auto" w:fill="auto"/>
          </w:tcPr>
          <w:p w14:paraId="12E97C72" w14:textId="3B9C6189"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Atea irekitzeko sistema automatikoa instalatzea atezaintza berrian.</w:t>
            </w:r>
          </w:p>
        </w:tc>
        <w:tc>
          <w:tcPr>
            <w:tcW w:w="4751" w:type="dxa"/>
            <w:shd w:val="clear" w:color="auto" w:fill="auto"/>
          </w:tcPr>
          <w:p w14:paraId="2257D138" w14:textId="0CB62556" w:rsidR="005D3FE5" w:rsidRPr="00204DAA" w:rsidRDefault="005D3FE5" w:rsidP="009672CC">
            <w:pPr>
              <w:pStyle w:val="Prrafodelista"/>
              <w:numPr>
                <w:ilvl w:val="0"/>
                <w:numId w:val="14"/>
              </w:numPr>
              <w:spacing w:line="240" w:lineRule="auto"/>
              <w:jc w:val="both"/>
              <w:rPr>
                <w:rFonts w:ascii="Arial" w:hAnsi="Arial" w:cs="Arial"/>
                <w:lang w:eastAsia="en-US"/>
              </w:rPr>
            </w:pPr>
            <w:r w:rsidRPr="00204DAA">
              <w:rPr>
                <w:rFonts w:ascii="Arial" w:hAnsi="Arial" w:cs="Arial"/>
              </w:rPr>
              <w:t>instalación de sistema automático de apertura puerta en nueva conserjería.</w:t>
            </w:r>
          </w:p>
        </w:tc>
      </w:tr>
      <w:tr w:rsidR="00FE4F13" w:rsidRPr="00204DAA" w14:paraId="4F0F3E6E" w14:textId="77777777" w:rsidTr="00EB62F4">
        <w:tc>
          <w:tcPr>
            <w:tcW w:w="4870" w:type="dxa"/>
            <w:shd w:val="clear" w:color="auto" w:fill="auto"/>
          </w:tcPr>
          <w:p w14:paraId="2A49D0F9" w14:textId="179C1E4C" w:rsidR="00FE4F13" w:rsidRPr="00204DAA" w:rsidRDefault="00FE4F13" w:rsidP="009672CC">
            <w:pPr>
              <w:spacing w:line="240" w:lineRule="auto"/>
              <w:jc w:val="both"/>
              <w:rPr>
                <w:rFonts w:ascii="Arial" w:hAnsi="Arial" w:cs="Arial"/>
              </w:rPr>
            </w:pPr>
            <w:r w:rsidRPr="00204DAA">
              <w:rPr>
                <w:rFonts w:ascii="Arial" w:hAnsi="Arial" w:cs="Arial"/>
              </w:rPr>
              <w:t>2020-10-28: behin betiko bermea itzultzea. Fondo Formación Euskadi SL.</w:t>
            </w:r>
          </w:p>
        </w:tc>
        <w:tc>
          <w:tcPr>
            <w:tcW w:w="4751" w:type="dxa"/>
            <w:shd w:val="clear" w:color="auto" w:fill="auto"/>
          </w:tcPr>
          <w:p w14:paraId="6CE2ACE2" w14:textId="386C1331" w:rsidR="00FE4F13" w:rsidRPr="00204DAA" w:rsidRDefault="00FE4F13" w:rsidP="009672CC">
            <w:pPr>
              <w:spacing w:line="240" w:lineRule="auto"/>
              <w:jc w:val="both"/>
              <w:rPr>
                <w:rFonts w:ascii="Arial" w:hAnsi="Arial" w:cs="Arial"/>
              </w:rPr>
            </w:pPr>
            <w:r w:rsidRPr="00204DAA">
              <w:rPr>
                <w:rFonts w:ascii="Arial" w:hAnsi="Arial" w:cs="Arial"/>
              </w:rPr>
              <w:t xml:space="preserve">28-10-2020: proceder a la devolución de la garantía definitiva. Titular Fondo Formación Euskadi, SL. </w:t>
            </w:r>
          </w:p>
        </w:tc>
      </w:tr>
      <w:tr w:rsidR="00FE4F13" w:rsidRPr="00204DAA" w14:paraId="6D490312" w14:textId="77777777" w:rsidTr="00EB62F4">
        <w:tc>
          <w:tcPr>
            <w:tcW w:w="4870" w:type="dxa"/>
            <w:shd w:val="clear" w:color="auto" w:fill="auto"/>
          </w:tcPr>
          <w:p w14:paraId="2B5B982E" w14:textId="252921A2" w:rsidR="00FE4F13" w:rsidRPr="00204DAA" w:rsidRDefault="00FE4F13" w:rsidP="009672CC">
            <w:pPr>
              <w:spacing w:line="240" w:lineRule="auto"/>
              <w:jc w:val="both"/>
              <w:rPr>
                <w:rFonts w:ascii="Arial" w:hAnsi="Arial" w:cs="Arial"/>
              </w:rPr>
            </w:pPr>
            <w:r w:rsidRPr="00204DAA">
              <w:rPr>
                <w:rFonts w:ascii="Arial" w:hAnsi="Arial" w:cs="Arial"/>
              </w:rPr>
              <w:t>2020-10-28: errolda-inskripzioaren iraungitze-espedienteari hasiera ematea. Maiatza eta ekaina.</w:t>
            </w:r>
          </w:p>
        </w:tc>
        <w:tc>
          <w:tcPr>
            <w:tcW w:w="4751" w:type="dxa"/>
            <w:shd w:val="clear" w:color="auto" w:fill="auto"/>
          </w:tcPr>
          <w:p w14:paraId="73E9D97A" w14:textId="21A79C85" w:rsidR="00FE4F13" w:rsidRPr="00204DAA" w:rsidRDefault="00FE4F13" w:rsidP="009672CC">
            <w:pPr>
              <w:spacing w:line="240" w:lineRule="auto"/>
              <w:jc w:val="both"/>
              <w:rPr>
                <w:rFonts w:ascii="Arial" w:hAnsi="Arial" w:cs="Arial"/>
              </w:rPr>
            </w:pPr>
            <w:r w:rsidRPr="00204DAA">
              <w:rPr>
                <w:rFonts w:ascii="Arial" w:hAnsi="Arial" w:cs="Arial"/>
              </w:rPr>
              <w:t>28-10-2020: incoar expediente de caducidad de inscripción padronal. Mayo y junio.</w:t>
            </w:r>
          </w:p>
        </w:tc>
      </w:tr>
      <w:tr w:rsidR="00FE4F13" w:rsidRPr="00204DAA" w14:paraId="0C241FA1" w14:textId="77777777" w:rsidTr="00EB62F4">
        <w:tc>
          <w:tcPr>
            <w:tcW w:w="4870" w:type="dxa"/>
            <w:shd w:val="clear" w:color="auto" w:fill="auto"/>
          </w:tcPr>
          <w:p w14:paraId="0BB9FB99" w14:textId="362C6F23" w:rsidR="00FE4F13" w:rsidRPr="00204DAA" w:rsidRDefault="00FE4F13" w:rsidP="009672CC">
            <w:pPr>
              <w:spacing w:line="240" w:lineRule="auto"/>
              <w:jc w:val="both"/>
              <w:rPr>
                <w:rFonts w:ascii="Arial" w:hAnsi="Arial" w:cs="Arial"/>
              </w:rPr>
            </w:pPr>
            <w:r w:rsidRPr="00204DAA">
              <w:rPr>
                <w:rFonts w:ascii="Arial" w:hAnsi="Arial" w:cs="Arial"/>
              </w:rPr>
              <w:t>2020-10-28: Hirikiten-ek aurkeztutako proiektuaren aldaketa-eskaera onartzea.</w:t>
            </w:r>
          </w:p>
        </w:tc>
        <w:tc>
          <w:tcPr>
            <w:tcW w:w="4751" w:type="dxa"/>
            <w:shd w:val="clear" w:color="auto" w:fill="auto"/>
          </w:tcPr>
          <w:p w14:paraId="78F5E376" w14:textId="45E7919B" w:rsidR="00FE4F13" w:rsidRPr="00204DAA" w:rsidRDefault="00FE4F13" w:rsidP="009672CC">
            <w:pPr>
              <w:spacing w:line="240" w:lineRule="auto"/>
              <w:jc w:val="both"/>
              <w:rPr>
                <w:rFonts w:ascii="Arial" w:hAnsi="Arial" w:cs="Arial"/>
              </w:rPr>
            </w:pPr>
            <w:r w:rsidRPr="00204DAA">
              <w:rPr>
                <w:rFonts w:ascii="Arial" w:hAnsi="Arial" w:cs="Arial"/>
              </w:rPr>
              <w:t xml:space="preserve">28-10-2020: aceptar la solicitud de modificación en el proyecto presentado por Hirikiten. </w:t>
            </w:r>
          </w:p>
        </w:tc>
      </w:tr>
      <w:tr w:rsidR="00FE4F13" w:rsidRPr="00204DAA" w14:paraId="5F4ADB54" w14:textId="77777777" w:rsidTr="00EB62F4">
        <w:tc>
          <w:tcPr>
            <w:tcW w:w="4870" w:type="dxa"/>
            <w:shd w:val="clear" w:color="auto" w:fill="auto"/>
          </w:tcPr>
          <w:p w14:paraId="2877386E" w14:textId="5FC9C2CB" w:rsidR="00FE4F13" w:rsidRPr="00204DAA" w:rsidRDefault="00FE4F13" w:rsidP="009672CC">
            <w:pPr>
              <w:spacing w:line="240" w:lineRule="auto"/>
              <w:jc w:val="both"/>
              <w:rPr>
                <w:rFonts w:ascii="Arial" w:hAnsi="Arial" w:cs="Arial"/>
              </w:rPr>
            </w:pPr>
            <w:r w:rsidRPr="00204DAA">
              <w:rPr>
                <w:rFonts w:ascii="Arial" w:hAnsi="Arial" w:cs="Arial"/>
              </w:rPr>
              <w:t>2020-10-28: Gizarte Larrialdietako Dirulaguntzen eskabideak ezeztea. 2 zenbakiko Eranskina.</w:t>
            </w:r>
          </w:p>
        </w:tc>
        <w:tc>
          <w:tcPr>
            <w:tcW w:w="4751" w:type="dxa"/>
            <w:shd w:val="clear" w:color="auto" w:fill="auto"/>
          </w:tcPr>
          <w:p w14:paraId="00BC9FCB" w14:textId="523D5B4E" w:rsidR="00FE4F13" w:rsidRPr="00204DAA" w:rsidRDefault="00FE4F13" w:rsidP="009672CC">
            <w:pPr>
              <w:spacing w:line="240" w:lineRule="auto"/>
              <w:jc w:val="both"/>
              <w:rPr>
                <w:rFonts w:ascii="Arial" w:hAnsi="Arial" w:cs="Arial"/>
              </w:rPr>
            </w:pPr>
            <w:r w:rsidRPr="00204DAA">
              <w:rPr>
                <w:rFonts w:ascii="Arial" w:hAnsi="Arial" w:cs="Arial"/>
              </w:rPr>
              <w:t xml:space="preserve">28-10-2020: desistir las solicitudes de Ayudas de Emergencia Social. Anexo nº 2. </w:t>
            </w:r>
          </w:p>
        </w:tc>
      </w:tr>
      <w:tr w:rsidR="00FE4F13" w:rsidRPr="00204DAA" w14:paraId="7CEC86A0" w14:textId="77777777" w:rsidTr="00EB62F4">
        <w:tc>
          <w:tcPr>
            <w:tcW w:w="4870" w:type="dxa"/>
            <w:shd w:val="clear" w:color="auto" w:fill="auto"/>
          </w:tcPr>
          <w:p w14:paraId="442C464C" w14:textId="16E495CE" w:rsidR="00FE4F13" w:rsidRPr="00204DAA" w:rsidRDefault="00FE4F13" w:rsidP="009672CC">
            <w:pPr>
              <w:spacing w:line="240" w:lineRule="auto"/>
              <w:jc w:val="both"/>
              <w:rPr>
                <w:rFonts w:ascii="Arial" w:hAnsi="Arial" w:cs="Arial"/>
              </w:rPr>
            </w:pPr>
            <w:r w:rsidRPr="00204DAA">
              <w:rPr>
                <w:rFonts w:ascii="Arial" w:hAnsi="Arial" w:cs="Arial"/>
              </w:rPr>
              <w:t>2020-10-28: Gizarte Larrialdietako Dirulaguntzen eskabideak ukatzea. 9 zenbakiko Eranskina.</w:t>
            </w:r>
          </w:p>
        </w:tc>
        <w:tc>
          <w:tcPr>
            <w:tcW w:w="4751" w:type="dxa"/>
            <w:shd w:val="clear" w:color="auto" w:fill="auto"/>
          </w:tcPr>
          <w:p w14:paraId="7191AED1" w14:textId="5B996D20" w:rsidR="00FE4F13" w:rsidRPr="00204DAA" w:rsidRDefault="00FE4F13" w:rsidP="009672CC">
            <w:pPr>
              <w:spacing w:line="240" w:lineRule="auto"/>
              <w:jc w:val="both"/>
              <w:rPr>
                <w:rFonts w:ascii="Arial" w:hAnsi="Arial" w:cs="Arial"/>
              </w:rPr>
            </w:pPr>
            <w:r w:rsidRPr="00204DAA">
              <w:rPr>
                <w:rFonts w:ascii="Arial" w:hAnsi="Arial" w:cs="Arial"/>
              </w:rPr>
              <w:t>28-10-2020: denegar las solicitudes de Ayudas de Emergencia Social. Anexo nº 9.</w:t>
            </w:r>
          </w:p>
        </w:tc>
      </w:tr>
      <w:tr w:rsidR="00FE4F13" w:rsidRPr="00204DAA" w14:paraId="67DF20F0" w14:textId="77777777" w:rsidTr="00EB62F4">
        <w:tc>
          <w:tcPr>
            <w:tcW w:w="4870" w:type="dxa"/>
            <w:shd w:val="clear" w:color="auto" w:fill="auto"/>
          </w:tcPr>
          <w:p w14:paraId="080F0D57" w14:textId="27FC485B" w:rsidR="00FE4F13" w:rsidRPr="00204DAA" w:rsidRDefault="00FE4F13" w:rsidP="009672CC">
            <w:pPr>
              <w:spacing w:line="240" w:lineRule="auto"/>
              <w:jc w:val="both"/>
              <w:rPr>
                <w:rFonts w:ascii="Arial" w:hAnsi="Arial" w:cs="Arial"/>
              </w:rPr>
            </w:pPr>
            <w:r w:rsidRPr="00204DAA">
              <w:rPr>
                <w:rFonts w:ascii="Arial" w:hAnsi="Arial" w:cs="Arial"/>
              </w:rPr>
              <w:t>2020-10-28: berraztertze-errekurtsoa ezeztea, espedientea ez irekitzea. Asua Erreka 11 zk.</w:t>
            </w:r>
          </w:p>
        </w:tc>
        <w:tc>
          <w:tcPr>
            <w:tcW w:w="4751" w:type="dxa"/>
            <w:shd w:val="clear" w:color="auto" w:fill="auto"/>
          </w:tcPr>
          <w:p w14:paraId="447F6F56" w14:textId="3F170CE0" w:rsidR="00FE4F13" w:rsidRPr="00204DAA" w:rsidRDefault="00FE4F13" w:rsidP="009672CC">
            <w:pPr>
              <w:spacing w:line="240" w:lineRule="auto"/>
              <w:jc w:val="both"/>
              <w:rPr>
                <w:rFonts w:ascii="Arial" w:hAnsi="Arial" w:cs="Arial"/>
              </w:rPr>
            </w:pPr>
            <w:r w:rsidRPr="00204DAA">
              <w:rPr>
                <w:rFonts w:ascii="Arial" w:hAnsi="Arial" w:cs="Arial"/>
              </w:rPr>
              <w:t xml:space="preserve">28-10-2020: desestimar recurso de reposición, no incoar expediente. Asua Erreka nº 11. </w:t>
            </w:r>
          </w:p>
        </w:tc>
      </w:tr>
      <w:tr w:rsidR="00FE4F13" w:rsidRPr="00204DAA" w14:paraId="67545A14" w14:textId="77777777" w:rsidTr="00EB62F4">
        <w:tc>
          <w:tcPr>
            <w:tcW w:w="4870" w:type="dxa"/>
            <w:shd w:val="clear" w:color="auto" w:fill="auto"/>
          </w:tcPr>
          <w:p w14:paraId="2B694871" w14:textId="7255C6B0" w:rsidR="00FE4F13" w:rsidRPr="00204DAA" w:rsidRDefault="00FE4F13" w:rsidP="009672CC">
            <w:pPr>
              <w:spacing w:line="240" w:lineRule="auto"/>
              <w:jc w:val="both"/>
              <w:rPr>
                <w:rFonts w:ascii="Arial" w:hAnsi="Arial" w:cs="Arial"/>
              </w:rPr>
            </w:pPr>
            <w:r w:rsidRPr="00204DAA">
              <w:rPr>
                <w:rFonts w:ascii="Arial" w:hAnsi="Arial" w:cs="Arial"/>
              </w:rPr>
              <w:t>2020-10-28: Gizarte Larrialdietako Dirulaguntzen eskabideak onartzea. 22 zk.ko Eranskina.</w:t>
            </w:r>
          </w:p>
        </w:tc>
        <w:tc>
          <w:tcPr>
            <w:tcW w:w="4751" w:type="dxa"/>
            <w:shd w:val="clear" w:color="auto" w:fill="auto"/>
          </w:tcPr>
          <w:p w14:paraId="010CE907" w14:textId="205DACE6" w:rsidR="00FE4F13" w:rsidRPr="00204DAA" w:rsidRDefault="00FE4F13" w:rsidP="009672CC">
            <w:pPr>
              <w:spacing w:line="240" w:lineRule="auto"/>
              <w:jc w:val="both"/>
              <w:rPr>
                <w:rFonts w:ascii="Arial" w:hAnsi="Arial" w:cs="Arial"/>
              </w:rPr>
            </w:pPr>
            <w:r w:rsidRPr="00204DAA">
              <w:rPr>
                <w:rFonts w:ascii="Arial" w:hAnsi="Arial" w:cs="Arial"/>
              </w:rPr>
              <w:t>28-10-2020: aprobar las solicitudes de AES. Anexo nº 22.</w:t>
            </w:r>
          </w:p>
        </w:tc>
      </w:tr>
      <w:tr w:rsidR="00FE4F13" w:rsidRPr="00204DAA" w14:paraId="661B72A0" w14:textId="77777777" w:rsidTr="00EB62F4">
        <w:tc>
          <w:tcPr>
            <w:tcW w:w="4870" w:type="dxa"/>
            <w:shd w:val="clear" w:color="auto" w:fill="auto"/>
          </w:tcPr>
          <w:p w14:paraId="7A40949A" w14:textId="44BEC620" w:rsidR="00FE4F13" w:rsidRPr="00204DAA" w:rsidRDefault="00FE4F13" w:rsidP="009672CC">
            <w:pPr>
              <w:spacing w:line="240" w:lineRule="auto"/>
              <w:jc w:val="both"/>
              <w:rPr>
                <w:rFonts w:ascii="Arial" w:hAnsi="Arial" w:cs="Arial"/>
              </w:rPr>
            </w:pPr>
            <w:r w:rsidRPr="00204DAA">
              <w:rPr>
                <w:rFonts w:ascii="Arial" w:hAnsi="Arial" w:cs="Arial"/>
              </w:rPr>
              <w:t>2020-10-28: diruz lagundutako proiektuaren exekuzio-epea luzatzea onartzea. Nazioarteko lankidetzarako proiektuak antolatzea eta garatzea.</w:t>
            </w:r>
          </w:p>
        </w:tc>
        <w:tc>
          <w:tcPr>
            <w:tcW w:w="4751" w:type="dxa"/>
            <w:shd w:val="clear" w:color="auto" w:fill="auto"/>
          </w:tcPr>
          <w:p w14:paraId="1A91CABD" w14:textId="1BF442C8" w:rsidR="00FE4F13" w:rsidRPr="00204DAA" w:rsidRDefault="00FE4F13" w:rsidP="009672CC">
            <w:pPr>
              <w:spacing w:line="240" w:lineRule="auto"/>
              <w:jc w:val="both"/>
              <w:rPr>
                <w:rFonts w:ascii="Arial" w:hAnsi="Arial" w:cs="Arial"/>
              </w:rPr>
            </w:pPr>
            <w:r w:rsidRPr="00204DAA">
              <w:rPr>
                <w:rFonts w:ascii="Arial" w:hAnsi="Arial" w:cs="Arial"/>
              </w:rPr>
              <w:t>28-10-2020: aprobar la ampliación del plazo de ejecución del proyecto subvencionado. Ayudas para la organización y desarrollo de proyectos de cooperación Internacional.</w:t>
            </w:r>
          </w:p>
        </w:tc>
      </w:tr>
      <w:tr w:rsidR="00FE4F13" w:rsidRPr="00204DAA" w14:paraId="5D490B3F" w14:textId="77777777" w:rsidTr="00EB62F4">
        <w:tc>
          <w:tcPr>
            <w:tcW w:w="4870" w:type="dxa"/>
            <w:shd w:val="clear" w:color="auto" w:fill="auto"/>
          </w:tcPr>
          <w:p w14:paraId="4A111704" w14:textId="04B2C2E9" w:rsidR="00FE4F13" w:rsidRPr="00204DAA" w:rsidRDefault="00FE4F13" w:rsidP="009672CC">
            <w:pPr>
              <w:spacing w:line="240" w:lineRule="auto"/>
              <w:jc w:val="both"/>
              <w:rPr>
                <w:rFonts w:ascii="Arial" w:hAnsi="Arial" w:cs="Arial"/>
              </w:rPr>
            </w:pPr>
            <w:r w:rsidRPr="00204DAA">
              <w:rPr>
                <w:rFonts w:ascii="Arial" w:hAnsi="Arial" w:cs="Arial"/>
              </w:rPr>
              <w:t>2020-10-28: Ekingune elkarteari 9.690 euro ordaintzea onartzea.</w:t>
            </w:r>
          </w:p>
        </w:tc>
        <w:tc>
          <w:tcPr>
            <w:tcW w:w="4751" w:type="dxa"/>
            <w:shd w:val="clear" w:color="auto" w:fill="auto"/>
          </w:tcPr>
          <w:p w14:paraId="0CACD3E1" w14:textId="71BCED95" w:rsidR="00FE4F13" w:rsidRPr="00204DAA" w:rsidRDefault="00FE4F13" w:rsidP="009672CC">
            <w:pPr>
              <w:spacing w:line="240" w:lineRule="auto"/>
              <w:jc w:val="both"/>
              <w:rPr>
                <w:rFonts w:ascii="Arial" w:hAnsi="Arial" w:cs="Arial"/>
              </w:rPr>
            </w:pPr>
            <w:r w:rsidRPr="00204DAA">
              <w:rPr>
                <w:rFonts w:ascii="Arial" w:hAnsi="Arial" w:cs="Arial"/>
              </w:rPr>
              <w:t xml:space="preserve">28-10-2020: aprobar el abono de 9.690€ a la asociación Ekingune. </w:t>
            </w:r>
          </w:p>
        </w:tc>
      </w:tr>
      <w:tr w:rsidR="00CF28E6" w:rsidRPr="00204DAA" w14:paraId="1ED6E67F" w14:textId="77777777" w:rsidTr="00EB62F4">
        <w:tc>
          <w:tcPr>
            <w:tcW w:w="4870" w:type="dxa"/>
            <w:shd w:val="clear" w:color="auto" w:fill="auto"/>
          </w:tcPr>
          <w:p w14:paraId="786F184F" w14:textId="100FF018" w:rsidR="00CF28E6" w:rsidRPr="00204DAA" w:rsidRDefault="00CF28E6" w:rsidP="009672CC">
            <w:pPr>
              <w:spacing w:line="240" w:lineRule="auto"/>
              <w:jc w:val="both"/>
              <w:rPr>
                <w:rFonts w:ascii="Arial" w:hAnsi="Arial" w:cs="Arial"/>
              </w:rPr>
            </w:pPr>
            <w:r w:rsidRPr="00204DAA">
              <w:rPr>
                <w:rFonts w:ascii="Arial" w:hAnsi="Arial" w:cs="Arial"/>
                <w:lang w:eastAsia="en-US"/>
              </w:rPr>
              <w:t>2020-10-28: Gizarte Larrialdietarako Dirulaguntzak itzultzea agintzea. L.F.M.</w:t>
            </w:r>
          </w:p>
        </w:tc>
        <w:tc>
          <w:tcPr>
            <w:tcW w:w="4751" w:type="dxa"/>
            <w:shd w:val="clear" w:color="auto" w:fill="auto"/>
          </w:tcPr>
          <w:p w14:paraId="59048E60" w14:textId="4E7C5EFF" w:rsidR="00CF28E6" w:rsidRPr="00204DAA" w:rsidRDefault="00CF28E6" w:rsidP="009672CC">
            <w:pPr>
              <w:spacing w:line="240" w:lineRule="auto"/>
              <w:jc w:val="both"/>
              <w:rPr>
                <w:rFonts w:ascii="Arial" w:hAnsi="Arial" w:cs="Arial"/>
              </w:rPr>
            </w:pPr>
            <w:r w:rsidRPr="00204DAA">
              <w:rPr>
                <w:rFonts w:ascii="Arial" w:hAnsi="Arial" w:cs="Arial"/>
                <w:lang w:eastAsia="en-US"/>
              </w:rPr>
              <w:t>28-10-2020: requerir la devolución de Ayudas de Emergencia Social. L.F.M.</w:t>
            </w:r>
          </w:p>
        </w:tc>
      </w:tr>
      <w:tr w:rsidR="00CF28E6" w:rsidRPr="00204DAA" w14:paraId="468F1AFE" w14:textId="77777777" w:rsidTr="00EB62F4">
        <w:tc>
          <w:tcPr>
            <w:tcW w:w="4870" w:type="dxa"/>
            <w:shd w:val="clear" w:color="auto" w:fill="auto"/>
          </w:tcPr>
          <w:p w14:paraId="7A775137" w14:textId="145537C1" w:rsidR="00CF28E6" w:rsidRPr="00204DAA" w:rsidRDefault="00CF28E6" w:rsidP="009672CC">
            <w:pPr>
              <w:spacing w:line="240" w:lineRule="auto"/>
              <w:jc w:val="both"/>
              <w:rPr>
                <w:rFonts w:ascii="Arial" w:hAnsi="Arial" w:cs="Arial"/>
              </w:rPr>
            </w:pPr>
            <w:r w:rsidRPr="00204DAA">
              <w:rPr>
                <w:rFonts w:ascii="Arial" w:hAnsi="Arial" w:cs="Arial"/>
                <w:lang w:eastAsia="en-US"/>
              </w:rPr>
              <w:t>2020-10-28: Gizarte Larrialdietarako Dirulaguntzen zenbatekoa gutxitzea. H.S.</w:t>
            </w:r>
          </w:p>
        </w:tc>
        <w:tc>
          <w:tcPr>
            <w:tcW w:w="4751" w:type="dxa"/>
            <w:shd w:val="clear" w:color="auto" w:fill="auto"/>
          </w:tcPr>
          <w:p w14:paraId="4E73ABB5" w14:textId="0FA76CCF" w:rsidR="00CF28E6" w:rsidRPr="00204DAA" w:rsidRDefault="00CF28E6" w:rsidP="009672CC">
            <w:pPr>
              <w:spacing w:line="240" w:lineRule="auto"/>
              <w:jc w:val="both"/>
              <w:rPr>
                <w:rFonts w:ascii="Arial" w:hAnsi="Arial" w:cs="Arial"/>
              </w:rPr>
            </w:pPr>
            <w:r w:rsidRPr="00204DAA">
              <w:rPr>
                <w:rFonts w:ascii="Arial" w:hAnsi="Arial" w:cs="Arial"/>
                <w:lang w:eastAsia="en-US"/>
              </w:rPr>
              <w:t>28-10-2020: minorar la cuantía de las Ayudas de Emergencia Social. H.S.</w:t>
            </w:r>
          </w:p>
        </w:tc>
      </w:tr>
      <w:tr w:rsidR="00CF28E6" w:rsidRPr="00204DAA" w14:paraId="4807533D" w14:textId="77777777" w:rsidTr="00EB62F4">
        <w:tc>
          <w:tcPr>
            <w:tcW w:w="4870" w:type="dxa"/>
            <w:shd w:val="clear" w:color="auto" w:fill="auto"/>
          </w:tcPr>
          <w:p w14:paraId="6587CC7B" w14:textId="2505EF6F" w:rsidR="00CF28E6" w:rsidRPr="00204DAA" w:rsidRDefault="00CF28E6" w:rsidP="009672CC">
            <w:pPr>
              <w:spacing w:line="240" w:lineRule="auto"/>
              <w:jc w:val="both"/>
              <w:rPr>
                <w:rFonts w:ascii="Arial" w:hAnsi="Arial" w:cs="Arial"/>
              </w:rPr>
            </w:pPr>
            <w:r w:rsidRPr="00204DAA">
              <w:rPr>
                <w:rFonts w:ascii="Arial" w:hAnsi="Arial" w:cs="Arial"/>
                <w:lang w:eastAsia="en-US"/>
              </w:rPr>
              <w:t>2020-10-28: Gizarte Larrialdietarako Dirulaguntzen zenbatekoa gutxitzea. A.S.</w:t>
            </w:r>
          </w:p>
        </w:tc>
        <w:tc>
          <w:tcPr>
            <w:tcW w:w="4751" w:type="dxa"/>
            <w:shd w:val="clear" w:color="auto" w:fill="auto"/>
          </w:tcPr>
          <w:p w14:paraId="25BC68A5" w14:textId="13F76D5D" w:rsidR="00CF28E6" w:rsidRPr="00204DAA" w:rsidRDefault="00CF28E6" w:rsidP="009672CC">
            <w:pPr>
              <w:spacing w:line="240" w:lineRule="auto"/>
              <w:jc w:val="both"/>
              <w:rPr>
                <w:rFonts w:ascii="Arial" w:hAnsi="Arial" w:cs="Arial"/>
              </w:rPr>
            </w:pPr>
            <w:r w:rsidRPr="00204DAA">
              <w:rPr>
                <w:rFonts w:ascii="Arial" w:hAnsi="Arial" w:cs="Arial"/>
                <w:lang w:eastAsia="en-US"/>
              </w:rPr>
              <w:t>28-10-2020: minorar la cuantía de las Ayudas de Emergencia Social. A.S.</w:t>
            </w:r>
          </w:p>
        </w:tc>
      </w:tr>
      <w:tr w:rsidR="00404F0D" w:rsidRPr="00204DAA" w14:paraId="15F33501" w14:textId="77777777" w:rsidTr="00EB62F4">
        <w:tc>
          <w:tcPr>
            <w:tcW w:w="4870" w:type="dxa"/>
            <w:shd w:val="clear" w:color="auto" w:fill="auto"/>
          </w:tcPr>
          <w:p w14:paraId="2A8FD390" w14:textId="44597E09" w:rsidR="00404F0D" w:rsidRPr="00204DAA" w:rsidRDefault="00404F0D" w:rsidP="009672CC">
            <w:pPr>
              <w:spacing w:line="240" w:lineRule="auto"/>
              <w:jc w:val="both"/>
              <w:rPr>
                <w:rFonts w:ascii="Arial" w:hAnsi="Arial" w:cs="Arial"/>
              </w:rPr>
            </w:pPr>
            <w:r w:rsidRPr="00204DAA">
              <w:rPr>
                <w:rFonts w:ascii="Arial" w:hAnsi="Arial" w:cs="Arial"/>
              </w:rPr>
              <w:t>2020-10-29: Uni Eibar-Ermuaren alde 9.000 euro ordaintzea onartzea.</w:t>
            </w:r>
          </w:p>
        </w:tc>
        <w:tc>
          <w:tcPr>
            <w:tcW w:w="4751" w:type="dxa"/>
            <w:shd w:val="clear" w:color="auto" w:fill="auto"/>
          </w:tcPr>
          <w:p w14:paraId="6AB3FCB9" w14:textId="49C4D0F4" w:rsidR="00404F0D" w:rsidRPr="00204DAA" w:rsidRDefault="00404F0D" w:rsidP="009672CC">
            <w:pPr>
              <w:spacing w:line="240" w:lineRule="auto"/>
              <w:jc w:val="both"/>
              <w:rPr>
                <w:rFonts w:ascii="Arial" w:hAnsi="Arial" w:cs="Arial"/>
              </w:rPr>
            </w:pPr>
            <w:r w:rsidRPr="00204DAA">
              <w:rPr>
                <w:rFonts w:ascii="Arial" w:hAnsi="Arial" w:cs="Arial"/>
              </w:rPr>
              <w:t xml:space="preserve">29-10-2020: aprobar el abono de 9.000€ a favor de Uni Eibar-Ermua. </w:t>
            </w:r>
          </w:p>
        </w:tc>
      </w:tr>
      <w:tr w:rsidR="00404F0D" w:rsidRPr="00204DAA" w14:paraId="23443F67" w14:textId="77777777" w:rsidTr="00EB62F4">
        <w:tc>
          <w:tcPr>
            <w:tcW w:w="4870" w:type="dxa"/>
            <w:shd w:val="clear" w:color="auto" w:fill="auto"/>
          </w:tcPr>
          <w:p w14:paraId="5308AAD9" w14:textId="1E910B31" w:rsidR="00404F0D" w:rsidRPr="00204DAA" w:rsidRDefault="00404F0D" w:rsidP="009672CC">
            <w:pPr>
              <w:spacing w:line="240" w:lineRule="auto"/>
              <w:jc w:val="both"/>
              <w:rPr>
                <w:rFonts w:ascii="Arial" w:hAnsi="Arial" w:cs="Arial"/>
              </w:rPr>
            </w:pPr>
            <w:r w:rsidRPr="00204DAA">
              <w:rPr>
                <w:rFonts w:ascii="Arial" w:hAnsi="Arial" w:cs="Arial"/>
              </w:rPr>
              <w:lastRenderedPageBreak/>
              <w:t xml:space="preserve">2020-10-29: IVAParen eta Udalaren arteko elkarlankidetza-hitzarmena onartzea. </w:t>
            </w:r>
          </w:p>
        </w:tc>
        <w:tc>
          <w:tcPr>
            <w:tcW w:w="4751" w:type="dxa"/>
            <w:shd w:val="clear" w:color="auto" w:fill="auto"/>
          </w:tcPr>
          <w:p w14:paraId="0E8F1C7A" w14:textId="36B14411" w:rsidR="00404F0D" w:rsidRPr="00204DAA" w:rsidRDefault="00404F0D" w:rsidP="009672CC">
            <w:pPr>
              <w:spacing w:line="240" w:lineRule="auto"/>
              <w:jc w:val="both"/>
              <w:rPr>
                <w:rFonts w:ascii="Arial" w:hAnsi="Arial" w:cs="Arial"/>
              </w:rPr>
            </w:pPr>
            <w:r w:rsidRPr="00204DAA">
              <w:rPr>
                <w:rFonts w:ascii="Arial" w:hAnsi="Arial" w:cs="Arial"/>
              </w:rPr>
              <w:t xml:space="preserve">29-10-2020: aprobar el convenio interadministrativo de colaboración entre el IVAP y el Ayuntamiento. </w:t>
            </w:r>
          </w:p>
        </w:tc>
      </w:tr>
      <w:tr w:rsidR="00404F0D" w:rsidRPr="00204DAA" w14:paraId="4CC1A32A" w14:textId="77777777" w:rsidTr="00EB62F4">
        <w:tc>
          <w:tcPr>
            <w:tcW w:w="4870" w:type="dxa"/>
            <w:shd w:val="clear" w:color="auto" w:fill="auto"/>
          </w:tcPr>
          <w:p w14:paraId="7A3B43FF" w14:textId="498D1538" w:rsidR="00404F0D" w:rsidRPr="00204DAA" w:rsidRDefault="00404F0D" w:rsidP="009672CC">
            <w:pPr>
              <w:spacing w:line="240" w:lineRule="auto"/>
              <w:jc w:val="both"/>
              <w:rPr>
                <w:rFonts w:ascii="Arial" w:hAnsi="Arial" w:cs="Arial"/>
              </w:rPr>
            </w:pPr>
            <w:r w:rsidRPr="00204DAA">
              <w:rPr>
                <w:rFonts w:ascii="Arial" w:hAnsi="Arial" w:cs="Arial"/>
              </w:rPr>
              <w:t xml:space="preserve">2020-10-29: desgaitasuna duten pertsonentzako aparkatzeko txartela berriztea. M.P.G. </w:t>
            </w:r>
          </w:p>
        </w:tc>
        <w:tc>
          <w:tcPr>
            <w:tcW w:w="4751" w:type="dxa"/>
            <w:shd w:val="clear" w:color="auto" w:fill="auto"/>
          </w:tcPr>
          <w:p w14:paraId="4EAC8D9D" w14:textId="2D347503" w:rsidR="00404F0D" w:rsidRPr="00204DAA" w:rsidRDefault="00404F0D" w:rsidP="009672CC">
            <w:pPr>
              <w:spacing w:line="240" w:lineRule="auto"/>
              <w:jc w:val="both"/>
              <w:rPr>
                <w:rFonts w:ascii="Arial" w:hAnsi="Arial" w:cs="Arial"/>
              </w:rPr>
            </w:pPr>
            <w:r w:rsidRPr="00204DAA">
              <w:rPr>
                <w:rFonts w:ascii="Arial" w:hAnsi="Arial" w:cs="Arial"/>
              </w:rPr>
              <w:t xml:space="preserve">29-10-2020: renovar la tarjeta de estacionamiento para personas con discapacidad. M.P.G. </w:t>
            </w:r>
          </w:p>
        </w:tc>
      </w:tr>
      <w:tr w:rsidR="00404F0D" w:rsidRPr="00204DAA" w14:paraId="6515AB78" w14:textId="77777777" w:rsidTr="00EB62F4">
        <w:tc>
          <w:tcPr>
            <w:tcW w:w="4870" w:type="dxa"/>
            <w:shd w:val="clear" w:color="auto" w:fill="auto"/>
          </w:tcPr>
          <w:p w14:paraId="12B0CAE6" w14:textId="5079D0B3" w:rsidR="00404F0D" w:rsidRPr="00204DAA" w:rsidRDefault="00404F0D" w:rsidP="009672CC">
            <w:pPr>
              <w:spacing w:line="240" w:lineRule="auto"/>
              <w:jc w:val="both"/>
              <w:rPr>
                <w:rFonts w:ascii="Arial" w:hAnsi="Arial" w:cs="Arial"/>
              </w:rPr>
            </w:pPr>
            <w:r w:rsidRPr="00204DAA">
              <w:rPr>
                <w:rFonts w:ascii="Arial" w:hAnsi="Arial" w:cs="Arial"/>
              </w:rPr>
              <w:t xml:space="preserve">2020-10-29: Errebal eraikinaren ABEEri baimena ematea jaiegunetan lan egiteko, azaroaren 1etik urtarrilaren 15era arte. </w:t>
            </w:r>
          </w:p>
        </w:tc>
        <w:tc>
          <w:tcPr>
            <w:tcW w:w="4751" w:type="dxa"/>
            <w:shd w:val="clear" w:color="auto" w:fill="auto"/>
          </w:tcPr>
          <w:p w14:paraId="23649786" w14:textId="2D3F40B2" w:rsidR="00404F0D" w:rsidRPr="00204DAA" w:rsidRDefault="00404F0D" w:rsidP="009672CC">
            <w:pPr>
              <w:spacing w:line="240" w:lineRule="auto"/>
              <w:jc w:val="both"/>
              <w:rPr>
                <w:rFonts w:ascii="Arial" w:hAnsi="Arial" w:cs="Arial"/>
              </w:rPr>
            </w:pPr>
            <w:r w:rsidRPr="00204DAA">
              <w:rPr>
                <w:rFonts w:ascii="Arial" w:hAnsi="Arial" w:cs="Arial"/>
              </w:rPr>
              <w:t xml:space="preserve">29-10-2020: autorizar a la empresa ute edificio Errebal para realizar trabajos los días festivos desde el 1 de noviembre hasta el 15 de enero. </w:t>
            </w:r>
          </w:p>
        </w:tc>
      </w:tr>
      <w:tr w:rsidR="00404F0D" w:rsidRPr="00204DAA" w14:paraId="2A1C89E2" w14:textId="77777777" w:rsidTr="00EB62F4">
        <w:tc>
          <w:tcPr>
            <w:tcW w:w="4870" w:type="dxa"/>
            <w:shd w:val="clear" w:color="auto" w:fill="auto"/>
          </w:tcPr>
          <w:p w14:paraId="5ABFAB15" w14:textId="6EA1C8E6" w:rsidR="00404F0D" w:rsidRPr="00204DAA" w:rsidRDefault="00404F0D" w:rsidP="009672CC">
            <w:pPr>
              <w:spacing w:line="240" w:lineRule="auto"/>
              <w:jc w:val="both"/>
              <w:rPr>
                <w:rFonts w:ascii="Arial" w:hAnsi="Arial" w:cs="Arial"/>
              </w:rPr>
            </w:pPr>
            <w:r w:rsidRPr="00204DAA">
              <w:rPr>
                <w:rFonts w:ascii="Arial" w:hAnsi="Arial" w:cs="Arial"/>
              </w:rPr>
              <w:t>2020-10-29: dirulaguntza ukatzea B.B.F.-ri</w:t>
            </w:r>
          </w:p>
        </w:tc>
        <w:tc>
          <w:tcPr>
            <w:tcW w:w="4751" w:type="dxa"/>
            <w:shd w:val="clear" w:color="auto" w:fill="auto"/>
          </w:tcPr>
          <w:p w14:paraId="06133673" w14:textId="0A72E1D0" w:rsidR="00404F0D" w:rsidRPr="00204DAA" w:rsidRDefault="00404F0D" w:rsidP="009672CC">
            <w:pPr>
              <w:spacing w:line="240" w:lineRule="auto"/>
              <w:jc w:val="both"/>
              <w:rPr>
                <w:rFonts w:ascii="Arial" w:hAnsi="Arial" w:cs="Arial"/>
              </w:rPr>
            </w:pPr>
            <w:r w:rsidRPr="00204DAA">
              <w:rPr>
                <w:rFonts w:ascii="Arial" w:hAnsi="Arial" w:cs="Arial"/>
              </w:rPr>
              <w:t>29-10-2020: denegar la concesión de la subvención a B.B.F.</w:t>
            </w:r>
          </w:p>
        </w:tc>
      </w:tr>
      <w:tr w:rsidR="00404F0D" w:rsidRPr="00204DAA" w14:paraId="4AE9CCEB" w14:textId="77777777" w:rsidTr="00EB62F4">
        <w:tc>
          <w:tcPr>
            <w:tcW w:w="4870" w:type="dxa"/>
            <w:shd w:val="clear" w:color="auto" w:fill="auto"/>
          </w:tcPr>
          <w:p w14:paraId="220845A3" w14:textId="744DAA59" w:rsidR="00404F0D" w:rsidRPr="00204DAA" w:rsidRDefault="00404F0D" w:rsidP="009672CC">
            <w:pPr>
              <w:spacing w:line="240" w:lineRule="auto"/>
              <w:jc w:val="both"/>
              <w:rPr>
                <w:rFonts w:ascii="Arial" w:hAnsi="Arial" w:cs="Arial"/>
              </w:rPr>
            </w:pPr>
            <w:r w:rsidRPr="00204DAA">
              <w:rPr>
                <w:rFonts w:ascii="Arial" w:hAnsi="Arial" w:cs="Arial"/>
              </w:rPr>
              <w:t>2020-10-29: dirulaguntzaren % 75ari dagozkion zenbatekoak ordaintzeko onespena ematea. Elkarte horiek beren jarduera gizarte-ekintzaren eremuan daramate.</w:t>
            </w:r>
          </w:p>
        </w:tc>
        <w:tc>
          <w:tcPr>
            <w:tcW w:w="4751" w:type="dxa"/>
            <w:shd w:val="clear" w:color="auto" w:fill="auto"/>
          </w:tcPr>
          <w:p w14:paraId="32643FA1" w14:textId="56F673EA" w:rsidR="00404F0D" w:rsidRPr="00204DAA" w:rsidRDefault="00404F0D" w:rsidP="009672CC">
            <w:pPr>
              <w:spacing w:line="240" w:lineRule="auto"/>
              <w:jc w:val="both"/>
              <w:rPr>
                <w:rFonts w:ascii="Arial" w:hAnsi="Arial" w:cs="Arial"/>
              </w:rPr>
            </w:pPr>
            <w:r w:rsidRPr="00204DAA">
              <w:rPr>
                <w:rFonts w:ascii="Arial" w:hAnsi="Arial" w:cs="Arial"/>
              </w:rPr>
              <w:t xml:space="preserve">29-10-2020: aprobar el abono de cantidades correspondientes al 75% de la subvención. Asociaciones que desarrollan su actividad en el ámbito de la acción social. </w:t>
            </w:r>
          </w:p>
        </w:tc>
      </w:tr>
      <w:tr w:rsidR="0002217C" w:rsidRPr="00204DAA" w14:paraId="12017508" w14:textId="77777777" w:rsidTr="00EB62F4">
        <w:tc>
          <w:tcPr>
            <w:tcW w:w="4870" w:type="dxa"/>
            <w:shd w:val="clear" w:color="auto" w:fill="auto"/>
          </w:tcPr>
          <w:p w14:paraId="331615A3" w14:textId="56682BF7" w:rsidR="0002217C" w:rsidRPr="00204DAA" w:rsidRDefault="0002217C" w:rsidP="009672CC">
            <w:pPr>
              <w:spacing w:line="240" w:lineRule="auto"/>
              <w:jc w:val="both"/>
              <w:rPr>
                <w:rFonts w:ascii="Arial" w:hAnsi="Arial" w:cs="Arial"/>
              </w:rPr>
            </w:pPr>
            <w:r w:rsidRPr="00204DAA">
              <w:rPr>
                <w:rFonts w:ascii="Arial" w:hAnsi="Arial" w:cs="Arial"/>
              </w:rPr>
              <w:t>2020-10-29: eskumena eskuordetzea 2020ko urriaren 6an eta 7an egingo diren ezkontzak baimentzeko.</w:t>
            </w:r>
          </w:p>
        </w:tc>
        <w:tc>
          <w:tcPr>
            <w:tcW w:w="4751" w:type="dxa"/>
            <w:shd w:val="clear" w:color="auto" w:fill="auto"/>
          </w:tcPr>
          <w:p w14:paraId="7148D432" w14:textId="3720E404" w:rsidR="0002217C" w:rsidRPr="00204DAA" w:rsidRDefault="0002217C" w:rsidP="009672CC">
            <w:pPr>
              <w:spacing w:line="240" w:lineRule="auto"/>
              <w:jc w:val="both"/>
              <w:rPr>
                <w:rFonts w:ascii="Arial" w:hAnsi="Arial" w:cs="Arial"/>
              </w:rPr>
            </w:pPr>
            <w:r w:rsidRPr="00204DAA">
              <w:rPr>
                <w:rFonts w:ascii="Arial" w:hAnsi="Arial" w:cs="Arial"/>
              </w:rPr>
              <w:t>29-10-2020: delegar la competencia para autorizar los matrimonios que se celebrarán los días 06/10 y 07/10/2020.</w:t>
            </w:r>
          </w:p>
        </w:tc>
      </w:tr>
      <w:tr w:rsidR="00307A7C" w:rsidRPr="00204DAA" w14:paraId="58EA5F33" w14:textId="77777777" w:rsidTr="00EB62F4">
        <w:tc>
          <w:tcPr>
            <w:tcW w:w="4870" w:type="dxa"/>
            <w:shd w:val="clear" w:color="auto" w:fill="auto"/>
          </w:tcPr>
          <w:p w14:paraId="10055B47" w14:textId="64D9C9F3" w:rsidR="00307A7C" w:rsidRPr="00204DAA" w:rsidRDefault="00307A7C" w:rsidP="009672CC">
            <w:pPr>
              <w:spacing w:line="240" w:lineRule="auto"/>
              <w:jc w:val="both"/>
              <w:rPr>
                <w:rFonts w:ascii="Arial" w:hAnsi="Arial" w:cs="Arial"/>
              </w:rPr>
            </w:pPr>
            <w:r w:rsidRPr="00204DAA">
              <w:rPr>
                <w:rFonts w:ascii="Arial" w:hAnsi="Arial" w:cs="Arial"/>
              </w:rPr>
              <w:t>2020-10-30: 62 zenbakiko fakturei dagokzien obligazioak aitortzea.</w:t>
            </w:r>
          </w:p>
        </w:tc>
        <w:tc>
          <w:tcPr>
            <w:tcW w:w="4751" w:type="dxa"/>
            <w:shd w:val="clear" w:color="auto" w:fill="auto"/>
          </w:tcPr>
          <w:p w14:paraId="388B73E8" w14:textId="3F89267F" w:rsidR="00307A7C" w:rsidRPr="00204DAA" w:rsidRDefault="00307A7C" w:rsidP="009672CC">
            <w:pPr>
              <w:spacing w:line="240" w:lineRule="auto"/>
              <w:jc w:val="both"/>
              <w:rPr>
                <w:rFonts w:ascii="Arial" w:hAnsi="Arial" w:cs="Arial"/>
              </w:rPr>
            </w:pPr>
            <w:r w:rsidRPr="00204DAA">
              <w:rPr>
                <w:rFonts w:ascii="Arial" w:hAnsi="Arial" w:cs="Arial"/>
                <w:lang w:val="es-ES_tradnl"/>
              </w:rPr>
              <w:t>30-10-2020: reconocer las obligaciones correspondientes a las facturas nº 62.</w:t>
            </w:r>
          </w:p>
        </w:tc>
      </w:tr>
      <w:tr w:rsidR="00307A7C" w:rsidRPr="00204DAA" w14:paraId="53184912" w14:textId="77777777" w:rsidTr="00C64E26">
        <w:tc>
          <w:tcPr>
            <w:tcW w:w="4870" w:type="dxa"/>
            <w:shd w:val="clear" w:color="auto" w:fill="auto"/>
          </w:tcPr>
          <w:p w14:paraId="0FEB25A9" w14:textId="2E4322FF" w:rsidR="00307A7C" w:rsidRPr="00204DAA" w:rsidRDefault="00307A7C" w:rsidP="009672CC">
            <w:pPr>
              <w:spacing w:line="240" w:lineRule="auto"/>
              <w:jc w:val="both"/>
              <w:rPr>
                <w:rFonts w:ascii="Arial" w:hAnsi="Arial" w:cs="Arial"/>
              </w:rPr>
            </w:pPr>
            <w:r w:rsidRPr="00204DAA">
              <w:rPr>
                <w:rFonts w:ascii="Arial" w:hAnsi="Arial" w:cs="Arial"/>
              </w:rPr>
              <w:t>2020-10-30: Kontratu txikien adjudikazioak.</w:t>
            </w:r>
          </w:p>
        </w:tc>
        <w:tc>
          <w:tcPr>
            <w:tcW w:w="4751" w:type="dxa"/>
            <w:shd w:val="clear" w:color="auto" w:fill="auto"/>
          </w:tcPr>
          <w:p w14:paraId="4B108056" w14:textId="4D5DCFB9" w:rsidR="00307A7C" w:rsidRPr="00204DAA" w:rsidRDefault="00307A7C" w:rsidP="009672CC">
            <w:pPr>
              <w:spacing w:line="240" w:lineRule="auto"/>
              <w:jc w:val="both"/>
              <w:rPr>
                <w:rFonts w:ascii="Arial" w:hAnsi="Arial" w:cs="Arial"/>
              </w:rPr>
            </w:pPr>
            <w:r w:rsidRPr="00204DAA">
              <w:rPr>
                <w:rFonts w:ascii="Arial" w:hAnsi="Arial" w:cs="Arial"/>
              </w:rPr>
              <w:t>30-10-2020: Adjudicaciones de contratos menores.</w:t>
            </w:r>
          </w:p>
        </w:tc>
      </w:tr>
      <w:tr w:rsidR="00307A7C" w:rsidRPr="00204DAA" w14:paraId="14B016CE" w14:textId="77777777" w:rsidTr="00C64E26">
        <w:tc>
          <w:tcPr>
            <w:tcW w:w="4870" w:type="dxa"/>
            <w:shd w:val="clear" w:color="auto" w:fill="auto"/>
          </w:tcPr>
          <w:p w14:paraId="3E438A5B" w14:textId="6FD94EE0"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alquiler plataforma elevadora.</w:t>
            </w:r>
          </w:p>
        </w:tc>
        <w:tc>
          <w:tcPr>
            <w:tcW w:w="4751" w:type="dxa"/>
            <w:shd w:val="clear" w:color="auto" w:fill="auto"/>
          </w:tcPr>
          <w:p w14:paraId="401F87F8" w14:textId="530D9573"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alquiler plataforma elevadora.</w:t>
            </w:r>
          </w:p>
        </w:tc>
      </w:tr>
      <w:tr w:rsidR="00307A7C" w:rsidRPr="00204DAA" w14:paraId="3FEE0605" w14:textId="77777777" w:rsidTr="00C64E26">
        <w:tc>
          <w:tcPr>
            <w:tcW w:w="4870" w:type="dxa"/>
            <w:shd w:val="clear" w:color="auto" w:fill="auto"/>
          </w:tcPr>
          <w:p w14:paraId="0E7A27BF" w14:textId="52E9A7EF"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Aitor Echebarria artista kontratatzea abenduaren 4ean Coliseo antzokian emanaldi bat egiteko.</w:t>
            </w:r>
          </w:p>
        </w:tc>
        <w:tc>
          <w:tcPr>
            <w:tcW w:w="4751" w:type="dxa"/>
            <w:shd w:val="clear" w:color="auto" w:fill="auto"/>
          </w:tcPr>
          <w:p w14:paraId="7F53764B" w14:textId="67E06BA7"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Contratar al artista Aitor Echebarria para una actuación en el Coliseo antzokia el 4 de diciembre.</w:t>
            </w:r>
          </w:p>
        </w:tc>
      </w:tr>
      <w:tr w:rsidR="00307A7C" w:rsidRPr="00204DAA" w14:paraId="687FEA98" w14:textId="77777777" w:rsidTr="00C64E26">
        <w:tc>
          <w:tcPr>
            <w:tcW w:w="4870" w:type="dxa"/>
            <w:shd w:val="clear" w:color="auto" w:fill="auto"/>
          </w:tcPr>
          <w:p w14:paraId="5E136CBF" w14:textId="2C4F9923"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Musika Eskolako kontrabaxuaren konponketa.</w:t>
            </w:r>
          </w:p>
        </w:tc>
        <w:tc>
          <w:tcPr>
            <w:tcW w:w="4751" w:type="dxa"/>
            <w:shd w:val="clear" w:color="auto" w:fill="auto"/>
          </w:tcPr>
          <w:p w14:paraId="2A3FB142" w14:textId="5631ACD3"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Reparación del contrabajo de la Escuela de Música.</w:t>
            </w:r>
          </w:p>
        </w:tc>
      </w:tr>
      <w:tr w:rsidR="00307A7C" w:rsidRPr="00204DAA" w14:paraId="732112B8" w14:textId="77777777" w:rsidTr="00C64E26">
        <w:tc>
          <w:tcPr>
            <w:tcW w:w="4870" w:type="dxa"/>
            <w:shd w:val="clear" w:color="auto" w:fill="auto"/>
          </w:tcPr>
          <w:p w14:paraId="1535027F" w14:textId="43D0B7E4"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 xml:space="preserve">Santaiñes 12ko argien eta estoreen hornidura eta instalazioa.  </w:t>
            </w:r>
          </w:p>
        </w:tc>
        <w:tc>
          <w:tcPr>
            <w:tcW w:w="4751" w:type="dxa"/>
            <w:shd w:val="clear" w:color="auto" w:fill="auto"/>
          </w:tcPr>
          <w:p w14:paraId="2DAD79A9" w14:textId="5385E389"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Suministro e instalación de iluminación y estores en Santaiés 12.</w:t>
            </w:r>
          </w:p>
        </w:tc>
      </w:tr>
      <w:tr w:rsidR="00307A7C" w:rsidRPr="00204DAA" w14:paraId="4190ED1F" w14:textId="77777777" w:rsidTr="00C64E26">
        <w:tc>
          <w:tcPr>
            <w:tcW w:w="4870" w:type="dxa"/>
            <w:shd w:val="clear" w:color="auto" w:fill="auto"/>
          </w:tcPr>
          <w:p w14:paraId="5553CCAB" w14:textId="35B99AD3"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Azitaingo OLHUIrako sukalde-tresneria.</w:t>
            </w:r>
          </w:p>
        </w:tc>
        <w:tc>
          <w:tcPr>
            <w:tcW w:w="4751" w:type="dxa"/>
            <w:shd w:val="clear" w:color="auto" w:fill="auto"/>
          </w:tcPr>
          <w:p w14:paraId="0ADFAA32" w14:textId="3012EEFB"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Utensilios de cocina para el IMFPB de Azitain.</w:t>
            </w:r>
          </w:p>
        </w:tc>
      </w:tr>
      <w:tr w:rsidR="00307A7C" w:rsidRPr="00204DAA" w14:paraId="02BE0AC2" w14:textId="77777777" w:rsidTr="00C64E26">
        <w:tc>
          <w:tcPr>
            <w:tcW w:w="4870" w:type="dxa"/>
            <w:shd w:val="clear" w:color="auto" w:fill="auto"/>
          </w:tcPr>
          <w:p w14:paraId="3D96DC50" w14:textId="426C6A33"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Liburutegirako liburuak (24124).</w:t>
            </w:r>
          </w:p>
        </w:tc>
        <w:tc>
          <w:tcPr>
            <w:tcW w:w="4751" w:type="dxa"/>
            <w:shd w:val="clear" w:color="auto" w:fill="auto"/>
          </w:tcPr>
          <w:p w14:paraId="5F8EC23A" w14:textId="43E124FA"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Libros para la biblioteca (24124).</w:t>
            </w:r>
          </w:p>
        </w:tc>
      </w:tr>
      <w:tr w:rsidR="00307A7C" w:rsidRPr="00204DAA" w14:paraId="3FD8FBD9" w14:textId="77777777" w:rsidTr="00C64E26">
        <w:tc>
          <w:tcPr>
            <w:tcW w:w="4870" w:type="dxa"/>
            <w:shd w:val="clear" w:color="auto" w:fill="auto"/>
          </w:tcPr>
          <w:p w14:paraId="5104E2F8" w14:textId="517E91E5"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Arrateko PR-GI 108 ibilbidea osatzeko panelen erosketa eta ezarketa, baita ere mendi ibilbidearen homologazioa.</w:t>
            </w:r>
          </w:p>
        </w:tc>
        <w:tc>
          <w:tcPr>
            <w:tcW w:w="4751" w:type="dxa"/>
            <w:shd w:val="clear" w:color="auto" w:fill="auto"/>
          </w:tcPr>
          <w:p w14:paraId="43842700" w14:textId="1B8613F9"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Suministro e instalación de paneles y homologación para el pequeño recorrido: Arrateko PR-GI 108 ibilbidea.</w:t>
            </w:r>
          </w:p>
        </w:tc>
      </w:tr>
      <w:tr w:rsidR="00307A7C" w:rsidRPr="00204DAA" w14:paraId="4D786F92" w14:textId="77777777" w:rsidTr="00C64E26">
        <w:tc>
          <w:tcPr>
            <w:tcW w:w="4870" w:type="dxa"/>
            <w:shd w:val="clear" w:color="auto" w:fill="auto"/>
          </w:tcPr>
          <w:p w14:paraId="26A1B379" w14:textId="2F95136D"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Bulego-materiala erostea.</w:t>
            </w:r>
          </w:p>
        </w:tc>
        <w:tc>
          <w:tcPr>
            <w:tcW w:w="4751" w:type="dxa"/>
            <w:shd w:val="clear" w:color="auto" w:fill="auto"/>
          </w:tcPr>
          <w:p w14:paraId="246EE5F3" w14:textId="60AAFC09"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Sum.material oficina.</w:t>
            </w:r>
          </w:p>
        </w:tc>
      </w:tr>
      <w:tr w:rsidR="00307A7C" w:rsidRPr="00204DAA" w14:paraId="56B712C6" w14:textId="77777777" w:rsidTr="00C64E26">
        <w:tc>
          <w:tcPr>
            <w:tcW w:w="4870" w:type="dxa"/>
            <w:shd w:val="clear" w:color="auto" w:fill="auto"/>
          </w:tcPr>
          <w:p w14:paraId="70B1C62E" w14:textId="32B2745A"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Hilerrian hainbat lan.</w:t>
            </w:r>
          </w:p>
        </w:tc>
        <w:tc>
          <w:tcPr>
            <w:tcW w:w="4751" w:type="dxa"/>
            <w:shd w:val="clear" w:color="auto" w:fill="auto"/>
          </w:tcPr>
          <w:p w14:paraId="6F0CBCE2" w14:textId="7412A424"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Obras en el cementerio.</w:t>
            </w:r>
          </w:p>
        </w:tc>
      </w:tr>
      <w:tr w:rsidR="00307A7C" w:rsidRPr="00204DAA" w14:paraId="70390DD5" w14:textId="77777777" w:rsidTr="00C64E26">
        <w:tc>
          <w:tcPr>
            <w:tcW w:w="4870" w:type="dxa"/>
            <w:shd w:val="clear" w:color="auto" w:fill="auto"/>
          </w:tcPr>
          <w:p w14:paraId="09C40959" w14:textId="6AA3E8A0"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lastRenderedPageBreak/>
              <w:t xml:space="preserve">Ubitxako barandaren luzaketa.  </w:t>
            </w:r>
          </w:p>
        </w:tc>
        <w:tc>
          <w:tcPr>
            <w:tcW w:w="4751" w:type="dxa"/>
            <w:shd w:val="clear" w:color="auto" w:fill="auto"/>
          </w:tcPr>
          <w:p w14:paraId="40A760CA" w14:textId="44817D08"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prolongación barandilla Ubitxa.</w:t>
            </w:r>
          </w:p>
        </w:tc>
      </w:tr>
      <w:tr w:rsidR="00307A7C" w:rsidRPr="00204DAA" w14:paraId="387D5FBC" w14:textId="77777777" w:rsidTr="00C64E26">
        <w:tc>
          <w:tcPr>
            <w:tcW w:w="4870" w:type="dxa"/>
            <w:shd w:val="clear" w:color="auto" w:fill="auto"/>
          </w:tcPr>
          <w:p w14:paraId="19CDB720" w14:textId="2A399AFC"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Hok-ezezagunek Gautenako ateetan eragindako kalteak.</w:t>
            </w:r>
          </w:p>
        </w:tc>
        <w:tc>
          <w:tcPr>
            <w:tcW w:w="4751" w:type="dxa"/>
            <w:shd w:val="clear" w:color="auto" w:fill="auto"/>
          </w:tcPr>
          <w:p w14:paraId="03F71215" w14:textId="10462258"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 xml:space="preserve">Hok-daños en puerta de Gautena causados por desconocidos.  </w:t>
            </w:r>
          </w:p>
        </w:tc>
      </w:tr>
      <w:tr w:rsidR="00307A7C" w:rsidRPr="00204DAA" w14:paraId="3B98C636" w14:textId="77777777" w:rsidTr="00C64E26">
        <w:tc>
          <w:tcPr>
            <w:tcW w:w="4870" w:type="dxa"/>
            <w:shd w:val="clear" w:color="auto" w:fill="auto"/>
          </w:tcPr>
          <w:p w14:paraId="44E42A01" w14:textId="37341228"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kotxeen gordegailuko telefonía moduloaren aldaketa.</w:t>
            </w:r>
          </w:p>
        </w:tc>
        <w:tc>
          <w:tcPr>
            <w:tcW w:w="4751" w:type="dxa"/>
            <w:shd w:val="clear" w:color="auto" w:fill="auto"/>
          </w:tcPr>
          <w:p w14:paraId="002C3924" w14:textId="72863B52"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sustitución módulo telefonía guarda coches.</w:t>
            </w:r>
          </w:p>
        </w:tc>
      </w:tr>
      <w:tr w:rsidR="00307A7C" w:rsidRPr="00204DAA" w14:paraId="35A77D75" w14:textId="77777777" w:rsidTr="00C64E26">
        <w:tc>
          <w:tcPr>
            <w:tcW w:w="4870" w:type="dxa"/>
            <w:shd w:val="clear" w:color="auto" w:fill="auto"/>
          </w:tcPr>
          <w:p w14:paraId="33BB62BF" w14:textId="3D850186"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 xml:space="preserve">Osasun-prebentzioa.  </w:t>
            </w:r>
          </w:p>
        </w:tc>
        <w:tc>
          <w:tcPr>
            <w:tcW w:w="4751" w:type="dxa"/>
            <w:shd w:val="clear" w:color="auto" w:fill="auto"/>
          </w:tcPr>
          <w:p w14:paraId="36C81A58" w14:textId="142386B2" w:rsidR="00307A7C" w:rsidRPr="00204DAA" w:rsidRDefault="00307A7C" w:rsidP="009672CC">
            <w:pPr>
              <w:pStyle w:val="Prrafodelista"/>
              <w:numPr>
                <w:ilvl w:val="0"/>
                <w:numId w:val="14"/>
              </w:numPr>
              <w:spacing w:line="240" w:lineRule="auto"/>
              <w:jc w:val="both"/>
              <w:rPr>
                <w:rFonts w:ascii="Arial" w:hAnsi="Arial" w:cs="Arial"/>
              </w:rPr>
            </w:pPr>
            <w:r w:rsidRPr="00204DAA">
              <w:rPr>
                <w:rFonts w:ascii="Arial" w:hAnsi="Arial" w:cs="Arial"/>
              </w:rPr>
              <w:t xml:space="preserve">prevención de la salud.  </w:t>
            </w:r>
          </w:p>
        </w:tc>
      </w:tr>
      <w:tr w:rsidR="00495292" w:rsidRPr="00204DAA" w14:paraId="1AA02060" w14:textId="77777777" w:rsidTr="00C64E26">
        <w:tc>
          <w:tcPr>
            <w:tcW w:w="4870" w:type="dxa"/>
            <w:shd w:val="clear" w:color="auto" w:fill="auto"/>
          </w:tcPr>
          <w:p w14:paraId="1F6B7385" w14:textId="35B7B1A6" w:rsidR="00495292" w:rsidRPr="00204DAA" w:rsidRDefault="00495292" w:rsidP="009672CC">
            <w:pPr>
              <w:spacing w:line="240" w:lineRule="auto"/>
              <w:jc w:val="both"/>
              <w:rPr>
                <w:rFonts w:ascii="Arial" w:hAnsi="Arial" w:cs="Arial"/>
              </w:rPr>
            </w:pPr>
            <w:r w:rsidRPr="00204DAA">
              <w:rPr>
                <w:rFonts w:ascii="Arial" w:hAnsi="Arial" w:cs="Arial"/>
              </w:rPr>
              <w:t>2020-10-30: Hotel Untzaga Plazan egonaldi baten ordainketa onartzea.</w:t>
            </w:r>
          </w:p>
        </w:tc>
        <w:tc>
          <w:tcPr>
            <w:tcW w:w="4751" w:type="dxa"/>
            <w:shd w:val="clear" w:color="auto" w:fill="auto"/>
          </w:tcPr>
          <w:p w14:paraId="783B6BB6" w14:textId="6910C1B8" w:rsidR="00495292" w:rsidRPr="00204DAA" w:rsidRDefault="00495292" w:rsidP="009672CC">
            <w:pPr>
              <w:tabs>
                <w:tab w:val="left" w:pos="1843"/>
              </w:tabs>
              <w:spacing w:line="240" w:lineRule="auto"/>
              <w:jc w:val="both"/>
              <w:rPr>
                <w:rFonts w:ascii="Arial" w:hAnsi="Arial" w:cs="Arial"/>
              </w:rPr>
            </w:pPr>
            <w:r w:rsidRPr="00204DAA">
              <w:rPr>
                <w:rFonts w:ascii="Arial" w:hAnsi="Arial" w:cs="Arial"/>
              </w:rPr>
              <w:t>30-10-2020: aprobar el pago de una estancia en Hotel Untzaga Plaza.</w:t>
            </w:r>
          </w:p>
        </w:tc>
      </w:tr>
      <w:tr w:rsidR="00495292" w:rsidRPr="00204DAA" w14:paraId="1788EC1A" w14:textId="77777777" w:rsidTr="00C64E26">
        <w:tc>
          <w:tcPr>
            <w:tcW w:w="4870" w:type="dxa"/>
            <w:shd w:val="clear" w:color="auto" w:fill="auto"/>
          </w:tcPr>
          <w:p w14:paraId="52A833A1" w14:textId="42E49393" w:rsidR="00495292" w:rsidRPr="00204DAA" w:rsidRDefault="00495292" w:rsidP="009672CC">
            <w:pPr>
              <w:spacing w:line="240" w:lineRule="auto"/>
              <w:jc w:val="both"/>
              <w:rPr>
                <w:rFonts w:ascii="Arial" w:hAnsi="Arial" w:cs="Arial"/>
              </w:rPr>
            </w:pPr>
            <w:r w:rsidRPr="00204DAA">
              <w:rPr>
                <w:rFonts w:ascii="Arial" w:hAnsi="Arial" w:cs="Arial"/>
              </w:rPr>
              <w:t>2020-10-30: Informatika sailari baimena ematea telelanean aritzeko.</w:t>
            </w:r>
          </w:p>
        </w:tc>
        <w:tc>
          <w:tcPr>
            <w:tcW w:w="4751" w:type="dxa"/>
            <w:shd w:val="clear" w:color="auto" w:fill="auto"/>
          </w:tcPr>
          <w:p w14:paraId="19D18FDE" w14:textId="15CA73D9" w:rsidR="00495292" w:rsidRPr="00204DAA" w:rsidRDefault="00495292" w:rsidP="009672CC">
            <w:pPr>
              <w:tabs>
                <w:tab w:val="left" w:pos="1843"/>
              </w:tabs>
              <w:spacing w:line="240" w:lineRule="auto"/>
              <w:jc w:val="both"/>
              <w:rPr>
                <w:rFonts w:ascii="Arial" w:hAnsi="Arial" w:cs="Arial"/>
              </w:rPr>
            </w:pPr>
            <w:r w:rsidRPr="00204DAA">
              <w:rPr>
                <w:rFonts w:ascii="Arial" w:hAnsi="Arial" w:cs="Arial"/>
              </w:rPr>
              <w:t xml:space="preserve">30-10-2020: autorizar al departamento de Informática para teletrabajar. </w:t>
            </w:r>
          </w:p>
        </w:tc>
      </w:tr>
      <w:tr w:rsidR="00495292" w:rsidRPr="00204DAA" w14:paraId="124421B6" w14:textId="77777777" w:rsidTr="00C64E26">
        <w:tc>
          <w:tcPr>
            <w:tcW w:w="4870" w:type="dxa"/>
            <w:shd w:val="clear" w:color="auto" w:fill="auto"/>
          </w:tcPr>
          <w:p w14:paraId="014C256C" w14:textId="12CAFEC9" w:rsidR="00495292" w:rsidRPr="00204DAA" w:rsidRDefault="00495292" w:rsidP="009672CC">
            <w:pPr>
              <w:spacing w:line="240" w:lineRule="auto"/>
              <w:jc w:val="both"/>
              <w:rPr>
                <w:rFonts w:ascii="Arial" w:hAnsi="Arial" w:cs="Arial"/>
              </w:rPr>
            </w:pPr>
            <w:r w:rsidRPr="00204DAA">
              <w:rPr>
                <w:rFonts w:ascii="Arial" w:hAnsi="Arial" w:cs="Arial"/>
              </w:rPr>
              <w:t xml:space="preserve">2020-10-30: Alkatetzaren 2020-9-02ko ebazpenaren kontra jarritako berrazterketa-errekurtsoa ezeztea. </w:t>
            </w:r>
          </w:p>
        </w:tc>
        <w:tc>
          <w:tcPr>
            <w:tcW w:w="4751" w:type="dxa"/>
            <w:shd w:val="clear" w:color="auto" w:fill="auto"/>
          </w:tcPr>
          <w:p w14:paraId="61443F7A" w14:textId="78B86FAA" w:rsidR="00495292" w:rsidRPr="00204DAA" w:rsidRDefault="00495292" w:rsidP="009672CC">
            <w:pPr>
              <w:tabs>
                <w:tab w:val="left" w:pos="1843"/>
              </w:tabs>
              <w:spacing w:line="240" w:lineRule="auto"/>
              <w:jc w:val="both"/>
              <w:rPr>
                <w:rFonts w:ascii="Arial" w:hAnsi="Arial" w:cs="Arial"/>
              </w:rPr>
            </w:pPr>
            <w:r w:rsidRPr="00204DAA">
              <w:rPr>
                <w:rFonts w:ascii="Arial" w:hAnsi="Arial" w:cs="Arial"/>
              </w:rPr>
              <w:t>30-10-2020: desestimar recurso de reposición interpuesto contra Resolución de Alcaldía de 02-09-2020.</w:t>
            </w:r>
          </w:p>
        </w:tc>
      </w:tr>
      <w:tr w:rsidR="005C355E" w:rsidRPr="00204DAA" w14:paraId="40CBB3DD" w14:textId="77777777" w:rsidTr="00C64E26">
        <w:tc>
          <w:tcPr>
            <w:tcW w:w="4870" w:type="dxa"/>
            <w:shd w:val="clear" w:color="auto" w:fill="auto"/>
          </w:tcPr>
          <w:p w14:paraId="1B740558" w14:textId="630DBFC8" w:rsidR="005C355E" w:rsidRPr="00204DAA" w:rsidRDefault="005C355E" w:rsidP="009672CC">
            <w:pPr>
              <w:spacing w:line="240" w:lineRule="auto"/>
              <w:jc w:val="both"/>
              <w:rPr>
                <w:rFonts w:ascii="Arial" w:hAnsi="Arial" w:cs="Arial"/>
              </w:rPr>
            </w:pPr>
            <w:r w:rsidRPr="00204DAA">
              <w:rPr>
                <w:rFonts w:ascii="Arial" w:hAnsi="Arial" w:cs="Arial"/>
              </w:rPr>
              <w:t>2020-10-30: Udal Erroldan baja ematea.</w:t>
            </w:r>
          </w:p>
        </w:tc>
        <w:tc>
          <w:tcPr>
            <w:tcW w:w="4751" w:type="dxa"/>
            <w:shd w:val="clear" w:color="auto" w:fill="auto"/>
          </w:tcPr>
          <w:p w14:paraId="4CFDD470" w14:textId="452052D9" w:rsidR="005C355E" w:rsidRPr="00204DAA" w:rsidRDefault="005C355E" w:rsidP="009672CC">
            <w:pPr>
              <w:tabs>
                <w:tab w:val="left" w:pos="1843"/>
              </w:tabs>
              <w:spacing w:line="240" w:lineRule="auto"/>
              <w:jc w:val="both"/>
              <w:rPr>
                <w:rFonts w:ascii="Arial" w:hAnsi="Arial" w:cs="Arial"/>
              </w:rPr>
            </w:pPr>
            <w:r w:rsidRPr="00204DAA">
              <w:rPr>
                <w:rFonts w:ascii="Arial" w:hAnsi="Arial" w:cs="Arial"/>
              </w:rPr>
              <w:t xml:space="preserve">30-10-2020: dar de baja del Padrón Municipal. </w:t>
            </w:r>
          </w:p>
        </w:tc>
      </w:tr>
      <w:tr w:rsidR="00303359" w:rsidRPr="00204DAA" w14:paraId="131663A4" w14:textId="77777777" w:rsidTr="00C64E26">
        <w:tc>
          <w:tcPr>
            <w:tcW w:w="4870" w:type="dxa"/>
            <w:shd w:val="clear" w:color="auto" w:fill="auto"/>
          </w:tcPr>
          <w:p w14:paraId="7C91762C" w14:textId="52B555C0" w:rsidR="00303359" w:rsidRPr="00204DAA" w:rsidRDefault="00303359" w:rsidP="009672CC">
            <w:pPr>
              <w:spacing w:line="240" w:lineRule="auto"/>
              <w:jc w:val="both"/>
              <w:rPr>
                <w:rFonts w:ascii="Arial" w:hAnsi="Arial" w:cs="Arial"/>
              </w:rPr>
            </w:pPr>
            <w:r w:rsidRPr="00204DAA">
              <w:rPr>
                <w:rFonts w:ascii="Arial" w:hAnsi="Arial" w:cs="Arial"/>
              </w:rPr>
              <w:t>2020-10-30: 2000653 eta 2000654 zenbakiko fakturak ordaintzea.</w:t>
            </w:r>
          </w:p>
        </w:tc>
        <w:tc>
          <w:tcPr>
            <w:tcW w:w="4751" w:type="dxa"/>
            <w:shd w:val="clear" w:color="auto" w:fill="auto"/>
          </w:tcPr>
          <w:p w14:paraId="736F622E" w14:textId="62E8A7EC" w:rsidR="00303359" w:rsidRPr="00204DAA" w:rsidRDefault="00303359" w:rsidP="009672CC">
            <w:pPr>
              <w:tabs>
                <w:tab w:val="left" w:pos="1843"/>
              </w:tabs>
              <w:spacing w:line="240" w:lineRule="auto"/>
              <w:jc w:val="both"/>
              <w:rPr>
                <w:rFonts w:ascii="Arial" w:hAnsi="Arial" w:cs="Arial"/>
              </w:rPr>
            </w:pPr>
            <w:r w:rsidRPr="00204DAA">
              <w:rPr>
                <w:rFonts w:ascii="Arial" w:hAnsi="Arial" w:cs="Arial"/>
              </w:rPr>
              <w:t>30-10-2020: abonar las facturas con número 2000653 y 2000654.</w:t>
            </w:r>
          </w:p>
        </w:tc>
      </w:tr>
      <w:tr w:rsidR="00B019D6" w:rsidRPr="00204DAA" w14:paraId="2BDD5BA5" w14:textId="77777777" w:rsidTr="00C64E26">
        <w:tc>
          <w:tcPr>
            <w:tcW w:w="4870" w:type="dxa"/>
            <w:shd w:val="clear" w:color="auto" w:fill="auto"/>
          </w:tcPr>
          <w:p w14:paraId="012E03FF" w14:textId="548C004F" w:rsidR="00B019D6" w:rsidRPr="00204DAA" w:rsidRDefault="00B019D6" w:rsidP="009672CC">
            <w:pPr>
              <w:spacing w:line="240" w:lineRule="auto"/>
              <w:jc w:val="both"/>
              <w:rPr>
                <w:rFonts w:ascii="Arial" w:hAnsi="Arial" w:cs="Arial"/>
              </w:rPr>
            </w:pPr>
            <w:r w:rsidRPr="00204DAA">
              <w:rPr>
                <w:rFonts w:ascii="Arial" w:hAnsi="Arial" w:cs="Arial"/>
              </w:rPr>
              <w:t>2020-11-02: 63 zenbakiko fakturei dagozkien obligazioak aitortzea.</w:t>
            </w:r>
          </w:p>
        </w:tc>
        <w:tc>
          <w:tcPr>
            <w:tcW w:w="4751" w:type="dxa"/>
            <w:shd w:val="clear" w:color="auto" w:fill="auto"/>
          </w:tcPr>
          <w:p w14:paraId="5D5BF546" w14:textId="5C4D827C" w:rsidR="00B019D6" w:rsidRPr="00204DAA" w:rsidRDefault="00B019D6" w:rsidP="009672CC">
            <w:pPr>
              <w:tabs>
                <w:tab w:val="left" w:pos="1843"/>
              </w:tabs>
              <w:spacing w:line="240" w:lineRule="auto"/>
              <w:jc w:val="both"/>
              <w:rPr>
                <w:rFonts w:ascii="Arial" w:hAnsi="Arial" w:cs="Arial"/>
              </w:rPr>
            </w:pPr>
            <w:r w:rsidRPr="00204DAA">
              <w:rPr>
                <w:rFonts w:ascii="Arial" w:hAnsi="Arial" w:cs="Arial"/>
                <w:lang w:val="es-ES_tradnl"/>
              </w:rPr>
              <w:t>02-11-2020: reconocer las obligaciones correspondientes a las facturas nº 63.</w:t>
            </w:r>
          </w:p>
        </w:tc>
      </w:tr>
      <w:tr w:rsidR="00B019D6" w:rsidRPr="00204DAA" w14:paraId="024F5057" w14:textId="77777777" w:rsidTr="00C64E26">
        <w:tc>
          <w:tcPr>
            <w:tcW w:w="4870" w:type="dxa"/>
            <w:shd w:val="clear" w:color="auto" w:fill="auto"/>
          </w:tcPr>
          <w:p w14:paraId="73C2CF85" w14:textId="2493A5F7" w:rsidR="00B019D6" w:rsidRPr="00204DAA" w:rsidRDefault="00B019D6" w:rsidP="009672CC">
            <w:pPr>
              <w:spacing w:line="240" w:lineRule="auto"/>
              <w:jc w:val="both"/>
              <w:rPr>
                <w:rFonts w:ascii="Arial" w:hAnsi="Arial" w:cs="Arial"/>
              </w:rPr>
            </w:pPr>
            <w:r w:rsidRPr="00204DAA">
              <w:rPr>
                <w:rFonts w:ascii="Arial" w:hAnsi="Arial" w:cs="Arial"/>
              </w:rPr>
              <w:t>2020-11-02: lizentziaren titulartasun-aldaketa onartzea Saratsuegi kaleko 5 behean.</w:t>
            </w:r>
          </w:p>
        </w:tc>
        <w:tc>
          <w:tcPr>
            <w:tcW w:w="4751" w:type="dxa"/>
            <w:shd w:val="clear" w:color="auto" w:fill="auto"/>
          </w:tcPr>
          <w:p w14:paraId="13A028F1" w14:textId="35169C5F" w:rsidR="00B019D6" w:rsidRPr="00204DAA" w:rsidRDefault="00B019D6" w:rsidP="009672CC">
            <w:pPr>
              <w:tabs>
                <w:tab w:val="left" w:pos="1843"/>
              </w:tabs>
              <w:spacing w:line="240" w:lineRule="auto"/>
              <w:jc w:val="both"/>
              <w:rPr>
                <w:rFonts w:ascii="Arial" w:hAnsi="Arial" w:cs="Arial"/>
              </w:rPr>
            </w:pPr>
            <w:r w:rsidRPr="00204DAA">
              <w:rPr>
                <w:rFonts w:ascii="Arial" w:hAnsi="Arial" w:cs="Arial"/>
              </w:rPr>
              <w:t>02-11-2020 conceder cambio de titularidad de la licencia. Saratsuegi nº 5, bj.</w:t>
            </w:r>
          </w:p>
        </w:tc>
      </w:tr>
      <w:tr w:rsidR="00B019D6" w:rsidRPr="00204DAA" w14:paraId="60B1B49D" w14:textId="77777777" w:rsidTr="00C64E26">
        <w:tc>
          <w:tcPr>
            <w:tcW w:w="4870" w:type="dxa"/>
            <w:shd w:val="clear" w:color="auto" w:fill="auto"/>
          </w:tcPr>
          <w:p w14:paraId="568548DE" w14:textId="3F79A820" w:rsidR="00B019D6" w:rsidRPr="00204DAA" w:rsidRDefault="00B019D6" w:rsidP="009672CC">
            <w:pPr>
              <w:spacing w:line="240" w:lineRule="auto"/>
              <w:jc w:val="both"/>
              <w:rPr>
                <w:rFonts w:ascii="Arial" w:hAnsi="Arial" w:cs="Arial"/>
              </w:rPr>
            </w:pPr>
            <w:r w:rsidRPr="00204DAA">
              <w:rPr>
                <w:rFonts w:ascii="Arial" w:hAnsi="Arial" w:cs="Arial"/>
              </w:rPr>
              <w:t>2020-11-02: justifikazio-kontua onartzea. Proyde-Proega.</w:t>
            </w:r>
          </w:p>
        </w:tc>
        <w:tc>
          <w:tcPr>
            <w:tcW w:w="4751" w:type="dxa"/>
            <w:shd w:val="clear" w:color="auto" w:fill="auto"/>
          </w:tcPr>
          <w:p w14:paraId="52494A3C" w14:textId="0FCBD1CF" w:rsidR="00B019D6" w:rsidRPr="00204DAA" w:rsidRDefault="00B019D6" w:rsidP="009672CC">
            <w:pPr>
              <w:tabs>
                <w:tab w:val="left" w:pos="1843"/>
              </w:tabs>
              <w:spacing w:line="240" w:lineRule="auto"/>
              <w:jc w:val="both"/>
              <w:rPr>
                <w:rFonts w:ascii="Arial" w:hAnsi="Arial" w:cs="Arial"/>
              </w:rPr>
            </w:pPr>
            <w:r w:rsidRPr="00204DAA">
              <w:rPr>
                <w:rFonts w:ascii="Arial" w:hAnsi="Arial" w:cs="Arial"/>
              </w:rPr>
              <w:t xml:space="preserve">02-11-2020: aprobar la cuenta justificativa. Proyde-proega. </w:t>
            </w:r>
          </w:p>
        </w:tc>
      </w:tr>
      <w:tr w:rsidR="00B019D6" w:rsidRPr="00204DAA" w14:paraId="61D99F82" w14:textId="77777777" w:rsidTr="00C64E26">
        <w:tc>
          <w:tcPr>
            <w:tcW w:w="4870" w:type="dxa"/>
            <w:shd w:val="clear" w:color="auto" w:fill="auto"/>
          </w:tcPr>
          <w:p w14:paraId="2BA23543" w14:textId="193CB064" w:rsidR="00B019D6" w:rsidRPr="00204DAA" w:rsidRDefault="00B019D6" w:rsidP="009672CC">
            <w:pPr>
              <w:spacing w:line="240" w:lineRule="auto"/>
              <w:jc w:val="both"/>
              <w:rPr>
                <w:rFonts w:ascii="Arial" w:hAnsi="Arial" w:cs="Arial"/>
              </w:rPr>
            </w:pPr>
            <w:r w:rsidRPr="00204DAA">
              <w:rPr>
                <w:rFonts w:ascii="Arial" w:hAnsi="Arial" w:cs="Arial"/>
              </w:rPr>
              <w:t>2020-11-02: kontratuaren likidazioa onartzea. Espedientea: 2015024.</w:t>
            </w:r>
          </w:p>
        </w:tc>
        <w:tc>
          <w:tcPr>
            <w:tcW w:w="4751" w:type="dxa"/>
            <w:shd w:val="clear" w:color="auto" w:fill="auto"/>
          </w:tcPr>
          <w:p w14:paraId="08E204AA" w14:textId="032B8113" w:rsidR="00B019D6" w:rsidRPr="00204DAA" w:rsidRDefault="00B019D6" w:rsidP="009672CC">
            <w:pPr>
              <w:tabs>
                <w:tab w:val="left" w:pos="1843"/>
              </w:tabs>
              <w:spacing w:line="240" w:lineRule="auto"/>
              <w:jc w:val="both"/>
              <w:rPr>
                <w:rFonts w:ascii="Arial" w:hAnsi="Arial" w:cs="Arial"/>
              </w:rPr>
            </w:pPr>
            <w:r w:rsidRPr="00204DAA">
              <w:rPr>
                <w:rFonts w:ascii="Arial" w:hAnsi="Arial" w:cs="Arial"/>
              </w:rPr>
              <w:t>02-11-2020: aprobar la liquidación del contrato. Exp. 2015024.</w:t>
            </w:r>
          </w:p>
        </w:tc>
      </w:tr>
      <w:tr w:rsidR="007A2658" w:rsidRPr="00204DAA" w14:paraId="7B084D8A" w14:textId="77777777" w:rsidTr="00C64E26">
        <w:tc>
          <w:tcPr>
            <w:tcW w:w="4870" w:type="dxa"/>
            <w:shd w:val="clear" w:color="auto" w:fill="auto"/>
          </w:tcPr>
          <w:p w14:paraId="3E7F7656" w14:textId="1B2F4804" w:rsidR="007A2658" w:rsidRPr="00204DAA" w:rsidRDefault="007A2658" w:rsidP="009672CC">
            <w:pPr>
              <w:spacing w:line="240" w:lineRule="auto"/>
              <w:jc w:val="both"/>
              <w:rPr>
                <w:rFonts w:ascii="Arial" w:hAnsi="Arial" w:cs="Arial"/>
              </w:rPr>
            </w:pPr>
            <w:r w:rsidRPr="00204DAA">
              <w:rPr>
                <w:rFonts w:ascii="Arial" w:hAnsi="Arial" w:cs="Arial"/>
                <w:lang w:eastAsia="en-US"/>
              </w:rPr>
              <w:t>2020-11-02: errolada onartzea. Kargu-zenbakia 045/2020.</w:t>
            </w:r>
          </w:p>
        </w:tc>
        <w:tc>
          <w:tcPr>
            <w:tcW w:w="4751" w:type="dxa"/>
            <w:shd w:val="clear" w:color="auto" w:fill="auto"/>
          </w:tcPr>
          <w:p w14:paraId="3AEB96E3" w14:textId="63CD9B04" w:rsidR="007A2658" w:rsidRPr="00204DAA" w:rsidRDefault="007A2658" w:rsidP="009672CC">
            <w:pPr>
              <w:tabs>
                <w:tab w:val="left" w:pos="1843"/>
              </w:tabs>
              <w:spacing w:line="240" w:lineRule="auto"/>
              <w:jc w:val="both"/>
              <w:rPr>
                <w:rFonts w:ascii="Arial" w:hAnsi="Arial" w:cs="Arial"/>
              </w:rPr>
            </w:pPr>
            <w:r w:rsidRPr="00204DAA">
              <w:rPr>
                <w:rFonts w:ascii="Arial" w:hAnsi="Arial" w:cs="Arial"/>
                <w:lang w:eastAsia="en-US"/>
              </w:rPr>
              <w:t>02-11-2020: aprobación del padrón. Cargo nº 045/2020.</w:t>
            </w:r>
          </w:p>
        </w:tc>
      </w:tr>
      <w:tr w:rsidR="007A2658" w:rsidRPr="00204DAA" w14:paraId="382A989D" w14:textId="77777777" w:rsidTr="00C64E26">
        <w:tc>
          <w:tcPr>
            <w:tcW w:w="4870" w:type="dxa"/>
            <w:shd w:val="clear" w:color="auto" w:fill="auto"/>
          </w:tcPr>
          <w:p w14:paraId="46849715" w14:textId="61C0C86F" w:rsidR="007A2658" w:rsidRPr="00204DAA" w:rsidRDefault="007A2658" w:rsidP="009672CC">
            <w:pPr>
              <w:spacing w:line="240" w:lineRule="auto"/>
              <w:jc w:val="both"/>
              <w:rPr>
                <w:rFonts w:ascii="Arial" w:hAnsi="Arial" w:cs="Arial"/>
              </w:rPr>
            </w:pPr>
            <w:r w:rsidRPr="00204DAA">
              <w:rPr>
                <w:rFonts w:ascii="Arial" w:hAnsi="Arial" w:cs="Arial"/>
                <w:lang w:eastAsia="en-US"/>
              </w:rPr>
              <w:t>2020-11-02: errolada onartzea. Kargu-zenbakia 044/2020</w:t>
            </w:r>
          </w:p>
        </w:tc>
        <w:tc>
          <w:tcPr>
            <w:tcW w:w="4751" w:type="dxa"/>
            <w:shd w:val="clear" w:color="auto" w:fill="auto"/>
          </w:tcPr>
          <w:p w14:paraId="67A4CBC8" w14:textId="252163CC" w:rsidR="007A2658" w:rsidRPr="00204DAA" w:rsidRDefault="007A2658" w:rsidP="009672CC">
            <w:pPr>
              <w:tabs>
                <w:tab w:val="left" w:pos="1843"/>
              </w:tabs>
              <w:spacing w:line="240" w:lineRule="auto"/>
              <w:jc w:val="both"/>
              <w:rPr>
                <w:rFonts w:ascii="Arial" w:hAnsi="Arial" w:cs="Arial"/>
              </w:rPr>
            </w:pPr>
            <w:r w:rsidRPr="00204DAA">
              <w:rPr>
                <w:rFonts w:ascii="Arial" w:hAnsi="Arial" w:cs="Arial"/>
                <w:lang w:eastAsia="en-US"/>
              </w:rPr>
              <w:t>02-11-2020: aprobación del padrón. Cargo nº 044/2020.</w:t>
            </w:r>
          </w:p>
        </w:tc>
      </w:tr>
      <w:tr w:rsidR="00E11C46" w:rsidRPr="00204DAA" w14:paraId="250B70AA" w14:textId="77777777" w:rsidTr="00C64E26">
        <w:tc>
          <w:tcPr>
            <w:tcW w:w="4870" w:type="dxa"/>
            <w:shd w:val="clear" w:color="auto" w:fill="auto"/>
          </w:tcPr>
          <w:p w14:paraId="19664A07" w14:textId="50040117" w:rsidR="00E11C46" w:rsidRPr="00204DAA" w:rsidRDefault="00E11C46" w:rsidP="009672CC">
            <w:pPr>
              <w:spacing w:line="240" w:lineRule="auto"/>
              <w:jc w:val="both"/>
              <w:rPr>
                <w:rFonts w:ascii="Arial" w:hAnsi="Arial" w:cs="Arial"/>
              </w:rPr>
            </w:pPr>
            <w:r w:rsidRPr="00204DAA">
              <w:rPr>
                <w:rFonts w:ascii="Arial" w:hAnsi="Arial" w:cs="Arial"/>
              </w:rPr>
              <w:t>2020-11-03: Kontratu txikien adjudikazioak.</w:t>
            </w:r>
          </w:p>
        </w:tc>
        <w:tc>
          <w:tcPr>
            <w:tcW w:w="4751" w:type="dxa"/>
            <w:shd w:val="clear" w:color="auto" w:fill="auto"/>
          </w:tcPr>
          <w:p w14:paraId="04329F07" w14:textId="61383FB3" w:rsidR="00E11C46" w:rsidRPr="00204DAA" w:rsidRDefault="00E11C46" w:rsidP="009672CC">
            <w:pPr>
              <w:tabs>
                <w:tab w:val="left" w:pos="1843"/>
              </w:tabs>
              <w:spacing w:line="240" w:lineRule="auto"/>
              <w:jc w:val="both"/>
              <w:rPr>
                <w:rFonts w:ascii="Arial" w:hAnsi="Arial" w:cs="Arial"/>
              </w:rPr>
            </w:pPr>
            <w:r w:rsidRPr="00204DAA">
              <w:rPr>
                <w:rFonts w:ascii="Arial" w:hAnsi="Arial" w:cs="Arial"/>
              </w:rPr>
              <w:t>03-11-2020: Adjudicaciones de contratos menores.</w:t>
            </w:r>
          </w:p>
        </w:tc>
      </w:tr>
      <w:tr w:rsidR="00E11C46" w:rsidRPr="00204DAA" w14:paraId="3786DD4B" w14:textId="77777777" w:rsidTr="00C64E26">
        <w:tc>
          <w:tcPr>
            <w:tcW w:w="4870" w:type="dxa"/>
            <w:shd w:val="clear" w:color="auto" w:fill="auto"/>
          </w:tcPr>
          <w:p w14:paraId="7C737D8B" w14:textId="38DD488C"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Amaña eskolako polikarbonatozko plaken aldaketa.</w:t>
            </w:r>
          </w:p>
        </w:tc>
        <w:tc>
          <w:tcPr>
            <w:tcW w:w="4751" w:type="dxa"/>
            <w:shd w:val="clear" w:color="auto" w:fill="auto"/>
          </w:tcPr>
          <w:p w14:paraId="75A434B4" w14:textId="34095C27"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sustitución placas policarbonato ikastola Amaña.</w:t>
            </w:r>
          </w:p>
        </w:tc>
      </w:tr>
      <w:tr w:rsidR="00E11C46" w:rsidRPr="00204DAA" w14:paraId="3E912F4F" w14:textId="77777777" w:rsidTr="00C64E26">
        <w:tc>
          <w:tcPr>
            <w:tcW w:w="4870" w:type="dxa"/>
            <w:shd w:val="clear" w:color="auto" w:fill="auto"/>
          </w:tcPr>
          <w:p w14:paraId="28AABAE6" w14:textId="2001BEF8"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Hilerriaren erreformako 5. fasearen obra (obra zibila).</w:t>
            </w:r>
          </w:p>
        </w:tc>
        <w:tc>
          <w:tcPr>
            <w:tcW w:w="4751" w:type="dxa"/>
            <w:shd w:val="clear" w:color="auto" w:fill="auto"/>
          </w:tcPr>
          <w:p w14:paraId="38D0D53C" w14:textId="126F8A29"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obra de la 5ª fase de la reforma del cementerio (obra civil).</w:t>
            </w:r>
          </w:p>
        </w:tc>
      </w:tr>
      <w:tr w:rsidR="00E11C46" w:rsidRPr="00204DAA" w14:paraId="1EC9B97C" w14:textId="77777777" w:rsidTr="00C64E26">
        <w:tc>
          <w:tcPr>
            <w:tcW w:w="4870" w:type="dxa"/>
            <w:shd w:val="clear" w:color="auto" w:fill="auto"/>
          </w:tcPr>
          <w:p w14:paraId="3221E27C" w14:textId="0436EEAC"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Prokuradorea 43/2020 errekurtsoan, Axa Seguros SA etxeak Udalaren ustezko ondare-erantzukizunarengatik egin zuen erreklamazioaren aurrean Udalak administrazio-isiltasun bidez ustez emandako ezetzaren kontra.</w:t>
            </w:r>
          </w:p>
        </w:tc>
        <w:tc>
          <w:tcPr>
            <w:tcW w:w="4751" w:type="dxa"/>
            <w:shd w:val="clear" w:color="auto" w:fill="auto"/>
          </w:tcPr>
          <w:p w14:paraId="58FA8B95" w14:textId="1D1540C0"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procuradora en recurso contencioso 43/2020 interpuesto por Axa Seguros, SA contra desestimación presunta por silencio administrativo del Ayuntamiento frente a </w:t>
            </w:r>
            <w:r w:rsidRPr="00204DAA">
              <w:rPr>
                <w:rFonts w:ascii="Arial" w:hAnsi="Arial" w:cs="Arial"/>
              </w:rPr>
              <w:lastRenderedPageBreak/>
              <w:t>reclamación por presunta responsabilidad patrimonial.</w:t>
            </w:r>
          </w:p>
        </w:tc>
      </w:tr>
      <w:tr w:rsidR="00E11C46" w:rsidRPr="00204DAA" w14:paraId="3C5CDBF9" w14:textId="77777777" w:rsidTr="00C64E26">
        <w:tc>
          <w:tcPr>
            <w:tcW w:w="4870" w:type="dxa"/>
            <w:shd w:val="clear" w:color="auto" w:fill="auto"/>
          </w:tcPr>
          <w:p w14:paraId="566FAE4E" w14:textId="668D3D6E"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lastRenderedPageBreak/>
              <w:t>Udal Lantaldearentzako eskularruak – aurrekontua: 72.</w:t>
            </w:r>
          </w:p>
        </w:tc>
        <w:tc>
          <w:tcPr>
            <w:tcW w:w="4751" w:type="dxa"/>
            <w:shd w:val="clear" w:color="auto" w:fill="auto"/>
          </w:tcPr>
          <w:p w14:paraId="157ECBCB" w14:textId="217B60D0"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guantes para la brigada – pto 72.</w:t>
            </w:r>
          </w:p>
        </w:tc>
      </w:tr>
      <w:tr w:rsidR="00E11C46" w:rsidRPr="00204DAA" w14:paraId="7A49B494" w14:textId="77777777" w:rsidTr="00C64E26">
        <w:tc>
          <w:tcPr>
            <w:tcW w:w="4870" w:type="dxa"/>
            <w:shd w:val="clear" w:color="auto" w:fill="auto"/>
          </w:tcPr>
          <w:p w14:paraId="03A3B4A2" w14:textId="00B387D2"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Eibarko nesken rugby taldearekin herri-kirol Saioa.</w:t>
            </w:r>
          </w:p>
        </w:tc>
        <w:tc>
          <w:tcPr>
            <w:tcW w:w="4751" w:type="dxa"/>
            <w:shd w:val="clear" w:color="auto" w:fill="auto"/>
          </w:tcPr>
          <w:p w14:paraId="3A556D2A" w14:textId="596B8C8C"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sesión de deporte rural con el equipo de rugby femenino de Eibar.</w:t>
            </w:r>
          </w:p>
        </w:tc>
      </w:tr>
      <w:tr w:rsidR="00E11C46" w:rsidRPr="00204DAA" w14:paraId="5010D720" w14:textId="77777777" w:rsidTr="00C64E26">
        <w:tc>
          <w:tcPr>
            <w:tcW w:w="4870" w:type="dxa"/>
            <w:shd w:val="clear" w:color="auto" w:fill="auto"/>
          </w:tcPr>
          <w:p w14:paraId="0DE39049" w14:textId="0DC03644"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Udal Lantaldearentzako material hornidura-transformadorerako erreiak.</w:t>
            </w:r>
          </w:p>
        </w:tc>
        <w:tc>
          <w:tcPr>
            <w:tcW w:w="4751" w:type="dxa"/>
            <w:shd w:val="clear" w:color="auto" w:fill="auto"/>
          </w:tcPr>
          <w:p w14:paraId="6E230201" w14:textId="54F99C69"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la brigada-carriles para transformador.</w:t>
            </w:r>
          </w:p>
        </w:tc>
      </w:tr>
      <w:tr w:rsidR="00E11C46" w:rsidRPr="00204DAA" w14:paraId="39C04067" w14:textId="77777777" w:rsidTr="00C64E26">
        <w:tc>
          <w:tcPr>
            <w:tcW w:w="4870" w:type="dxa"/>
            <w:shd w:val="clear" w:color="auto" w:fill="auto"/>
          </w:tcPr>
          <w:p w14:paraId="482CD6C6" w14:textId="16BA93A5"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Azitaingo OLHUIrako igeltseritza produktuak.</w:t>
            </w:r>
          </w:p>
        </w:tc>
        <w:tc>
          <w:tcPr>
            <w:tcW w:w="4751" w:type="dxa"/>
            <w:shd w:val="clear" w:color="auto" w:fill="auto"/>
          </w:tcPr>
          <w:p w14:paraId="7B384BC8" w14:textId="4AE1F34B"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productos de albañilería para el IMFPB de Azitain.</w:t>
            </w:r>
          </w:p>
        </w:tc>
      </w:tr>
      <w:tr w:rsidR="00E11C46" w:rsidRPr="00204DAA" w14:paraId="1507DE62" w14:textId="77777777" w:rsidTr="00C64E26">
        <w:tc>
          <w:tcPr>
            <w:tcW w:w="4870" w:type="dxa"/>
            <w:shd w:val="clear" w:color="auto" w:fill="auto"/>
          </w:tcPr>
          <w:p w14:paraId="632853E7" w14:textId="6CFB3B54"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Udal Lantaldearentzako zurgin material hornidura-taulak aurrekontua 151-20.</w:t>
            </w:r>
          </w:p>
        </w:tc>
        <w:tc>
          <w:tcPr>
            <w:tcW w:w="4751" w:type="dxa"/>
            <w:shd w:val="clear" w:color="auto" w:fill="auto"/>
          </w:tcPr>
          <w:p w14:paraId="1D27A594" w14:textId="4E7FED13"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de carpintería para la brigada-tableros pto 151-20.</w:t>
            </w:r>
          </w:p>
        </w:tc>
      </w:tr>
      <w:tr w:rsidR="00E11C46" w:rsidRPr="00204DAA" w14:paraId="08DF36FE" w14:textId="77777777" w:rsidTr="00C64E26">
        <w:tc>
          <w:tcPr>
            <w:tcW w:w="4870" w:type="dxa"/>
            <w:shd w:val="clear" w:color="auto" w:fill="auto"/>
          </w:tcPr>
          <w:p w14:paraId="22F987A9" w14:textId="2A881726"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Udal Lantaldearentzako material hornidura-zocalo roble aurrekontua 311.</w:t>
            </w:r>
          </w:p>
        </w:tc>
        <w:tc>
          <w:tcPr>
            <w:tcW w:w="4751" w:type="dxa"/>
            <w:shd w:val="clear" w:color="auto" w:fill="auto"/>
          </w:tcPr>
          <w:p w14:paraId="59D62F3E" w14:textId="33851139"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la brigada-zócalo roble oferta 311.</w:t>
            </w:r>
          </w:p>
        </w:tc>
      </w:tr>
      <w:tr w:rsidR="00E11C46" w:rsidRPr="00204DAA" w14:paraId="54E13392" w14:textId="77777777" w:rsidTr="00C64E26">
        <w:tc>
          <w:tcPr>
            <w:tcW w:w="4870" w:type="dxa"/>
            <w:shd w:val="clear" w:color="auto" w:fill="auto"/>
          </w:tcPr>
          <w:p w14:paraId="52F36767" w14:textId="7FCEEDA1"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 xml:space="preserve">Udal Lantaldearentzako material hornidura-25598 ebaketaren aurkakoa.  </w:t>
            </w:r>
          </w:p>
        </w:tc>
        <w:tc>
          <w:tcPr>
            <w:tcW w:w="4751" w:type="dxa"/>
            <w:shd w:val="clear" w:color="auto" w:fill="auto"/>
          </w:tcPr>
          <w:p w14:paraId="5ED2B7C7" w14:textId="6C704610"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birgada-25598 anticorte.</w:t>
            </w:r>
          </w:p>
        </w:tc>
      </w:tr>
      <w:tr w:rsidR="00E11C46" w:rsidRPr="00204DAA" w14:paraId="77F589F3" w14:textId="77777777" w:rsidTr="00C64E26">
        <w:tc>
          <w:tcPr>
            <w:tcW w:w="4870" w:type="dxa"/>
            <w:shd w:val="clear" w:color="auto" w:fill="auto"/>
          </w:tcPr>
          <w:p w14:paraId="61A790EC" w14:textId="76FDF8E5"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banakako babes ekipoen berrikuspena Udal Lantaldearentzako (aurrekontua 1361-20).</w:t>
            </w:r>
          </w:p>
        </w:tc>
        <w:tc>
          <w:tcPr>
            <w:tcW w:w="4751" w:type="dxa"/>
            <w:shd w:val="clear" w:color="auto" w:fill="auto"/>
          </w:tcPr>
          <w:p w14:paraId="746F96B5" w14:textId="75034E55"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revisión de equipos de protección individual para la brigada pto 1361-20.</w:t>
            </w:r>
          </w:p>
        </w:tc>
      </w:tr>
      <w:tr w:rsidR="00E11C46" w:rsidRPr="00204DAA" w14:paraId="5DEF64BE" w14:textId="77777777" w:rsidTr="00C64E26">
        <w:tc>
          <w:tcPr>
            <w:tcW w:w="4870" w:type="dxa"/>
            <w:shd w:val="clear" w:color="auto" w:fill="auto"/>
          </w:tcPr>
          <w:p w14:paraId="4DBAF31E" w14:textId="459D95DC"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Udal Lantaldearen ibilgailurako piezen hornidura-2300080879 eskaera.</w:t>
            </w:r>
          </w:p>
        </w:tc>
        <w:tc>
          <w:tcPr>
            <w:tcW w:w="4751" w:type="dxa"/>
            <w:shd w:val="clear" w:color="auto" w:fill="auto"/>
          </w:tcPr>
          <w:p w14:paraId="180DA13D" w14:textId="71622217"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piezas para vehículo de la brigada-pedido 2300080879.</w:t>
            </w:r>
          </w:p>
        </w:tc>
      </w:tr>
      <w:tr w:rsidR="00E11C46" w:rsidRPr="00204DAA" w14:paraId="4DC134CB" w14:textId="77777777" w:rsidTr="00C64E26">
        <w:tc>
          <w:tcPr>
            <w:tcW w:w="4870" w:type="dxa"/>
            <w:shd w:val="clear" w:color="auto" w:fill="auto"/>
          </w:tcPr>
          <w:p w14:paraId="51699661" w14:textId="33F86C1F"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Udal Lantaldearentzako sarrailagintzako materialaren hornidura (Giltza)-alb 50.</w:t>
            </w:r>
          </w:p>
        </w:tc>
        <w:tc>
          <w:tcPr>
            <w:tcW w:w="4751" w:type="dxa"/>
            <w:shd w:val="clear" w:color="auto" w:fill="auto"/>
          </w:tcPr>
          <w:p w14:paraId="5ABADD1B" w14:textId="4EDE765B"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de cerrajería para la brigada (llave)-alb 50.</w:t>
            </w:r>
          </w:p>
        </w:tc>
      </w:tr>
      <w:tr w:rsidR="00E11C46" w:rsidRPr="00204DAA" w14:paraId="344C99C0" w14:textId="77777777" w:rsidTr="00C64E26">
        <w:tc>
          <w:tcPr>
            <w:tcW w:w="4870" w:type="dxa"/>
            <w:shd w:val="clear" w:color="auto" w:fill="auto"/>
          </w:tcPr>
          <w:p w14:paraId="162F94C5" w14:textId="1652577B" w:rsidR="00E11C46" w:rsidRPr="00204DAA" w:rsidRDefault="00E11C46" w:rsidP="009672CC">
            <w:pPr>
              <w:pStyle w:val="Prrafodelista"/>
              <w:numPr>
                <w:ilvl w:val="0"/>
                <w:numId w:val="14"/>
              </w:numPr>
              <w:spacing w:line="240" w:lineRule="auto"/>
              <w:jc w:val="both"/>
              <w:rPr>
                <w:rFonts w:ascii="Arial" w:hAnsi="Arial" w:cs="Arial"/>
              </w:rPr>
            </w:pPr>
            <w:r w:rsidRPr="00204DAA">
              <w:rPr>
                <w:rFonts w:ascii="Arial" w:hAnsi="Arial" w:cs="Arial"/>
              </w:rPr>
              <w:t>Coliseoko aireztapenaren filtroa.</w:t>
            </w:r>
          </w:p>
        </w:tc>
        <w:tc>
          <w:tcPr>
            <w:tcW w:w="4751" w:type="dxa"/>
            <w:shd w:val="clear" w:color="auto" w:fill="auto"/>
          </w:tcPr>
          <w:p w14:paraId="3A6AF52D" w14:textId="4D94C7F9" w:rsidR="00E11C46" w:rsidRPr="00204DAA" w:rsidRDefault="00E11C46"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filtro ventilación Coliseo.</w:t>
            </w:r>
          </w:p>
        </w:tc>
      </w:tr>
      <w:tr w:rsidR="00AB6031" w:rsidRPr="00204DAA" w14:paraId="07ED73BE" w14:textId="77777777" w:rsidTr="00C64E26">
        <w:tc>
          <w:tcPr>
            <w:tcW w:w="4870" w:type="dxa"/>
            <w:shd w:val="clear" w:color="auto" w:fill="auto"/>
          </w:tcPr>
          <w:p w14:paraId="56C2A6F5" w14:textId="27150AD9" w:rsidR="00AB6031" w:rsidRPr="00204DAA" w:rsidRDefault="00AB6031" w:rsidP="009672CC">
            <w:pPr>
              <w:spacing w:line="240" w:lineRule="auto"/>
              <w:jc w:val="both"/>
              <w:rPr>
                <w:rFonts w:ascii="Arial" w:hAnsi="Arial" w:cs="Arial"/>
              </w:rPr>
            </w:pPr>
            <w:r w:rsidRPr="00204DAA">
              <w:rPr>
                <w:rFonts w:ascii="Arial" w:hAnsi="Arial" w:cs="Arial"/>
              </w:rPr>
              <w:t>2020-11-03: ukatzea Umeak Eskolara dirulaguntza A.I.L.-ri.</w:t>
            </w:r>
          </w:p>
        </w:tc>
        <w:tc>
          <w:tcPr>
            <w:tcW w:w="4751" w:type="dxa"/>
            <w:shd w:val="clear" w:color="auto" w:fill="auto"/>
          </w:tcPr>
          <w:p w14:paraId="048BF2C7" w14:textId="6346261F" w:rsidR="00AB6031" w:rsidRPr="00204DAA" w:rsidRDefault="00AB6031" w:rsidP="009672CC">
            <w:pPr>
              <w:tabs>
                <w:tab w:val="left" w:pos="1843"/>
              </w:tabs>
              <w:spacing w:line="240" w:lineRule="auto"/>
              <w:jc w:val="both"/>
              <w:rPr>
                <w:rFonts w:ascii="Arial" w:hAnsi="Arial" w:cs="Arial"/>
              </w:rPr>
            </w:pPr>
            <w:r w:rsidRPr="00204DAA">
              <w:rPr>
                <w:rFonts w:ascii="Arial" w:hAnsi="Arial" w:cs="Arial"/>
              </w:rPr>
              <w:t xml:space="preserve">03-11-2020: denegar la subvención solicitada por A.I.L. Umeak Eskolara. </w:t>
            </w:r>
          </w:p>
        </w:tc>
      </w:tr>
      <w:tr w:rsidR="00AB6031" w:rsidRPr="00204DAA" w14:paraId="11C259E2" w14:textId="77777777" w:rsidTr="00C64E26">
        <w:tc>
          <w:tcPr>
            <w:tcW w:w="4870" w:type="dxa"/>
            <w:shd w:val="clear" w:color="auto" w:fill="auto"/>
          </w:tcPr>
          <w:p w14:paraId="7E9A59F3" w14:textId="153163E2" w:rsidR="00AB6031" w:rsidRPr="00204DAA" w:rsidRDefault="00AB6031" w:rsidP="009672CC">
            <w:pPr>
              <w:spacing w:line="240" w:lineRule="auto"/>
              <w:jc w:val="both"/>
              <w:rPr>
                <w:rFonts w:ascii="Arial" w:hAnsi="Arial" w:cs="Arial"/>
              </w:rPr>
            </w:pPr>
            <w:r w:rsidRPr="00204DAA">
              <w:rPr>
                <w:rFonts w:ascii="Arial" w:hAnsi="Arial" w:cs="Arial"/>
              </w:rPr>
              <w:t xml:space="preserve">2020-11-03: prozedurari ekitea, ez-betetzea Servicios Microinformática SA enpresari egotz dakiokeen jakiteko. </w:t>
            </w:r>
          </w:p>
        </w:tc>
        <w:tc>
          <w:tcPr>
            <w:tcW w:w="4751" w:type="dxa"/>
            <w:shd w:val="clear" w:color="auto" w:fill="auto"/>
          </w:tcPr>
          <w:p w14:paraId="0279B285" w14:textId="5B7A070C" w:rsidR="00AB6031" w:rsidRPr="00204DAA" w:rsidRDefault="00AB6031" w:rsidP="009672CC">
            <w:pPr>
              <w:tabs>
                <w:tab w:val="left" w:pos="1843"/>
              </w:tabs>
              <w:spacing w:line="240" w:lineRule="auto"/>
              <w:jc w:val="both"/>
              <w:rPr>
                <w:rFonts w:ascii="Arial" w:hAnsi="Arial" w:cs="Arial"/>
              </w:rPr>
            </w:pPr>
            <w:r w:rsidRPr="00204DAA">
              <w:rPr>
                <w:rFonts w:ascii="Arial" w:hAnsi="Arial" w:cs="Arial"/>
              </w:rPr>
              <w:t xml:space="preserve">03-11-2020: iniciar el procedimiento encaminado a determinar si el incumplimiento es imputable a la empresa Servicios microinformática SA. </w:t>
            </w:r>
          </w:p>
        </w:tc>
      </w:tr>
      <w:tr w:rsidR="00AB6031" w:rsidRPr="00204DAA" w14:paraId="167EB735" w14:textId="77777777" w:rsidTr="00C64E26">
        <w:tc>
          <w:tcPr>
            <w:tcW w:w="4870" w:type="dxa"/>
            <w:shd w:val="clear" w:color="auto" w:fill="auto"/>
          </w:tcPr>
          <w:p w14:paraId="08A5DC81" w14:textId="736D4ABF" w:rsidR="00AB6031" w:rsidRPr="00204DAA" w:rsidRDefault="00AB6031" w:rsidP="009672CC">
            <w:pPr>
              <w:spacing w:line="240" w:lineRule="auto"/>
              <w:jc w:val="both"/>
              <w:rPr>
                <w:rFonts w:ascii="Arial" w:hAnsi="Arial" w:cs="Arial"/>
              </w:rPr>
            </w:pPr>
            <w:r w:rsidRPr="00204DAA">
              <w:rPr>
                <w:rFonts w:ascii="Arial" w:hAnsi="Arial" w:cs="Arial"/>
              </w:rPr>
              <w:t>2020-11-03: kontratua Axa Seguros Generales SAri esleitzea. Espedientea: 2020050.</w:t>
            </w:r>
          </w:p>
        </w:tc>
        <w:tc>
          <w:tcPr>
            <w:tcW w:w="4751" w:type="dxa"/>
            <w:shd w:val="clear" w:color="auto" w:fill="auto"/>
          </w:tcPr>
          <w:p w14:paraId="5E08E67A" w14:textId="2BBAE1B6" w:rsidR="00AB6031" w:rsidRPr="00204DAA" w:rsidRDefault="00AB6031" w:rsidP="009672CC">
            <w:pPr>
              <w:tabs>
                <w:tab w:val="left" w:pos="1843"/>
              </w:tabs>
              <w:spacing w:line="240" w:lineRule="auto"/>
              <w:jc w:val="both"/>
              <w:rPr>
                <w:rFonts w:ascii="Arial" w:hAnsi="Arial" w:cs="Arial"/>
              </w:rPr>
            </w:pPr>
            <w:r w:rsidRPr="00204DAA">
              <w:rPr>
                <w:rFonts w:ascii="Arial" w:hAnsi="Arial" w:cs="Arial"/>
              </w:rPr>
              <w:t>03-11-2020: adjudicar el contrato a la empresa Axa Seguros generales, SA de seguros y reaseguros. Exp. 2020050.</w:t>
            </w:r>
          </w:p>
        </w:tc>
      </w:tr>
      <w:tr w:rsidR="00AB6031" w:rsidRPr="00204DAA" w14:paraId="4E6432DE" w14:textId="77777777" w:rsidTr="00C64E26">
        <w:tc>
          <w:tcPr>
            <w:tcW w:w="4870" w:type="dxa"/>
            <w:shd w:val="clear" w:color="auto" w:fill="auto"/>
          </w:tcPr>
          <w:p w14:paraId="1FFE1A96" w14:textId="3B71BE9C" w:rsidR="00AB6031" w:rsidRPr="00204DAA" w:rsidRDefault="00AB6031" w:rsidP="009672CC">
            <w:pPr>
              <w:spacing w:line="240" w:lineRule="auto"/>
              <w:jc w:val="both"/>
              <w:rPr>
                <w:rFonts w:ascii="Arial" w:hAnsi="Arial" w:cs="Arial"/>
              </w:rPr>
            </w:pPr>
            <w:r w:rsidRPr="00204DAA">
              <w:rPr>
                <w:rFonts w:ascii="Arial" w:hAnsi="Arial" w:cs="Arial"/>
              </w:rPr>
              <w:t xml:space="preserve">2020-11-03: Iratxe Picaza andrea izendatzea mahaiburu titular gizarte-langileen plaza bi betetzeko azterketan. </w:t>
            </w:r>
          </w:p>
        </w:tc>
        <w:tc>
          <w:tcPr>
            <w:tcW w:w="4751" w:type="dxa"/>
            <w:shd w:val="clear" w:color="auto" w:fill="auto"/>
          </w:tcPr>
          <w:p w14:paraId="724EA6DC" w14:textId="40C16485" w:rsidR="00AB6031" w:rsidRPr="00204DAA" w:rsidRDefault="00AB6031" w:rsidP="009672CC">
            <w:pPr>
              <w:tabs>
                <w:tab w:val="left" w:pos="1843"/>
              </w:tabs>
              <w:spacing w:line="240" w:lineRule="auto"/>
              <w:jc w:val="both"/>
              <w:rPr>
                <w:rFonts w:ascii="Arial" w:hAnsi="Arial" w:cs="Arial"/>
              </w:rPr>
            </w:pPr>
            <w:r w:rsidRPr="00204DAA">
              <w:rPr>
                <w:rFonts w:ascii="Arial" w:hAnsi="Arial" w:cs="Arial"/>
              </w:rPr>
              <w:t xml:space="preserve">03-11-2020: nombrar a Iratxe Picaza como presidenta titular en la provisión de dos plazas de trabajador/a social. </w:t>
            </w:r>
          </w:p>
        </w:tc>
      </w:tr>
      <w:tr w:rsidR="00C64CED" w:rsidRPr="00204DAA" w14:paraId="67BD61EC" w14:textId="77777777" w:rsidTr="00C64E26">
        <w:tc>
          <w:tcPr>
            <w:tcW w:w="4870" w:type="dxa"/>
            <w:shd w:val="clear" w:color="auto" w:fill="auto"/>
          </w:tcPr>
          <w:p w14:paraId="4BAAF55F" w14:textId="787EB378" w:rsidR="00C64CED" w:rsidRPr="00204DAA" w:rsidRDefault="00C64CED" w:rsidP="009672CC">
            <w:pPr>
              <w:spacing w:line="240" w:lineRule="auto"/>
              <w:jc w:val="both"/>
              <w:rPr>
                <w:rFonts w:ascii="Arial" w:hAnsi="Arial" w:cs="Arial"/>
              </w:rPr>
            </w:pPr>
            <w:r w:rsidRPr="00204DAA">
              <w:rPr>
                <w:rFonts w:ascii="Arial" w:hAnsi="Arial" w:cs="Arial"/>
              </w:rPr>
              <w:t xml:space="preserve">2020-11-04: Kontratu txikien adjudikazioak. </w:t>
            </w:r>
          </w:p>
        </w:tc>
        <w:tc>
          <w:tcPr>
            <w:tcW w:w="4751" w:type="dxa"/>
            <w:shd w:val="clear" w:color="auto" w:fill="auto"/>
          </w:tcPr>
          <w:p w14:paraId="78942E33" w14:textId="3EA9BC61" w:rsidR="00C64CED" w:rsidRPr="00204DAA" w:rsidRDefault="00C64CED" w:rsidP="009672CC">
            <w:pPr>
              <w:tabs>
                <w:tab w:val="left" w:pos="1843"/>
              </w:tabs>
              <w:spacing w:line="240" w:lineRule="auto"/>
              <w:jc w:val="both"/>
              <w:rPr>
                <w:rFonts w:ascii="Arial" w:hAnsi="Arial" w:cs="Arial"/>
              </w:rPr>
            </w:pPr>
            <w:r w:rsidRPr="00204DAA">
              <w:rPr>
                <w:rFonts w:ascii="Arial" w:hAnsi="Arial" w:cs="Arial"/>
              </w:rPr>
              <w:t>04-11-2020: Adjudicaciones de contratos menores.</w:t>
            </w:r>
          </w:p>
        </w:tc>
      </w:tr>
      <w:tr w:rsidR="00C64CED" w:rsidRPr="00204DAA" w14:paraId="1DCBDAB6" w14:textId="77777777" w:rsidTr="00C64E26">
        <w:tc>
          <w:tcPr>
            <w:tcW w:w="4870" w:type="dxa"/>
            <w:shd w:val="clear" w:color="auto" w:fill="auto"/>
          </w:tcPr>
          <w:p w14:paraId="7DC616AB" w14:textId="4905239F"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lastRenderedPageBreak/>
              <w:t>katu-kolonien kontrola.</w:t>
            </w:r>
          </w:p>
        </w:tc>
        <w:tc>
          <w:tcPr>
            <w:tcW w:w="4751" w:type="dxa"/>
            <w:shd w:val="clear" w:color="auto" w:fill="auto"/>
          </w:tcPr>
          <w:p w14:paraId="3360A5F8" w14:textId="27C78551"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control colonias de gatos.</w:t>
            </w:r>
          </w:p>
        </w:tc>
      </w:tr>
      <w:tr w:rsidR="00C64CED" w:rsidRPr="00204DAA" w14:paraId="77CAE72C" w14:textId="77777777" w:rsidTr="00C64E26">
        <w:tc>
          <w:tcPr>
            <w:tcW w:w="4870" w:type="dxa"/>
            <w:shd w:val="clear" w:color="auto" w:fill="auto"/>
          </w:tcPr>
          <w:p w14:paraId="02F4267A" w14:textId="6786B271"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Amaña eskolarako material hornidura.  </w:t>
            </w:r>
          </w:p>
        </w:tc>
        <w:tc>
          <w:tcPr>
            <w:tcW w:w="4751" w:type="dxa"/>
            <w:shd w:val="clear" w:color="auto" w:fill="auto"/>
          </w:tcPr>
          <w:p w14:paraId="6B74B830" w14:textId="6A2137E2"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el colegio Amaña.</w:t>
            </w:r>
          </w:p>
        </w:tc>
      </w:tr>
      <w:tr w:rsidR="00C64CED" w:rsidRPr="00204DAA" w14:paraId="6F4EAF5A" w14:textId="77777777" w:rsidTr="00C64E26">
        <w:tc>
          <w:tcPr>
            <w:tcW w:w="4870" w:type="dxa"/>
            <w:shd w:val="clear" w:color="auto" w:fill="auto"/>
          </w:tcPr>
          <w:p w14:paraId="402C4AD6" w14:textId="51E500F7"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Liburutegirako liburuak (24192).  </w:t>
            </w:r>
          </w:p>
        </w:tc>
        <w:tc>
          <w:tcPr>
            <w:tcW w:w="4751" w:type="dxa"/>
            <w:shd w:val="clear" w:color="auto" w:fill="auto"/>
          </w:tcPr>
          <w:p w14:paraId="7E3FC3FD" w14:textId="42594A83"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libros para la Biblioteca (24192).</w:t>
            </w:r>
          </w:p>
        </w:tc>
      </w:tr>
      <w:tr w:rsidR="00C64CED" w:rsidRPr="00204DAA" w14:paraId="67B3D6B5" w14:textId="77777777" w:rsidTr="00C64E26">
        <w:tc>
          <w:tcPr>
            <w:tcW w:w="4870" w:type="dxa"/>
            <w:shd w:val="clear" w:color="auto" w:fill="auto"/>
          </w:tcPr>
          <w:p w14:paraId="5F661CC3" w14:textId="00314A6D"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Portalean azaroan eta abenduan egin behar diren erakusketen errotulazioa kontratatzea.</w:t>
            </w:r>
          </w:p>
        </w:tc>
        <w:tc>
          <w:tcPr>
            <w:tcW w:w="4751" w:type="dxa"/>
            <w:shd w:val="clear" w:color="auto" w:fill="auto"/>
          </w:tcPr>
          <w:p w14:paraId="6B6A4A5E" w14:textId="00F9EF9A"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contratar la rotulación de las exposiciones que se van a realizar en noviembre y diciembre en Portalea.</w:t>
            </w:r>
          </w:p>
        </w:tc>
      </w:tr>
      <w:tr w:rsidR="00C64CED" w:rsidRPr="00204DAA" w14:paraId="1EFA2201" w14:textId="77777777" w:rsidTr="00C64E26">
        <w:tc>
          <w:tcPr>
            <w:tcW w:w="4870" w:type="dxa"/>
            <w:shd w:val="clear" w:color="auto" w:fill="auto"/>
          </w:tcPr>
          <w:p w14:paraId="74998E3E" w14:textId="61057687"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Urkizu pasealekuko 10 eta 12ko saneamendua, saneamendu sare orokorrera lotzeko obren proiektua idaztea eta obra-zuzendaritza eramatea.  </w:t>
            </w:r>
          </w:p>
        </w:tc>
        <w:tc>
          <w:tcPr>
            <w:tcW w:w="4751" w:type="dxa"/>
            <w:shd w:val="clear" w:color="auto" w:fill="auto"/>
          </w:tcPr>
          <w:p w14:paraId="41F2E9A4" w14:textId="20461638"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redacción de proyecto y dirección de obra de las obras de conexión del saneamiento de Urkizu pasealekua 10 y 12 a la red de saneamiento general.</w:t>
            </w:r>
          </w:p>
        </w:tc>
      </w:tr>
      <w:tr w:rsidR="00C64CED" w:rsidRPr="00204DAA" w14:paraId="217C5C7F" w14:textId="77777777" w:rsidTr="00C64E26">
        <w:tc>
          <w:tcPr>
            <w:tcW w:w="4870" w:type="dxa"/>
            <w:shd w:val="clear" w:color="auto" w:fill="auto"/>
          </w:tcPr>
          <w:p w14:paraId="2FA559F1" w14:textId="172535AE"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bi gaueko egonaldia Untzaga Plaza Hotelean.  </w:t>
            </w:r>
          </w:p>
        </w:tc>
        <w:tc>
          <w:tcPr>
            <w:tcW w:w="4751" w:type="dxa"/>
            <w:shd w:val="clear" w:color="auto" w:fill="auto"/>
          </w:tcPr>
          <w:p w14:paraId="757841AC" w14:textId="6D2BCC3D"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estancia de 2 noches en el Hotel Untzaga Plaza.</w:t>
            </w:r>
          </w:p>
        </w:tc>
      </w:tr>
      <w:tr w:rsidR="00C64CED" w:rsidRPr="00204DAA" w14:paraId="08A41F2B" w14:textId="77777777" w:rsidTr="00C64E26">
        <w:tc>
          <w:tcPr>
            <w:tcW w:w="4870" w:type="dxa"/>
            <w:shd w:val="clear" w:color="auto" w:fill="auto"/>
          </w:tcPr>
          <w:p w14:paraId="47350476" w14:textId="7B690DF2"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Portaleako direktorioak berriztatzea.</w:t>
            </w:r>
          </w:p>
        </w:tc>
        <w:tc>
          <w:tcPr>
            <w:tcW w:w="4751" w:type="dxa"/>
            <w:shd w:val="clear" w:color="auto" w:fill="auto"/>
          </w:tcPr>
          <w:p w14:paraId="57F90E3D" w14:textId="70297BFD"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renovación de los directorios de Portalea.  </w:t>
            </w:r>
          </w:p>
        </w:tc>
      </w:tr>
      <w:tr w:rsidR="00C64CED" w:rsidRPr="00204DAA" w14:paraId="17776A11" w14:textId="77777777" w:rsidTr="00C64E26">
        <w:tc>
          <w:tcPr>
            <w:tcW w:w="4870" w:type="dxa"/>
            <w:shd w:val="clear" w:color="auto" w:fill="auto"/>
          </w:tcPr>
          <w:p w14:paraId="186C4DD1" w14:textId="7FA16B61"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Coliseo antzokirako Katrin markako 10 toalla-euskarri zuri eta 6 xaboi-dosifikatzaile horizontalen hornidura.</w:t>
            </w:r>
          </w:p>
        </w:tc>
        <w:tc>
          <w:tcPr>
            <w:tcW w:w="4751" w:type="dxa"/>
            <w:shd w:val="clear" w:color="auto" w:fill="auto"/>
          </w:tcPr>
          <w:p w14:paraId="0DF1FCAE" w14:textId="4327A92B"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para el teatro Coliseo de 10 toalleros blancos de la marca Katrin y 6 dosificadores de jabón horizontales.</w:t>
            </w:r>
          </w:p>
        </w:tc>
      </w:tr>
      <w:tr w:rsidR="00C64CED" w:rsidRPr="00204DAA" w14:paraId="57CE4CD3" w14:textId="77777777" w:rsidTr="00C64E26">
        <w:tc>
          <w:tcPr>
            <w:tcW w:w="4870" w:type="dxa"/>
            <w:shd w:val="clear" w:color="auto" w:fill="auto"/>
          </w:tcPr>
          <w:p w14:paraId="702D184C" w14:textId="67F4A77C"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Alex Txikon alpinistaren “La montaña desnuda” pelikula-dokumentalaren emanaldia, azaroaren 16an, Coliseo antzokian.</w:t>
            </w:r>
          </w:p>
        </w:tc>
        <w:tc>
          <w:tcPr>
            <w:tcW w:w="4751" w:type="dxa"/>
            <w:shd w:val="clear" w:color="auto" w:fill="auto"/>
          </w:tcPr>
          <w:p w14:paraId="0D0A1B84" w14:textId="7A01CC18"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proyección de la película-documental “La montaña desnuda” del alpinista Alex Txikon el día 16 de noviembre en el Teatro Coliseo.   </w:t>
            </w:r>
          </w:p>
        </w:tc>
      </w:tr>
      <w:tr w:rsidR="00C64CED" w:rsidRPr="00204DAA" w14:paraId="378C01D9" w14:textId="77777777" w:rsidTr="00C64E26">
        <w:tc>
          <w:tcPr>
            <w:tcW w:w="4870" w:type="dxa"/>
            <w:shd w:val="clear" w:color="auto" w:fill="auto"/>
          </w:tcPr>
          <w:p w14:paraId="218EA63D" w14:textId="3AFD45C6"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Gau bat igarotzea Eibarko Untzaga Plaza hotelean.  </w:t>
            </w:r>
          </w:p>
        </w:tc>
        <w:tc>
          <w:tcPr>
            <w:tcW w:w="4751" w:type="dxa"/>
            <w:shd w:val="clear" w:color="auto" w:fill="auto"/>
          </w:tcPr>
          <w:p w14:paraId="788C404F" w14:textId="0FE7C399"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pernota de una noche en el Hotel Untzaga Plaza de Eibar.</w:t>
            </w:r>
          </w:p>
        </w:tc>
      </w:tr>
      <w:tr w:rsidR="00C64CED" w:rsidRPr="00204DAA" w14:paraId="77E5EAC1" w14:textId="77777777" w:rsidTr="00C64E26">
        <w:tc>
          <w:tcPr>
            <w:tcW w:w="4870" w:type="dxa"/>
            <w:shd w:val="clear" w:color="auto" w:fill="auto"/>
          </w:tcPr>
          <w:p w14:paraId="4FFBF0EA" w14:textId="55544EF1"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Udaletxea seinaleztatzeko kartel berriak.  </w:t>
            </w:r>
          </w:p>
        </w:tc>
        <w:tc>
          <w:tcPr>
            <w:tcW w:w="4751" w:type="dxa"/>
            <w:shd w:val="clear" w:color="auto" w:fill="auto"/>
          </w:tcPr>
          <w:p w14:paraId="0F562C15" w14:textId="2E5132C5"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nuevos carteles de señalización para la casa consistorial.   </w:t>
            </w:r>
          </w:p>
        </w:tc>
      </w:tr>
      <w:tr w:rsidR="00C64CED" w:rsidRPr="00204DAA" w14:paraId="17B9EB2B" w14:textId="77777777" w:rsidTr="00C64E26">
        <w:tc>
          <w:tcPr>
            <w:tcW w:w="4870" w:type="dxa"/>
            <w:shd w:val="clear" w:color="auto" w:fill="auto"/>
          </w:tcPr>
          <w:p w14:paraId="5E91E799" w14:textId="5FE95C1A"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Olentzero eta Errege Magoei buruzko bideo baten grabazio- eta edizio-lanak egitea.</w:t>
            </w:r>
          </w:p>
        </w:tc>
        <w:tc>
          <w:tcPr>
            <w:tcW w:w="4751" w:type="dxa"/>
            <w:shd w:val="clear" w:color="auto" w:fill="auto"/>
          </w:tcPr>
          <w:p w14:paraId="1E6EB246" w14:textId="279B21F8"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Grabación y edición de un video sobre Olentzero y los Reyes Magos.    </w:t>
            </w:r>
          </w:p>
        </w:tc>
      </w:tr>
      <w:tr w:rsidR="00C64CED" w:rsidRPr="00204DAA" w14:paraId="618CCB7C" w14:textId="77777777" w:rsidTr="00C64E26">
        <w:tc>
          <w:tcPr>
            <w:tcW w:w="4870" w:type="dxa"/>
            <w:shd w:val="clear" w:color="auto" w:fill="auto"/>
          </w:tcPr>
          <w:p w14:paraId="18BBBE22" w14:textId="25DB3AD0"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Gabonetarako grabatu behar den Olentzeroren bideoan antzezle egitekoak kontratatzea.  </w:t>
            </w:r>
          </w:p>
        </w:tc>
        <w:tc>
          <w:tcPr>
            <w:tcW w:w="4751" w:type="dxa"/>
            <w:shd w:val="clear" w:color="auto" w:fill="auto"/>
          </w:tcPr>
          <w:p w14:paraId="7579ED2D" w14:textId="57191226"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contratar funciones de interpretación en el video sobre Olentzero que se va a grabar para Navidad.</w:t>
            </w:r>
          </w:p>
        </w:tc>
      </w:tr>
      <w:tr w:rsidR="00C64CED" w:rsidRPr="00204DAA" w14:paraId="4B5F7D1F" w14:textId="77777777" w:rsidTr="00C64E26">
        <w:tc>
          <w:tcPr>
            <w:tcW w:w="4870" w:type="dxa"/>
            <w:shd w:val="clear" w:color="auto" w:fill="auto"/>
          </w:tcPr>
          <w:p w14:paraId="5518FCA4" w14:textId="03DC33DC"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Gabonetako grabatu behar den Olentzeroren bideoan antzezle egitekoak kontratatzea.   </w:t>
            </w:r>
          </w:p>
        </w:tc>
        <w:tc>
          <w:tcPr>
            <w:tcW w:w="4751" w:type="dxa"/>
            <w:shd w:val="clear" w:color="auto" w:fill="auto"/>
          </w:tcPr>
          <w:p w14:paraId="3AA0F18D" w14:textId="68ABC435"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contratar funciones de interpretación en el video sobre Olentzero que se va a grabar para Navidad.</w:t>
            </w:r>
          </w:p>
        </w:tc>
      </w:tr>
      <w:tr w:rsidR="00C64CED" w:rsidRPr="00204DAA" w14:paraId="0D4C434C" w14:textId="77777777" w:rsidTr="00C64E26">
        <w:tc>
          <w:tcPr>
            <w:tcW w:w="4870" w:type="dxa"/>
            <w:shd w:val="clear" w:color="auto" w:fill="auto"/>
          </w:tcPr>
          <w:p w14:paraId="7501A64E" w14:textId="45872867"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Liburutegirako liburuak (24242).  </w:t>
            </w:r>
          </w:p>
        </w:tc>
        <w:tc>
          <w:tcPr>
            <w:tcW w:w="4751" w:type="dxa"/>
            <w:shd w:val="clear" w:color="auto" w:fill="auto"/>
          </w:tcPr>
          <w:p w14:paraId="5B560009" w14:textId="6060910F" w:rsidR="00C64CED" w:rsidRPr="00204DAA" w:rsidRDefault="00C64CE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libros para la biblioteca (24242).</w:t>
            </w:r>
          </w:p>
        </w:tc>
      </w:tr>
      <w:tr w:rsidR="00C64CED" w:rsidRPr="00204DAA" w14:paraId="0B512854" w14:textId="77777777" w:rsidTr="00C64E26">
        <w:tc>
          <w:tcPr>
            <w:tcW w:w="4870" w:type="dxa"/>
            <w:shd w:val="clear" w:color="auto" w:fill="auto"/>
          </w:tcPr>
          <w:p w14:paraId="64526C85" w14:textId="555C3D35" w:rsidR="00C64CED" w:rsidRPr="00204DAA" w:rsidRDefault="00C64CED" w:rsidP="009672CC">
            <w:pPr>
              <w:pStyle w:val="Prrafodelista"/>
              <w:numPr>
                <w:ilvl w:val="0"/>
                <w:numId w:val="14"/>
              </w:numPr>
              <w:spacing w:line="240" w:lineRule="auto"/>
              <w:jc w:val="both"/>
              <w:rPr>
                <w:rFonts w:ascii="Arial" w:hAnsi="Arial" w:cs="Arial"/>
              </w:rPr>
            </w:pPr>
            <w:r w:rsidRPr="00204DAA">
              <w:rPr>
                <w:rFonts w:ascii="Arial" w:hAnsi="Arial" w:cs="Arial"/>
              </w:rPr>
              <w:t xml:space="preserve">Zeramika eskolarako lehengaien hornidura.   </w:t>
            </w:r>
          </w:p>
        </w:tc>
        <w:tc>
          <w:tcPr>
            <w:tcW w:w="4751" w:type="dxa"/>
            <w:shd w:val="clear" w:color="auto" w:fill="auto"/>
          </w:tcPr>
          <w:p w14:paraId="491A26D9" w14:textId="28D91288" w:rsidR="00C64CED" w:rsidRPr="00204DAA" w:rsidRDefault="00C64CED" w:rsidP="009672CC">
            <w:pPr>
              <w:pStyle w:val="Prrafodelista"/>
              <w:numPr>
                <w:ilvl w:val="0"/>
                <w:numId w:val="14"/>
              </w:numPr>
              <w:spacing w:line="240" w:lineRule="auto"/>
              <w:ind w:right="37"/>
              <w:rPr>
                <w:rFonts w:ascii="Arial" w:hAnsi="Arial" w:cs="Arial"/>
              </w:rPr>
            </w:pPr>
            <w:r w:rsidRPr="00204DAA">
              <w:rPr>
                <w:rFonts w:ascii="Arial" w:hAnsi="Arial" w:cs="Arial"/>
              </w:rPr>
              <w:t xml:space="preserve">suministro de material para la escuela de cerámica.  </w:t>
            </w:r>
          </w:p>
        </w:tc>
      </w:tr>
      <w:tr w:rsidR="001942DA" w:rsidRPr="00204DAA" w14:paraId="2D477F88" w14:textId="77777777" w:rsidTr="00C64E26">
        <w:tc>
          <w:tcPr>
            <w:tcW w:w="4870" w:type="dxa"/>
            <w:shd w:val="clear" w:color="auto" w:fill="auto"/>
          </w:tcPr>
          <w:p w14:paraId="0EFB9335" w14:textId="0A3163C9" w:rsidR="001942DA" w:rsidRPr="00204DAA" w:rsidRDefault="001942DA" w:rsidP="009672CC">
            <w:pPr>
              <w:spacing w:line="240" w:lineRule="auto"/>
              <w:jc w:val="both"/>
              <w:rPr>
                <w:rFonts w:ascii="Arial" w:hAnsi="Arial" w:cs="Arial"/>
              </w:rPr>
            </w:pPr>
            <w:r w:rsidRPr="00204DAA">
              <w:rPr>
                <w:rFonts w:ascii="Arial" w:hAnsi="Arial" w:cs="Arial"/>
              </w:rPr>
              <w:lastRenderedPageBreak/>
              <w:t xml:space="preserve">2020-11-04: Urkikurutzekoa 6 zenbakian, behean, A etxebizitza lehentasunez erosteko eskubideaz ez baliatzea. </w:t>
            </w:r>
          </w:p>
        </w:tc>
        <w:tc>
          <w:tcPr>
            <w:tcW w:w="4751" w:type="dxa"/>
            <w:shd w:val="clear" w:color="auto" w:fill="auto"/>
          </w:tcPr>
          <w:p w14:paraId="644B068F" w14:textId="28A3BFB7"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no hacer uso del derecho de tanteo en vivienda sita en Urkikurutzekua nº 6, bj A. </w:t>
            </w:r>
          </w:p>
        </w:tc>
      </w:tr>
      <w:tr w:rsidR="001942DA" w:rsidRPr="00204DAA" w14:paraId="6F957545" w14:textId="77777777" w:rsidTr="00C64E26">
        <w:tc>
          <w:tcPr>
            <w:tcW w:w="4870" w:type="dxa"/>
            <w:shd w:val="clear" w:color="auto" w:fill="auto"/>
          </w:tcPr>
          <w:p w14:paraId="16B9F5A4" w14:textId="2CFE9F5B" w:rsidR="001942DA" w:rsidRPr="00204DAA" w:rsidRDefault="001942DA" w:rsidP="009672CC">
            <w:pPr>
              <w:spacing w:line="240" w:lineRule="auto"/>
              <w:jc w:val="both"/>
              <w:rPr>
                <w:rFonts w:ascii="Arial" w:hAnsi="Arial" w:cs="Arial"/>
              </w:rPr>
            </w:pPr>
            <w:r w:rsidRPr="00204DAA">
              <w:rPr>
                <w:rFonts w:ascii="Arial" w:hAnsi="Arial" w:cs="Arial"/>
              </w:rPr>
              <w:t>2020-11-04: onuradunei dirulaguntza ematea eta ordaintzea. 6. zerrenda, EMGIk  aurkeztua, Umeak Eskolara.</w:t>
            </w:r>
          </w:p>
        </w:tc>
        <w:tc>
          <w:tcPr>
            <w:tcW w:w="4751" w:type="dxa"/>
            <w:shd w:val="clear" w:color="auto" w:fill="auto"/>
          </w:tcPr>
          <w:p w14:paraId="77115922" w14:textId="506204CC"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aprobar la concesión y el pago a los beneficiarios. Remesa nº 6 presentada por ECCA. Umeak eskolara. </w:t>
            </w:r>
          </w:p>
        </w:tc>
      </w:tr>
      <w:tr w:rsidR="001942DA" w:rsidRPr="00204DAA" w14:paraId="4FAC724B" w14:textId="77777777" w:rsidTr="00C64E26">
        <w:tc>
          <w:tcPr>
            <w:tcW w:w="4870" w:type="dxa"/>
            <w:shd w:val="clear" w:color="auto" w:fill="auto"/>
          </w:tcPr>
          <w:p w14:paraId="06E7C84D" w14:textId="5B5EEF3C" w:rsidR="001942DA" w:rsidRPr="00204DAA" w:rsidRDefault="001942DA" w:rsidP="009672CC">
            <w:pPr>
              <w:spacing w:line="240" w:lineRule="auto"/>
              <w:jc w:val="both"/>
              <w:rPr>
                <w:rFonts w:ascii="Arial" w:hAnsi="Arial" w:cs="Arial"/>
              </w:rPr>
            </w:pPr>
            <w:r w:rsidRPr="00204DAA">
              <w:rPr>
                <w:rFonts w:ascii="Arial" w:hAnsi="Arial" w:cs="Arial"/>
              </w:rPr>
              <w:t>2020-11-04: onuradunei dirulaguntza ematea eta ordaintzea. 6. zerrenda, EMGIk aurkeztua, Laguntzak ikasleei</w:t>
            </w:r>
          </w:p>
        </w:tc>
        <w:tc>
          <w:tcPr>
            <w:tcW w:w="4751" w:type="dxa"/>
            <w:shd w:val="clear" w:color="auto" w:fill="auto"/>
          </w:tcPr>
          <w:p w14:paraId="04FBEC7F" w14:textId="54122B5C"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aprobar la concesión y el pago a los beneficiarios. Remesa nº 6 presentada por ECCA. Ayuda a estudiantes. </w:t>
            </w:r>
          </w:p>
        </w:tc>
      </w:tr>
      <w:tr w:rsidR="001942DA" w:rsidRPr="00204DAA" w14:paraId="0D36A9E5" w14:textId="77777777" w:rsidTr="00C64E26">
        <w:tc>
          <w:tcPr>
            <w:tcW w:w="4870" w:type="dxa"/>
            <w:shd w:val="clear" w:color="auto" w:fill="auto"/>
          </w:tcPr>
          <w:p w14:paraId="01F9E2F9" w14:textId="58165CB6" w:rsidR="001942DA" w:rsidRPr="00204DAA" w:rsidRDefault="001942DA" w:rsidP="009672CC">
            <w:pPr>
              <w:spacing w:line="240" w:lineRule="auto"/>
              <w:jc w:val="both"/>
              <w:rPr>
                <w:rFonts w:ascii="Arial" w:hAnsi="Arial" w:cs="Arial"/>
              </w:rPr>
            </w:pPr>
            <w:r w:rsidRPr="00204DAA">
              <w:rPr>
                <w:rFonts w:ascii="Arial" w:hAnsi="Arial" w:cs="Arial"/>
              </w:rPr>
              <w:t>2020-11-04: eskatutako informazioa ematea. C.C.C.</w:t>
            </w:r>
          </w:p>
        </w:tc>
        <w:tc>
          <w:tcPr>
            <w:tcW w:w="4751" w:type="dxa"/>
            <w:shd w:val="clear" w:color="auto" w:fill="auto"/>
          </w:tcPr>
          <w:p w14:paraId="6A850C53" w14:textId="3C4F0DE2"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04-11-2020: facilitar información requerida. C..C.C.</w:t>
            </w:r>
          </w:p>
        </w:tc>
      </w:tr>
      <w:tr w:rsidR="001942DA" w:rsidRPr="00204DAA" w14:paraId="358309DC" w14:textId="77777777" w:rsidTr="00C64E26">
        <w:tc>
          <w:tcPr>
            <w:tcW w:w="4870" w:type="dxa"/>
            <w:shd w:val="clear" w:color="auto" w:fill="auto"/>
          </w:tcPr>
          <w:p w14:paraId="4456FB90" w14:textId="3FD476A3" w:rsidR="001942DA" w:rsidRPr="00204DAA" w:rsidRDefault="001942DA" w:rsidP="009672CC">
            <w:pPr>
              <w:spacing w:line="240" w:lineRule="auto"/>
              <w:jc w:val="both"/>
              <w:rPr>
                <w:rFonts w:ascii="Arial" w:hAnsi="Arial" w:cs="Arial"/>
              </w:rPr>
            </w:pPr>
            <w:r w:rsidRPr="00204DAA">
              <w:rPr>
                <w:rFonts w:ascii="Arial" w:hAnsi="Arial" w:cs="Arial"/>
              </w:rPr>
              <w:t xml:space="preserve">2020-11-4: ezintasuna duten pertsonentzako aparkatzeko txartela berriztea.  J.M.G.S. </w:t>
            </w:r>
          </w:p>
        </w:tc>
        <w:tc>
          <w:tcPr>
            <w:tcW w:w="4751" w:type="dxa"/>
            <w:shd w:val="clear" w:color="auto" w:fill="auto"/>
          </w:tcPr>
          <w:p w14:paraId="57FD8FD0" w14:textId="00B996CB"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04-11-2020: renovar la tarjeta de estacionamiento para personas con discapacidad. J.M.G.S.</w:t>
            </w:r>
          </w:p>
        </w:tc>
      </w:tr>
      <w:tr w:rsidR="001942DA" w:rsidRPr="00204DAA" w14:paraId="31EFAC4F" w14:textId="77777777" w:rsidTr="00C64E26">
        <w:tc>
          <w:tcPr>
            <w:tcW w:w="4870" w:type="dxa"/>
            <w:shd w:val="clear" w:color="auto" w:fill="auto"/>
          </w:tcPr>
          <w:p w14:paraId="08212BC5" w14:textId="6ADA87B7" w:rsidR="001942DA" w:rsidRPr="00204DAA" w:rsidRDefault="001942DA" w:rsidP="009672CC">
            <w:pPr>
              <w:spacing w:line="240" w:lineRule="auto"/>
              <w:jc w:val="both"/>
              <w:rPr>
                <w:rFonts w:ascii="Arial" w:hAnsi="Arial" w:cs="Arial"/>
              </w:rPr>
            </w:pPr>
            <w:r w:rsidRPr="00204DAA">
              <w:rPr>
                <w:rFonts w:ascii="Arial" w:hAnsi="Arial" w:cs="Arial"/>
              </w:rPr>
              <w:t>2020-11-04: GLLen zenbatekoa murriztea eta itzultzeko agindua ematea.</w:t>
            </w:r>
          </w:p>
        </w:tc>
        <w:tc>
          <w:tcPr>
            <w:tcW w:w="4751" w:type="dxa"/>
            <w:shd w:val="clear" w:color="auto" w:fill="auto"/>
          </w:tcPr>
          <w:p w14:paraId="7B98D9FD" w14:textId="6B23689E"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minorar la cuantía de AES y requerir devolución. </w:t>
            </w:r>
          </w:p>
        </w:tc>
      </w:tr>
      <w:tr w:rsidR="001942DA" w:rsidRPr="00204DAA" w14:paraId="2B9B46F8" w14:textId="77777777" w:rsidTr="00C64E26">
        <w:tc>
          <w:tcPr>
            <w:tcW w:w="4870" w:type="dxa"/>
            <w:shd w:val="clear" w:color="auto" w:fill="auto"/>
          </w:tcPr>
          <w:p w14:paraId="29C0E418" w14:textId="48717779" w:rsidR="001942DA" w:rsidRPr="00204DAA" w:rsidRDefault="001942DA" w:rsidP="009672CC">
            <w:pPr>
              <w:spacing w:line="240" w:lineRule="auto"/>
              <w:jc w:val="both"/>
              <w:rPr>
                <w:rFonts w:ascii="Arial" w:hAnsi="Arial" w:cs="Arial"/>
              </w:rPr>
            </w:pPr>
            <w:r w:rsidRPr="00204DAA">
              <w:rPr>
                <w:rFonts w:ascii="Arial" w:hAnsi="Arial" w:cs="Arial"/>
              </w:rPr>
              <w:t>2020-11-04: GLLen eskaerak ukatzea. 10. Eranskina.</w:t>
            </w:r>
          </w:p>
        </w:tc>
        <w:tc>
          <w:tcPr>
            <w:tcW w:w="4751" w:type="dxa"/>
            <w:shd w:val="clear" w:color="auto" w:fill="auto"/>
          </w:tcPr>
          <w:p w14:paraId="67FB37DF" w14:textId="7F82EC0D"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denegar las solicitudes de AES. Anexo nº 10. </w:t>
            </w:r>
          </w:p>
        </w:tc>
      </w:tr>
      <w:tr w:rsidR="001942DA" w:rsidRPr="00204DAA" w14:paraId="73B2F09A" w14:textId="77777777" w:rsidTr="00C64E26">
        <w:tc>
          <w:tcPr>
            <w:tcW w:w="4870" w:type="dxa"/>
            <w:shd w:val="clear" w:color="auto" w:fill="auto"/>
          </w:tcPr>
          <w:p w14:paraId="438BEE09" w14:textId="5CA6ACAD" w:rsidR="001942DA" w:rsidRPr="00204DAA" w:rsidRDefault="001942DA" w:rsidP="009672CC">
            <w:pPr>
              <w:spacing w:line="240" w:lineRule="auto"/>
              <w:jc w:val="both"/>
              <w:rPr>
                <w:rFonts w:ascii="Arial" w:hAnsi="Arial" w:cs="Arial"/>
              </w:rPr>
            </w:pPr>
            <w:r w:rsidRPr="00204DAA">
              <w:rPr>
                <w:rFonts w:ascii="Arial" w:hAnsi="Arial" w:cs="Arial"/>
              </w:rPr>
              <w:t>2020-11-04: GLLen eskaerak ezeztea. 3. Eranskina.</w:t>
            </w:r>
          </w:p>
        </w:tc>
        <w:tc>
          <w:tcPr>
            <w:tcW w:w="4751" w:type="dxa"/>
            <w:shd w:val="clear" w:color="auto" w:fill="auto"/>
          </w:tcPr>
          <w:p w14:paraId="6A37A49C" w14:textId="5B6E551B"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desistir las solicitudes de AES.  Anexo nº 3. </w:t>
            </w:r>
          </w:p>
        </w:tc>
      </w:tr>
      <w:tr w:rsidR="001942DA" w:rsidRPr="00204DAA" w14:paraId="57310236" w14:textId="77777777" w:rsidTr="00C64E26">
        <w:tc>
          <w:tcPr>
            <w:tcW w:w="4870" w:type="dxa"/>
            <w:shd w:val="clear" w:color="auto" w:fill="auto"/>
          </w:tcPr>
          <w:p w14:paraId="27C498BD" w14:textId="32C3D20A" w:rsidR="001942DA" w:rsidRPr="00204DAA" w:rsidRDefault="001942DA" w:rsidP="009672CC">
            <w:pPr>
              <w:spacing w:line="240" w:lineRule="auto"/>
              <w:jc w:val="both"/>
              <w:rPr>
                <w:rFonts w:ascii="Arial" w:hAnsi="Arial" w:cs="Arial"/>
              </w:rPr>
            </w:pPr>
            <w:r w:rsidRPr="00204DAA">
              <w:rPr>
                <w:rFonts w:ascii="Arial" w:hAnsi="Arial" w:cs="Arial"/>
              </w:rPr>
              <w:t>2020-11-04: kontratua Servicios Generales Urbanos Seruk SLri adjudikatzea. Espedientea: 2020056.</w:t>
            </w:r>
          </w:p>
        </w:tc>
        <w:tc>
          <w:tcPr>
            <w:tcW w:w="4751" w:type="dxa"/>
            <w:shd w:val="clear" w:color="auto" w:fill="auto"/>
          </w:tcPr>
          <w:p w14:paraId="3C2449D3" w14:textId="2A94BECE"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04-11-2020: adjudicar el contrato a la empresa Servicios generales urbanos seruk, SL. Exp. 2020056.</w:t>
            </w:r>
          </w:p>
        </w:tc>
      </w:tr>
      <w:tr w:rsidR="001942DA" w:rsidRPr="00204DAA" w14:paraId="28484A39" w14:textId="77777777" w:rsidTr="00C64E26">
        <w:tc>
          <w:tcPr>
            <w:tcW w:w="4870" w:type="dxa"/>
            <w:shd w:val="clear" w:color="auto" w:fill="auto"/>
          </w:tcPr>
          <w:p w14:paraId="257800C0" w14:textId="2768B4F0" w:rsidR="001942DA" w:rsidRPr="00204DAA" w:rsidRDefault="001942DA" w:rsidP="009672CC">
            <w:pPr>
              <w:spacing w:line="240" w:lineRule="auto"/>
              <w:jc w:val="both"/>
              <w:rPr>
                <w:rFonts w:ascii="Arial" w:hAnsi="Arial" w:cs="Arial"/>
              </w:rPr>
            </w:pPr>
            <w:r w:rsidRPr="00204DAA">
              <w:rPr>
                <w:rFonts w:ascii="Arial" w:hAnsi="Arial" w:cs="Arial"/>
              </w:rPr>
              <w:t xml:space="preserve">2020-11-04: Udal Aurrekontuaren kreditu-transferentziaren hogeitabatgarren espedientea onartzea. </w:t>
            </w:r>
          </w:p>
        </w:tc>
        <w:tc>
          <w:tcPr>
            <w:tcW w:w="4751" w:type="dxa"/>
            <w:shd w:val="clear" w:color="auto" w:fill="auto"/>
          </w:tcPr>
          <w:p w14:paraId="07C1939B" w14:textId="402935EC"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aprobar el vigesimoprimer expediente de transferencia de crédito del presupuesto municipal. </w:t>
            </w:r>
          </w:p>
        </w:tc>
      </w:tr>
      <w:tr w:rsidR="001942DA" w:rsidRPr="00204DAA" w14:paraId="5CAB6239" w14:textId="77777777" w:rsidTr="00C64E26">
        <w:tc>
          <w:tcPr>
            <w:tcW w:w="4870" w:type="dxa"/>
            <w:shd w:val="clear" w:color="auto" w:fill="auto"/>
          </w:tcPr>
          <w:p w14:paraId="6CB46627" w14:textId="080662B3" w:rsidR="001942DA" w:rsidRPr="00204DAA" w:rsidRDefault="001942DA" w:rsidP="009672CC">
            <w:pPr>
              <w:spacing w:line="240" w:lineRule="auto"/>
              <w:jc w:val="both"/>
              <w:rPr>
                <w:rFonts w:ascii="Arial" w:hAnsi="Arial" w:cs="Arial"/>
              </w:rPr>
            </w:pPr>
            <w:r w:rsidRPr="00204DAA">
              <w:rPr>
                <w:rFonts w:ascii="Arial" w:hAnsi="Arial" w:cs="Arial"/>
              </w:rPr>
              <w:t xml:space="preserve">2020-11-04: Udal Aurrekontuaren kreditu-egokitzapenaren bigarren espedientea onartzea. </w:t>
            </w:r>
          </w:p>
        </w:tc>
        <w:tc>
          <w:tcPr>
            <w:tcW w:w="4751" w:type="dxa"/>
            <w:shd w:val="clear" w:color="auto" w:fill="auto"/>
          </w:tcPr>
          <w:p w14:paraId="5FBFD06A" w14:textId="7649F737"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 xml:space="preserve">04-11-2020: aprobar el segundo expediente de habilitación de créditos del presupuesto municipal. </w:t>
            </w:r>
          </w:p>
        </w:tc>
      </w:tr>
      <w:tr w:rsidR="001942DA" w:rsidRPr="00204DAA" w14:paraId="4F60475A" w14:textId="77777777" w:rsidTr="00C64E26">
        <w:tc>
          <w:tcPr>
            <w:tcW w:w="4870" w:type="dxa"/>
            <w:shd w:val="clear" w:color="auto" w:fill="auto"/>
          </w:tcPr>
          <w:p w14:paraId="662C6A69" w14:textId="0E9DF357" w:rsidR="001942DA" w:rsidRPr="00204DAA" w:rsidRDefault="001942DA" w:rsidP="009672CC">
            <w:pPr>
              <w:spacing w:line="240" w:lineRule="auto"/>
              <w:jc w:val="both"/>
              <w:rPr>
                <w:rFonts w:ascii="Arial" w:hAnsi="Arial" w:cs="Arial"/>
              </w:rPr>
            </w:pPr>
            <w:r w:rsidRPr="00204DAA">
              <w:rPr>
                <w:rFonts w:ascii="Arial" w:hAnsi="Arial" w:cs="Arial"/>
              </w:rPr>
              <w:t>2020-11-04: Amaña 2 jabe-erkidegoari 9.000 euro emateko eta ordaintzeko onespena ematea.</w:t>
            </w:r>
          </w:p>
        </w:tc>
        <w:tc>
          <w:tcPr>
            <w:tcW w:w="4751" w:type="dxa"/>
            <w:shd w:val="clear" w:color="auto" w:fill="auto"/>
          </w:tcPr>
          <w:p w14:paraId="50FB2FA9" w14:textId="2C74822D" w:rsidR="001942DA" w:rsidRPr="00204DAA" w:rsidRDefault="001942DA" w:rsidP="009672CC">
            <w:pPr>
              <w:tabs>
                <w:tab w:val="left" w:pos="1843"/>
              </w:tabs>
              <w:spacing w:line="240" w:lineRule="auto"/>
              <w:jc w:val="both"/>
              <w:rPr>
                <w:rFonts w:ascii="Arial" w:hAnsi="Arial" w:cs="Arial"/>
              </w:rPr>
            </w:pPr>
            <w:r w:rsidRPr="00204DAA">
              <w:rPr>
                <w:rFonts w:ascii="Arial" w:hAnsi="Arial" w:cs="Arial"/>
              </w:rPr>
              <w:t>04-11-2020: aprobar la concesión y el pago de 9.000€ a la C.P.Amaña 2.</w:t>
            </w:r>
          </w:p>
        </w:tc>
      </w:tr>
      <w:tr w:rsidR="007C3DDE" w:rsidRPr="00204DAA" w14:paraId="54ED4E6E" w14:textId="77777777" w:rsidTr="00C64E26">
        <w:tc>
          <w:tcPr>
            <w:tcW w:w="4870" w:type="dxa"/>
            <w:shd w:val="clear" w:color="auto" w:fill="auto"/>
          </w:tcPr>
          <w:p w14:paraId="1C1BE80B" w14:textId="06F16B71" w:rsidR="007C3DDE" w:rsidRPr="00204DAA" w:rsidRDefault="007C3DDE" w:rsidP="009672CC">
            <w:pPr>
              <w:spacing w:line="240" w:lineRule="auto"/>
              <w:jc w:val="both"/>
              <w:rPr>
                <w:rFonts w:ascii="Arial" w:hAnsi="Arial" w:cs="Arial"/>
              </w:rPr>
            </w:pPr>
            <w:r w:rsidRPr="00204DAA">
              <w:rPr>
                <w:rFonts w:ascii="Arial" w:hAnsi="Arial" w:cs="Arial"/>
              </w:rPr>
              <w:t xml:space="preserve">2020-11-04: Gizarte Larrialdietarako eskabideak onartzea. 23. Eranskina. </w:t>
            </w:r>
          </w:p>
        </w:tc>
        <w:tc>
          <w:tcPr>
            <w:tcW w:w="4751" w:type="dxa"/>
            <w:shd w:val="clear" w:color="auto" w:fill="auto"/>
          </w:tcPr>
          <w:p w14:paraId="75A1A2BE" w14:textId="61995166" w:rsidR="007C3DDE" w:rsidRPr="00204DAA" w:rsidRDefault="007C3DDE" w:rsidP="009672CC">
            <w:pPr>
              <w:tabs>
                <w:tab w:val="left" w:pos="1843"/>
              </w:tabs>
              <w:spacing w:line="240" w:lineRule="auto"/>
              <w:jc w:val="both"/>
              <w:rPr>
                <w:rFonts w:ascii="Arial" w:hAnsi="Arial" w:cs="Arial"/>
              </w:rPr>
            </w:pPr>
            <w:r w:rsidRPr="00204DAA">
              <w:rPr>
                <w:rFonts w:ascii="Arial" w:hAnsi="Arial" w:cs="Arial"/>
              </w:rPr>
              <w:t xml:space="preserve">04-11-2020: aprobar las solicitudes de A.E.S. Anexo nº 23. </w:t>
            </w:r>
          </w:p>
        </w:tc>
      </w:tr>
      <w:tr w:rsidR="00042534" w:rsidRPr="00204DAA" w14:paraId="67251C28" w14:textId="77777777" w:rsidTr="00C64E26">
        <w:tc>
          <w:tcPr>
            <w:tcW w:w="4870" w:type="dxa"/>
            <w:shd w:val="clear" w:color="auto" w:fill="auto"/>
          </w:tcPr>
          <w:p w14:paraId="138751AE" w14:textId="58624963" w:rsidR="00042534" w:rsidRPr="00204DAA" w:rsidRDefault="00042534" w:rsidP="009672CC">
            <w:pPr>
              <w:spacing w:line="240" w:lineRule="auto"/>
              <w:jc w:val="both"/>
              <w:rPr>
                <w:rFonts w:ascii="Arial" w:hAnsi="Arial" w:cs="Arial"/>
              </w:rPr>
            </w:pPr>
            <w:r w:rsidRPr="00204DAA">
              <w:rPr>
                <w:rFonts w:ascii="Arial" w:hAnsi="Arial" w:cs="Arial"/>
              </w:rPr>
              <w:t>2020-11-05: Kontratu txikien adjudikazioak.</w:t>
            </w:r>
          </w:p>
        </w:tc>
        <w:tc>
          <w:tcPr>
            <w:tcW w:w="4751" w:type="dxa"/>
            <w:shd w:val="clear" w:color="auto" w:fill="auto"/>
          </w:tcPr>
          <w:p w14:paraId="4955442C" w14:textId="7C22160E" w:rsidR="00042534" w:rsidRPr="00204DAA" w:rsidRDefault="00042534" w:rsidP="009672CC">
            <w:pPr>
              <w:tabs>
                <w:tab w:val="left" w:pos="1843"/>
              </w:tabs>
              <w:spacing w:line="240" w:lineRule="auto"/>
              <w:jc w:val="both"/>
              <w:rPr>
                <w:rFonts w:ascii="Arial" w:hAnsi="Arial" w:cs="Arial"/>
              </w:rPr>
            </w:pPr>
            <w:r w:rsidRPr="00204DAA">
              <w:rPr>
                <w:rFonts w:ascii="Arial" w:hAnsi="Arial" w:cs="Arial"/>
              </w:rPr>
              <w:t>05-11-2020: Adjudicaciones de contratos menores.</w:t>
            </w:r>
          </w:p>
        </w:tc>
      </w:tr>
      <w:tr w:rsidR="00042534" w:rsidRPr="00204DAA" w14:paraId="0283B984" w14:textId="77777777" w:rsidTr="00C64E26">
        <w:tc>
          <w:tcPr>
            <w:tcW w:w="4870" w:type="dxa"/>
            <w:shd w:val="clear" w:color="auto" w:fill="auto"/>
          </w:tcPr>
          <w:p w14:paraId="30C6BF33" w14:textId="39E37144" w:rsidR="00042534" w:rsidRPr="00204DAA" w:rsidRDefault="00042534" w:rsidP="009672CC">
            <w:pPr>
              <w:pStyle w:val="Prrafodelista"/>
              <w:numPr>
                <w:ilvl w:val="0"/>
                <w:numId w:val="14"/>
              </w:numPr>
              <w:spacing w:line="240" w:lineRule="auto"/>
              <w:jc w:val="both"/>
              <w:rPr>
                <w:rFonts w:ascii="Arial" w:hAnsi="Arial" w:cs="Arial"/>
              </w:rPr>
            </w:pPr>
            <w:r w:rsidRPr="00204DAA">
              <w:rPr>
                <w:rFonts w:ascii="Arial" w:hAnsi="Arial" w:cs="Arial"/>
              </w:rPr>
              <w:t>Plano topografikoa Barrena aldean 21-23.</w:t>
            </w:r>
          </w:p>
        </w:tc>
        <w:tc>
          <w:tcPr>
            <w:tcW w:w="4751" w:type="dxa"/>
            <w:shd w:val="clear" w:color="auto" w:fill="auto"/>
          </w:tcPr>
          <w:p w14:paraId="53A1D561" w14:textId="0A8166BC" w:rsidR="00042534" w:rsidRPr="00204DAA" w:rsidRDefault="00042534"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Levantamiento topográfico zona Barrena 21-23.</w:t>
            </w:r>
          </w:p>
        </w:tc>
      </w:tr>
      <w:tr w:rsidR="00042534" w:rsidRPr="00204DAA" w14:paraId="475506FF" w14:textId="77777777" w:rsidTr="00C64E26">
        <w:tc>
          <w:tcPr>
            <w:tcW w:w="4870" w:type="dxa"/>
            <w:shd w:val="clear" w:color="auto" w:fill="auto"/>
          </w:tcPr>
          <w:p w14:paraId="7AD808B2" w14:textId="720347E8" w:rsidR="00042534" w:rsidRPr="00204DAA" w:rsidRDefault="00042534" w:rsidP="009672CC">
            <w:pPr>
              <w:spacing w:line="240" w:lineRule="auto"/>
              <w:jc w:val="both"/>
              <w:rPr>
                <w:rFonts w:ascii="Arial" w:hAnsi="Arial" w:cs="Arial"/>
              </w:rPr>
            </w:pPr>
            <w:r w:rsidRPr="00204DAA">
              <w:rPr>
                <w:rFonts w:ascii="Arial" w:hAnsi="Arial" w:cs="Arial"/>
              </w:rPr>
              <w:t xml:space="preserve">2020-11-05: Alkatetzaren eskumenak Jon Iraola jaunari eskuordetzea Lehen Alkateordea lanera itzuli arte. </w:t>
            </w:r>
          </w:p>
        </w:tc>
        <w:tc>
          <w:tcPr>
            <w:tcW w:w="4751" w:type="dxa"/>
            <w:shd w:val="clear" w:color="auto" w:fill="auto"/>
          </w:tcPr>
          <w:p w14:paraId="4CD2A01B" w14:textId="77FD42EB" w:rsidR="00042534" w:rsidRPr="00204DAA" w:rsidRDefault="00042534" w:rsidP="009672CC">
            <w:pPr>
              <w:tabs>
                <w:tab w:val="left" w:pos="1843"/>
              </w:tabs>
              <w:spacing w:line="240" w:lineRule="auto"/>
              <w:jc w:val="both"/>
              <w:rPr>
                <w:rFonts w:ascii="Arial" w:hAnsi="Arial" w:cs="Arial"/>
              </w:rPr>
            </w:pPr>
            <w:r w:rsidRPr="00204DAA">
              <w:rPr>
                <w:rFonts w:ascii="Arial" w:hAnsi="Arial" w:cs="Arial"/>
              </w:rPr>
              <w:t xml:space="preserve">05-11-2020: delegar atribuciones de Alcaldía en Jon Iraola hasta la reincorporación del Primer Teniente de Alcalde. </w:t>
            </w:r>
          </w:p>
        </w:tc>
      </w:tr>
      <w:tr w:rsidR="00042534" w:rsidRPr="00204DAA" w14:paraId="5B9DE283" w14:textId="77777777" w:rsidTr="00C64E26">
        <w:tc>
          <w:tcPr>
            <w:tcW w:w="4870" w:type="dxa"/>
            <w:shd w:val="clear" w:color="auto" w:fill="auto"/>
          </w:tcPr>
          <w:p w14:paraId="30A82373" w14:textId="49FD17E0" w:rsidR="00042534" w:rsidRPr="00204DAA" w:rsidRDefault="00042534" w:rsidP="009672CC">
            <w:pPr>
              <w:spacing w:line="240" w:lineRule="auto"/>
              <w:jc w:val="both"/>
              <w:rPr>
                <w:rFonts w:ascii="Arial" w:hAnsi="Arial" w:cs="Arial"/>
              </w:rPr>
            </w:pPr>
            <w:r w:rsidRPr="00204DAA">
              <w:rPr>
                <w:rFonts w:ascii="Arial" w:hAnsi="Arial" w:cs="Arial"/>
              </w:rPr>
              <w:lastRenderedPageBreak/>
              <w:t>2020-11-05: ezintasunen bat duten pertsonentzako aparkatzeko txartela berriztea J.C.A.L.</w:t>
            </w:r>
          </w:p>
        </w:tc>
        <w:tc>
          <w:tcPr>
            <w:tcW w:w="4751" w:type="dxa"/>
            <w:shd w:val="clear" w:color="auto" w:fill="auto"/>
          </w:tcPr>
          <w:p w14:paraId="3D64B5C4" w14:textId="7A0477F5" w:rsidR="00042534" w:rsidRPr="00204DAA" w:rsidRDefault="00042534" w:rsidP="009672CC">
            <w:pPr>
              <w:tabs>
                <w:tab w:val="left" w:pos="1843"/>
              </w:tabs>
              <w:spacing w:line="240" w:lineRule="auto"/>
              <w:jc w:val="both"/>
              <w:rPr>
                <w:rFonts w:ascii="Arial" w:hAnsi="Arial" w:cs="Arial"/>
              </w:rPr>
            </w:pPr>
            <w:r w:rsidRPr="00204DAA">
              <w:rPr>
                <w:rFonts w:ascii="Arial" w:hAnsi="Arial" w:cs="Arial"/>
              </w:rPr>
              <w:t>05-11-2020: renovar la tarjeta de estacionamiento para personas con discapacidad. J.C.A.L.</w:t>
            </w:r>
          </w:p>
        </w:tc>
      </w:tr>
      <w:tr w:rsidR="0009171D" w:rsidRPr="00204DAA" w14:paraId="63455125" w14:textId="77777777" w:rsidTr="00C64E26">
        <w:tc>
          <w:tcPr>
            <w:tcW w:w="4870" w:type="dxa"/>
            <w:shd w:val="clear" w:color="auto" w:fill="auto"/>
          </w:tcPr>
          <w:p w14:paraId="3EBD9A29" w14:textId="6DB39982" w:rsidR="0009171D" w:rsidRPr="00204DAA" w:rsidRDefault="0009171D" w:rsidP="009672CC">
            <w:pPr>
              <w:spacing w:line="240" w:lineRule="auto"/>
              <w:jc w:val="both"/>
              <w:rPr>
                <w:rFonts w:ascii="Arial" w:hAnsi="Arial" w:cs="Arial"/>
              </w:rPr>
            </w:pPr>
            <w:r w:rsidRPr="00204DAA">
              <w:rPr>
                <w:rFonts w:ascii="Arial" w:hAnsi="Arial" w:cs="Arial"/>
              </w:rPr>
              <w:t>2020-11-05: Udal Erroldan inskribatzea ukatzea. S.K.</w:t>
            </w:r>
          </w:p>
        </w:tc>
        <w:tc>
          <w:tcPr>
            <w:tcW w:w="4751" w:type="dxa"/>
            <w:shd w:val="clear" w:color="auto" w:fill="auto"/>
          </w:tcPr>
          <w:p w14:paraId="0ACFDC5B" w14:textId="29DC156F" w:rsidR="0009171D" w:rsidRPr="00204DAA" w:rsidRDefault="0009171D" w:rsidP="009672CC">
            <w:pPr>
              <w:tabs>
                <w:tab w:val="left" w:pos="1843"/>
              </w:tabs>
              <w:spacing w:line="240" w:lineRule="auto"/>
              <w:jc w:val="both"/>
              <w:rPr>
                <w:rFonts w:ascii="Arial" w:hAnsi="Arial" w:cs="Arial"/>
              </w:rPr>
            </w:pPr>
            <w:r w:rsidRPr="00204DAA">
              <w:rPr>
                <w:rFonts w:ascii="Arial" w:hAnsi="Arial" w:cs="Arial"/>
              </w:rPr>
              <w:t>05-11-2020: denegar la inscripción en el Padrón municipal. S.K.</w:t>
            </w:r>
          </w:p>
        </w:tc>
      </w:tr>
      <w:tr w:rsidR="0009171D" w:rsidRPr="00204DAA" w14:paraId="44A07BFC" w14:textId="77777777" w:rsidTr="00C64E26">
        <w:tc>
          <w:tcPr>
            <w:tcW w:w="4870" w:type="dxa"/>
            <w:shd w:val="clear" w:color="auto" w:fill="auto"/>
          </w:tcPr>
          <w:p w14:paraId="0FAA0AFC" w14:textId="7B2F021C" w:rsidR="0009171D" w:rsidRPr="00204DAA" w:rsidRDefault="0009171D" w:rsidP="009672CC">
            <w:pPr>
              <w:spacing w:line="240" w:lineRule="auto"/>
              <w:jc w:val="both"/>
              <w:rPr>
                <w:rFonts w:ascii="Arial" w:hAnsi="Arial" w:cs="Arial"/>
              </w:rPr>
            </w:pPr>
            <w:r w:rsidRPr="00204DAA">
              <w:rPr>
                <w:rFonts w:ascii="Arial" w:hAnsi="Arial" w:cs="Arial"/>
              </w:rPr>
              <w:t>2020-11-05: Udal Erroldan helbidea aldatzea ukatzea. A.F.D.S.</w:t>
            </w:r>
          </w:p>
        </w:tc>
        <w:tc>
          <w:tcPr>
            <w:tcW w:w="4751" w:type="dxa"/>
            <w:shd w:val="clear" w:color="auto" w:fill="auto"/>
          </w:tcPr>
          <w:p w14:paraId="09741042" w14:textId="69652265" w:rsidR="0009171D" w:rsidRPr="00204DAA" w:rsidRDefault="0009171D" w:rsidP="009672CC">
            <w:pPr>
              <w:tabs>
                <w:tab w:val="left" w:pos="1843"/>
              </w:tabs>
              <w:spacing w:line="240" w:lineRule="auto"/>
              <w:jc w:val="both"/>
              <w:rPr>
                <w:rFonts w:ascii="Arial" w:hAnsi="Arial" w:cs="Arial"/>
              </w:rPr>
            </w:pPr>
            <w:r w:rsidRPr="00204DAA">
              <w:rPr>
                <w:rFonts w:ascii="Arial" w:hAnsi="Arial" w:cs="Arial"/>
              </w:rPr>
              <w:t>05-11-2020: denegar el cambio de domicilio en el Padrón municipal. A.F.D.S.</w:t>
            </w:r>
          </w:p>
        </w:tc>
      </w:tr>
      <w:tr w:rsidR="0009171D" w:rsidRPr="00204DAA" w14:paraId="670DADCB" w14:textId="77777777" w:rsidTr="00C64E26">
        <w:tc>
          <w:tcPr>
            <w:tcW w:w="4870" w:type="dxa"/>
            <w:shd w:val="clear" w:color="auto" w:fill="auto"/>
          </w:tcPr>
          <w:p w14:paraId="66E1596F" w14:textId="67E56417" w:rsidR="0009171D" w:rsidRPr="00204DAA" w:rsidRDefault="0009171D" w:rsidP="009672CC">
            <w:pPr>
              <w:spacing w:line="240" w:lineRule="auto"/>
              <w:jc w:val="both"/>
              <w:rPr>
                <w:rFonts w:ascii="Arial" w:hAnsi="Arial" w:cs="Arial"/>
              </w:rPr>
            </w:pPr>
            <w:r w:rsidRPr="00204DAA">
              <w:rPr>
                <w:rFonts w:ascii="Arial" w:hAnsi="Arial" w:cs="Arial"/>
              </w:rPr>
              <w:t>2020-11-05: Udal Erroldan helbidea aldatzea ukatzea. J.K.K.</w:t>
            </w:r>
          </w:p>
        </w:tc>
        <w:tc>
          <w:tcPr>
            <w:tcW w:w="4751" w:type="dxa"/>
            <w:shd w:val="clear" w:color="auto" w:fill="auto"/>
          </w:tcPr>
          <w:p w14:paraId="6E30F401" w14:textId="6908C3DD" w:rsidR="0009171D" w:rsidRPr="00204DAA" w:rsidRDefault="0009171D" w:rsidP="009672CC">
            <w:pPr>
              <w:tabs>
                <w:tab w:val="left" w:pos="1843"/>
              </w:tabs>
              <w:spacing w:line="240" w:lineRule="auto"/>
              <w:jc w:val="both"/>
              <w:rPr>
                <w:rFonts w:ascii="Arial" w:hAnsi="Arial" w:cs="Arial"/>
              </w:rPr>
            </w:pPr>
            <w:r w:rsidRPr="00204DAA">
              <w:rPr>
                <w:rFonts w:ascii="Arial" w:hAnsi="Arial" w:cs="Arial"/>
              </w:rPr>
              <w:t>05-11-2020: denegar el cambio de domicilio en el Padrón municipal. J.K.K.</w:t>
            </w:r>
          </w:p>
        </w:tc>
      </w:tr>
      <w:tr w:rsidR="0039771E" w:rsidRPr="00204DAA" w14:paraId="653D355C" w14:textId="77777777" w:rsidTr="00C64E26">
        <w:tc>
          <w:tcPr>
            <w:tcW w:w="4870" w:type="dxa"/>
            <w:shd w:val="clear" w:color="auto" w:fill="auto"/>
          </w:tcPr>
          <w:p w14:paraId="739921B7" w14:textId="5D2C23DF" w:rsidR="0039771E" w:rsidRPr="00204DAA" w:rsidRDefault="0039771E" w:rsidP="009672CC">
            <w:pPr>
              <w:spacing w:line="240" w:lineRule="auto"/>
              <w:jc w:val="both"/>
              <w:rPr>
                <w:rFonts w:ascii="Arial" w:hAnsi="Arial" w:cs="Arial"/>
              </w:rPr>
            </w:pPr>
            <w:r w:rsidRPr="00204DAA">
              <w:rPr>
                <w:rFonts w:ascii="Arial" w:hAnsi="Arial" w:cs="Arial"/>
                <w:lang w:eastAsia="en-US"/>
              </w:rPr>
              <w:t xml:space="preserve">2020-11-05: gazteentzako errentaren dirulaguntza kobratzeko eskubidea galtzea deklaratzea. 2019-2020. Esp 12/19-20. </w:t>
            </w:r>
          </w:p>
        </w:tc>
        <w:tc>
          <w:tcPr>
            <w:tcW w:w="4751" w:type="dxa"/>
            <w:shd w:val="clear" w:color="auto" w:fill="auto"/>
          </w:tcPr>
          <w:p w14:paraId="54AF542D" w14:textId="33FD1E16" w:rsidR="0039771E" w:rsidRPr="00204DAA" w:rsidRDefault="0039771E" w:rsidP="009672CC">
            <w:pPr>
              <w:tabs>
                <w:tab w:val="left" w:pos="1843"/>
              </w:tabs>
              <w:spacing w:line="240" w:lineRule="auto"/>
              <w:jc w:val="both"/>
              <w:rPr>
                <w:rFonts w:ascii="Arial" w:hAnsi="Arial" w:cs="Arial"/>
              </w:rPr>
            </w:pPr>
            <w:r w:rsidRPr="00204DAA">
              <w:rPr>
                <w:rFonts w:ascii="Arial" w:hAnsi="Arial" w:cs="Arial"/>
                <w:lang w:eastAsia="en-US"/>
              </w:rPr>
              <w:t>05-11-2020: declarar la pérdida de derecho de cobro de la subvención de alquiler para jóvenes 2019-2020. Exp.12/19-20.</w:t>
            </w:r>
          </w:p>
        </w:tc>
      </w:tr>
      <w:tr w:rsidR="00F601DA" w:rsidRPr="00204DAA" w14:paraId="6A7EF2D4" w14:textId="77777777" w:rsidTr="00C64E26">
        <w:tc>
          <w:tcPr>
            <w:tcW w:w="4870" w:type="dxa"/>
            <w:shd w:val="clear" w:color="auto" w:fill="auto"/>
          </w:tcPr>
          <w:p w14:paraId="09A30D41" w14:textId="4DFDE53D" w:rsidR="00F601DA" w:rsidRPr="00204DAA" w:rsidRDefault="00F601DA" w:rsidP="009672CC">
            <w:pPr>
              <w:spacing w:line="240" w:lineRule="auto"/>
              <w:jc w:val="both"/>
              <w:rPr>
                <w:rFonts w:ascii="Arial" w:hAnsi="Arial" w:cs="Arial"/>
              </w:rPr>
            </w:pPr>
            <w:r w:rsidRPr="00204DAA">
              <w:rPr>
                <w:rFonts w:ascii="Arial" w:hAnsi="Arial" w:cs="Arial"/>
              </w:rPr>
              <w:t>2020-11-06: 66 zenbakiko fakturei dagokzien obligazioak aitortzea.</w:t>
            </w:r>
          </w:p>
        </w:tc>
        <w:tc>
          <w:tcPr>
            <w:tcW w:w="4751" w:type="dxa"/>
            <w:shd w:val="clear" w:color="auto" w:fill="auto"/>
          </w:tcPr>
          <w:p w14:paraId="4F4022AC" w14:textId="40C8B1EB" w:rsidR="00F601DA" w:rsidRPr="00204DAA" w:rsidRDefault="00F601DA" w:rsidP="009672CC">
            <w:pPr>
              <w:tabs>
                <w:tab w:val="left" w:pos="1843"/>
              </w:tabs>
              <w:spacing w:line="240" w:lineRule="auto"/>
              <w:jc w:val="both"/>
              <w:rPr>
                <w:rFonts w:ascii="Arial" w:hAnsi="Arial" w:cs="Arial"/>
              </w:rPr>
            </w:pPr>
            <w:r w:rsidRPr="00204DAA">
              <w:rPr>
                <w:rFonts w:ascii="Arial" w:hAnsi="Arial" w:cs="Arial"/>
                <w:lang w:val="es-ES_tradnl"/>
              </w:rPr>
              <w:t>06-11-2020: reconocer las obligaciones correspondientes a las facturas nº 66.</w:t>
            </w:r>
          </w:p>
        </w:tc>
      </w:tr>
      <w:tr w:rsidR="00F601DA" w:rsidRPr="00204DAA" w14:paraId="4F270F42" w14:textId="77777777" w:rsidTr="00920B1D">
        <w:tc>
          <w:tcPr>
            <w:tcW w:w="4870" w:type="dxa"/>
            <w:shd w:val="clear" w:color="auto" w:fill="auto"/>
          </w:tcPr>
          <w:p w14:paraId="370903C3" w14:textId="37AF9401" w:rsidR="00F601DA" w:rsidRPr="00204DAA" w:rsidRDefault="00F601DA" w:rsidP="009672CC">
            <w:pPr>
              <w:spacing w:line="240" w:lineRule="auto"/>
              <w:jc w:val="both"/>
              <w:rPr>
                <w:rFonts w:ascii="Arial" w:hAnsi="Arial" w:cs="Arial"/>
              </w:rPr>
            </w:pPr>
            <w:r w:rsidRPr="00204DAA">
              <w:rPr>
                <w:rFonts w:ascii="Arial" w:hAnsi="Arial" w:cs="Arial"/>
              </w:rPr>
              <w:t>2020-11-06: Kontratu txikien adjudikazioak.</w:t>
            </w:r>
          </w:p>
        </w:tc>
        <w:tc>
          <w:tcPr>
            <w:tcW w:w="4751" w:type="dxa"/>
            <w:shd w:val="clear" w:color="auto" w:fill="auto"/>
          </w:tcPr>
          <w:p w14:paraId="6FE21406" w14:textId="1E0A3D50" w:rsidR="00F601DA" w:rsidRPr="00204DAA" w:rsidRDefault="00F601DA" w:rsidP="009672CC">
            <w:pPr>
              <w:tabs>
                <w:tab w:val="left" w:pos="1843"/>
              </w:tabs>
              <w:spacing w:line="240" w:lineRule="auto"/>
              <w:jc w:val="both"/>
              <w:rPr>
                <w:rFonts w:ascii="Arial" w:hAnsi="Arial" w:cs="Arial"/>
              </w:rPr>
            </w:pPr>
            <w:r w:rsidRPr="00204DAA">
              <w:rPr>
                <w:rFonts w:ascii="Arial" w:hAnsi="Arial" w:cs="Arial"/>
              </w:rPr>
              <w:t>06-11-2020: Adjudicaciones de contratos menores.</w:t>
            </w:r>
          </w:p>
        </w:tc>
      </w:tr>
      <w:tr w:rsidR="00F601DA" w:rsidRPr="00204DAA" w14:paraId="574DBF87" w14:textId="77777777" w:rsidTr="00920B1D">
        <w:tc>
          <w:tcPr>
            <w:tcW w:w="4870" w:type="dxa"/>
            <w:shd w:val="clear" w:color="auto" w:fill="auto"/>
          </w:tcPr>
          <w:p w14:paraId="60E12905" w14:textId="46324A75" w:rsidR="00F601DA" w:rsidRPr="00204DAA" w:rsidRDefault="00F601DA" w:rsidP="009672CC">
            <w:pPr>
              <w:pStyle w:val="Prrafodelista"/>
              <w:numPr>
                <w:ilvl w:val="0"/>
                <w:numId w:val="14"/>
              </w:numPr>
              <w:spacing w:line="240" w:lineRule="auto"/>
              <w:jc w:val="both"/>
              <w:rPr>
                <w:rFonts w:ascii="Arial" w:hAnsi="Arial" w:cs="Arial"/>
              </w:rPr>
            </w:pPr>
            <w:r w:rsidRPr="00204DAA">
              <w:rPr>
                <w:rFonts w:ascii="Arial" w:hAnsi="Arial" w:cs="Arial"/>
              </w:rPr>
              <w:t>Vicente Bueno Orbeak damaskinatutako idazmahaia.</w:t>
            </w:r>
          </w:p>
        </w:tc>
        <w:tc>
          <w:tcPr>
            <w:tcW w:w="4751" w:type="dxa"/>
            <w:shd w:val="clear" w:color="auto" w:fill="auto"/>
          </w:tcPr>
          <w:p w14:paraId="38EF81A7" w14:textId="6E125B84" w:rsidR="00F601DA" w:rsidRPr="00204DAA" w:rsidRDefault="00F601DA"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Escribanía damasquinada por Vicente Bueno Orbea.</w:t>
            </w:r>
          </w:p>
        </w:tc>
      </w:tr>
      <w:tr w:rsidR="00F601DA" w:rsidRPr="00204DAA" w14:paraId="29267D82" w14:textId="77777777" w:rsidTr="00920B1D">
        <w:tc>
          <w:tcPr>
            <w:tcW w:w="4870" w:type="dxa"/>
            <w:shd w:val="clear" w:color="auto" w:fill="auto"/>
          </w:tcPr>
          <w:p w14:paraId="0DA0505D" w14:textId="2E2D9A5B" w:rsidR="00F601DA" w:rsidRPr="00204DAA" w:rsidRDefault="00F601DA" w:rsidP="009672CC">
            <w:pPr>
              <w:pStyle w:val="Prrafodelista"/>
              <w:numPr>
                <w:ilvl w:val="0"/>
                <w:numId w:val="14"/>
              </w:numPr>
              <w:spacing w:line="240" w:lineRule="auto"/>
              <w:jc w:val="both"/>
              <w:rPr>
                <w:rFonts w:ascii="Arial" w:hAnsi="Arial" w:cs="Arial"/>
              </w:rPr>
            </w:pPr>
            <w:r w:rsidRPr="00204DAA">
              <w:rPr>
                <w:rFonts w:ascii="Arial" w:hAnsi="Arial" w:cs="Arial"/>
              </w:rPr>
              <w:t>Amaña ikastetxerako burdingintzako materiala-alb 6616.</w:t>
            </w:r>
          </w:p>
        </w:tc>
        <w:tc>
          <w:tcPr>
            <w:tcW w:w="4751" w:type="dxa"/>
            <w:shd w:val="clear" w:color="auto" w:fill="auto"/>
          </w:tcPr>
          <w:p w14:paraId="5A37C8FD" w14:textId="30860F77" w:rsidR="00F601DA" w:rsidRPr="00204DAA" w:rsidRDefault="00F601DA"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de ferretería para el colegio Amaña-alb 6616.</w:t>
            </w:r>
          </w:p>
        </w:tc>
      </w:tr>
      <w:tr w:rsidR="00F601DA" w:rsidRPr="00204DAA" w14:paraId="303AA695" w14:textId="77777777" w:rsidTr="00920B1D">
        <w:tc>
          <w:tcPr>
            <w:tcW w:w="4870" w:type="dxa"/>
            <w:shd w:val="clear" w:color="auto" w:fill="auto"/>
          </w:tcPr>
          <w:p w14:paraId="05019669" w14:textId="46D73A76" w:rsidR="00F601DA" w:rsidRPr="00204DAA" w:rsidRDefault="00F601DA" w:rsidP="009672CC">
            <w:pPr>
              <w:pStyle w:val="Prrafodelista"/>
              <w:numPr>
                <w:ilvl w:val="0"/>
                <w:numId w:val="14"/>
              </w:numPr>
              <w:spacing w:line="240" w:lineRule="auto"/>
              <w:jc w:val="both"/>
              <w:rPr>
                <w:rFonts w:ascii="Arial" w:hAnsi="Arial" w:cs="Arial"/>
              </w:rPr>
            </w:pPr>
            <w:r w:rsidRPr="00204DAA">
              <w:rPr>
                <w:rFonts w:ascii="Arial" w:hAnsi="Arial" w:cs="Arial"/>
              </w:rPr>
              <w:t>Urkizu eskolarako arropa hornidura-aurrekontua 62.</w:t>
            </w:r>
          </w:p>
        </w:tc>
        <w:tc>
          <w:tcPr>
            <w:tcW w:w="4751" w:type="dxa"/>
            <w:shd w:val="clear" w:color="auto" w:fill="auto"/>
          </w:tcPr>
          <w:p w14:paraId="28F3E8E7" w14:textId="47830BD5" w:rsidR="00F601DA" w:rsidRPr="00204DAA" w:rsidRDefault="00F601DA"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vestuario para colegio Urkizu-pto 62.</w:t>
            </w:r>
          </w:p>
        </w:tc>
      </w:tr>
      <w:tr w:rsidR="00F601DA" w:rsidRPr="00204DAA" w14:paraId="3A36231E" w14:textId="77777777" w:rsidTr="00920B1D">
        <w:tc>
          <w:tcPr>
            <w:tcW w:w="4870" w:type="dxa"/>
            <w:shd w:val="clear" w:color="auto" w:fill="auto"/>
          </w:tcPr>
          <w:p w14:paraId="7DDF4642" w14:textId="396E4BF5" w:rsidR="00F601DA" w:rsidRPr="00204DAA" w:rsidRDefault="00F601DA" w:rsidP="009672CC">
            <w:pPr>
              <w:pStyle w:val="Prrafodelista"/>
              <w:numPr>
                <w:ilvl w:val="0"/>
                <w:numId w:val="14"/>
              </w:numPr>
              <w:spacing w:line="240" w:lineRule="auto"/>
              <w:jc w:val="both"/>
              <w:rPr>
                <w:rFonts w:ascii="Arial" w:hAnsi="Arial" w:cs="Arial"/>
              </w:rPr>
            </w:pPr>
            <w:r w:rsidRPr="00204DAA">
              <w:rPr>
                <w:rFonts w:ascii="Arial" w:hAnsi="Arial" w:cs="Arial"/>
              </w:rPr>
              <w:t>Itzioko garbiketa-zerbitzua.</w:t>
            </w:r>
          </w:p>
        </w:tc>
        <w:tc>
          <w:tcPr>
            <w:tcW w:w="4751" w:type="dxa"/>
            <w:shd w:val="clear" w:color="auto" w:fill="auto"/>
          </w:tcPr>
          <w:p w14:paraId="79973E18" w14:textId="4F391DA7" w:rsidR="00F601DA" w:rsidRPr="00204DAA" w:rsidRDefault="00F601DA"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Servicio de limpieza Itzio.</w:t>
            </w:r>
          </w:p>
        </w:tc>
      </w:tr>
      <w:tr w:rsidR="00F601DA" w:rsidRPr="00204DAA" w14:paraId="1EC063B4" w14:textId="77777777" w:rsidTr="00920B1D">
        <w:tc>
          <w:tcPr>
            <w:tcW w:w="4870" w:type="dxa"/>
            <w:shd w:val="clear" w:color="auto" w:fill="auto"/>
          </w:tcPr>
          <w:p w14:paraId="58E1E85E" w14:textId="5D3369E1" w:rsidR="00F601DA" w:rsidRPr="00204DAA" w:rsidRDefault="00F601DA" w:rsidP="009672CC">
            <w:pPr>
              <w:spacing w:line="240" w:lineRule="auto"/>
              <w:jc w:val="both"/>
              <w:rPr>
                <w:rFonts w:ascii="Arial" w:hAnsi="Arial" w:cs="Arial"/>
              </w:rPr>
            </w:pPr>
            <w:r w:rsidRPr="00204DAA">
              <w:rPr>
                <w:rFonts w:ascii="Arial" w:hAnsi="Arial" w:cs="Arial"/>
              </w:rPr>
              <w:t>2020-11-06: dirulaguntzak emateko espedientearen instrukzioari hasiera ematea. Valentziaga Oroitzarrea.</w:t>
            </w:r>
          </w:p>
        </w:tc>
        <w:tc>
          <w:tcPr>
            <w:tcW w:w="4751" w:type="dxa"/>
            <w:shd w:val="clear" w:color="auto" w:fill="auto"/>
          </w:tcPr>
          <w:p w14:paraId="6D9C42ED" w14:textId="61756F65" w:rsidR="00F601DA" w:rsidRPr="00204DAA" w:rsidRDefault="00F601DA" w:rsidP="009672CC">
            <w:pPr>
              <w:tabs>
                <w:tab w:val="left" w:pos="1843"/>
              </w:tabs>
              <w:spacing w:line="240" w:lineRule="auto"/>
              <w:jc w:val="both"/>
              <w:rPr>
                <w:rFonts w:ascii="Arial" w:hAnsi="Arial" w:cs="Arial"/>
              </w:rPr>
            </w:pPr>
            <w:r w:rsidRPr="00204DAA">
              <w:rPr>
                <w:rFonts w:ascii="Arial" w:hAnsi="Arial" w:cs="Arial"/>
              </w:rPr>
              <w:t xml:space="preserve">06-11-2020: inicar la instrucción del expediente para la concesión de las subvenciones. Memorial Valenciaga. </w:t>
            </w:r>
          </w:p>
        </w:tc>
      </w:tr>
      <w:tr w:rsidR="00F601DA" w:rsidRPr="00204DAA" w14:paraId="51D4AD3F" w14:textId="77777777" w:rsidTr="00920B1D">
        <w:tc>
          <w:tcPr>
            <w:tcW w:w="4870" w:type="dxa"/>
            <w:shd w:val="clear" w:color="auto" w:fill="auto"/>
          </w:tcPr>
          <w:p w14:paraId="03615D89" w14:textId="713F6C26" w:rsidR="00F601DA" w:rsidRPr="00204DAA" w:rsidRDefault="00F601DA" w:rsidP="009672CC">
            <w:pPr>
              <w:spacing w:line="240" w:lineRule="auto"/>
              <w:jc w:val="both"/>
              <w:rPr>
                <w:rFonts w:ascii="Arial" w:hAnsi="Arial" w:cs="Arial"/>
              </w:rPr>
            </w:pPr>
            <w:r w:rsidRPr="00204DAA">
              <w:rPr>
                <w:rFonts w:ascii="Arial" w:hAnsi="Arial" w:cs="Arial"/>
              </w:rPr>
              <w:t xml:space="preserve">2020-11-06: behin betiko bermea itzultzea. Esp. 2019025. </w:t>
            </w:r>
          </w:p>
        </w:tc>
        <w:tc>
          <w:tcPr>
            <w:tcW w:w="4751" w:type="dxa"/>
            <w:shd w:val="clear" w:color="auto" w:fill="auto"/>
          </w:tcPr>
          <w:p w14:paraId="494E09A4" w14:textId="09CB68E4" w:rsidR="00F601DA" w:rsidRPr="00204DAA" w:rsidRDefault="00F601DA" w:rsidP="009672CC">
            <w:pPr>
              <w:tabs>
                <w:tab w:val="left" w:pos="1843"/>
              </w:tabs>
              <w:spacing w:line="240" w:lineRule="auto"/>
              <w:jc w:val="both"/>
              <w:rPr>
                <w:rFonts w:ascii="Arial" w:hAnsi="Arial" w:cs="Arial"/>
              </w:rPr>
            </w:pPr>
            <w:r w:rsidRPr="00204DAA">
              <w:rPr>
                <w:rFonts w:ascii="Arial" w:hAnsi="Arial" w:cs="Arial"/>
              </w:rPr>
              <w:t>06-11-2020: proceder a la devolución de la garantía definitiva. Exp. 2019025.</w:t>
            </w:r>
          </w:p>
        </w:tc>
      </w:tr>
      <w:tr w:rsidR="00F601DA" w:rsidRPr="00204DAA" w14:paraId="2FFB835A" w14:textId="77777777" w:rsidTr="00920B1D">
        <w:tc>
          <w:tcPr>
            <w:tcW w:w="4870" w:type="dxa"/>
            <w:shd w:val="clear" w:color="auto" w:fill="auto"/>
          </w:tcPr>
          <w:p w14:paraId="274EBDAC" w14:textId="5B83B6B6" w:rsidR="00F601DA" w:rsidRPr="00204DAA" w:rsidRDefault="00F601DA" w:rsidP="009672CC">
            <w:pPr>
              <w:spacing w:line="240" w:lineRule="auto"/>
              <w:jc w:val="both"/>
              <w:rPr>
                <w:rFonts w:ascii="Arial" w:hAnsi="Arial" w:cs="Arial"/>
              </w:rPr>
            </w:pPr>
            <w:r w:rsidRPr="00204DAA">
              <w:rPr>
                <w:rFonts w:ascii="Arial" w:hAnsi="Arial" w:cs="Arial"/>
              </w:rPr>
              <w:t xml:space="preserve">2020-11-06: adjudikzio-prozeduratik eskaintza baztertu izanaren aurka jarritako berraztertze-errekurtsoa ezeztea. Ezpondak garbitzea eta sastrakak kentzea. </w:t>
            </w:r>
          </w:p>
        </w:tc>
        <w:tc>
          <w:tcPr>
            <w:tcW w:w="4751" w:type="dxa"/>
            <w:shd w:val="clear" w:color="auto" w:fill="auto"/>
          </w:tcPr>
          <w:p w14:paraId="12CF2643" w14:textId="52684C2C" w:rsidR="00F601DA" w:rsidRPr="00204DAA" w:rsidRDefault="00F601DA" w:rsidP="009672CC">
            <w:pPr>
              <w:tabs>
                <w:tab w:val="left" w:pos="1843"/>
              </w:tabs>
              <w:spacing w:line="240" w:lineRule="auto"/>
              <w:jc w:val="both"/>
              <w:rPr>
                <w:rFonts w:ascii="Arial" w:hAnsi="Arial" w:cs="Arial"/>
              </w:rPr>
            </w:pPr>
            <w:r w:rsidRPr="00204DAA">
              <w:rPr>
                <w:rFonts w:ascii="Arial" w:hAnsi="Arial" w:cs="Arial"/>
              </w:rPr>
              <w:t>06-11-2020: desestimar el recurso de reposición interpuesto contra la exlución de su oferta del procedimiento de adjudicación. Limpieza y desbroce de taludes.</w:t>
            </w:r>
          </w:p>
        </w:tc>
      </w:tr>
      <w:tr w:rsidR="00F601DA" w:rsidRPr="00204DAA" w14:paraId="4E46A94A" w14:textId="77777777" w:rsidTr="00920B1D">
        <w:tc>
          <w:tcPr>
            <w:tcW w:w="4870" w:type="dxa"/>
            <w:shd w:val="clear" w:color="auto" w:fill="auto"/>
          </w:tcPr>
          <w:p w14:paraId="44E4EF5B" w14:textId="063F0789" w:rsidR="00F601DA" w:rsidRPr="00204DAA" w:rsidRDefault="00F601DA" w:rsidP="009672CC">
            <w:pPr>
              <w:spacing w:line="240" w:lineRule="auto"/>
              <w:jc w:val="both"/>
              <w:rPr>
                <w:rFonts w:ascii="Arial" w:hAnsi="Arial" w:cs="Arial"/>
              </w:rPr>
            </w:pPr>
            <w:r w:rsidRPr="00204DAA">
              <w:rPr>
                <w:rFonts w:ascii="Arial" w:hAnsi="Arial" w:cs="Arial"/>
              </w:rPr>
              <w:t xml:space="preserve">2020-11-06: langabeei zuzendutako arraindegiko sektoreko formakuntza eta enplegu-programaren exekuzio-epea luzatzea. </w:t>
            </w:r>
          </w:p>
        </w:tc>
        <w:tc>
          <w:tcPr>
            <w:tcW w:w="4751" w:type="dxa"/>
            <w:shd w:val="clear" w:color="auto" w:fill="auto"/>
          </w:tcPr>
          <w:p w14:paraId="1DBF4855" w14:textId="0ADD6FBB" w:rsidR="00F601DA" w:rsidRPr="00204DAA" w:rsidRDefault="00F601DA" w:rsidP="009672CC">
            <w:pPr>
              <w:tabs>
                <w:tab w:val="left" w:pos="1843"/>
              </w:tabs>
              <w:spacing w:line="240" w:lineRule="auto"/>
              <w:jc w:val="both"/>
              <w:rPr>
                <w:rFonts w:ascii="Arial" w:hAnsi="Arial" w:cs="Arial"/>
              </w:rPr>
            </w:pPr>
            <w:r w:rsidRPr="00204DAA">
              <w:rPr>
                <w:rFonts w:ascii="Arial" w:hAnsi="Arial" w:cs="Arial"/>
              </w:rPr>
              <w:t xml:space="preserve">06-11-2020: ampliar el plazo de ejecución del programa de formación y empleo en el sector de pescadería dirigido a personas desempleadas. </w:t>
            </w:r>
          </w:p>
        </w:tc>
      </w:tr>
      <w:tr w:rsidR="00F601DA" w:rsidRPr="00204DAA" w14:paraId="1A9059AC" w14:textId="77777777" w:rsidTr="00920B1D">
        <w:tc>
          <w:tcPr>
            <w:tcW w:w="4870" w:type="dxa"/>
            <w:shd w:val="clear" w:color="auto" w:fill="auto"/>
          </w:tcPr>
          <w:p w14:paraId="219DA85F" w14:textId="6C1407B0" w:rsidR="00F601DA" w:rsidRPr="00204DAA" w:rsidRDefault="00F601DA" w:rsidP="009672CC">
            <w:pPr>
              <w:spacing w:line="240" w:lineRule="auto"/>
              <w:jc w:val="both"/>
              <w:rPr>
                <w:rFonts w:ascii="Arial" w:hAnsi="Arial" w:cs="Arial"/>
              </w:rPr>
            </w:pPr>
            <w:r w:rsidRPr="00204DAA">
              <w:rPr>
                <w:rFonts w:ascii="Arial" w:hAnsi="Arial" w:cs="Arial"/>
              </w:rPr>
              <w:t>2020-11-06: “Merkataritzako establezimenduen egokitzapen digitala” dirulaguntza ukatzea onartzea. R.G.D eta A.G.D, C.B.</w:t>
            </w:r>
          </w:p>
        </w:tc>
        <w:tc>
          <w:tcPr>
            <w:tcW w:w="4751" w:type="dxa"/>
            <w:shd w:val="clear" w:color="auto" w:fill="auto"/>
          </w:tcPr>
          <w:p w14:paraId="38511B48" w14:textId="2ABEC148" w:rsidR="00F601DA" w:rsidRPr="00204DAA" w:rsidRDefault="00F601DA" w:rsidP="009672CC">
            <w:pPr>
              <w:tabs>
                <w:tab w:val="left" w:pos="1843"/>
              </w:tabs>
              <w:spacing w:line="240" w:lineRule="auto"/>
              <w:jc w:val="both"/>
              <w:rPr>
                <w:rFonts w:ascii="Arial" w:hAnsi="Arial" w:cs="Arial"/>
              </w:rPr>
            </w:pPr>
            <w:r w:rsidRPr="00204DAA">
              <w:rPr>
                <w:rFonts w:ascii="Arial" w:hAnsi="Arial" w:cs="Arial"/>
              </w:rPr>
              <w:t xml:space="preserve">06-11-2020: aprobar la denegación de la subvención “adaptación digital de establecimientos comerciales”. R.G.D. y A.G.D, C.B. </w:t>
            </w:r>
          </w:p>
        </w:tc>
      </w:tr>
      <w:tr w:rsidR="001A558E" w:rsidRPr="00204DAA" w14:paraId="17A91FA8" w14:textId="77777777" w:rsidTr="00920B1D">
        <w:tc>
          <w:tcPr>
            <w:tcW w:w="4870" w:type="dxa"/>
            <w:shd w:val="clear" w:color="auto" w:fill="auto"/>
          </w:tcPr>
          <w:p w14:paraId="5B8BF82C" w14:textId="3AA79E09" w:rsidR="001A558E" w:rsidRPr="00204DAA" w:rsidRDefault="001A558E" w:rsidP="009672CC">
            <w:pPr>
              <w:spacing w:line="240" w:lineRule="auto"/>
              <w:jc w:val="both"/>
              <w:rPr>
                <w:rFonts w:ascii="Arial" w:hAnsi="Arial" w:cs="Arial"/>
              </w:rPr>
            </w:pPr>
            <w:r w:rsidRPr="00204DAA">
              <w:rPr>
                <w:rFonts w:ascii="Arial" w:hAnsi="Arial" w:cs="Arial"/>
                <w:lang w:eastAsia="en-US"/>
              </w:rPr>
              <w:lastRenderedPageBreak/>
              <w:t>2020-11-06: dirulaguntzaren ebazpena onartzea. R.Z.A.</w:t>
            </w:r>
          </w:p>
        </w:tc>
        <w:tc>
          <w:tcPr>
            <w:tcW w:w="4751" w:type="dxa"/>
            <w:shd w:val="clear" w:color="auto" w:fill="auto"/>
          </w:tcPr>
          <w:p w14:paraId="23BCA8EC" w14:textId="3B3A6B44" w:rsidR="001A558E" w:rsidRPr="00204DAA" w:rsidRDefault="001A558E" w:rsidP="009672CC">
            <w:pPr>
              <w:tabs>
                <w:tab w:val="left" w:pos="1843"/>
              </w:tabs>
              <w:spacing w:line="240" w:lineRule="auto"/>
              <w:jc w:val="both"/>
              <w:rPr>
                <w:rFonts w:ascii="Arial" w:hAnsi="Arial" w:cs="Arial"/>
              </w:rPr>
            </w:pPr>
            <w:r w:rsidRPr="00204DAA">
              <w:rPr>
                <w:rFonts w:ascii="Arial" w:hAnsi="Arial" w:cs="Arial"/>
                <w:lang w:eastAsia="en-US"/>
              </w:rPr>
              <w:t>06-11-2020: aprobar la resolución de la subvención R.Z.A.</w:t>
            </w:r>
          </w:p>
        </w:tc>
      </w:tr>
      <w:tr w:rsidR="001A558E" w:rsidRPr="00204DAA" w14:paraId="506A230D" w14:textId="77777777" w:rsidTr="00920B1D">
        <w:tc>
          <w:tcPr>
            <w:tcW w:w="4870" w:type="dxa"/>
            <w:shd w:val="clear" w:color="auto" w:fill="auto"/>
          </w:tcPr>
          <w:p w14:paraId="069AFDE4" w14:textId="4B31DE61" w:rsidR="001A558E" w:rsidRPr="00204DAA" w:rsidRDefault="001A558E" w:rsidP="009672CC">
            <w:pPr>
              <w:spacing w:line="240" w:lineRule="auto"/>
              <w:jc w:val="both"/>
              <w:rPr>
                <w:rFonts w:ascii="Arial" w:hAnsi="Arial" w:cs="Arial"/>
              </w:rPr>
            </w:pPr>
            <w:r w:rsidRPr="00204DAA">
              <w:rPr>
                <w:rFonts w:ascii="Arial" w:hAnsi="Arial" w:cs="Arial"/>
                <w:lang w:eastAsia="en-US"/>
              </w:rPr>
              <w:t>2020-11-06: dirulaguntza bat ematea onartzea. M.S.D.</w:t>
            </w:r>
          </w:p>
        </w:tc>
        <w:tc>
          <w:tcPr>
            <w:tcW w:w="4751" w:type="dxa"/>
            <w:shd w:val="clear" w:color="auto" w:fill="auto"/>
          </w:tcPr>
          <w:p w14:paraId="030ACD14" w14:textId="0029E84E" w:rsidR="001A558E" w:rsidRPr="00204DAA" w:rsidRDefault="001A558E" w:rsidP="009672CC">
            <w:pPr>
              <w:tabs>
                <w:tab w:val="left" w:pos="1843"/>
              </w:tabs>
              <w:spacing w:line="240" w:lineRule="auto"/>
              <w:jc w:val="both"/>
              <w:rPr>
                <w:rFonts w:ascii="Arial" w:hAnsi="Arial" w:cs="Arial"/>
              </w:rPr>
            </w:pPr>
            <w:r w:rsidRPr="00204DAA">
              <w:rPr>
                <w:rFonts w:ascii="Arial" w:hAnsi="Arial" w:cs="Arial"/>
                <w:lang w:eastAsia="en-US"/>
              </w:rPr>
              <w:t>06-11-2020: aprobar la concesión de una subvención a M.S.D.</w:t>
            </w:r>
          </w:p>
        </w:tc>
      </w:tr>
      <w:tr w:rsidR="001A558E" w:rsidRPr="00204DAA" w14:paraId="7632B0A6" w14:textId="77777777" w:rsidTr="00920B1D">
        <w:tc>
          <w:tcPr>
            <w:tcW w:w="4870" w:type="dxa"/>
            <w:shd w:val="clear" w:color="auto" w:fill="auto"/>
          </w:tcPr>
          <w:p w14:paraId="0E85397F" w14:textId="62C1B51A" w:rsidR="001A558E" w:rsidRPr="00204DAA" w:rsidRDefault="001A558E" w:rsidP="009672CC">
            <w:pPr>
              <w:spacing w:line="240" w:lineRule="auto"/>
              <w:jc w:val="both"/>
              <w:rPr>
                <w:rFonts w:ascii="Arial" w:hAnsi="Arial" w:cs="Arial"/>
              </w:rPr>
            </w:pPr>
            <w:r w:rsidRPr="00204DAA">
              <w:rPr>
                <w:rFonts w:ascii="Arial" w:hAnsi="Arial" w:cs="Arial"/>
                <w:lang w:eastAsia="en-US"/>
              </w:rPr>
              <w:t>2020-11-06: dirulaguntza bat ematea onartzea. U.M.H.</w:t>
            </w:r>
          </w:p>
        </w:tc>
        <w:tc>
          <w:tcPr>
            <w:tcW w:w="4751" w:type="dxa"/>
            <w:shd w:val="clear" w:color="auto" w:fill="auto"/>
          </w:tcPr>
          <w:p w14:paraId="27FB7E8D" w14:textId="06085C05" w:rsidR="001A558E" w:rsidRPr="00204DAA" w:rsidRDefault="001A558E" w:rsidP="009672CC">
            <w:pPr>
              <w:tabs>
                <w:tab w:val="left" w:pos="1843"/>
              </w:tabs>
              <w:spacing w:line="240" w:lineRule="auto"/>
              <w:jc w:val="both"/>
              <w:rPr>
                <w:rFonts w:ascii="Arial" w:hAnsi="Arial" w:cs="Arial"/>
              </w:rPr>
            </w:pPr>
            <w:r w:rsidRPr="00204DAA">
              <w:rPr>
                <w:rFonts w:ascii="Arial" w:hAnsi="Arial" w:cs="Arial"/>
                <w:lang w:eastAsia="en-US"/>
              </w:rPr>
              <w:t>06-11-2020: aprobar la concesión de una subvención a U.M.H.</w:t>
            </w:r>
          </w:p>
        </w:tc>
      </w:tr>
      <w:tr w:rsidR="00875EF2" w:rsidRPr="00204DAA" w14:paraId="585E2FF7" w14:textId="77777777" w:rsidTr="00920B1D">
        <w:tc>
          <w:tcPr>
            <w:tcW w:w="4870" w:type="dxa"/>
            <w:shd w:val="clear" w:color="auto" w:fill="auto"/>
          </w:tcPr>
          <w:p w14:paraId="6082BC83" w14:textId="6E24ABDA" w:rsidR="00875EF2" w:rsidRPr="00204DAA" w:rsidRDefault="00875EF2" w:rsidP="009672CC">
            <w:pPr>
              <w:spacing w:line="240" w:lineRule="auto"/>
              <w:jc w:val="both"/>
              <w:rPr>
                <w:rFonts w:ascii="Arial" w:hAnsi="Arial" w:cs="Arial"/>
              </w:rPr>
            </w:pPr>
            <w:r w:rsidRPr="00204DAA">
              <w:rPr>
                <w:rFonts w:ascii="Arial" w:hAnsi="Arial" w:cs="Arial"/>
              </w:rPr>
              <w:t>2020-11-09: 64 zenbakiko fakturei dagokzien obligazioak aitortzea.</w:t>
            </w:r>
          </w:p>
        </w:tc>
        <w:tc>
          <w:tcPr>
            <w:tcW w:w="4751" w:type="dxa"/>
            <w:shd w:val="clear" w:color="auto" w:fill="auto"/>
          </w:tcPr>
          <w:p w14:paraId="1286CC74" w14:textId="61D9D6EC" w:rsidR="00875EF2" w:rsidRPr="00204DAA" w:rsidRDefault="00875EF2" w:rsidP="009672CC">
            <w:pPr>
              <w:tabs>
                <w:tab w:val="left" w:pos="1843"/>
              </w:tabs>
              <w:spacing w:line="240" w:lineRule="auto"/>
              <w:jc w:val="both"/>
              <w:rPr>
                <w:rFonts w:ascii="Arial" w:hAnsi="Arial" w:cs="Arial"/>
              </w:rPr>
            </w:pPr>
            <w:r w:rsidRPr="00204DAA">
              <w:rPr>
                <w:rFonts w:ascii="Arial" w:hAnsi="Arial" w:cs="Arial"/>
                <w:lang w:val="es-ES_tradnl"/>
              </w:rPr>
              <w:t>09-11-2020: reconocer las obligaciones correspondientes a las facturas nº 64.</w:t>
            </w:r>
          </w:p>
        </w:tc>
      </w:tr>
      <w:tr w:rsidR="00875EF2" w:rsidRPr="00204DAA" w14:paraId="58ED0709" w14:textId="77777777" w:rsidTr="00920B1D">
        <w:tc>
          <w:tcPr>
            <w:tcW w:w="4870" w:type="dxa"/>
            <w:shd w:val="clear" w:color="auto" w:fill="auto"/>
          </w:tcPr>
          <w:p w14:paraId="13F50590" w14:textId="79D70085" w:rsidR="00875EF2" w:rsidRPr="00204DAA" w:rsidRDefault="00875EF2" w:rsidP="009672CC">
            <w:pPr>
              <w:spacing w:line="240" w:lineRule="auto"/>
              <w:jc w:val="both"/>
              <w:rPr>
                <w:rFonts w:ascii="Arial" w:hAnsi="Arial" w:cs="Arial"/>
              </w:rPr>
            </w:pPr>
            <w:r w:rsidRPr="00204DAA">
              <w:rPr>
                <w:rFonts w:ascii="Arial" w:hAnsi="Arial" w:cs="Arial"/>
              </w:rPr>
              <w:t>2020-11-09: 65 zenbakiko fakturei dagokzien obligazioak aitortzea.</w:t>
            </w:r>
          </w:p>
        </w:tc>
        <w:tc>
          <w:tcPr>
            <w:tcW w:w="4751" w:type="dxa"/>
            <w:shd w:val="clear" w:color="auto" w:fill="auto"/>
          </w:tcPr>
          <w:p w14:paraId="39E31D6F" w14:textId="3F4E29A6" w:rsidR="00875EF2" w:rsidRPr="00204DAA" w:rsidRDefault="00875EF2" w:rsidP="009672CC">
            <w:pPr>
              <w:tabs>
                <w:tab w:val="left" w:pos="1843"/>
              </w:tabs>
              <w:spacing w:line="240" w:lineRule="auto"/>
              <w:jc w:val="both"/>
              <w:rPr>
                <w:rFonts w:ascii="Arial" w:hAnsi="Arial" w:cs="Arial"/>
                <w:lang w:val="es-ES_tradnl"/>
              </w:rPr>
            </w:pPr>
            <w:r w:rsidRPr="00204DAA">
              <w:rPr>
                <w:rFonts w:ascii="Arial" w:hAnsi="Arial" w:cs="Arial"/>
                <w:lang w:val="es-ES_tradnl"/>
              </w:rPr>
              <w:t>09-11-2020: reconocer las obligaciones correspondientes a las facturas nº 65.</w:t>
            </w:r>
          </w:p>
        </w:tc>
      </w:tr>
      <w:tr w:rsidR="00875EF2" w:rsidRPr="00204DAA" w14:paraId="061CE33C" w14:textId="77777777" w:rsidTr="00920B1D">
        <w:tc>
          <w:tcPr>
            <w:tcW w:w="4870" w:type="dxa"/>
            <w:shd w:val="clear" w:color="auto" w:fill="auto"/>
          </w:tcPr>
          <w:p w14:paraId="25A5FA73" w14:textId="34A099AD" w:rsidR="00875EF2" w:rsidRPr="00204DAA" w:rsidRDefault="00875EF2" w:rsidP="009672CC">
            <w:pPr>
              <w:spacing w:line="240" w:lineRule="auto"/>
              <w:jc w:val="both"/>
              <w:rPr>
                <w:rFonts w:ascii="Arial" w:hAnsi="Arial" w:cs="Arial"/>
              </w:rPr>
            </w:pPr>
            <w:r w:rsidRPr="00204DAA">
              <w:rPr>
                <w:rFonts w:ascii="Arial" w:hAnsi="Arial" w:cs="Arial"/>
              </w:rPr>
              <w:t>2020-11-09: biztanleen Erroldan helbide-aldaketako espedienteari hasiera ez ematea. C.M.C.D.S.</w:t>
            </w:r>
          </w:p>
        </w:tc>
        <w:tc>
          <w:tcPr>
            <w:tcW w:w="4751" w:type="dxa"/>
            <w:shd w:val="clear" w:color="auto" w:fill="auto"/>
          </w:tcPr>
          <w:p w14:paraId="6B85C67F" w14:textId="40F69FE8"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no iniciar expediente de cambio de domicilio en el Padrón de habitantes. C.M.C.D.S.</w:t>
            </w:r>
          </w:p>
        </w:tc>
      </w:tr>
      <w:tr w:rsidR="00875EF2" w:rsidRPr="00204DAA" w14:paraId="242732CD" w14:textId="77777777" w:rsidTr="00920B1D">
        <w:tc>
          <w:tcPr>
            <w:tcW w:w="4870" w:type="dxa"/>
            <w:shd w:val="clear" w:color="auto" w:fill="auto"/>
          </w:tcPr>
          <w:p w14:paraId="1A51CE19" w14:textId="50616085" w:rsidR="00875EF2" w:rsidRPr="00204DAA" w:rsidRDefault="00875EF2" w:rsidP="009672CC">
            <w:pPr>
              <w:spacing w:line="240" w:lineRule="auto"/>
              <w:jc w:val="both"/>
              <w:rPr>
                <w:rFonts w:ascii="Arial" w:hAnsi="Arial" w:cs="Arial"/>
              </w:rPr>
            </w:pPr>
            <w:r w:rsidRPr="00204DAA">
              <w:rPr>
                <w:rFonts w:ascii="Arial" w:hAnsi="Arial" w:cs="Arial"/>
              </w:rPr>
              <w:t>2020-11-09: biztanleen Erroldan helbide-aldaketako espedienteari hasiera ez ematea. E.A.M.V.</w:t>
            </w:r>
          </w:p>
        </w:tc>
        <w:tc>
          <w:tcPr>
            <w:tcW w:w="4751" w:type="dxa"/>
            <w:shd w:val="clear" w:color="auto" w:fill="auto"/>
          </w:tcPr>
          <w:p w14:paraId="4F5C549F" w14:textId="75EB6216"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no iniciar expediente de cambio de domicilio en el Padrón de habitantes. E.A.M.V.</w:t>
            </w:r>
          </w:p>
        </w:tc>
      </w:tr>
      <w:tr w:rsidR="00875EF2" w:rsidRPr="00204DAA" w14:paraId="6573DB0A" w14:textId="77777777" w:rsidTr="00920B1D">
        <w:tc>
          <w:tcPr>
            <w:tcW w:w="4870" w:type="dxa"/>
            <w:shd w:val="clear" w:color="auto" w:fill="auto"/>
          </w:tcPr>
          <w:p w14:paraId="5FD5A236" w14:textId="621ED795" w:rsidR="00875EF2" w:rsidRPr="00204DAA" w:rsidRDefault="00875EF2" w:rsidP="009672CC">
            <w:pPr>
              <w:spacing w:line="240" w:lineRule="auto"/>
              <w:jc w:val="both"/>
              <w:rPr>
                <w:rFonts w:ascii="Arial" w:hAnsi="Arial" w:cs="Arial"/>
              </w:rPr>
            </w:pPr>
            <w:r w:rsidRPr="00204DAA">
              <w:rPr>
                <w:rFonts w:ascii="Arial" w:hAnsi="Arial" w:cs="Arial"/>
              </w:rPr>
              <w:t>2020-11-09: biztanleen Erroldan alta-espedienteari hasiera ez ematea. P.M.U.</w:t>
            </w:r>
          </w:p>
        </w:tc>
        <w:tc>
          <w:tcPr>
            <w:tcW w:w="4751" w:type="dxa"/>
            <w:shd w:val="clear" w:color="auto" w:fill="auto"/>
          </w:tcPr>
          <w:p w14:paraId="21BCDCEB" w14:textId="69B58B73"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no iniciar expediente de alta en el Padrón de habitantes. P.M.U.</w:t>
            </w:r>
          </w:p>
        </w:tc>
      </w:tr>
      <w:tr w:rsidR="00875EF2" w:rsidRPr="00204DAA" w14:paraId="67F56B13" w14:textId="77777777" w:rsidTr="00920B1D">
        <w:tc>
          <w:tcPr>
            <w:tcW w:w="4870" w:type="dxa"/>
            <w:shd w:val="clear" w:color="auto" w:fill="auto"/>
          </w:tcPr>
          <w:p w14:paraId="791B2088" w14:textId="74B3B309" w:rsidR="00875EF2" w:rsidRPr="00204DAA" w:rsidRDefault="00875EF2" w:rsidP="009672CC">
            <w:pPr>
              <w:spacing w:line="240" w:lineRule="auto"/>
              <w:jc w:val="both"/>
              <w:rPr>
                <w:rFonts w:ascii="Arial" w:hAnsi="Arial" w:cs="Arial"/>
              </w:rPr>
            </w:pPr>
            <w:r w:rsidRPr="00204DAA">
              <w:rPr>
                <w:rFonts w:ascii="Arial" w:hAnsi="Arial" w:cs="Arial"/>
              </w:rPr>
              <w:t xml:space="preserve">2020-11-09: A.Z.A. bitarteko funtzionario izendatzea, liburutegiko laguntzaile lanpostuan. </w:t>
            </w:r>
          </w:p>
        </w:tc>
        <w:tc>
          <w:tcPr>
            <w:tcW w:w="4751" w:type="dxa"/>
            <w:shd w:val="clear" w:color="auto" w:fill="auto"/>
          </w:tcPr>
          <w:p w14:paraId="20BC0415" w14:textId="671AD289"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 xml:space="preserve">09-11-2020: realizar un nombramiento como funcionaria interina a A.Z.A. en el puesto de auxiliar de biblioteca. </w:t>
            </w:r>
          </w:p>
        </w:tc>
      </w:tr>
      <w:tr w:rsidR="00875EF2" w:rsidRPr="00204DAA" w14:paraId="54322548" w14:textId="77777777" w:rsidTr="00920B1D">
        <w:tc>
          <w:tcPr>
            <w:tcW w:w="4870" w:type="dxa"/>
            <w:shd w:val="clear" w:color="auto" w:fill="auto"/>
          </w:tcPr>
          <w:p w14:paraId="69CC1503" w14:textId="0B0BC503" w:rsidR="00875EF2" w:rsidRPr="00204DAA" w:rsidRDefault="00875EF2" w:rsidP="009672CC">
            <w:pPr>
              <w:spacing w:line="240" w:lineRule="auto"/>
              <w:jc w:val="both"/>
              <w:rPr>
                <w:rFonts w:ascii="Arial" w:hAnsi="Arial" w:cs="Arial"/>
              </w:rPr>
            </w:pPr>
            <w:r w:rsidRPr="00204DAA">
              <w:rPr>
                <w:rFonts w:ascii="Arial" w:hAnsi="Arial" w:cs="Arial"/>
              </w:rPr>
              <w:t xml:space="preserve">2020-11-09: ondare-erantzukizunagatiko prozedurari hasiera ematea. T.A.Z. </w:t>
            </w:r>
          </w:p>
        </w:tc>
        <w:tc>
          <w:tcPr>
            <w:tcW w:w="4751" w:type="dxa"/>
            <w:shd w:val="clear" w:color="auto" w:fill="auto"/>
          </w:tcPr>
          <w:p w14:paraId="554F09A7" w14:textId="3C52AF4B"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T.A.Z.</w:t>
            </w:r>
          </w:p>
        </w:tc>
      </w:tr>
      <w:tr w:rsidR="00875EF2" w:rsidRPr="00204DAA" w14:paraId="6065A617" w14:textId="77777777" w:rsidTr="00920B1D">
        <w:tc>
          <w:tcPr>
            <w:tcW w:w="4870" w:type="dxa"/>
            <w:shd w:val="clear" w:color="auto" w:fill="auto"/>
          </w:tcPr>
          <w:p w14:paraId="0AF61131" w14:textId="4B1BAA62"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J.U.A.</w:t>
            </w:r>
          </w:p>
        </w:tc>
        <w:tc>
          <w:tcPr>
            <w:tcW w:w="4751" w:type="dxa"/>
            <w:shd w:val="clear" w:color="auto" w:fill="auto"/>
          </w:tcPr>
          <w:p w14:paraId="1CFE3C8D" w14:textId="48A2FDB6"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J.U.A.</w:t>
            </w:r>
          </w:p>
        </w:tc>
      </w:tr>
      <w:tr w:rsidR="00875EF2" w:rsidRPr="00204DAA" w14:paraId="5AD5603D" w14:textId="77777777" w:rsidTr="00920B1D">
        <w:tc>
          <w:tcPr>
            <w:tcW w:w="4870" w:type="dxa"/>
            <w:shd w:val="clear" w:color="auto" w:fill="auto"/>
          </w:tcPr>
          <w:p w14:paraId="6C91C5B9" w14:textId="2FEBFEEB"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A.L.E.</w:t>
            </w:r>
          </w:p>
        </w:tc>
        <w:tc>
          <w:tcPr>
            <w:tcW w:w="4751" w:type="dxa"/>
            <w:shd w:val="clear" w:color="auto" w:fill="auto"/>
          </w:tcPr>
          <w:p w14:paraId="2F5B40E5" w14:textId="77B408E3"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A.L.E.</w:t>
            </w:r>
          </w:p>
        </w:tc>
      </w:tr>
      <w:tr w:rsidR="00875EF2" w:rsidRPr="00204DAA" w14:paraId="7CFC224C" w14:textId="77777777" w:rsidTr="00920B1D">
        <w:tc>
          <w:tcPr>
            <w:tcW w:w="4870" w:type="dxa"/>
            <w:shd w:val="clear" w:color="auto" w:fill="auto"/>
          </w:tcPr>
          <w:p w14:paraId="66887C52" w14:textId="50C5D537"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C.E.M.</w:t>
            </w:r>
          </w:p>
        </w:tc>
        <w:tc>
          <w:tcPr>
            <w:tcW w:w="4751" w:type="dxa"/>
            <w:shd w:val="clear" w:color="auto" w:fill="auto"/>
          </w:tcPr>
          <w:p w14:paraId="1D16565E" w14:textId="7778E619"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C.E.M.</w:t>
            </w:r>
          </w:p>
        </w:tc>
      </w:tr>
      <w:tr w:rsidR="00875EF2" w:rsidRPr="00204DAA" w14:paraId="7E721697" w14:textId="77777777" w:rsidTr="00920B1D">
        <w:tc>
          <w:tcPr>
            <w:tcW w:w="4870" w:type="dxa"/>
            <w:shd w:val="clear" w:color="auto" w:fill="auto"/>
          </w:tcPr>
          <w:p w14:paraId="02472DA8" w14:textId="74203741"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M.N.P.O.</w:t>
            </w:r>
          </w:p>
        </w:tc>
        <w:tc>
          <w:tcPr>
            <w:tcW w:w="4751" w:type="dxa"/>
            <w:shd w:val="clear" w:color="auto" w:fill="auto"/>
          </w:tcPr>
          <w:p w14:paraId="7FAF2D84" w14:textId="4DDC6448"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 xml:space="preserve">09-11-2020: iniciar procedimiento de responsabilidad patrimonial. M.N.P.O. </w:t>
            </w:r>
          </w:p>
        </w:tc>
      </w:tr>
      <w:tr w:rsidR="00875EF2" w:rsidRPr="00204DAA" w14:paraId="2BD3C26B" w14:textId="77777777" w:rsidTr="00920B1D">
        <w:tc>
          <w:tcPr>
            <w:tcW w:w="4870" w:type="dxa"/>
            <w:shd w:val="clear" w:color="auto" w:fill="auto"/>
          </w:tcPr>
          <w:p w14:paraId="4B2818D6" w14:textId="1AFFF42D"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J.P.B.</w:t>
            </w:r>
          </w:p>
        </w:tc>
        <w:tc>
          <w:tcPr>
            <w:tcW w:w="4751" w:type="dxa"/>
            <w:shd w:val="clear" w:color="auto" w:fill="auto"/>
          </w:tcPr>
          <w:p w14:paraId="5C4DB2DD" w14:textId="0D1F6EAB"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J.P.B.</w:t>
            </w:r>
          </w:p>
        </w:tc>
      </w:tr>
      <w:tr w:rsidR="00875EF2" w:rsidRPr="00204DAA" w14:paraId="7A109611" w14:textId="77777777" w:rsidTr="00920B1D">
        <w:tc>
          <w:tcPr>
            <w:tcW w:w="4870" w:type="dxa"/>
            <w:shd w:val="clear" w:color="auto" w:fill="auto"/>
          </w:tcPr>
          <w:p w14:paraId="4DFBEDB6" w14:textId="09E5513E"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G.M.D.</w:t>
            </w:r>
          </w:p>
        </w:tc>
        <w:tc>
          <w:tcPr>
            <w:tcW w:w="4751" w:type="dxa"/>
            <w:shd w:val="clear" w:color="auto" w:fill="auto"/>
          </w:tcPr>
          <w:p w14:paraId="54DB3F19" w14:textId="38667BDA"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G.M.D.</w:t>
            </w:r>
          </w:p>
        </w:tc>
      </w:tr>
      <w:tr w:rsidR="00875EF2" w:rsidRPr="00204DAA" w14:paraId="20CF1CC7" w14:textId="77777777" w:rsidTr="00920B1D">
        <w:tc>
          <w:tcPr>
            <w:tcW w:w="4870" w:type="dxa"/>
            <w:shd w:val="clear" w:color="auto" w:fill="auto"/>
          </w:tcPr>
          <w:p w14:paraId="2BE30891" w14:textId="4EAA2845"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P.C.C.</w:t>
            </w:r>
          </w:p>
        </w:tc>
        <w:tc>
          <w:tcPr>
            <w:tcW w:w="4751" w:type="dxa"/>
            <w:shd w:val="clear" w:color="auto" w:fill="auto"/>
          </w:tcPr>
          <w:p w14:paraId="3FCC6F1A" w14:textId="206A1C1C"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P.C.C.</w:t>
            </w:r>
          </w:p>
        </w:tc>
      </w:tr>
      <w:tr w:rsidR="00875EF2" w:rsidRPr="00204DAA" w14:paraId="67263F31" w14:textId="77777777" w:rsidTr="00920B1D">
        <w:tc>
          <w:tcPr>
            <w:tcW w:w="4870" w:type="dxa"/>
            <w:shd w:val="clear" w:color="auto" w:fill="auto"/>
          </w:tcPr>
          <w:p w14:paraId="7D55774E" w14:textId="5DAC94E0"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D.C.G.</w:t>
            </w:r>
          </w:p>
        </w:tc>
        <w:tc>
          <w:tcPr>
            <w:tcW w:w="4751" w:type="dxa"/>
            <w:shd w:val="clear" w:color="auto" w:fill="auto"/>
          </w:tcPr>
          <w:p w14:paraId="52CEEB50" w14:textId="402527D3"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D.C.G.</w:t>
            </w:r>
          </w:p>
        </w:tc>
      </w:tr>
      <w:tr w:rsidR="00875EF2" w:rsidRPr="00204DAA" w14:paraId="338F4834" w14:textId="77777777" w:rsidTr="00920B1D">
        <w:tc>
          <w:tcPr>
            <w:tcW w:w="4870" w:type="dxa"/>
            <w:shd w:val="clear" w:color="auto" w:fill="auto"/>
          </w:tcPr>
          <w:p w14:paraId="495FFC80" w14:textId="6C75AE6E"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I.G.G.</w:t>
            </w:r>
          </w:p>
        </w:tc>
        <w:tc>
          <w:tcPr>
            <w:tcW w:w="4751" w:type="dxa"/>
            <w:shd w:val="clear" w:color="auto" w:fill="auto"/>
          </w:tcPr>
          <w:p w14:paraId="02668F2C" w14:textId="2D1054D8"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I.G.G.</w:t>
            </w:r>
          </w:p>
        </w:tc>
      </w:tr>
      <w:tr w:rsidR="00875EF2" w:rsidRPr="00204DAA" w14:paraId="1DF19998" w14:textId="77777777" w:rsidTr="00920B1D">
        <w:tc>
          <w:tcPr>
            <w:tcW w:w="4870" w:type="dxa"/>
            <w:shd w:val="clear" w:color="auto" w:fill="auto"/>
          </w:tcPr>
          <w:p w14:paraId="40257DF4" w14:textId="66939ABD" w:rsidR="00875EF2" w:rsidRPr="00204DAA" w:rsidRDefault="00875EF2" w:rsidP="009672CC">
            <w:pPr>
              <w:spacing w:line="240" w:lineRule="auto"/>
              <w:jc w:val="both"/>
              <w:rPr>
                <w:rFonts w:ascii="Arial" w:hAnsi="Arial" w:cs="Arial"/>
              </w:rPr>
            </w:pPr>
            <w:r w:rsidRPr="00204DAA">
              <w:rPr>
                <w:rFonts w:ascii="Arial" w:hAnsi="Arial" w:cs="Arial"/>
              </w:rPr>
              <w:lastRenderedPageBreak/>
              <w:t>2020-11-09: ondare-erantzukizunagatiko prozedurari hasiera ematea. M.A.A.</w:t>
            </w:r>
          </w:p>
        </w:tc>
        <w:tc>
          <w:tcPr>
            <w:tcW w:w="4751" w:type="dxa"/>
            <w:shd w:val="clear" w:color="auto" w:fill="auto"/>
          </w:tcPr>
          <w:p w14:paraId="795DC8E9" w14:textId="00916AE3"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M.A.A.</w:t>
            </w:r>
          </w:p>
        </w:tc>
      </w:tr>
      <w:tr w:rsidR="00875EF2" w:rsidRPr="00204DAA" w14:paraId="54270160" w14:textId="77777777" w:rsidTr="00920B1D">
        <w:tc>
          <w:tcPr>
            <w:tcW w:w="4870" w:type="dxa"/>
            <w:shd w:val="clear" w:color="auto" w:fill="auto"/>
          </w:tcPr>
          <w:p w14:paraId="78FB4421" w14:textId="65BE464D"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M.J.G.C.</w:t>
            </w:r>
          </w:p>
        </w:tc>
        <w:tc>
          <w:tcPr>
            <w:tcW w:w="4751" w:type="dxa"/>
            <w:shd w:val="clear" w:color="auto" w:fill="auto"/>
          </w:tcPr>
          <w:p w14:paraId="5A71A07F" w14:textId="2C284385"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M.J.G.C.</w:t>
            </w:r>
          </w:p>
        </w:tc>
      </w:tr>
      <w:tr w:rsidR="00875EF2" w:rsidRPr="00204DAA" w14:paraId="7EB0C34C" w14:textId="77777777" w:rsidTr="00920B1D">
        <w:tc>
          <w:tcPr>
            <w:tcW w:w="4870" w:type="dxa"/>
            <w:shd w:val="clear" w:color="auto" w:fill="auto"/>
          </w:tcPr>
          <w:p w14:paraId="0AB6CCA1" w14:textId="1FB322FB"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X.Z.M.</w:t>
            </w:r>
          </w:p>
        </w:tc>
        <w:tc>
          <w:tcPr>
            <w:tcW w:w="4751" w:type="dxa"/>
            <w:shd w:val="clear" w:color="auto" w:fill="auto"/>
          </w:tcPr>
          <w:p w14:paraId="21D4E062" w14:textId="7657A3B3"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X.Z.M.</w:t>
            </w:r>
          </w:p>
        </w:tc>
      </w:tr>
      <w:tr w:rsidR="00875EF2" w:rsidRPr="00204DAA" w14:paraId="0FE53D34" w14:textId="77777777" w:rsidTr="00920B1D">
        <w:tc>
          <w:tcPr>
            <w:tcW w:w="4870" w:type="dxa"/>
            <w:shd w:val="clear" w:color="auto" w:fill="auto"/>
          </w:tcPr>
          <w:p w14:paraId="17FA027F" w14:textId="1B3011BA"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S.A.A.</w:t>
            </w:r>
          </w:p>
        </w:tc>
        <w:tc>
          <w:tcPr>
            <w:tcW w:w="4751" w:type="dxa"/>
            <w:shd w:val="clear" w:color="auto" w:fill="auto"/>
          </w:tcPr>
          <w:p w14:paraId="6D3E7396" w14:textId="02A36124"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iniciar procedimiento de responsabilidad patrimonial. S.A.A.</w:t>
            </w:r>
          </w:p>
        </w:tc>
      </w:tr>
      <w:tr w:rsidR="00875EF2" w:rsidRPr="00204DAA" w14:paraId="2B688AB9" w14:textId="77777777" w:rsidTr="00920B1D">
        <w:tc>
          <w:tcPr>
            <w:tcW w:w="4870" w:type="dxa"/>
            <w:shd w:val="clear" w:color="auto" w:fill="auto"/>
          </w:tcPr>
          <w:p w14:paraId="3E9DD9E9" w14:textId="50D244EB" w:rsidR="00875EF2" w:rsidRPr="00204DAA" w:rsidRDefault="00875EF2" w:rsidP="009672CC">
            <w:pPr>
              <w:spacing w:line="240" w:lineRule="auto"/>
              <w:jc w:val="both"/>
              <w:rPr>
                <w:rFonts w:ascii="Arial" w:hAnsi="Arial" w:cs="Arial"/>
              </w:rPr>
            </w:pPr>
            <w:r w:rsidRPr="00204DAA">
              <w:rPr>
                <w:rFonts w:ascii="Arial" w:hAnsi="Arial" w:cs="Arial"/>
              </w:rPr>
              <w:t>2020-11-09: ondare-erantzukizunagatiko prozedurari hasiera ematea. Mafre España, SA.</w:t>
            </w:r>
          </w:p>
        </w:tc>
        <w:tc>
          <w:tcPr>
            <w:tcW w:w="4751" w:type="dxa"/>
            <w:shd w:val="clear" w:color="auto" w:fill="auto"/>
          </w:tcPr>
          <w:p w14:paraId="48BD90CB" w14:textId="0E05D2A5"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 xml:space="preserve">09-11-2020: iniciar procedimiento de responsabilidad patrimonial. Mapfre españa, SA. </w:t>
            </w:r>
          </w:p>
        </w:tc>
      </w:tr>
      <w:tr w:rsidR="00875EF2" w:rsidRPr="00204DAA" w14:paraId="7FF4C886" w14:textId="77777777" w:rsidTr="00920B1D">
        <w:tc>
          <w:tcPr>
            <w:tcW w:w="4870" w:type="dxa"/>
            <w:shd w:val="clear" w:color="auto" w:fill="auto"/>
          </w:tcPr>
          <w:p w14:paraId="1B3D5E95" w14:textId="106EC2A9" w:rsidR="00875EF2" w:rsidRPr="00204DAA" w:rsidRDefault="00875EF2" w:rsidP="009672CC">
            <w:pPr>
              <w:spacing w:line="240" w:lineRule="auto"/>
              <w:jc w:val="both"/>
              <w:rPr>
                <w:rFonts w:ascii="Arial" w:hAnsi="Arial" w:cs="Arial"/>
              </w:rPr>
            </w:pPr>
            <w:r w:rsidRPr="00204DAA">
              <w:rPr>
                <w:rFonts w:ascii="Arial" w:hAnsi="Arial" w:cs="Arial"/>
              </w:rPr>
              <w:t>2020-11-09: Zerbitzuetako Batzorde Aholkulariaren idazkaritza-lanak Miren Itziar Onaindiarengan eskuordetzea.</w:t>
            </w:r>
          </w:p>
        </w:tc>
        <w:tc>
          <w:tcPr>
            <w:tcW w:w="4751" w:type="dxa"/>
            <w:shd w:val="clear" w:color="auto" w:fill="auto"/>
          </w:tcPr>
          <w:p w14:paraId="1C623E17" w14:textId="07439A7D"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 xml:space="preserve">09-11-2020: delegar la secretaria de la Comisión Asesora de Servicios en Miren Itziar Onaindia. </w:t>
            </w:r>
          </w:p>
        </w:tc>
      </w:tr>
      <w:tr w:rsidR="00875EF2" w:rsidRPr="00204DAA" w14:paraId="01B1E590" w14:textId="77777777" w:rsidTr="00920B1D">
        <w:tc>
          <w:tcPr>
            <w:tcW w:w="4870" w:type="dxa"/>
            <w:shd w:val="clear" w:color="auto" w:fill="auto"/>
          </w:tcPr>
          <w:p w14:paraId="5BB3EBB2" w14:textId="478A671B" w:rsidR="00875EF2" w:rsidRPr="00204DAA" w:rsidRDefault="00875EF2" w:rsidP="009672CC">
            <w:pPr>
              <w:spacing w:line="240" w:lineRule="auto"/>
              <w:jc w:val="both"/>
              <w:rPr>
                <w:rFonts w:ascii="Arial" w:hAnsi="Arial" w:cs="Arial"/>
              </w:rPr>
            </w:pPr>
            <w:r w:rsidRPr="00204DAA">
              <w:rPr>
                <w:rFonts w:ascii="Arial" w:hAnsi="Arial" w:cs="Arial"/>
              </w:rPr>
              <w:t>2020-11-09: Polonia Etxeberria 14 zenbakiak jarritako fidantza itzultzea.</w:t>
            </w:r>
          </w:p>
        </w:tc>
        <w:tc>
          <w:tcPr>
            <w:tcW w:w="4751" w:type="dxa"/>
            <w:shd w:val="clear" w:color="auto" w:fill="auto"/>
          </w:tcPr>
          <w:p w14:paraId="2065EFEC" w14:textId="24338B08" w:rsidR="00875EF2" w:rsidRPr="00204DAA" w:rsidRDefault="00875EF2" w:rsidP="009672CC">
            <w:pPr>
              <w:tabs>
                <w:tab w:val="left" w:pos="1843"/>
              </w:tabs>
              <w:spacing w:line="240" w:lineRule="auto"/>
              <w:jc w:val="both"/>
              <w:rPr>
                <w:rFonts w:ascii="Arial" w:hAnsi="Arial" w:cs="Arial"/>
              </w:rPr>
            </w:pPr>
            <w:r w:rsidRPr="00204DAA">
              <w:rPr>
                <w:rFonts w:ascii="Arial" w:hAnsi="Arial" w:cs="Arial"/>
              </w:rPr>
              <w:t>09-11-2020: devolver la fianza depositada en su día por Polonia Etxeberria nº 14.</w:t>
            </w:r>
          </w:p>
        </w:tc>
      </w:tr>
      <w:tr w:rsidR="00F94613" w:rsidRPr="00204DAA" w14:paraId="15D98DC0" w14:textId="77777777" w:rsidTr="00920B1D">
        <w:tc>
          <w:tcPr>
            <w:tcW w:w="4870" w:type="dxa"/>
            <w:shd w:val="clear" w:color="auto" w:fill="auto"/>
          </w:tcPr>
          <w:p w14:paraId="56DE7A7B" w14:textId="4FA8F7E6" w:rsidR="00F94613" w:rsidRPr="00204DAA" w:rsidRDefault="00F94613" w:rsidP="009672CC">
            <w:pPr>
              <w:spacing w:line="240" w:lineRule="auto"/>
              <w:jc w:val="both"/>
              <w:rPr>
                <w:rFonts w:ascii="Arial" w:hAnsi="Arial" w:cs="Arial"/>
              </w:rPr>
            </w:pPr>
            <w:r w:rsidRPr="00204DAA">
              <w:rPr>
                <w:rFonts w:ascii="Arial" w:hAnsi="Arial" w:cs="Arial"/>
                <w:lang w:eastAsia="en-US"/>
              </w:rPr>
              <w:t>2020-11-09: dirulaguntza-eskaera ukatzea.</w:t>
            </w:r>
          </w:p>
        </w:tc>
        <w:tc>
          <w:tcPr>
            <w:tcW w:w="4751" w:type="dxa"/>
            <w:shd w:val="clear" w:color="auto" w:fill="auto"/>
          </w:tcPr>
          <w:p w14:paraId="300DA0AB" w14:textId="14181336" w:rsidR="00F94613" w:rsidRPr="00204DAA" w:rsidRDefault="00F94613" w:rsidP="009672CC">
            <w:pPr>
              <w:tabs>
                <w:tab w:val="left" w:pos="1843"/>
              </w:tabs>
              <w:spacing w:line="240" w:lineRule="auto"/>
              <w:jc w:val="both"/>
              <w:rPr>
                <w:rFonts w:ascii="Arial" w:hAnsi="Arial" w:cs="Arial"/>
              </w:rPr>
            </w:pPr>
            <w:r w:rsidRPr="00204DAA">
              <w:rPr>
                <w:rFonts w:ascii="Arial" w:hAnsi="Arial" w:cs="Arial"/>
                <w:lang w:eastAsia="en-US"/>
              </w:rPr>
              <w:t xml:space="preserve">09-11-2020: denegar la subvención de la solicitud. </w:t>
            </w:r>
          </w:p>
        </w:tc>
      </w:tr>
      <w:tr w:rsidR="00F94613" w:rsidRPr="00204DAA" w14:paraId="19867D33" w14:textId="77777777" w:rsidTr="00920B1D">
        <w:tc>
          <w:tcPr>
            <w:tcW w:w="4870" w:type="dxa"/>
            <w:shd w:val="clear" w:color="auto" w:fill="auto"/>
          </w:tcPr>
          <w:p w14:paraId="5C8752DF" w14:textId="7AA5BF94" w:rsidR="00F94613" w:rsidRPr="00204DAA" w:rsidRDefault="00F94613" w:rsidP="009672CC">
            <w:pPr>
              <w:spacing w:line="240" w:lineRule="auto"/>
              <w:jc w:val="both"/>
              <w:rPr>
                <w:rFonts w:ascii="Arial" w:hAnsi="Arial" w:cs="Arial"/>
              </w:rPr>
            </w:pPr>
            <w:r w:rsidRPr="00204DAA">
              <w:rPr>
                <w:rFonts w:ascii="Arial" w:hAnsi="Arial" w:cs="Arial"/>
                <w:lang w:eastAsia="en-US"/>
              </w:rPr>
              <w:t>2020-11-09: 1.400 euroko dirulaguntzak ematea onartzea. Langabeak eta kolektibo zaurgarriak, COVID 19-aren krisia dela-eta.</w:t>
            </w:r>
          </w:p>
        </w:tc>
        <w:tc>
          <w:tcPr>
            <w:tcW w:w="4751" w:type="dxa"/>
            <w:shd w:val="clear" w:color="auto" w:fill="auto"/>
          </w:tcPr>
          <w:p w14:paraId="4E832DF2" w14:textId="57D38E30" w:rsidR="00F94613" w:rsidRPr="00204DAA" w:rsidRDefault="00F94613" w:rsidP="009672CC">
            <w:pPr>
              <w:tabs>
                <w:tab w:val="left" w:pos="1843"/>
              </w:tabs>
              <w:spacing w:line="240" w:lineRule="auto"/>
              <w:jc w:val="both"/>
              <w:rPr>
                <w:rFonts w:ascii="Arial" w:hAnsi="Arial" w:cs="Arial"/>
              </w:rPr>
            </w:pPr>
            <w:r w:rsidRPr="00204DAA">
              <w:rPr>
                <w:rFonts w:ascii="Arial" w:hAnsi="Arial" w:cs="Arial"/>
                <w:lang w:eastAsia="en-US"/>
              </w:rPr>
              <w:t>09-11-2020: aprobar la concesión de las subvenciones por importe de 1.4000 €. Desempleados/as y colectivos vulnerables con motivo de la crisis del Covid 19.</w:t>
            </w:r>
          </w:p>
        </w:tc>
      </w:tr>
      <w:tr w:rsidR="00F94613" w:rsidRPr="00204DAA" w14:paraId="222EC986" w14:textId="77777777" w:rsidTr="00920B1D">
        <w:tc>
          <w:tcPr>
            <w:tcW w:w="4870" w:type="dxa"/>
            <w:shd w:val="clear" w:color="auto" w:fill="auto"/>
          </w:tcPr>
          <w:p w14:paraId="70DE6548" w14:textId="6A029A4E" w:rsidR="00F94613" w:rsidRPr="00204DAA" w:rsidRDefault="00F94613" w:rsidP="009672CC">
            <w:pPr>
              <w:spacing w:line="240" w:lineRule="auto"/>
              <w:jc w:val="both"/>
              <w:rPr>
                <w:rFonts w:ascii="Arial" w:hAnsi="Arial" w:cs="Arial"/>
              </w:rPr>
            </w:pPr>
            <w:r w:rsidRPr="00204DAA">
              <w:rPr>
                <w:rFonts w:ascii="Arial" w:hAnsi="Arial" w:cs="Arial"/>
                <w:lang w:eastAsia="en-US"/>
              </w:rPr>
              <w:t>2020-11-09: ondare-erantzukizunagatiko prozedura hastea. Esp. 2020DAÑO0014.</w:t>
            </w:r>
          </w:p>
        </w:tc>
        <w:tc>
          <w:tcPr>
            <w:tcW w:w="4751" w:type="dxa"/>
            <w:shd w:val="clear" w:color="auto" w:fill="auto"/>
          </w:tcPr>
          <w:p w14:paraId="1EE06927" w14:textId="2A5B20CA" w:rsidR="00F94613" w:rsidRPr="00204DAA" w:rsidRDefault="00F94613" w:rsidP="009672CC">
            <w:pPr>
              <w:tabs>
                <w:tab w:val="left" w:pos="1843"/>
              </w:tabs>
              <w:spacing w:line="240" w:lineRule="auto"/>
              <w:jc w:val="both"/>
              <w:rPr>
                <w:rFonts w:ascii="Arial" w:hAnsi="Arial" w:cs="Arial"/>
              </w:rPr>
            </w:pPr>
            <w:r w:rsidRPr="00204DAA">
              <w:rPr>
                <w:rFonts w:ascii="Arial" w:hAnsi="Arial" w:cs="Arial"/>
                <w:lang w:eastAsia="en-US"/>
              </w:rPr>
              <w:t>09-11-2020: iniciar procedimiento de responsabilidad patrimonial. Exp. 2020DAÑO0014.</w:t>
            </w:r>
          </w:p>
        </w:tc>
      </w:tr>
      <w:tr w:rsidR="00F94613" w:rsidRPr="00204DAA" w14:paraId="57630525" w14:textId="77777777" w:rsidTr="00920B1D">
        <w:tc>
          <w:tcPr>
            <w:tcW w:w="4870" w:type="dxa"/>
            <w:shd w:val="clear" w:color="auto" w:fill="auto"/>
          </w:tcPr>
          <w:p w14:paraId="138D2126" w14:textId="0505B722" w:rsidR="00F94613" w:rsidRPr="00204DAA" w:rsidRDefault="00F94613" w:rsidP="009672CC">
            <w:pPr>
              <w:spacing w:line="240" w:lineRule="auto"/>
              <w:jc w:val="both"/>
              <w:rPr>
                <w:rFonts w:ascii="Arial" w:hAnsi="Arial" w:cs="Arial"/>
              </w:rPr>
            </w:pPr>
            <w:r w:rsidRPr="00204DAA">
              <w:rPr>
                <w:rFonts w:ascii="Arial" w:hAnsi="Arial" w:cs="Arial"/>
                <w:lang w:eastAsia="en-US"/>
              </w:rPr>
              <w:t>2020-11-09: dirulaguntza bat ematea onartzea. R.Z.A.</w:t>
            </w:r>
          </w:p>
        </w:tc>
        <w:tc>
          <w:tcPr>
            <w:tcW w:w="4751" w:type="dxa"/>
            <w:shd w:val="clear" w:color="auto" w:fill="auto"/>
          </w:tcPr>
          <w:p w14:paraId="283D6BF3" w14:textId="4A105596" w:rsidR="00F94613" w:rsidRPr="00204DAA" w:rsidRDefault="00F94613" w:rsidP="009672CC">
            <w:pPr>
              <w:tabs>
                <w:tab w:val="left" w:pos="1843"/>
              </w:tabs>
              <w:spacing w:line="240" w:lineRule="auto"/>
              <w:jc w:val="both"/>
              <w:rPr>
                <w:rFonts w:ascii="Arial" w:hAnsi="Arial" w:cs="Arial"/>
              </w:rPr>
            </w:pPr>
            <w:r w:rsidRPr="00204DAA">
              <w:rPr>
                <w:rFonts w:ascii="Arial" w:hAnsi="Arial" w:cs="Arial"/>
                <w:lang w:eastAsia="en-US"/>
              </w:rPr>
              <w:t>09-11-2020: aprobar la concesión de una subvención a R.Z.A.</w:t>
            </w:r>
          </w:p>
        </w:tc>
      </w:tr>
      <w:tr w:rsidR="00F94613" w:rsidRPr="00204DAA" w14:paraId="0FC1CB7A" w14:textId="77777777" w:rsidTr="00920B1D">
        <w:tc>
          <w:tcPr>
            <w:tcW w:w="4870" w:type="dxa"/>
            <w:shd w:val="clear" w:color="auto" w:fill="auto"/>
          </w:tcPr>
          <w:p w14:paraId="71FDACE3" w14:textId="6FB02811" w:rsidR="00F94613" w:rsidRPr="00204DAA" w:rsidRDefault="00F94613" w:rsidP="009672CC">
            <w:pPr>
              <w:spacing w:line="240" w:lineRule="auto"/>
              <w:jc w:val="both"/>
              <w:rPr>
                <w:rFonts w:ascii="Arial" w:hAnsi="Arial" w:cs="Arial"/>
              </w:rPr>
            </w:pPr>
            <w:r w:rsidRPr="00204DAA">
              <w:rPr>
                <w:rFonts w:ascii="Arial" w:hAnsi="Arial" w:cs="Arial"/>
                <w:lang w:eastAsia="en-US"/>
              </w:rPr>
              <w:t>2020-11-09: arriskutsuak izan daitezkeen txakurrak edukitzeko lizentzia berriztea. I.B.P.</w:t>
            </w:r>
          </w:p>
        </w:tc>
        <w:tc>
          <w:tcPr>
            <w:tcW w:w="4751" w:type="dxa"/>
            <w:shd w:val="clear" w:color="auto" w:fill="auto"/>
          </w:tcPr>
          <w:p w14:paraId="2BDE71D5" w14:textId="5349F70A" w:rsidR="00F94613" w:rsidRPr="00204DAA" w:rsidRDefault="00F94613" w:rsidP="009672CC">
            <w:pPr>
              <w:tabs>
                <w:tab w:val="left" w:pos="1843"/>
              </w:tabs>
              <w:spacing w:line="240" w:lineRule="auto"/>
              <w:jc w:val="both"/>
              <w:rPr>
                <w:rFonts w:ascii="Arial" w:hAnsi="Arial" w:cs="Arial"/>
              </w:rPr>
            </w:pPr>
            <w:r w:rsidRPr="00204DAA">
              <w:rPr>
                <w:rFonts w:ascii="Arial" w:hAnsi="Arial" w:cs="Arial"/>
                <w:lang w:eastAsia="en-US"/>
              </w:rPr>
              <w:t>09-11-2020: renovar la licencia de tenencia de perros potencialmente peligrosos.  I.B.P.</w:t>
            </w:r>
          </w:p>
        </w:tc>
      </w:tr>
      <w:tr w:rsidR="00B52640" w:rsidRPr="00204DAA" w14:paraId="0021AC83" w14:textId="77777777" w:rsidTr="00920B1D">
        <w:tc>
          <w:tcPr>
            <w:tcW w:w="4870" w:type="dxa"/>
            <w:shd w:val="clear" w:color="auto" w:fill="auto"/>
          </w:tcPr>
          <w:p w14:paraId="6FADECB1" w14:textId="7ACEA006" w:rsidR="00B52640" w:rsidRPr="00204DAA" w:rsidRDefault="00B52640" w:rsidP="009672CC">
            <w:pPr>
              <w:spacing w:line="240" w:lineRule="auto"/>
              <w:jc w:val="both"/>
              <w:rPr>
                <w:rFonts w:ascii="Arial" w:hAnsi="Arial" w:cs="Arial"/>
                <w:lang w:eastAsia="en-US"/>
              </w:rPr>
            </w:pPr>
            <w:r w:rsidRPr="00204DAA">
              <w:rPr>
                <w:rFonts w:ascii="Arial" w:hAnsi="Arial" w:cs="Arial"/>
                <w:lang w:eastAsia="en-US"/>
              </w:rPr>
              <w:t>2020-11-09: 175.261,13 € ordaintzea, okupazio-aktak sinatzeko eta balio justuaren printzipala ordaintzeko eragiketaren interesei dagozkiena.</w:t>
            </w:r>
          </w:p>
        </w:tc>
        <w:tc>
          <w:tcPr>
            <w:tcW w:w="4751" w:type="dxa"/>
            <w:shd w:val="clear" w:color="auto" w:fill="auto"/>
          </w:tcPr>
          <w:p w14:paraId="7E5E3B9B" w14:textId="58A1C42C" w:rsidR="00B52640" w:rsidRPr="00204DAA" w:rsidRDefault="00B52640" w:rsidP="009672CC">
            <w:pPr>
              <w:tabs>
                <w:tab w:val="left" w:pos="1843"/>
              </w:tabs>
              <w:spacing w:line="240" w:lineRule="auto"/>
              <w:jc w:val="both"/>
              <w:rPr>
                <w:rFonts w:ascii="Arial" w:hAnsi="Arial" w:cs="Arial"/>
                <w:lang w:eastAsia="en-US"/>
              </w:rPr>
            </w:pPr>
            <w:r w:rsidRPr="00204DAA">
              <w:rPr>
                <w:rFonts w:ascii="Arial" w:hAnsi="Arial" w:cs="Arial"/>
                <w:lang w:eastAsia="en-US"/>
              </w:rPr>
              <w:t xml:space="preserve">09-11-2020: proceder al pago de 175.261,13 € correspondientes a los intereses de la operación de firma de las actas de ocupación y pago del principal del justiprecio. </w:t>
            </w:r>
          </w:p>
        </w:tc>
      </w:tr>
      <w:tr w:rsidR="00A93F35" w:rsidRPr="00204DAA" w14:paraId="2D17A9ED" w14:textId="77777777" w:rsidTr="00920B1D">
        <w:tc>
          <w:tcPr>
            <w:tcW w:w="4870" w:type="dxa"/>
            <w:shd w:val="clear" w:color="auto" w:fill="auto"/>
          </w:tcPr>
          <w:p w14:paraId="2D522770" w14:textId="65A35443" w:rsidR="00A93F35" w:rsidRPr="00204DAA" w:rsidRDefault="00A93F35" w:rsidP="009672CC">
            <w:pPr>
              <w:spacing w:line="240" w:lineRule="auto"/>
              <w:jc w:val="both"/>
              <w:rPr>
                <w:rFonts w:ascii="Arial" w:hAnsi="Arial" w:cs="Arial"/>
                <w:lang w:eastAsia="en-US"/>
              </w:rPr>
            </w:pPr>
            <w:r w:rsidRPr="00204DAA">
              <w:rPr>
                <w:rFonts w:ascii="Arial" w:hAnsi="Arial" w:cs="Arial"/>
                <w:lang w:eastAsia="en-US"/>
              </w:rPr>
              <w:t>2020-11-09: 7.890,77 € ordaintzea; 9700-JWB matrikulako ibilgailuaren kanbio-kutxa eta enbragea aldatzearen ondoriozko gastuak.</w:t>
            </w:r>
          </w:p>
        </w:tc>
        <w:tc>
          <w:tcPr>
            <w:tcW w:w="4751" w:type="dxa"/>
            <w:shd w:val="clear" w:color="auto" w:fill="auto"/>
          </w:tcPr>
          <w:p w14:paraId="43BFB88C" w14:textId="68B984A5" w:rsidR="00A93F35" w:rsidRPr="00204DAA" w:rsidRDefault="00A93F35" w:rsidP="009672CC">
            <w:pPr>
              <w:tabs>
                <w:tab w:val="left" w:pos="1843"/>
              </w:tabs>
              <w:spacing w:line="240" w:lineRule="auto"/>
              <w:jc w:val="both"/>
              <w:rPr>
                <w:rFonts w:ascii="Arial" w:hAnsi="Arial" w:cs="Arial"/>
                <w:lang w:eastAsia="en-US"/>
              </w:rPr>
            </w:pPr>
            <w:r w:rsidRPr="00204DAA">
              <w:rPr>
                <w:rFonts w:ascii="Arial" w:hAnsi="Arial" w:cs="Arial"/>
                <w:lang w:eastAsia="en-US"/>
              </w:rPr>
              <w:t xml:space="preserve">09-11-2020: proceder al pago de 7.890,77 € gastos derivados del cambio de la caja de cambios y embrague del vehículo matrículo 9700-JWB. </w:t>
            </w:r>
          </w:p>
        </w:tc>
      </w:tr>
      <w:tr w:rsidR="00A93F35" w:rsidRPr="00204DAA" w14:paraId="3C3E13AA" w14:textId="77777777" w:rsidTr="00920B1D">
        <w:tc>
          <w:tcPr>
            <w:tcW w:w="4870" w:type="dxa"/>
            <w:shd w:val="clear" w:color="auto" w:fill="auto"/>
          </w:tcPr>
          <w:p w14:paraId="0642F287" w14:textId="30229F3C" w:rsidR="00A93F35" w:rsidRPr="00204DAA" w:rsidRDefault="00A93F35" w:rsidP="009672CC">
            <w:pPr>
              <w:spacing w:line="240" w:lineRule="auto"/>
              <w:jc w:val="both"/>
              <w:rPr>
                <w:rFonts w:ascii="Arial" w:hAnsi="Arial" w:cs="Arial"/>
                <w:lang w:eastAsia="en-US"/>
              </w:rPr>
            </w:pPr>
            <w:r w:rsidRPr="00204DAA">
              <w:rPr>
                <w:rFonts w:ascii="Arial" w:hAnsi="Arial" w:cs="Arial"/>
                <w:lang w:eastAsia="en-US"/>
              </w:rPr>
              <w:t>2020-11-09: 119.598,17 euro ordaintzea Debabarreneko Mankomunitatera.</w:t>
            </w:r>
          </w:p>
        </w:tc>
        <w:tc>
          <w:tcPr>
            <w:tcW w:w="4751" w:type="dxa"/>
            <w:shd w:val="clear" w:color="auto" w:fill="auto"/>
          </w:tcPr>
          <w:p w14:paraId="515EC87C" w14:textId="297F48AF" w:rsidR="00A93F35" w:rsidRPr="00204DAA" w:rsidRDefault="00A93F35" w:rsidP="009672CC">
            <w:pPr>
              <w:tabs>
                <w:tab w:val="left" w:pos="1843"/>
              </w:tabs>
              <w:spacing w:line="240" w:lineRule="auto"/>
              <w:jc w:val="both"/>
              <w:rPr>
                <w:rFonts w:ascii="Arial" w:hAnsi="Arial" w:cs="Arial"/>
                <w:lang w:eastAsia="en-US"/>
              </w:rPr>
            </w:pPr>
            <w:r w:rsidRPr="00204DAA">
              <w:rPr>
                <w:rFonts w:ascii="Arial" w:hAnsi="Arial" w:cs="Arial"/>
                <w:lang w:eastAsia="en-US"/>
              </w:rPr>
              <w:t xml:space="preserve">09-11-2020: proceder al pago de 119.598,17€ a la Mancomunidd Comarcal de Debabarrena. </w:t>
            </w:r>
          </w:p>
        </w:tc>
      </w:tr>
      <w:tr w:rsidR="000F38B7" w:rsidRPr="00204DAA" w14:paraId="1F7B3256" w14:textId="77777777" w:rsidTr="00920B1D">
        <w:tc>
          <w:tcPr>
            <w:tcW w:w="4870" w:type="dxa"/>
            <w:shd w:val="clear" w:color="auto" w:fill="auto"/>
          </w:tcPr>
          <w:p w14:paraId="531E8B22" w14:textId="474283BE" w:rsidR="000F38B7" w:rsidRPr="00204DAA" w:rsidRDefault="000F38B7" w:rsidP="009672CC">
            <w:pPr>
              <w:spacing w:line="240" w:lineRule="auto"/>
              <w:jc w:val="both"/>
              <w:rPr>
                <w:rFonts w:ascii="Arial" w:hAnsi="Arial" w:cs="Arial"/>
              </w:rPr>
            </w:pPr>
            <w:r w:rsidRPr="00204DAA">
              <w:rPr>
                <w:rFonts w:ascii="Arial" w:hAnsi="Arial" w:cs="Arial"/>
              </w:rPr>
              <w:lastRenderedPageBreak/>
              <w:t xml:space="preserve">2020-11-10: dirulaguntza bideratzeko hitzarmena onartzea. Valentziaga Oroitzarrea. </w:t>
            </w:r>
          </w:p>
        </w:tc>
        <w:tc>
          <w:tcPr>
            <w:tcW w:w="4751" w:type="dxa"/>
            <w:shd w:val="clear" w:color="auto" w:fill="auto"/>
          </w:tcPr>
          <w:p w14:paraId="55CC7396" w14:textId="65F938B5" w:rsidR="000F38B7" w:rsidRPr="00204DAA" w:rsidRDefault="000F38B7" w:rsidP="009672CC">
            <w:pPr>
              <w:tabs>
                <w:tab w:val="left" w:pos="1843"/>
              </w:tabs>
              <w:spacing w:line="240" w:lineRule="auto"/>
              <w:jc w:val="both"/>
              <w:rPr>
                <w:rFonts w:ascii="Arial" w:hAnsi="Arial" w:cs="Arial"/>
              </w:rPr>
            </w:pPr>
            <w:r w:rsidRPr="00204DAA">
              <w:rPr>
                <w:rFonts w:ascii="Arial" w:hAnsi="Arial" w:cs="Arial"/>
              </w:rPr>
              <w:t xml:space="preserve">10-11-2020: aprobar el convenio para la canalización de subvención. Memorial Valenciaga. </w:t>
            </w:r>
          </w:p>
        </w:tc>
      </w:tr>
      <w:tr w:rsidR="000F38B7" w:rsidRPr="00204DAA" w14:paraId="2766598F" w14:textId="77777777" w:rsidTr="00920B1D">
        <w:tc>
          <w:tcPr>
            <w:tcW w:w="4870" w:type="dxa"/>
            <w:shd w:val="clear" w:color="auto" w:fill="auto"/>
          </w:tcPr>
          <w:p w14:paraId="590CB84C" w14:textId="25015591" w:rsidR="000F38B7" w:rsidRPr="00204DAA" w:rsidRDefault="000F38B7" w:rsidP="009672CC">
            <w:pPr>
              <w:spacing w:line="240" w:lineRule="auto"/>
              <w:jc w:val="both"/>
              <w:rPr>
                <w:rFonts w:ascii="Arial" w:hAnsi="Arial" w:cs="Arial"/>
              </w:rPr>
            </w:pPr>
            <w:r w:rsidRPr="00204DAA">
              <w:rPr>
                <w:rFonts w:ascii="Arial" w:hAnsi="Arial" w:cs="Arial"/>
              </w:rPr>
              <w:t xml:space="preserve">2020-11-10: kontratua Versia Infraestructuras T.I. SL enpresari adjudikatzea. Esp. 2020054. </w:t>
            </w:r>
          </w:p>
        </w:tc>
        <w:tc>
          <w:tcPr>
            <w:tcW w:w="4751" w:type="dxa"/>
            <w:shd w:val="clear" w:color="auto" w:fill="auto"/>
          </w:tcPr>
          <w:p w14:paraId="58073418" w14:textId="0A16C16D" w:rsidR="000F38B7" w:rsidRPr="00204DAA" w:rsidRDefault="000F38B7" w:rsidP="009672CC">
            <w:pPr>
              <w:tabs>
                <w:tab w:val="left" w:pos="1843"/>
              </w:tabs>
              <w:spacing w:line="240" w:lineRule="auto"/>
              <w:jc w:val="both"/>
              <w:rPr>
                <w:rFonts w:ascii="Arial" w:hAnsi="Arial" w:cs="Arial"/>
              </w:rPr>
            </w:pPr>
            <w:r w:rsidRPr="00204DAA">
              <w:rPr>
                <w:rFonts w:ascii="Arial" w:hAnsi="Arial" w:cs="Arial"/>
              </w:rPr>
              <w:t>10-11-2020: adjudicar el contrato a la empresa Versia infraestructuras T.I. SL. Exp. 2020054.</w:t>
            </w:r>
          </w:p>
        </w:tc>
      </w:tr>
      <w:tr w:rsidR="000F38B7" w:rsidRPr="00204DAA" w14:paraId="289AC595" w14:textId="77777777" w:rsidTr="00920B1D">
        <w:tc>
          <w:tcPr>
            <w:tcW w:w="4870" w:type="dxa"/>
            <w:shd w:val="clear" w:color="auto" w:fill="auto"/>
          </w:tcPr>
          <w:p w14:paraId="55137074" w14:textId="26072E51" w:rsidR="000F38B7" w:rsidRPr="00204DAA" w:rsidRDefault="000F38B7" w:rsidP="009672CC">
            <w:pPr>
              <w:spacing w:line="240" w:lineRule="auto"/>
              <w:jc w:val="both"/>
              <w:rPr>
                <w:rFonts w:ascii="Arial" w:hAnsi="Arial" w:cs="Arial"/>
              </w:rPr>
            </w:pPr>
            <w:r w:rsidRPr="00204DAA">
              <w:rPr>
                <w:rFonts w:ascii="Arial" w:hAnsi="Arial" w:cs="Arial"/>
              </w:rPr>
              <w:t xml:space="preserve">2020-11-10: kontratua Euskaltel SA enpresari adjudikatzea. Esp. 20200039. </w:t>
            </w:r>
          </w:p>
        </w:tc>
        <w:tc>
          <w:tcPr>
            <w:tcW w:w="4751" w:type="dxa"/>
            <w:shd w:val="clear" w:color="auto" w:fill="auto"/>
          </w:tcPr>
          <w:p w14:paraId="65CDF0C6" w14:textId="21FBF8C4" w:rsidR="000F38B7" w:rsidRPr="00204DAA" w:rsidRDefault="000F38B7" w:rsidP="009672CC">
            <w:pPr>
              <w:tabs>
                <w:tab w:val="left" w:pos="1843"/>
              </w:tabs>
              <w:spacing w:line="240" w:lineRule="auto"/>
              <w:jc w:val="both"/>
              <w:rPr>
                <w:rFonts w:ascii="Arial" w:hAnsi="Arial" w:cs="Arial"/>
              </w:rPr>
            </w:pPr>
            <w:r w:rsidRPr="00204DAA">
              <w:rPr>
                <w:rFonts w:ascii="Arial" w:hAnsi="Arial" w:cs="Arial"/>
              </w:rPr>
              <w:t>10-11-2020: adjudicar el contrato a la empresa Euskaltel SA. Exp. 2020039.</w:t>
            </w:r>
          </w:p>
        </w:tc>
      </w:tr>
      <w:tr w:rsidR="000F38B7" w:rsidRPr="00204DAA" w14:paraId="7C1F281B" w14:textId="77777777" w:rsidTr="00920B1D">
        <w:tc>
          <w:tcPr>
            <w:tcW w:w="4870" w:type="dxa"/>
            <w:shd w:val="clear" w:color="auto" w:fill="auto"/>
          </w:tcPr>
          <w:p w14:paraId="04853E2C" w14:textId="5A834859" w:rsidR="000F38B7" w:rsidRPr="00204DAA" w:rsidRDefault="000F38B7" w:rsidP="009672CC">
            <w:pPr>
              <w:spacing w:line="240" w:lineRule="auto"/>
              <w:jc w:val="both"/>
              <w:rPr>
                <w:rFonts w:ascii="Arial" w:hAnsi="Arial" w:cs="Arial"/>
              </w:rPr>
            </w:pPr>
            <w:r w:rsidRPr="00204DAA">
              <w:rPr>
                <w:rFonts w:ascii="Arial" w:hAnsi="Arial" w:cs="Arial"/>
              </w:rPr>
              <w:t>2020-11-10: 241 onuradunen dirulaguntzak onartzea. Partida. 1.0500.480.16.231.30.</w:t>
            </w:r>
          </w:p>
        </w:tc>
        <w:tc>
          <w:tcPr>
            <w:tcW w:w="4751" w:type="dxa"/>
            <w:shd w:val="clear" w:color="auto" w:fill="auto"/>
          </w:tcPr>
          <w:p w14:paraId="06AED49C" w14:textId="10115232" w:rsidR="000F38B7" w:rsidRPr="00204DAA" w:rsidRDefault="000F38B7" w:rsidP="009672CC">
            <w:pPr>
              <w:tabs>
                <w:tab w:val="left" w:pos="1843"/>
              </w:tabs>
              <w:spacing w:line="240" w:lineRule="auto"/>
              <w:jc w:val="both"/>
              <w:rPr>
                <w:rFonts w:ascii="Arial" w:hAnsi="Arial" w:cs="Arial"/>
              </w:rPr>
            </w:pPr>
            <w:r w:rsidRPr="00204DAA">
              <w:rPr>
                <w:rFonts w:ascii="Arial" w:hAnsi="Arial" w:cs="Arial"/>
              </w:rPr>
              <w:t>10-11-2020: aprobar la concesión de las subvenciones a 241 beneficiarios. Partida: 1.0500.480.16.231.30.</w:t>
            </w:r>
          </w:p>
        </w:tc>
      </w:tr>
      <w:tr w:rsidR="000F38B7" w:rsidRPr="00204DAA" w14:paraId="5F67D7FA" w14:textId="77777777" w:rsidTr="00920B1D">
        <w:tc>
          <w:tcPr>
            <w:tcW w:w="4870" w:type="dxa"/>
            <w:shd w:val="clear" w:color="auto" w:fill="auto"/>
          </w:tcPr>
          <w:p w14:paraId="3BD2A8A5" w14:textId="038B115F" w:rsidR="000F38B7" w:rsidRPr="00204DAA" w:rsidRDefault="000F38B7" w:rsidP="009672CC">
            <w:pPr>
              <w:spacing w:line="240" w:lineRule="auto"/>
              <w:jc w:val="both"/>
              <w:rPr>
                <w:rFonts w:ascii="Arial" w:hAnsi="Arial" w:cs="Arial"/>
              </w:rPr>
            </w:pPr>
            <w:r w:rsidRPr="00204DAA">
              <w:rPr>
                <w:rFonts w:ascii="Arial" w:hAnsi="Arial" w:cs="Arial"/>
              </w:rPr>
              <w:t>2020-11-10: dirulaguntzen 33 eskari ukatzea. Langabeentzako dirulaguntzak.</w:t>
            </w:r>
          </w:p>
        </w:tc>
        <w:tc>
          <w:tcPr>
            <w:tcW w:w="4751" w:type="dxa"/>
            <w:shd w:val="clear" w:color="auto" w:fill="auto"/>
          </w:tcPr>
          <w:p w14:paraId="1B9C8A06" w14:textId="18DC28EF" w:rsidR="000F38B7" w:rsidRPr="00204DAA" w:rsidRDefault="000F38B7" w:rsidP="009672CC">
            <w:pPr>
              <w:tabs>
                <w:tab w:val="left" w:pos="1843"/>
              </w:tabs>
              <w:spacing w:line="240" w:lineRule="auto"/>
              <w:jc w:val="both"/>
              <w:rPr>
                <w:rFonts w:ascii="Arial" w:hAnsi="Arial" w:cs="Arial"/>
              </w:rPr>
            </w:pPr>
            <w:r w:rsidRPr="00204DAA">
              <w:rPr>
                <w:rFonts w:ascii="Arial" w:hAnsi="Arial" w:cs="Arial"/>
              </w:rPr>
              <w:t xml:space="preserve">10-11-2020: denegar la subvención de las 33 solicitudes. Ayuda para desempleados. </w:t>
            </w:r>
          </w:p>
        </w:tc>
      </w:tr>
      <w:tr w:rsidR="000F38B7" w:rsidRPr="00204DAA" w14:paraId="2C11F150" w14:textId="77777777" w:rsidTr="00920B1D">
        <w:tc>
          <w:tcPr>
            <w:tcW w:w="4870" w:type="dxa"/>
            <w:shd w:val="clear" w:color="auto" w:fill="auto"/>
          </w:tcPr>
          <w:p w14:paraId="230AB53E" w14:textId="511B209B" w:rsidR="000F38B7" w:rsidRPr="00204DAA" w:rsidRDefault="000F38B7" w:rsidP="009672CC">
            <w:pPr>
              <w:spacing w:line="240" w:lineRule="auto"/>
              <w:jc w:val="both"/>
              <w:rPr>
                <w:rFonts w:ascii="Arial" w:hAnsi="Arial" w:cs="Arial"/>
              </w:rPr>
            </w:pPr>
            <w:r w:rsidRPr="00204DAA">
              <w:rPr>
                <w:rFonts w:ascii="Arial" w:hAnsi="Arial" w:cs="Arial"/>
              </w:rPr>
              <w:t>2020-11-10: desgaitasuna duten pertsonentzako aparkatzeko txartela berriztea. J.M.E.M.</w:t>
            </w:r>
          </w:p>
        </w:tc>
        <w:tc>
          <w:tcPr>
            <w:tcW w:w="4751" w:type="dxa"/>
            <w:shd w:val="clear" w:color="auto" w:fill="auto"/>
          </w:tcPr>
          <w:p w14:paraId="6CD7C0F2" w14:textId="672326B3" w:rsidR="000F38B7" w:rsidRPr="00204DAA" w:rsidRDefault="000F38B7" w:rsidP="009672CC">
            <w:pPr>
              <w:tabs>
                <w:tab w:val="left" w:pos="1843"/>
              </w:tabs>
              <w:spacing w:line="240" w:lineRule="auto"/>
              <w:jc w:val="both"/>
              <w:rPr>
                <w:rFonts w:ascii="Arial" w:hAnsi="Arial" w:cs="Arial"/>
              </w:rPr>
            </w:pPr>
            <w:r w:rsidRPr="00204DAA">
              <w:rPr>
                <w:rFonts w:ascii="Arial" w:hAnsi="Arial" w:cs="Arial"/>
              </w:rPr>
              <w:t>10-11-2020: renovar la tarjeta de estacionamiento para personas con discapacidad. J.M.E.M.</w:t>
            </w:r>
          </w:p>
        </w:tc>
      </w:tr>
      <w:tr w:rsidR="00041DCE" w:rsidRPr="00204DAA" w14:paraId="7CE6A51F" w14:textId="77777777" w:rsidTr="00920B1D">
        <w:tc>
          <w:tcPr>
            <w:tcW w:w="4870" w:type="dxa"/>
            <w:shd w:val="clear" w:color="auto" w:fill="auto"/>
          </w:tcPr>
          <w:p w14:paraId="2C7660D3" w14:textId="62B32E1B" w:rsidR="00041DCE" w:rsidRPr="00204DAA" w:rsidRDefault="00041DCE" w:rsidP="009672CC">
            <w:pPr>
              <w:spacing w:line="240" w:lineRule="auto"/>
              <w:jc w:val="both"/>
              <w:rPr>
                <w:rFonts w:ascii="Arial" w:hAnsi="Arial" w:cs="Arial"/>
              </w:rPr>
            </w:pPr>
            <w:r w:rsidRPr="00204DAA">
              <w:rPr>
                <w:rFonts w:ascii="Arial" w:hAnsi="Arial" w:cs="Arial"/>
                <w:lang w:eastAsia="en-US"/>
              </w:rPr>
              <w:t>2020-11-10: dirulaguntza ukatzea onartzea. L.M.S.M.</w:t>
            </w:r>
          </w:p>
        </w:tc>
        <w:tc>
          <w:tcPr>
            <w:tcW w:w="4751" w:type="dxa"/>
            <w:shd w:val="clear" w:color="auto" w:fill="auto"/>
          </w:tcPr>
          <w:p w14:paraId="546D3713" w14:textId="102A9018" w:rsidR="00041DCE" w:rsidRPr="00204DAA" w:rsidRDefault="00041DCE" w:rsidP="009672CC">
            <w:pPr>
              <w:tabs>
                <w:tab w:val="left" w:pos="1843"/>
              </w:tabs>
              <w:spacing w:line="240" w:lineRule="auto"/>
              <w:jc w:val="both"/>
              <w:rPr>
                <w:rFonts w:ascii="Arial" w:hAnsi="Arial" w:cs="Arial"/>
              </w:rPr>
            </w:pPr>
            <w:r w:rsidRPr="00204DAA">
              <w:rPr>
                <w:rFonts w:ascii="Arial" w:hAnsi="Arial" w:cs="Arial"/>
                <w:lang w:eastAsia="en-US"/>
              </w:rPr>
              <w:t>10-11-2020: aprobar la denegación de la subvención a L.M.S.M.</w:t>
            </w:r>
          </w:p>
        </w:tc>
      </w:tr>
      <w:tr w:rsidR="00041DCE" w:rsidRPr="00204DAA" w14:paraId="4749B775" w14:textId="77777777" w:rsidTr="00920B1D">
        <w:tc>
          <w:tcPr>
            <w:tcW w:w="4870" w:type="dxa"/>
            <w:shd w:val="clear" w:color="auto" w:fill="auto"/>
          </w:tcPr>
          <w:p w14:paraId="340A9A26" w14:textId="4BE6AAE1" w:rsidR="00041DCE" w:rsidRPr="00204DAA" w:rsidRDefault="00041DCE" w:rsidP="009672CC">
            <w:pPr>
              <w:spacing w:line="240" w:lineRule="auto"/>
              <w:jc w:val="both"/>
              <w:rPr>
                <w:rFonts w:ascii="Arial" w:hAnsi="Arial" w:cs="Arial"/>
              </w:rPr>
            </w:pPr>
            <w:r w:rsidRPr="00204DAA">
              <w:rPr>
                <w:rFonts w:ascii="Arial" w:hAnsi="Arial" w:cs="Arial"/>
                <w:lang w:eastAsia="en-US"/>
              </w:rPr>
              <w:t>2020-11-10: J.N.R-k aurkeztutako erreklamazioa izapidera ez onartzea.</w:t>
            </w:r>
          </w:p>
        </w:tc>
        <w:tc>
          <w:tcPr>
            <w:tcW w:w="4751" w:type="dxa"/>
            <w:shd w:val="clear" w:color="auto" w:fill="auto"/>
          </w:tcPr>
          <w:p w14:paraId="15C87C00" w14:textId="206D2CB4" w:rsidR="00041DCE" w:rsidRPr="00204DAA" w:rsidRDefault="00041DCE" w:rsidP="009672CC">
            <w:pPr>
              <w:tabs>
                <w:tab w:val="left" w:pos="1843"/>
              </w:tabs>
              <w:spacing w:line="240" w:lineRule="auto"/>
              <w:jc w:val="both"/>
              <w:rPr>
                <w:rFonts w:ascii="Arial" w:hAnsi="Arial" w:cs="Arial"/>
              </w:rPr>
            </w:pPr>
            <w:r w:rsidRPr="00204DAA">
              <w:rPr>
                <w:rFonts w:ascii="Arial" w:hAnsi="Arial" w:cs="Arial"/>
                <w:lang w:eastAsia="en-US"/>
              </w:rPr>
              <w:t>10-11-2020: no admitir a trámite la reclamación presentada por J.N.R.</w:t>
            </w:r>
          </w:p>
        </w:tc>
      </w:tr>
      <w:tr w:rsidR="000F38B7" w:rsidRPr="00204DAA" w14:paraId="7F6B5F1A" w14:textId="77777777" w:rsidTr="008B34F0">
        <w:tc>
          <w:tcPr>
            <w:tcW w:w="4870" w:type="dxa"/>
            <w:shd w:val="clear" w:color="auto" w:fill="auto"/>
          </w:tcPr>
          <w:p w14:paraId="4CCDD2D2" w14:textId="05C3B127" w:rsidR="000F38B7" w:rsidRPr="00204DAA" w:rsidRDefault="000F38B7" w:rsidP="009672CC">
            <w:pPr>
              <w:spacing w:line="240" w:lineRule="auto"/>
              <w:jc w:val="both"/>
              <w:rPr>
                <w:rFonts w:ascii="Arial" w:hAnsi="Arial" w:cs="Arial"/>
              </w:rPr>
            </w:pPr>
            <w:r w:rsidRPr="00204DAA">
              <w:rPr>
                <w:rFonts w:ascii="Arial" w:hAnsi="Arial" w:cs="Arial"/>
              </w:rPr>
              <w:t>2020-11-11: Kontratu txikien adjudikazioak.</w:t>
            </w:r>
          </w:p>
        </w:tc>
        <w:tc>
          <w:tcPr>
            <w:tcW w:w="4751" w:type="dxa"/>
            <w:shd w:val="clear" w:color="auto" w:fill="auto"/>
          </w:tcPr>
          <w:p w14:paraId="0F1DA5B9" w14:textId="42FEEAC8" w:rsidR="000F38B7" w:rsidRPr="00204DAA" w:rsidRDefault="000F38B7" w:rsidP="009672CC">
            <w:pPr>
              <w:tabs>
                <w:tab w:val="left" w:pos="1843"/>
              </w:tabs>
              <w:spacing w:line="240" w:lineRule="auto"/>
              <w:jc w:val="both"/>
              <w:rPr>
                <w:rFonts w:ascii="Arial" w:hAnsi="Arial" w:cs="Arial"/>
              </w:rPr>
            </w:pPr>
            <w:r w:rsidRPr="00204DAA">
              <w:rPr>
                <w:rFonts w:ascii="Arial" w:hAnsi="Arial" w:cs="Arial"/>
              </w:rPr>
              <w:t>11-11-2020: Adjudicaciones de contratos menores.</w:t>
            </w:r>
          </w:p>
        </w:tc>
      </w:tr>
      <w:tr w:rsidR="000F38B7" w:rsidRPr="00204DAA" w14:paraId="12140026" w14:textId="77777777" w:rsidTr="008B34F0">
        <w:tc>
          <w:tcPr>
            <w:tcW w:w="4870" w:type="dxa"/>
            <w:shd w:val="clear" w:color="auto" w:fill="auto"/>
          </w:tcPr>
          <w:p w14:paraId="5A4FD514" w14:textId="39D885C1"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sarrailagintzako materiala  (urrutiko agintea)-alb 37.</w:t>
            </w:r>
          </w:p>
        </w:tc>
        <w:tc>
          <w:tcPr>
            <w:tcW w:w="4751" w:type="dxa"/>
            <w:shd w:val="clear" w:color="auto" w:fill="auto"/>
          </w:tcPr>
          <w:p w14:paraId="43AE5587" w14:textId="2CD8DFCC"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de cerrajería para la brigada (mando)-alb 37.</w:t>
            </w:r>
          </w:p>
        </w:tc>
      </w:tr>
      <w:tr w:rsidR="000F38B7" w:rsidRPr="00204DAA" w14:paraId="720299B1" w14:textId="77777777" w:rsidTr="008B34F0">
        <w:tc>
          <w:tcPr>
            <w:tcW w:w="4870" w:type="dxa"/>
            <w:shd w:val="clear" w:color="auto" w:fill="auto"/>
          </w:tcPr>
          <w:p w14:paraId="1472A2CB" w14:textId="1D398F2E"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 xml:space="preserve"> baserri-bideak asfaltatzea. 2020.</w:t>
            </w:r>
          </w:p>
        </w:tc>
        <w:tc>
          <w:tcPr>
            <w:tcW w:w="4751" w:type="dxa"/>
            <w:shd w:val="clear" w:color="auto" w:fill="auto"/>
          </w:tcPr>
          <w:p w14:paraId="0CDC1447" w14:textId="7D0D7085"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Asfaltado de caminos rurales 2020.</w:t>
            </w:r>
          </w:p>
        </w:tc>
      </w:tr>
      <w:tr w:rsidR="000F38B7" w:rsidRPr="00204DAA" w14:paraId="749B330C" w14:textId="77777777" w:rsidTr="008B34F0">
        <w:tc>
          <w:tcPr>
            <w:tcW w:w="4870" w:type="dxa"/>
            <w:shd w:val="clear" w:color="auto" w:fill="auto"/>
          </w:tcPr>
          <w:p w14:paraId="0A277790" w14:textId="01160F31"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 xml:space="preserve"> material hornidura-20/000067 oinarrizko plaka.</w:t>
            </w:r>
          </w:p>
        </w:tc>
        <w:tc>
          <w:tcPr>
            <w:tcW w:w="4751" w:type="dxa"/>
            <w:shd w:val="clear" w:color="auto" w:fill="auto"/>
          </w:tcPr>
          <w:p w14:paraId="2722942C" w14:textId="414C059C"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(placa base) para la brigada-20/000067.</w:t>
            </w:r>
          </w:p>
        </w:tc>
      </w:tr>
      <w:tr w:rsidR="000F38B7" w:rsidRPr="00204DAA" w14:paraId="033A2E3A" w14:textId="77777777" w:rsidTr="008B34F0">
        <w:tc>
          <w:tcPr>
            <w:tcW w:w="4870" w:type="dxa"/>
            <w:shd w:val="clear" w:color="auto" w:fill="auto"/>
          </w:tcPr>
          <w:p w14:paraId="26266918" w14:textId="7809E977"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Ikasmateriala eta irakurketa-liburuak.</w:t>
            </w:r>
          </w:p>
        </w:tc>
        <w:tc>
          <w:tcPr>
            <w:tcW w:w="4751" w:type="dxa"/>
            <w:shd w:val="clear" w:color="auto" w:fill="auto"/>
          </w:tcPr>
          <w:p w14:paraId="2A9A79AA" w14:textId="6EEA1B05"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Material didáctico y libros de lectura.</w:t>
            </w:r>
          </w:p>
        </w:tc>
      </w:tr>
      <w:tr w:rsidR="000F38B7" w:rsidRPr="00204DAA" w14:paraId="0A7763E4" w14:textId="77777777" w:rsidTr="008B34F0">
        <w:tc>
          <w:tcPr>
            <w:tcW w:w="4870" w:type="dxa"/>
            <w:shd w:val="clear" w:color="auto" w:fill="auto"/>
          </w:tcPr>
          <w:p w14:paraId="6834FE37" w14:textId="07D500D0"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material hornidura-alb 8424.</w:t>
            </w:r>
          </w:p>
        </w:tc>
        <w:tc>
          <w:tcPr>
            <w:tcW w:w="4751" w:type="dxa"/>
            <w:shd w:val="clear" w:color="auto" w:fill="auto"/>
          </w:tcPr>
          <w:p w14:paraId="54097918" w14:textId="6749524A"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material para brigada-alb 8424.</w:t>
            </w:r>
          </w:p>
        </w:tc>
      </w:tr>
      <w:tr w:rsidR="000F38B7" w:rsidRPr="00204DAA" w14:paraId="149309FB" w14:textId="77777777" w:rsidTr="008B34F0">
        <w:tc>
          <w:tcPr>
            <w:tcW w:w="4870" w:type="dxa"/>
            <w:shd w:val="clear" w:color="auto" w:fill="auto"/>
          </w:tcPr>
          <w:p w14:paraId="40AB9F75" w14:textId="6CD1CC1F"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material hornidura-polikarbonatozko plaka-of201283.</w:t>
            </w:r>
          </w:p>
        </w:tc>
        <w:tc>
          <w:tcPr>
            <w:tcW w:w="4751" w:type="dxa"/>
            <w:shd w:val="clear" w:color="auto" w:fill="auto"/>
          </w:tcPr>
          <w:p w14:paraId="13112A5E" w14:textId="146C9CBD"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brigada-placa policarbonato-of201283.</w:t>
            </w:r>
          </w:p>
        </w:tc>
      </w:tr>
      <w:tr w:rsidR="000F38B7" w:rsidRPr="00204DAA" w14:paraId="33FD7830" w14:textId="77777777" w:rsidTr="008B34F0">
        <w:tc>
          <w:tcPr>
            <w:tcW w:w="4870" w:type="dxa"/>
            <w:shd w:val="clear" w:color="auto" w:fill="auto"/>
          </w:tcPr>
          <w:p w14:paraId="6A729143" w14:textId="2C249C54"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Liburutegirako liburuak (24235).</w:t>
            </w:r>
          </w:p>
        </w:tc>
        <w:tc>
          <w:tcPr>
            <w:tcW w:w="4751" w:type="dxa"/>
            <w:shd w:val="clear" w:color="auto" w:fill="auto"/>
          </w:tcPr>
          <w:p w14:paraId="483BAA34" w14:textId="4B955B3E"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Libros para la biblioteca (24235).</w:t>
            </w:r>
          </w:p>
        </w:tc>
      </w:tr>
      <w:tr w:rsidR="000F38B7" w:rsidRPr="00204DAA" w14:paraId="49924953" w14:textId="77777777" w:rsidTr="008B34F0">
        <w:tc>
          <w:tcPr>
            <w:tcW w:w="4870" w:type="dxa"/>
            <w:shd w:val="clear" w:color="auto" w:fill="auto"/>
          </w:tcPr>
          <w:p w14:paraId="42F8547F" w14:textId="3CFFA7D0"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eskularruak hornidura-aurrekontua 1500.</w:t>
            </w:r>
          </w:p>
        </w:tc>
        <w:tc>
          <w:tcPr>
            <w:tcW w:w="4751" w:type="dxa"/>
            <w:shd w:val="clear" w:color="auto" w:fill="auto"/>
          </w:tcPr>
          <w:p w14:paraId="4BCE6F57" w14:textId="3BB5756E"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guantes para la brigada-pto 1500.</w:t>
            </w:r>
          </w:p>
        </w:tc>
      </w:tr>
      <w:tr w:rsidR="000F38B7" w:rsidRPr="00204DAA" w14:paraId="11D9F10B" w14:textId="77777777" w:rsidTr="008B34F0">
        <w:tc>
          <w:tcPr>
            <w:tcW w:w="4870" w:type="dxa"/>
            <w:shd w:val="clear" w:color="auto" w:fill="auto"/>
          </w:tcPr>
          <w:p w14:paraId="77A64EEC" w14:textId="744B1CA2"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material hornidura (pegatinak).</w:t>
            </w:r>
          </w:p>
        </w:tc>
        <w:tc>
          <w:tcPr>
            <w:tcW w:w="4751" w:type="dxa"/>
            <w:shd w:val="clear" w:color="auto" w:fill="auto"/>
          </w:tcPr>
          <w:p w14:paraId="422EA0C1" w14:textId="237E77CD"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la brigada (pegatinas).</w:t>
            </w:r>
          </w:p>
        </w:tc>
      </w:tr>
      <w:tr w:rsidR="000F38B7" w:rsidRPr="00204DAA" w14:paraId="72321FF0" w14:textId="77777777" w:rsidTr="008B34F0">
        <w:tc>
          <w:tcPr>
            <w:tcW w:w="4870" w:type="dxa"/>
            <w:shd w:val="clear" w:color="auto" w:fill="auto"/>
          </w:tcPr>
          <w:p w14:paraId="4B4FB773" w14:textId="75BF7EBE"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lastRenderedPageBreak/>
              <w:t>Udal Lantalderako material hornidura (biniloa).</w:t>
            </w:r>
          </w:p>
        </w:tc>
        <w:tc>
          <w:tcPr>
            <w:tcW w:w="4751" w:type="dxa"/>
            <w:shd w:val="clear" w:color="auto" w:fill="auto"/>
          </w:tcPr>
          <w:p w14:paraId="4C3D9962" w14:textId="7617CA44"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la brigada (vinilo).</w:t>
            </w:r>
          </w:p>
        </w:tc>
      </w:tr>
      <w:tr w:rsidR="000F38B7" w:rsidRPr="00204DAA" w14:paraId="7480FA26" w14:textId="77777777" w:rsidTr="008B34F0">
        <w:tc>
          <w:tcPr>
            <w:tcW w:w="4870" w:type="dxa"/>
            <w:shd w:val="clear" w:color="auto" w:fill="auto"/>
          </w:tcPr>
          <w:p w14:paraId="5E0F1F9A" w14:textId="6118D0C9"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ibilgailuaren mantenimentze-zerbitzua. Garraioa. alb. 75541.</w:t>
            </w:r>
          </w:p>
        </w:tc>
        <w:tc>
          <w:tcPr>
            <w:tcW w:w="4751" w:type="dxa"/>
            <w:shd w:val="clear" w:color="auto" w:fill="auto"/>
          </w:tcPr>
          <w:p w14:paraId="053C471E" w14:textId="19D8C3C2"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servicio mantenimiento vehículo brigada. Transporte alb 75541.</w:t>
            </w:r>
          </w:p>
        </w:tc>
      </w:tr>
      <w:tr w:rsidR="000F38B7" w:rsidRPr="00204DAA" w14:paraId="643DD9D8" w14:textId="77777777" w:rsidTr="008B34F0">
        <w:tc>
          <w:tcPr>
            <w:tcW w:w="4870" w:type="dxa"/>
            <w:shd w:val="clear" w:color="auto" w:fill="auto"/>
          </w:tcPr>
          <w:p w14:paraId="2AF695A1" w14:textId="7F9B4D97"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iturgintzako material hornidura (altzariak)-alb 7599.</w:t>
            </w:r>
          </w:p>
        </w:tc>
        <w:tc>
          <w:tcPr>
            <w:tcW w:w="4751" w:type="dxa"/>
            <w:shd w:val="clear" w:color="auto" w:fill="auto"/>
          </w:tcPr>
          <w:p w14:paraId="50D7073F" w14:textId="0B982FD2"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material de fontanería para brigada (mobiliario)-alb 7599.</w:t>
            </w:r>
          </w:p>
        </w:tc>
      </w:tr>
      <w:tr w:rsidR="000F38B7" w:rsidRPr="00204DAA" w14:paraId="1FF6A9ED" w14:textId="77777777" w:rsidTr="008B34F0">
        <w:tc>
          <w:tcPr>
            <w:tcW w:w="4870" w:type="dxa"/>
            <w:shd w:val="clear" w:color="auto" w:fill="auto"/>
          </w:tcPr>
          <w:p w14:paraId="300EF363" w14:textId="0D776602"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burdingintzako materiala erabilera askotarako eraikinerako-alb 6587.</w:t>
            </w:r>
          </w:p>
        </w:tc>
        <w:tc>
          <w:tcPr>
            <w:tcW w:w="4751" w:type="dxa"/>
            <w:shd w:val="clear" w:color="auto" w:fill="auto"/>
          </w:tcPr>
          <w:p w14:paraId="489BE6EB" w14:textId="330DEDB5"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de ferretería para edificio polivalente-alb 6587.</w:t>
            </w:r>
          </w:p>
        </w:tc>
      </w:tr>
      <w:tr w:rsidR="000F38B7" w:rsidRPr="00204DAA" w14:paraId="6F6F417C" w14:textId="77777777" w:rsidTr="008B34F0">
        <w:tc>
          <w:tcPr>
            <w:tcW w:w="4870" w:type="dxa"/>
            <w:shd w:val="clear" w:color="auto" w:fill="auto"/>
          </w:tcPr>
          <w:p w14:paraId="3B8354A7" w14:textId="14EC6C68"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Telelanerako IP telefonía-soluzioa.</w:t>
            </w:r>
          </w:p>
        </w:tc>
        <w:tc>
          <w:tcPr>
            <w:tcW w:w="4751" w:type="dxa"/>
            <w:shd w:val="clear" w:color="auto" w:fill="auto"/>
          </w:tcPr>
          <w:p w14:paraId="385351A0" w14:textId="3744C77B"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Solución de telefonía IP para el teletrabajo.</w:t>
            </w:r>
          </w:p>
        </w:tc>
      </w:tr>
      <w:tr w:rsidR="000F38B7" w:rsidRPr="00204DAA" w14:paraId="180AA239" w14:textId="77777777" w:rsidTr="008B34F0">
        <w:tc>
          <w:tcPr>
            <w:tcW w:w="4870" w:type="dxa"/>
            <w:shd w:val="clear" w:color="auto" w:fill="auto"/>
          </w:tcPr>
          <w:p w14:paraId="24C889B7" w14:textId="3FABE6C2"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arropa hornidura udal lantalderako-arropak 1526.</w:t>
            </w:r>
          </w:p>
        </w:tc>
        <w:tc>
          <w:tcPr>
            <w:tcW w:w="4751" w:type="dxa"/>
            <w:shd w:val="clear" w:color="auto" w:fill="auto"/>
          </w:tcPr>
          <w:p w14:paraId="3C5806D3" w14:textId="304FC78F"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vestuario para la brigada- vestuario 1526.</w:t>
            </w:r>
          </w:p>
        </w:tc>
      </w:tr>
      <w:tr w:rsidR="000F38B7" w:rsidRPr="00204DAA" w14:paraId="7A5BB9FC" w14:textId="77777777" w:rsidTr="008B34F0">
        <w:tc>
          <w:tcPr>
            <w:tcW w:w="4870" w:type="dxa"/>
            <w:shd w:val="clear" w:color="auto" w:fill="auto"/>
          </w:tcPr>
          <w:p w14:paraId="06511082" w14:textId="5A6F4449"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soldadurako materiala-alb 11472.</w:t>
            </w:r>
          </w:p>
        </w:tc>
        <w:tc>
          <w:tcPr>
            <w:tcW w:w="4751" w:type="dxa"/>
            <w:shd w:val="clear" w:color="auto" w:fill="auto"/>
          </w:tcPr>
          <w:p w14:paraId="6EF2F988" w14:textId="612DF458"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material de soldadura para la brigada-alb 11472.</w:t>
            </w:r>
          </w:p>
        </w:tc>
      </w:tr>
      <w:tr w:rsidR="000F38B7" w:rsidRPr="00204DAA" w14:paraId="115984BE" w14:textId="77777777" w:rsidTr="008B34F0">
        <w:tc>
          <w:tcPr>
            <w:tcW w:w="4870" w:type="dxa"/>
            <w:shd w:val="clear" w:color="auto" w:fill="auto"/>
          </w:tcPr>
          <w:p w14:paraId="2E9FE8F4" w14:textId="1BE6F98F"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bihotz-birikan bizkortzeari buruzko tailer familiarra ematea.</w:t>
            </w:r>
          </w:p>
        </w:tc>
        <w:tc>
          <w:tcPr>
            <w:tcW w:w="4751" w:type="dxa"/>
            <w:shd w:val="clear" w:color="auto" w:fill="auto"/>
          </w:tcPr>
          <w:p w14:paraId="47B8A332" w14:textId="3BD9EDCE"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impartición de un taller sobre reanimación cardiopulmonar para familias.</w:t>
            </w:r>
          </w:p>
        </w:tc>
      </w:tr>
      <w:tr w:rsidR="000F38B7" w:rsidRPr="00204DAA" w14:paraId="673E46BF" w14:textId="77777777" w:rsidTr="008B34F0">
        <w:tc>
          <w:tcPr>
            <w:tcW w:w="4870" w:type="dxa"/>
            <w:shd w:val="clear" w:color="auto" w:fill="auto"/>
          </w:tcPr>
          <w:p w14:paraId="4AA1E2D7" w14:textId="2CDFA659"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soldadurako materiala-alb 11545.</w:t>
            </w:r>
          </w:p>
        </w:tc>
        <w:tc>
          <w:tcPr>
            <w:tcW w:w="4751" w:type="dxa"/>
            <w:shd w:val="clear" w:color="auto" w:fill="auto"/>
          </w:tcPr>
          <w:p w14:paraId="3F8833F6" w14:textId="08180418"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material de soldadura para la brigada-alb 11545.</w:t>
            </w:r>
          </w:p>
        </w:tc>
      </w:tr>
      <w:tr w:rsidR="000F38B7" w:rsidRPr="00204DAA" w14:paraId="223A4368" w14:textId="77777777" w:rsidTr="008B34F0">
        <w:tc>
          <w:tcPr>
            <w:tcW w:w="4870" w:type="dxa"/>
            <w:shd w:val="clear" w:color="auto" w:fill="auto"/>
          </w:tcPr>
          <w:p w14:paraId="34A891C0" w14:textId="6CDD926C"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Julian Etxeberria / Jardiñetako igogailu publikoaren asistentzia teknikoa.</w:t>
            </w:r>
          </w:p>
        </w:tc>
        <w:tc>
          <w:tcPr>
            <w:tcW w:w="4751" w:type="dxa"/>
            <w:shd w:val="clear" w:color="auto" w:fill="auto"/>
          </w:tcPr>
          <w:p w14:paraId="41EC5308" w14:textId="417CC899"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asistencia ascensor público Julian Etxeberria / Jardiñeta.</w:t>
            </w:r>
          </w:p>
        </w:tc>
      </w:tr>
      <w:tr w:rsidR="000F38B7" w:rsidRPr="00204DAA" w14:paraId="118CC047" w14:textId="77777777" w:rsidTr="008B34F0">
        <w:tc>
          <w:tcPr>
            <w:tcW w:w="4870" w:type="dxa"/>
            <w:shd w:val="clear" w:color="auto" w:fill="auto"/>
          </w:tcPr>
          <w:p w14:paraId="4577F0B5" w14:textId="0744CB0F"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Iturburuko ikastolako sutearen sakagailua aldatzea.</w:t>
            </w:r>
          </w:p>
        </w:tc>
        <w:tc>
          <w:tcPr>
            <w:tcW w:w="4751" w:type="dxa"/>
            <w:shd w:val="clear" w:color="auto" w:fill="auto"/>
          </w:tcPr>
          <w:p w14:paraId="255A3AC1" w14:textId="1CAE944A"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sustitución pulsador incendio Iturburu ikastola.  </w:t>
            </w:r>
          </w:p>
        </w:tc>
      </w:tr>
      <w:tr w:rsidR="000F38B7" w:rsidRPr="00204DAA" w14:paraId="68F47B75" w14:textId="77777777" w:rsidTr="008B34F0">
        <w:tc>
          <w:tcPr>
            <w:tcW w:w="4870" w:type="dxa"/>
            <w:shd w:val="clear" w:color="auto" w:fill="auto"/>
          </w:tcPr>
          <w:p w14:paraId="128D134B" w14:textId="4ED7B3AE"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 xml:space="preserve">erretiratuen etxeetako barruko eta kanpoko kristalak garbitzea.  </w:t>
            </w:r>
          </w:p>
        </w:tc>
        <w:tc>
          <w:tcPr>
            <w:tcW w:w="4751" w:type="dxa"/>
            <w:shd w:val="clear" w:color="auto" w:fill="auto"/>
          </w:tcPr>
          <w:p w14:paraId="4929F04C" w14:textId="73B25F15"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limpieza de cristales interiores y exteriores de los hogares de jubilados.</w:t>
            </w:r>
          </w:p>
        </w:tc>
      </w:tr>
      <w:tr w:rsidR="000F38B7" w:rsidRPr="00204DAA" w14:paraId="01E29BFA" w14:textId="77777777" w:rsidTr="008B34F0">
        <w:tc>
          <w:tcPr>
            <w:tcW w:w="4870" w:type="dxa"/>
            <w:shd w:val="clear" w:color="auto" w:fill="auto"/>
          </w:tcPr>
          <w:p w14:paraId="5AFCCCC3" w14:textId="396DB687"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Udal Lantalderako zurgintzako materiala-taulak aurrekontua 94587.</w:t>
            </w:r>
          </w:p>
        </w:tc>
        <w:tc>
          <w:tcPr>
            <w:tcW w:w="4751" w:type="dxa"/>
            <w:shd w:val="clear" w:color="auto" w:fill="auto"/>
          </w:tcPr>
          <w:p w14:paraId="2F484097" w14:textId="40DAAC32"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de carpintería para la brigada-tableros 94587.</w:t>
            </w:r>
          </w:p>
        </w:tc>
      </w:tr>
      <w:tr w:rsidR="000F38B7" w:rsidRPr="00204DAA" w14:paraId="7F035895" w14:textId="77777777" w:rsidTr="008B34F0">
        <w:tc>
          <w:tcPr>
            <w:tcW w:w="4870" w:type="dxa"/>
            <w:shd w:val="clear" w:color="auto" w:fill="auto"/>
          </w:tcPr>
          <w:p w14:paraId="71F394F1" w14:textId="2581AF4E"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alarmen zentraliten egokitzapena.</w:t>
            </w:r>
          </w:p>
        </w:tc>
        <w:tc>
          <w:tcPr>
            <w:tcW w:w="4751" w:type="dxa"/>
            <w:shd w:val="clear" w:color="auto" w:fill="auto"/>
          </w:tcPr>
          <w:p w14:paraId="28A5E307" w14:textId="59767968"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adaptación centralitas alarmas.</w:t>
            </w:r>
          </w:p>
        </w:tc>
      </w:tr>
      <w:tr w:rsidR="000F38B7" w:rsidRPr="00204DAA" w14:paraId="33B14720" w14:textId="77777777" w:rsidTr="008B34F0">
        <w:tc>
          <w:tcPr>
            <w:tcW w:w="4870" w:type="dxa"/>
            <w:shd w:val="clear" w:color="auto" w:fill="auto"/>
          </w:tcPr>
          <w:p w14:paraId="2EEA5148" w14:textId="2B18E4BE"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Iturburuko pellet galdarako komunikazio faltarengatik asistentzia.</w:t>
            </w:r>
          </w:p>
        </w:tc>
        <w:tc>
          <w:tcPr>
            <w:tcW w:w="4751" w:type="dxa"/>
            <w:shd w:val="clear" w:color="auto" w:fill="auto"/>
          </w:tcPr>
          <w:p w14:paraId="6E3CF5DE" w14:textId="6D168B25"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asistencia falta comunicación caldera pellet asistentzia.</w:t>
            </w:r>
          </w:p>
        </w:tc>
      </w:tr>
      <w:tr w:rsidR="000F38B7" w:rsidRPr="00204DAA" w14:paraId="55ADD6E5" w14:textId="77777777" w:rsidTr="008B34F0">
        <w:tc>
          <w:tcPr>
            <w:tcW w:w="4870" w:type="dxa"/>
            <w:shd w:val="clear" w:color="auto" w:fill="auto"/>
          </w:tcPr>
          <w:p w14:paraId="604670C1" w14:textId="3185B14F"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Lorezaintzarako arropa hornidura.</w:t>
            </w:r>
          </w:p>
        </w:tc>
        <w:tc>
          <w:tcPr>
            <w:tcW w:w="4751" w:type="dxa"/>
            <w:shd w:val="clear" w:color="auto" w:fill="auto"/>
          </w:tcPr>
          <w:p w14:paraId="09607D26" w14:textId="42E3FD09"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vestuario para jardinería.</w:t>
            </w:r>
          </w:p>
        </w:tc>
      </w:tr>
      <w:tr w:rsidR="000F38B7" w:rsidRPr="00204DAA" w14:paraId="55A0DBE7" w14:textId="77777777" w:rsidTr="008B34F0">
        <w:tc>
          <w:tcPr>
            <w:tcW w:w="4870" w:type="dxa"/>
            <w:shd w:val="clear" w:color="auto" w:fill="auto"/>
          </w:tcPr>
          <w:p w14:paraId="2C5A8A53" w14:textId="25D2619F"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Ordutegi-kontroleko programarako funtzionalitate berriak garatzea.</w:t>
            </w:r>
          </w:p>
        </w:tc>
        <w:tc>
          <w:tcPr>
            <w:tcW w:w="4751" w:type="dxa"/>
            <w:shd w:val="clear" w:color="auto" w:fill="auto"/>
          </w:tcPr>
          <w:p w14:paraId="28796EEA" w14:textId="472D1E74"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desarrollo de nuevas funcionalidades para la aplicación de control horario.  </w:t>
            </w:r>
          </w:p>
        </w:tc>
      </w:tr>
      <w:tr w:rsidR="000F38B7" w:rsidRPr="00204DAA" w14:paraId="0A8C3A14" w14:textId="77777777" w:rsidTr="008B34F0">
        <w:tc>
          <w:tcPr>
            <w:tcW w:w="4870" w:type="dxa"/>
            <w:shd w:val="clear" w:color="auto" w:fill="auto"/>
          </w:tcPr>
          <w:p w14:paraId="57297A74" w14:textId="02D64AA4"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 xml:space="preserve">Abenduan, programazioaren inguruko tailer teknologikoa (Minecraft eta Roblox) LH 3. eta LH </w:t>
            </w:r>
            <w:r w:rsidRPr="00204DAA">
              <w:rPr>
                <w:rFonts w:ascii="Arial" w:hAnsi="Arial" w:cs="Arial"/>
              </w:rPr>
              <w:lastRenderedPageBreak/>
              <w:t>6. maila artean dauden ikasleentzat.</w:t>
            </w:r>
          </w:p>
        </w:tc>
        <w:tc>
          <w:tcPr>
            <w:tcW w:w="4751" w:type="dxa"/>
            <w:shd w:val="clear" w:color="auto" w:fill="auto"/>
          </w:tcPr>
          <w:p w14:paraId="6D4BA880" w14:textId="22766D40"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lastRenderedPageBreak/>
              <w:t xml:space="preserve">en diciembre, taller tecnológico sobre programación (Minecraft y </w:t>
            </w:r>
            <w:r w:rsidRPr="00204DAA">
              <w:rPr>
                <w:rFonts w:ascii="Arial" w:hAnsi="Arial" w:cs="Arial"/>
              </w:rPr>
              <w:lastRenderedPageBreak/>
              <w:t>Roblox) para alumnos que cursan de 3º a 6º de Educación Primaria.</w:t>
            </w:r>
          </w:p>
        </w:tc>
      </w:tr>
      <w:tr w:rsidR="000F38B7" w:rsidRPr="00204DAA" w14:paraId="6DC05DD4" w14:textId="77777777" w:rsidTr="008B34F0">
        <w:tc>
          <w:tcPr>
            <w:tcW w:w="4870" w:type="dxa"/>
            <w:shd w:val="clear" w:color="auto" w:fill="auto"/>
          </w:tcPr>
          <w:p w14:paraId="0987E356" w14:textId="122AE2D0"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lastRenderedPageBreak/>
              <w:t>Ipuruako merkatua garbitzea.</w:t>
            </w:r>
          </w:p>
        </w:tc>
        <w:tc>
          <w:tcPr>
            <w:tcW w:w="4751" w:type="dxa"/>
            <w:shd w:val="clear" w:color="auto" w:fill="auto"/>
          </w:tcPr>
          <w:p w14:paraId="3D292013" w14:textId="0A5B26C1"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limpieza mercado de Ipurua.</w:t>
            </w:r>
          </w:p>
        </w:tc>
      </w:tr>
      <w:tr w:rsidR="000F38B7" w:rsidRPr="00204DAA" w14:paraId="12076577" w14:textId="77777777" w:rsidTr="008B34F0">
        <w:tc>
          <w:tcPr>
            <w:tcW w:w="4870" w:type="dxa"/>
            <w:shd w:val="clear" w:color="auto" w:fill="auto"/>
          </w:tcPr>
          <w:p w14:paraId="3E516710" w14:textId="6C335A45"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Postal-lehiaketaren opariak.</w:t>
            </w:r>
          </w:p>
        </w:tc>
        <w:tc>
          <w:tcPr>
            <w:tcW w:w="4751" w:type="dxa"/>
            <w:shd w:val="clear" w:color="auto" w:fill="auto"/>
          </w:tcPr>
          <w:p w14:paraId="53EBA435" w14:textId="68D8A082"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regalos para concurso de postales.</w:t>
            </w:r>
          </w:p>
        </w:tc>
      </w:tr>
      <w:tr w:rsidR="000F38B7" w:rsidRPr="00204DAA" w14:paraId="3C4BB524" w14:textId="77777777" w:rsidTr="008B34F0">
        <w:tc>
          <w:tcPr>
            <w:tcW w:w="4870" w:type="dxa"/>
            <w:shd w:val="clear" w:color="auto" w:fill="auto"/>
          </w:tcPr>
          <w:p w14:paraId="0BBB784F" w14:textId="643CEC5A"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Kontratua hedatzea lau dokumental editatzeko Ignazio Zuloagaren inguruko hitzaldietarako. Hasieran, grabazio hutsak ziren, elementu gutxiagorekin, baina dokumental erara egitea erabaki da. Horretarako grabazio lan handia egin behar da.</w:t>
            </w:r>
          </w:p>
        </w:tc>
        <w:tc>
          <w:tcPr>
            <w:tcW w:w="4751" w:type="dxa"/>
            <w:shd w:val="clear" w:color="auto" w:fill="auto"/>
          </w:tcPr>
          <w:p w14:paraId="32031BBB" w14:textId="222299EE"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Ampliación de contrato para la edición de cuatro documentales con las conferencias en torno a Ignacio Zuloaga. En un inicio, eran meras grabaciones, con menos elementos, pero se ha planteado mejorar el producto y hacerlo a modo de documental. Para ello hay que grabar muchas más horas y recopilar muchas más imágenes que las inicialmente planteadas.  </w:t>
            </w:r>
          </w:p>
        </w:tc>
      </w:tr>
      <w:tr w:rsidR="000F38B7" w:rsidRPr="00204DAA" w14:paraId="5E51413A" w14:textId="77777777" w:rsidTr="008B34F0">
        <w:tc>
          <w:tcPr>
            <w:tcW w:w="4870" w:type="dxa"/>
            <w:shd w:val="clear" w:color="auto" w:fill="auto"/>
          </w:tcPr>
          <w:p w14:paraId="11BAF6B5" w14:textId="2B98315E" w:rsidR="000F38B7" w:rsidRPr="00204DAA" w:rsidRDefault="000F38B7" w:rsidP="009672CC">
            <w:pPr>
              <w:pStyle w:val="Prrafodelista"/>
              <w:numPr>
                <w:ilvl w:val="0"/>
                <w:numId w:val="14"/>
              </w:numPr>
              <w:spacing w:line="240" w:lineRule="auto"/>
              <w:jc w:val="both"/>
              <w:rPr>
                <w:rFonts w:ascii="Arial" w:hAnsi="Arial" w:cs="Arial"/>
              </w:rPr>
            </w:pPr>
            <w:r w:rsidRPr="00204DAA">
              <w:rPr>
                <w:rFonts w:ascii="Arial" w:hAnsi="Arial" w:cs="Arial"/>
              </w:rPr>
              <w:t>Eibar-oinezkoen eremuetako kaleetako seinaleen hornidura-aurrekontua 33060978.</w:t>
            </w:r>
          </w:p>
        </w:tc>
        <w:tc>
          <w:tcPr>
            <w:tcW w:w="4751" w:type="dxa"/>
            <w:shd w:val="clear" w:color="auto" w:fill="auto"/>
          </w:tcPr>
          <w:p w14:paraId="4C972AC9" w14:textId="14559ECF" w:rsidR="000F38B7" w:rsidRPr="00204DAA" w:rsidRDefault="000F38B7"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señales para calles de Eibar-zonas peatonales-pto 33060978</w:t>
            </w:r>
          </w:p>
        </w:tc>
      </w:tr>
      <w:tr w:rsidR="009A349A" w:rsidRPr="00204DAA" w14:paraId="7A8EF247" w14:textId="77777777" w:rsidTr="008B34F0">
        <w:tc>
          <w:tcPr>
            <w:tcW w:w="4870" w:type="dxa"/>
            <w:shd w:val="clear" w:color="auto" w:fill="auto"/>
          </w:tcPr>
          <w:p w14:paraId="36B463CF" w14:textId="46E81F77" w:rsidR="009A349A" w:rsidRPr="00204DAA" w:rsidRDefault="009A349A" w:rsidP="009672CC">
            <w:pPr>
              <w:spacing w:line="240" w:lineRule="auto"/>
              <w:jc w:val="both"/>
              <w:rPr>
                <w:rFonts w:ascii="Arial" w:hAnsi="Arial" w:cs="Arial"/>
              </w:rPr>
            </w:pPr>
            <w:r w:rsidRPr="00204DAA">
              <w:rPr>
                <w:rFonts w:ascii="Arial" w:hAnsi="Arial" w:cs="Arial"/>
              </w:rPr>
              <w:t>2020-11-11-: F.A.L.-ri dirulaguntza ukatzea. Umeak Eskolara.</w:t>
            </w:r>
          </w:p>
        </w:tc>
        <w:tc>
          <w:tcPr>
            <w:tcW w:w="4751" w:type="dxa"/>
            <w:shd w:val="clear" w:color="auto" w:fill="auto"/>
          </w:tcPr>
          <w:p w14:paraId="4165D451" w14:textId="2D8F2284"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 xml:space="preserve">11-11-2020: denegar la subvención a F.A.L. Umeak eskolara. </w:t>
            </w:r>
          </w:p>
        </w:tc>
      </w:tr>
      <w:tr w:rsidR="009A349A" w:rsidRPr="00204DAA" w14:paraId="5124211E" w14:textId="77777777" w:rsidTr="008B34F0">
        <w:tc>
          <w:tcPr>
            <w:tcW w:w="4870" w:type="dxa"/>
            <w:shd w:val="clear" w:color="auto" w:fill="auto"/>
          </w:tcPr>
          <w:p w14:paraId="30E6BCC7" w14:textId="672BF62C" w:rsidR="009A349A" w:rsidRPr="00204DAA" w:rsidRDefault="009A349A" w:rsidP="009672CC">
            <w:pPr>
              <w:spacing w:line="240" w:lineRule="auto"/>
              <w:jc w:val="both"/>
              <w:rPr>
                <w:rFonts w:ascii="Arial" w:hAnsi="Arial" w:cs="Arial"/>
              </w:rPr>
            </w:pPr>
            <w:r w:rsidRPr="00204DAA">
              <w:rPr>
                <w:rFonts w:ascii="Arial" w:hAnsi="Arial" w:cs="Arial"/>
              </w:rPr>
              <w:t>2020-11-11: onartzea dirulaguntzak ematea eta ordaintzea. 7. sorta. Dirulaguntzak ikasleei.</w:t>
            </w:r>
          </w:p>
        </w:tc>
        <w:tc>
          <w:tcPr>
            <w:tcW w:w="4751" w:type="dxa"/>
            <w:shd w:val="clear" w:color="auto" w:fill="auto"/>
          </w:tcPr>
          <w:p w14:paraId="1EE4F8A9" w14:textId="55161876"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 xml:space="preserve">11-11-2020: aprobar la concesión y el pago a los beneficiarios. Remesa nº 7. Ayuda a estudiantes. </w:t>
            </w:r>
          </w:p>
        </w:tc>
      </w:tr>
      <w:tr w:rsidR="009A349A" w:rsidRPr="00204DAA" w14:paraId="18945FBE" w14:textId="77777777" w:rsidTr="008B34F0">
        <w:tc>
          <w:tcPr>
            <w:tcW w:w="4870" w:type="dxa"/>
            <w:shd w:val="clear" w:color="auto" w:fill="auto"/>
          </w:tcPr>
          <w:p w14:paraId="5C473CF2" w14:textId="4BB53F5B" w:rsidR="009A349A" w:rsidRPr="00204DAA" w:rsidRDefault="009A349A" w:rsidP="009672CC">
            <w:pPr>
              <w:spacing w:line="240" w:lineRule="auto"/>
              <w:jc w:val="both"/>
              <w:rPr>
                <w:rFonts w:ascii="Arial" w:hAnsi="Arial" w:cs="Arial"/>
              </w:rPr>
            </w:pPr>
            <w:r w:rsidRPr="00204DAA">
              <w:rPr>
                <w:rFonts w:ascii="Arial" w:hAnsi="Arial" w:cs="Arial"/>
              </w:rPr>
              <w:t>2020-11-11: onartzea dirulaguntzak ematea eta ordaintzea. 7. Sorta. Umeak Eskolara.</w:t>
            </w:r>
          </w:p>
        </w:tc>
        <w:tc>
          <w:tcPr>
            <w:tcW w:w="4751" w:type="dxa"/>
            <w:shd w:val="clear" w:color="auto" w:fill="auto"/>
          </w:tcPr>
          <w:p w14:paraId="33F9FE0F" w14:textId="270189F5"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11-11-2020: aprobar la concesión y el pago a los beneficiarios. Remesa nº 7. Umeak eskolara.</w:t>
            </w:r>
          </w:p>
        </w:tc>
      </w:tr>
      <w:tr w:rsidR="009A349A" w:rsidRPr="00204DAA" w14:paraId="3F31FC58" w14:textId="77777777" w:rsidTr="008B34F0">
        <w:tc>
          <w:tcPr>
            <w:tcW w:w="4870" w:type="dxa"/>
            <w:shd w:val="clear" w:color="auto" w:fill="auto"/>
          </w:tcPr>
          <w:p w14:paraId="0FD55704" w14:textId="0116437E" w:rsidR="009A349A" w:rsidRPr="00204DAA" w:rsidRDefault="009A349A" w:rsidP="009672CC">
            <w:pPr>
              <w:spacing w:line="240" w:lineRule="auto"/>
              <w:jc w:val="both"/>
              <w:rPr>
                <w:rFonts w:ascii="Arial" w:hAnsi="Arial" w:cs="Arial"/>
              </w:rPr>
            </w:pPr>
            <w:r w:rsidRPr="00204DAA">
              <w:rPr>
                <w:rFonts w:ascii="Arial" w:hAnsi="Arial" w:cs="Arial"/>
              </w:rPr>
              <w:t>2020-11-11: kontratua adjudikatzea Garbialdi SA enpresari. Esp. 2020036.</w:t>
            </w:r>
          </w:p>
        </w:tc>
        <w:tc>
          <w:tcPr>
            <w:tcW w:w="4751" w:type="dxa"/>
            <w:shd w:val="clear" w:color="auto" w:fill="auto"/>
          </w:tcPr>
          <w:p w14:paraId="0677DBA5" w14:textId="6BF58C8D"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 xml:space="preserve">11-11-2020: adjudicar el contrato a la empresa “Garbialdi, SA”. Exp. 2020036. </w:t>
            </w:r>
          </w:p>
        </w:tc>
      </w:tr>
      <w:tr w:rsidR="009A349A" w:rsidRPr="00204DAA" w14:paraId="4487ADA1" w14:textId="77777777" w:rsidTr="008B34F0">
        <w:tc>
          <w:tcPr>
            <w:tcW w:w="4870" w:type="dxa"/>
            <w:shd w:val="clear" w:color="auto" w:fill="auto"/>
          </w:tcPr>
          <w:p w14:paraId="3E20B6A5" w14:textId="461DEF0A" w:rsidR="009A349A" w:rsidRPr="00204DAA" w:rsidRDefault="009A349A" w:rsidP="009672CC">
            <w:pPr>
              <w:spacing w:line="240" w:lineRule="auto"/>
              <w:jc w:val="both"/>
              <w:rPr>
                <w:rFonts w:ascii="Arial" w:hAnsi="Arial" w:cs="Arial"/>
              </w:rPr>
            </w:pPr>
            <w:r w:rsidRPr="00204DAA">
              <w:rPr>
                <w:rFonts w:ascii="Arial" w:hAnsi="Arial" w:cs="Arial"/>
              </w:rPr>
              <w:t xml:space="preserve">2020-11-11: kontratua adjudikatzea ALD automotive SAU enpresari. Esp. 2020044. </w:t>
            </w:r>
          </w:p>
        </w:tc>
        <w:tc>
          <w:tcPr>
            <w:tcW w:w="4751" w:type="dxa"/>
            <w:shd w:val="clear" w:color="auto" w:fill="auto"/>
          </w:tcPr>
          <w:p w14:paraId="080BB767" w14:textId="08007553"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11-11-2020: adjudicar el contrato a la empresa ALD automotive SAU.  Exp. 2020044.</w:t>
            </w:r>
          </w:p>
        </w:tc>
      </w:tr>
      <w:tr w:rsidR="009A349A" w:rsidRPr="00204DAA" w14:paraId="69E30073" w14:textId="77777777" w:rsidTr="008B34F0">
        <w:tc>
          <w:tcPr>
            <w:tcW w:w="4870" w:type="dxa"/>
            <w:shd w:val="clear" w:color="auto" w:fill="auto"/>
          </w:tcPr>
          <w:p w14:paraId="63F7EB09" w14:textId="14A199B1" w:rsidR="009A349A" w:rsidRPr="00204DAA" w:rsidRDefault="009A349A" w:rsidP="009672CC">
            <w:pPr>
              <w:spacing w:line="240" w:lineRule="auto"/>
              <w:jc w:val="both"/>
              <w:rPr>
                <w:rFonts w:ascii="Arial" w:hAnsi="Arial" w:cs="Arial"/>
              </w:rPr>
            </w:pPr>
            <w:r w:rsidRPr="00204DAA">
              <w:rPr>
                <w:rFonts w:ascii="Arial" w:hAnsi="Arial" w:cs="Arial"/>
              </w:rPr>
              <w:t>2020-11-11-: lagapen-kontratu bat egitea maiatzaren 11ra arte. F.M.</w:t>
            </w:r>
          </w:p>
        </w:tc>
        <w:tc>
          <w:tcPr>
            <w:tcW w:w="4751" w:type="dxa"/>
            <w:shd w:val="clear" w:color="auto" w:fill="auto"/>
          </w:tcPr>
          <w:p w14:paraId="3900AC69" w14:textId="7440483F"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11-11-2020: realizar un contrato de cesión hasta el 11 de mayo. F.M.</w:t>
            </w:r>
          </w:p>
        </w:tc>
      </w:tr>
      <w:tr w:rsidR="009A349A" w:rsidRPr="00204DAA" w14:paraId="35D1C593" w14:textId="77777777" w:rsidTr="008B34F0">
        <w:tc>
          <w:tcPr>
            <w:tcW w:w="4870" w:type="dxa"/>
            <w:shd w:val="clear" w:color="auto" w:fill="auto"/>
          </w:tcPr>
          <w:p w14:paraId="2FBF5E84" w14:textId="61207D24" w:rsidR="009A349A" w:rsidRPr="00204DAA" w:rsidRDefault="009A349A" w:rsidP="009672CC">
            <w:pPr>
              <w:spacing w:line="240" w:lineRule="auto"/>
              <w:jc w:val="both"/>
              <w:rPr>
                <w:rFonts w:ascii="Arial" w:hAnsi="Arial" w:cs="Arial"/>
              </w:rPr>
            </w:pPr>
            <w:r w:rsidRPr="00204DAA">
              <w:rPr>
                <w:rFonts w:ascii="Arial" w:hAnsi="Arial" w:cs="Arial"/>
              </w:rPr>
              <w:t>2020-11-11-: lagapen-kontratu bat egitea urtarrilaren 21era arte. J.M.H.</w:t>
            </w:r>
          </w:p>
        </w:tc>
        <w:tc>
          <w:tcPr>
            <w:tcW w:w="4751" w:type="dxa"/>
            <w:shd w:val="clear" w:color="auto" w:fill="auto"/>
          </w:tcPr>
          <w:p w14:paraId="5B99C970" w14:textId="28093175"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11-11-2020: realizar un contrato de cesión hasta el 21 de enero. J.M.H.</w:t>
            </w:r>
          </w:p>
        </w:tc>
      </w:tr>
      <w:tr w:rsidR="009A349A" w:rsidRPr="00204DAA" w14:paraId="2667B6DB" w14:textId="77777777" w:rsidTr="008B34F0">
        <w:tc>
          <w:tcPr>
            <w:tcW w:w="4870" w:type="dxa"/>
            <w:shd w:val="clear" w:color="auto" w:fill="auto"/>
          </w:tcPr>
          <w:p w14:paraId="1379875D" w14:textId="03BB2934" w:rsidR="009A349A" w:rsidRPr="00204DAA" w:rsidRDefault="009A349A" w:rsidP="009672CC">
            <w:pPr>
              <w:spacing w:line="240" w:lineRule="auto"/>
              <w:jc w:val="both"/>
              <w:rPr>
                <w:rFonts w:ascii="Arial" w:hAnsi="Arial" w:cs="Arial"/>
              </w:rPr>
            </w:pPr>
            <w:r w:rsidRPr="00204DAA">
              <w:rPr>
                <w:rFonts w:ascii="Arial" w:hAnsi="Arial" w:cs="Arial"/>
              </w:rPr>
              <w:t>2020-11-11-: lagapen-kontratu bat egitea urtarrilaren 21era arte. G.S.O.</w:t>
            </w:r>
          </w:p>
        </w:tc>
        <w:tc>
          <w:tcPr>
            <w:tcW w:w="4751" w:type="dxa"/>
            <w:shd w:val="clear" w:color="auto" w:fill="auto"/>
          </w:tcPr>
          <w:p w14:paraId="384ABDFF" w14:textId="2DDAC5EF" w:rsidR="009A349A" w:rsidRPr="00204DAA" w:rsidRDefault="009A349A" w:rsidP="009672CC">
            <w:pPr>
              <w:tabs>
                <w:tab w:val="left" w:pos="1843"/>
              </w:tabs>
              <w:spacing w:line="240" w:lineRule="auto"/>
              <w:jc w:val="both"/>
              <w:rPr>
                <w:rFonts w:ascii="Arial" w:hAnsi="Arial" w:cs="Arial"/>
              </w:rPr>
            </w:pPr>
            <w:r w:rsidRPr="00204DAA">
              <w:rPr>
                <w:rFonts w:ascii="Arial" w:hAnsi="Arial" w:cs="Arial"/>
              </w:rPr>
              <w:t>11-11-2020: realizar un contrato de cesión hasta el 21 de enero. G.S.O.</w:t>
            </w:r>
          </w:p>
        </w:tc>
      </w:tr>
      <w:tr w:rsidR="001C3169" w:rsidRPr="00204DAA" w14:paraId="4FAA5885" w14:textId="77777777" w:rsidTr="008B34F0">
        <w:tc>
          <w:tcPr>
            <w:tcW w:w="4870" w:type="dxa"/>
            <w:shd w:val="clear" w:color="auto" w:fill="auto"/>
          </w:tcPr>
          <w:p w14:paraId="7F0B173C" w14:textId="466B2901" w:rsidR="001C3169" w:rsidRPr="00204DAA" w:rsidRDefault="001C3169" w:rsidP="009672CC">
            <w:pPr>
              <w:spacing w:line="240" w:lineRule="auto"/>
              <w:jc w:val="both"/>
              <w:rPr>
                <w:rFonts w:ascii="Arial" w:hAnsi="Arial" w:cs="Arial"/>
              </w:rPr>
            </w:pPr>
            <w:r w:rsidRPr="00204DAA">
              <w:rPr>
                <w:rFonts w:ascii="Arial" w:hAnsi="Arial" w:cs="Arial"/>
                <w:lang w:eastAsia="en-US"/>
              </w:rPr>
              <w:t xml:space="preserve">2020-11-11-: arriskutsuak izan daitezkeen txakurrak edukitzeko lizentzia ematea. A.M.E. </w:t>
            </w:r>
          </w:p>
        </w:tc>
        <w:tc>
          <w:tcPr>
            <w:tcW w:w="4751" w:type="dxa"/>
            <w:shd w:val="clear" w:color="auto" w:fill="auto"/>
          </w:tcPr>
          <w:p w14:paraId="6787613D" w14:textId="5BE8058B" w:rsidR="001C3169" w:rsidRPr="00204DAA" w:rsidRDefault="001C3169" w:rsidP="009672CC">
            <w:pPr>
              <w:tabs>
                <w:tab w:val="left" w:pos="1843"/>
              </w:tabs>
              <w:spacing w:line="240" w:lineRule="auto"/>
              <w:jc w:val="both"/>
              <w:rPr>
                <w:rFonts w:ascii="Arial" w:hAnsi="Arial" w:cs="Arial"/>
              </w:rPr>
            </w:pPr>
            <w:r w:rsidRPr="00204DAA">
              <w:rPr>
                <w:rFonts w:ascii="Arial" w:hAnsi="Arial" w:cs="Arial"/>
                <w:lang w:eastAsia="en-US"/>
              </w:rPr>
              <w:t>11-11-2020: conceder licencia de tenencia de perros pontencialmente peligrosos. A.M.E.</w:t>
            </w:r>
          </w:p>
        </w:tc>
      </w:tr>
      <w:tr w:rsidR="000154CB" w:rsidRPr="00204DAA" w14:paraId="4EB8F719" w14:textId="77777777" w:rsidTr="008B34F0">
        <w:tc>
          <w:tcPr>
            <w:tcW w:w="4870" w:type="dxa"/>
            <w:shd w:val="clear" w:color="auto" w:fill="auto"/>
          </w:tcPr>
          <w:p w14:paraId="63D65798" w14:textId="578DC31E" w:rsidR="000154CB" w:rsidRPr="00204DAA" w:rsidRDefault="000154CB" w:rsidP="009672CC">
            <w:pPr>
              <w:spacing w:line="240" w:lineRule="auto"/>
              <w:jc w:val="both"/>
              <w:rPr>
                <w:rFonts w:ascii="Arial" w:hAnsi="Arial" w:cs="Arial"/>
              </w:rPr>
            </w:pPr>
            <w:r w:rsidRPr="00204DAA">
              <w:rPr>
                <w:rFonts w:ascii="Arial" w:hAnsi="Arial" w:cs="Arial"/>
              </w:rPr>
              <w:t xml:space="preserve">2020-11-11: 15.000 euroko betebeharra aitortzea Eibar Merkataritza Gune Irekiaren alde. Barakaldo, San Kristobal, Santaiñes, </w:t>
            </w:r>
            <w:r w:rsidRPr="00204DAA">
              <w:rPr>
                <w:rFonts w:ascii="Arial" w:hAnsi="Arial" w:cs="Arial"/>
              </w:rPr>
              <w:lastRenderedPageBreak/>
              <w:t>Legarregain, Jardiñeta, Errekatxu y Amaña.</w:t>
            </w:r>
          </w:p>
        </w:tc>
        <w:tc>
          <w:tcPr>
            <w:tcW w:w="4751" w:type="dxa"/>
            <w:shd w:val="clear" w:color="auto" w:fill="auto"/>
          </w:tcPr>
          <w:p w14:paraId="30EB5217" w14:textId="6B3DAFA0" w:rsidR="000154CB" w:rsidRPr="00204DAA" w:rsidRDefault="000154CB" w:rsidP="009672CC">
            <w:pPr>
              <w:tabs>
                <w:tab w:val="left" w:pos="1843"/>
              </w:tabs>
              <w:spacing w:line="240" w:lineRule="auto"/>
              <w:jc w:val="both"/>
              <w:rPr>
                <w:rFonts w:ascii="Arial" w:hAnsi="Arial" w:cs="Arial"/>
              </w:rPr>
            </w:pPr>
            <w:r w:rsidRPr="00204DAA">
              <w:rPr>
                <w:rFonts w:ascii="Arial" w:hAnsi="Arial" w:cs="Arial"/>
              </w:rPr>
              <w:lastRenderedPageBreak/>
              <w:t xml:space="preserve">11-11-2020: acordar el reconocimiento de la obligación de 15.000€ a favor de Eibar Centro Comercial Abierto. Barakaldo, </w:t>
            </w:r>
            <w:r w:rsidRPr="00204DAA">
              <w:rPr>
                <w:rFonts w:ascii="Arial" w:hAnsi="Arial" w:cs="Arial"/>
              </w:rPr>
              <w:lastRenderedPageBreak/>
              <w:t xml:space="preserve">San Kristobal, Santaiñes, Legarregain, Jardiñeta, Errekatxu y Amaña. </w:t>
            </w:r>
          </w:p>
        </w:tc>
      </w:tr>
      <w:tr w:rsidR="000154CB" w:rsidRPr="00204DAA" w14:paraId="0C728F8B" w14:textId="77777777" w:rsidTr="008B34F0">
        <w:tc>
          <w:tcPr>
            <w:tcW w:w="4870" w:type="dxa"/>
            <w:shd w:val="clear" w:color="auto" w:fill="auto"/>
          </w:tcPr>
          <w:p w14:paraId="3C84219D" w14:textId="38878DC7" w:rsidR="000154CB" w:rsidRPr="00204DAA" w:rsidRDefault="000154CB" w:rsidP="009672CC">
            <w:pPr>
              <w:spacing w:line="240" w:lineRule="auto"/>
              <w:jc w:val="both"/>
              <w:rPr>
                <w:rFonts w:ascii="Arial" w:hAnsi="Arial" w:cs="Arial"/>
              </w:rPr>
            </w:pPr>
            <w:r w:rsidRPr="00204DAA">
              <w:rPr>
                <w:rFonts w:ascii="Arial" w:hAnsi="Arial" w:cs="Arial"/>
              </w:rPr>
              <w:lastRenderedPageBreak/>
              <w:t>2020-11-11: 15.000 euroko bebeharra aitortzea Eibar Merkataritza Gune Irekiaren alde. Errebal ingurua.</w:t>
            </w:r>
          </w:p>
        </w:tc>
        <w:tc>
          <w:tcPr>
            <w:tcW w:w="4751" w:type="dxa"/>
            <w:shd w:val="clear" w:color="auto" w:fill="auto"/>
          </w:tcPr>
          <w:p w14:paraId="340A5BDA" w14:textId="76EEE30A" w:rsidR="000154CB" w:rsidRPr="00204DAA" w:rsidRDefault="000154CB" w:rsidP="009672CC">
            <w:pPr>
              <w:tabs>
                <w:tab w:val="left" w:pos="1843"/>
              </w:tabs>
              <w:spacing w:line="240" w:lineRule="auto"/>
              <w:jc w:val="both"/>
              <w:rPr>
                <w:rFonts w:ascii="Arial" w:hAnsi="Arial" w:cs="Arial"/>
              </w:rPr>
            </w:pPr>
            <w:r w:rsidRPr="00204DAA">
              <w:rPr>
                <w:rFonts w:ascii="Arial" w:hAnsi="Arial" w:cs="Arial"/>
              </w:rPr>
              <w:t>11-11-2020: acordar el reconocimiento de obligación de 15.000 € a favor de Eibar Centro Comercial Abierto. Zona Errebal.</w:t>
            </w:r>
          </w:p>
        </w:tc>
      </w:tr>
      <w:tr w:rsidR="00796BA3" w:rsidRPr="00204DAA" w14:paraId="530B27F9" w14:textId="77777777" w:rsidTr="008B34F0">
        <w:tc>
          <w:tcPr>
            <w:tcW w:w="4870" w:type="dxa"/>
            <w:shd w:val="clear" w:color="auto" w:fill="auto"/>
          </w:tcPr>
          <w:p w14:paraId="6B4571BA" w14:textId="1CE8407F" w:rsidR="00796BA3" w:rsidRPr="00204DAA" w:rsidRDefault="00796BA3" w:rsidP="009672CC">
            <w:pPr>
              <w:spacing w:line="240" w:lineRule="auto"/>
              <w:jc w:val="both"/>
              <w:rPr>
                <w:rFonts w:ascii="Arial" w:hAnsi="Arial" w:cs="Arial"/>
              </w:rPr>
            </w:pPr>
            <w:r w:rsidRPr="00204DAA">
              <w:rPr>
                <w:rFonts w:ascii="Arial" w:hAnsi="Arial" w:cs="Arial"/>
              </w:rPr>
              <w:t>2020-11-12: kontratuaren likidazioa onartzea. Esp. 2018018.</w:t>
            </w:r>
          </w:p>
        </w:tc>
        <w:tc>
          <w:tcPr>
            <w:tcW w:w="4751" w:type="dxa"/>
            <w:shd w:val="clear" w:color="auto" w:fill="auto"/>
          </w:tcPr>
          <w:p w14:paraId="6228D1F2" w14:textId="186E8086" w:rsidR="00796BA3" w:rsidRPr="00204DAA" w:rsidRDefault="00796BA3" w:rsidP="009672CC">
            <w:pPr>
              <w:tabs>
                <w:tab w:val="left" w:pos="1843"/>
              </w:tabs>
              <w:spacing w:line="240" w:lineRule="auto"/>
              <w:jc w:val="both"/>
              <w:rPr>
                <w:rFonts w:ascii="Arial" w:hAnsi="Arial" w:cs="Arial"/>
              </w:rPr>
            </w:pPr>
            <w:r w:rsidRPr="00204DAA">
              <w:rPr>
                <w:rFonts w:ascii="Arial" w:hAnsi="Arial" w:cs="Arial"/>
              </w:rPr>
              <w:t>12-11-2020: aprobar la liquidación del contrato. Exp. 2018018.</w:t>
            </w:r>
          </w:p>
        </w:tc>
      </w:tr>
      <w:tr w:rsidR="00796BA3" w:rsidRPr="00204DAA" w14:paraId="1D7D182E" w14:textId="77777777" w:rsidTr="008B34F0">
        <w:tc>
          <w:tcPr>
            <w:tcW w:w="4870" w:type="dxa"/>
            <w:shd w:val="clear" w:color="auto" w:fill="auto"/>
          </w:tcPr>
          <w:p w14:paraId="75AE8FEC" w14:textId="62455903" w:rsidR="00796BA3" w:rsidRPr="00204DAA" w:rsidRDefault="00796BA3" w:rsidP="009672CC">
            <w:pPr>
              <w:spacing w:line="240" w:lineRule="auto"/>
              <w:jc w:val="both"/>
              <w:rPr>
                <w:rFonts w:ascii="Arial" w:hAnsi="Arial" w:cs="Arial"/>
              </w:rPr>
            </w:pPr>
            <w:r w:rsidRPr="00204DAA">
              <w:rPr>
                <w:rFonts w:ascii="Arial" w:hAnsi="Arial" w:cs="Arial"/>
              </w:rPr>
              <w:t xml:space="preserve">2020-11-12: kontratuaren likidazioa onartzea. Esp. 2019039. </w:t>
            </w:r>
          </w:p>
        </w:tc>
        <w:tc>
          <w:tcPr>
            <w:tcW w:w="4751" w:type="dxa"/>
            <w:shd w:val="clear" w:color="auto" w:fill="auto"/>
          </w:tcPr>
          <w:p w14:paraId="44D43EE1" w14:textId="2E3ACDAE" w:rsidR="00796BA3" w:rsidRPr="00204DAA" w:rsidRDefault="00796BA3" w:rsidP="009672CC">
            <w:pPr>
              <w:tabs>
                <w:tab w:val="left" w:pos="1843"/>
              </w:tabs>
              <w:spacing w:line="240" w:lineRule="auto"/>
              <w:jc w:val="both"/>
              <w:rPr>
                <w:rFonts w:ascii="Arial" w:hAnsi="Arial" w:cs="Arial"/>
              </w:rPr>
            </w:pPr>
            <w:r w:rsidRPr="00204DAA">
              <w:rPr>
                <w:rFonts w:ascii="Arial" w:hAnsi="Arial" w:cs="Arial"/>
              </w:rPr>
              <w:t>12-11-2020: aprobar la liquidación del contrato. Exp. 2019039.</w:t>
            </w:r>
          </w:p>
        </w:tc>
      </w:tr>
      <w:tr w:rsidR="00CA1374" w:rsidRPr="00204DAA" w14:paraId="6248FE36" w14:textId="77777777" w:rsidTr="008B34F0">
        <w:tc>
          <w:tcPr>
            <w:tcW w:w="4870" w:type="dxa"/>
            <w:shd w:val="clear" w:color="auto" w:fill="auto"/>
          </w:tcPr>
          <w:p w14:paraId="07EAC945" w14:textId="34AFC823" w:rsidR="00CA1374" w:rsidRPr="00204DAA" w:rsidRDefault="00CA1374" w:rsidP="009672CC">
            <w:pPr>
              <w:spacing w:line="240" w:lineRule="auto"/>
              <w:jc w:val="both"/>
              <w:rPr>
                <w:rFonts w:ascii="Arial" w:hAnsi="Arial" w:cs="Arial"/>
              </w:rPr>
            </w:pPr>
            <w:r w:rsidRPr="00204DAA">
              <w:rPr>
                <w:rFonts w:ascii="Arial" w:hAnsi="Arial" w:cs="Arial"/>
                <w:lang w:eastAsia="en-US"/>
              </w:rPr>
              <w:t>2020-11-12: Bidebarrieta 35 zenbakian garbitzea, sasiak kentzea eta arratoi-garbiketaren tratamendua egitea agintzea.</w:t>
            </w:r>
          </w:p>
        </w:tc>
        <w:tc>
          <w:tcPr>
            <w:tcW w:w="4751" w:type="dxa"/>
            <w:shd w:val="clear" w:color="auto" w:fill="auto"/>
          </w:tcPr>
          <w:p w14:paraId="55380C9E" w14:textId="7BFC843F" w:rsidR="00CA1374" w:rsidRPr="00204DAA" w:rsidRDefault="00CA1374" w:rsidP="009672CC">
            <w:pPr>
              <w:tabs>
                <w:tab w:val="left" w:pos="1843"/>
              </w:tabs>
              <w:spacing w:line="240" w:lineRule="auto"/>
              <w:jc w:val="both"/>
              <w:rPr>
                <w:rFonts w:ascii="Arial" w:hAnsi="Arial" w:cs="Arial"/>
              </w:rPr>
            </w:pPr>
            <w:r w:rsidRPr="00204DAA">
              <w:rPr>
                <w:rFonts w:ascii="Arial" w:hAnsi="Arial" w:cs="Arial"/>
                <w:lang w:eastAsia="en-US"/>
              </w:rPr>
              <w:t xml:space="preserve">12-11-2020: ordenar procedan a la limpieza, desbrocet tratamiento de desratización en el terreno sito en Bidebarrieta nº 35. </w:t>
            </w:r>
          </w:p>
        </w:tc>
      </w:tr>
      <w:tr w:rsidR="00CA1374" w:rsidRPr="00204DAA" w14:paraId="7C2A5BB3" w14:textId="77777777" w:rsidTr="008B34F0">
        <w:tc>
          <w:tcPr>
            <w:tcW w:w="4870" w:type="dxa"/>
            <w:shd w:val="clear" w:color="auto" w:fill="auto"/>
          </w:tcPr>
          <w:p w14:paraId="1F25BFAB" w14:textId="216A69A9" w:rsidR="00CA1374" w:rsidRPr="00204DAA" w:rsidRDefault="00CA1374" w:rsidP="009672CC">
            <w:pPr>
              <w:spacing w:line="240" w:lineRule="auto"/>
              <w:jc w:val="both"/>
              <w:rPr>
                <w:rFonts w:ascii="Arial" w:hAnsi="Arial" w:cs="Arial"/>
              </w:rPr>
            </w:pPr>
            <w:r w:rsidRPr="00204DAA">
              <w:rPr>
                <w:rFonts w:ascii="Arial" w:hAnsi="Arial" w:cs="Arial"/>
                <w:lang w:eastAsia="en-US"/>
              </w:rPr>
              <w:t>2020-11-12: Urkizu 6,8,10,12,14,16 zenbakien osteko lursailaren garbiketa egiteko agintzea.</w:t>
            </w:r>
          </w:p>
        </w:tc>
        <w:tc>
          <w:tcPr>
            <w:tcW w:w="4751" w:type="dxa"/>
            <w:shd w:val="clear" w:color="auto" w:fill="auto"/>
          </w:tcPr>
          <w:p w14:paraId="0636B780" w14:textId="44F02243" w:rsidR="00CA1374" w:rsidRPr="00204DAA" w:rsidRDefault="00CA1374" w:rsidP="009672CC">
            <w:pPr>
              <w:tabs>
                <w:tab w:val="left" w:pos="1843"/>
              </w:tabs>
              <w:spacing w:line="240" w:lineRule="auto"/>
              <w:jc w:val="both"/>
              <w:rPr>
                <w:rFonts w:ascii="Arial" w:hAnsi="Arial" w:cs="Arial"/>
              </w:rPr>
            </w:pPr>
            <w:r w:rsidRPr="00204DAA">
              <w:rPr>
                <w:rFonts w:ascii="Arial" w:hAnsi="Arial" w:cs="Arial"/>
                <w:lang w:eastAsia="en-US"/>
              </w:rPr>
              <w:t>12-11-2020: ordenar proceda a la limpieza del terreno sito en la parte trasera de Urkizu 6,8,10,12,14,16.</w:t>
            </w:r>
          </w:p>
        </w:tc>
      </w:tr>
      <w:tr w:rsidR="00CA1374" w:rsidRPr="00204DAA" w14:paraId="4CA29A62" w14:textId="77777777" w:rsidTr="008B34F0">
        <w:tc>
          <w:tcPr>
            <w:tcW w:w="4870" w:type="dxa"/>
            <w:shd w:val="clear" w:color="auto" w:fill="auto"/>
          </w:tcPr>
          <w:p w14:paraId="596F5A6A" w14:textId="4B5F496B" w:rsidR="00CA1374" w:rsidRPr="00204DAA" w:rsidRDefault="00CA1374" w:rsidP="009672CC">
            <w:pPr>
              <w:spacing w:line="240" w:lineRule="auto"/>
              <w:jc w:val="both"/>
              <w:rPr>
                <w:rFonts w:ascii="Arial" w:hAnsi="Arial" w:cs="Arial"/>
              </w:rPr>
            </w:pPr>
            <w:r w:rsidRPr="00204DAA">
              <w:rPr>
                <w:rFonts w:ascii="Arial" w:hAnsi="Arial" w:cs="Arial"/>
                <w:lang w:eastAsia="en-US"/>
              </w:rPr>
              <w:t>2020-11-12: errolda-inskripzioaren iraungitze-espedienteari hasiera ematea. Uztaila, abuztua eta iraila.</w:t>
            </w:r>
          </w:p>
        </w:tc>
        <w:tc>
          <w:tcPr>
            <w:tcW w:w="4751" w:type="dxa"/>
            <w:shd w:val="clear" w:color="auto" w:fill="auto"/>
          </w:tcPr>
          <w:p w14:paraId="1FEC7072" w14:textId="3C186097" w:rsidR="00CA1374" w:rsidRPr="00204DAA" w:rsidRDefault="00CA1374" w:rsidP="009672CC">
            <w:pPr>
              <w:tabs>
                <w:tab w:val="left" w:pos="1843"/>
              </w:tabs>
              <w:spacing w:line="240" w:lineRule="auto"/>
              <w:jc w:val="both"/>
              <w:rPr>
                <w:rFonts w:ascii="Arial" w:hAnsi="Arial" w:cs="Arial"/>
              </w:rPr>
            </w:pPr>
            <w:r w:rsidRPr="00204DAA">
              <w:rPr>
                <w:rFonts w:ascii="Arial" w:hAnsi="Arial" w:cs="Arial"/>
                <w:lang w:eastAsia="en-US"/>
              </w:rPr>
              <w:t xml:space="preserve">12-11-2020: incoar expediente de caducidad de inscripción padronal. Julio, agosto y septiembre. </w:t>
            </w:r>
          </w:p>
        </w:tc>
      </w:tr>
      <w:tr w:rsidR="008D193C" w:rsidRPr="00204DAA" w14:paraId="6782DA28" w14:textId="77777777" w:rsidTr="008B34F0">
        <w:tc>
          <w:tcPr>
            <w:tcW w:w="4870" w:type="dxa"/>
            <w:shd w:val="clear" w:color="auto" w:fill="auto"/>
          </w:tcPr>
          <w:p w14:paraId="478BDA59" w14:textId="6AEEC649" w:rsidR="008D193C" w:rsidRPr="00204DAA" w:rsidRDefault="008D193C" w:rsidP="009672CC">
            <w:pPr>
              <w:spacing w:line="240" w:lineRule="auto"/>
              <w:jc w:val="both"/>
              <w:rPr>
                <w:rFonts w:ascii="Arial" w:hAnsi="Arial" w:cs="Arial"/>
              </w:rPr>
            </w:pPr>
            <w:r w:rsidRPr="00204DAA">
              <w:rPr>
                <w:rFonts w:ascii="Arial" w:hAnsi="Arial" w:cs="Arial"/>
              </w:rPr>
              <w:t>2020-11-13: Kontratu txikien adjudikazioak.</w:t>
            </w:r>
          </w:p>
        </w:tc>
        <w:tc>
          <w:tcPr>
            <w:tcW w:w="4751" w:type="dxa"/>
            <w:shd w:val="clear" w:color="auto" w:fill="auto"/>
          </w:tcPr>
          <w:p w14:paraId="5B445522" w14:textId="74427DA5" w:rsidR="008D193C" w:rsidRPr="00204DAA" w:rsidRDefault="008D193C" w:rsidP="009672CC">
            <w:pPr>
              <w:tabs>
                <w:tab w:val="left" w:pos="1843"/>
              </w:tabs>
              <w:spacing w:line="240" w:lineRule="auto"/>
              <w:jc w:val="both"/>
              <w:rPr>
                <w:rFonts w:ascii="Arial" w:hAnsi="Arial" w:cs="Arial"/>
              </w:rPr>
            </w:pPr>
            <w:r w:rsidRPr="00204DAA">
              <w:rPr>
                <w:rFonts w:ascii="Arial" w:hAnsi="Arial" w:cs="Arial"/>
              </w:rPr>
              <w:t>13-11-2020: Adjudicaciones de contratos menores.</w:t>
            </w:r>
          </w:p>
        </w:tc>
      </w:tr>
      <w:tr w:rsidR="008D193C" w:rsidRPr="00204DAA" w14:paraId="04CA4DEA" w14:textId="77777777" w:rsidTr="008B34F0">
        <w:tc>
          <w:tcPr>
            <w:tcW w:w="4870" w:type="dxa"/>
            <w:shd w:val="clear" w:color="auto" w:fill="auto"/>
          </w:tcPr>
          <w:p w14:paraId="76407D6D" w14:textId="2F7EDB31"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Iturburu ikastetxerako material hornidura – Alb 23930.</w:t>
            </w:r>
          </w:p>
        </w:tc>
        <w:tc>
          <w:tcPr>
            <w:tcW w:w="4751" w:type="dxa"/>
            <w:shd w:val="clear" w:color="auto" w:fill="auto"/>
          </w:tcPr>
          <w:p w14:paraId="2318ADA5" w14:textId="463B5A12"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material para el colegio Iturburu – Alb 23930.</w:t>
            </w:r>
          </w:p>
        </w:tc>
      </w:tr>
      <w:tr w:rsidR="008D193C" w:rsidRPr="00204DAA" w14:paraId="2586DFC5" w14:textId="77777777" w:rsidTr="008B34F0">
        <w:tc>
          <w:tcPr>
            <w:tcW w:w="4870" w:type="dxa"/>
            <w:shd w:val="clear" w:color="auto" w:fill="auto"/>
          </w:tcPr>
          <w:p w14:paraId="69F6EE79" w14:textId="5C35AE28"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Musika partituren Finale v26 softwarearen hornidura.</w:t>
            </w:r>
          </w:p>
        </w:tc>
        <w:tc>
          <w:tcPr>
            <w:tcW w:w="4751" w:type="dxa"/>
            <w:shd w:val="clear" w:color="auto" w:fill="auto"/>
          </w:tcPr>
          <w:p w14:paraId="41278E32" w14:textId="190088C5"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software Final v26 de partituras de música.</w:t>
            </w:r>
          </w:p>
        </w:tc>
      </w:tr>
      <w:tr w:rsidR="008D193C" w:rsidRPr="00204DAA" w14:paraId="7BD75FB4" w14:textId="77777777" w:rsidTr="008B34F0">
        <w:tc>
          <w:tcPr>
            <w:tcW w:w="4870" w:type="dxa"/>
            <w:shd w:val="clear" w:color="auto" w:fill="auto"/>
          </w:tcPr>
          <w:p w14:paraId="3FF02318" w14:textId="3CEA2671"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Herriko Musika Eskolarako anplifikadore akustiko bat eta egokigailu bat.</w:t>
            </w:r>
          </w:p>
        </w:tc>
        <w:tc>
          <w:tcPr>
            <w:tcW w:w="4751" w:type="dxa"/>
            <w:shd w:val="clear" w:color="auto" w:fill="auto"/>
          </w:tcPr>
          <w:p w14:paraId="7A7F2C67" w14:textId="6D936F1E"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suministro de un amplificador acústico y un adaptador para la escuela de música municipal.  </w:t>
            </w:r>
          </w:p>
        </w:tc>
      </w:tr>
      <w:tr w:rsidR="008D193C" w:rsidRPr="00204DAA" w14:paraId="47AE1D48" w14:textId="77777777" w:rsidTr="008B34F0">
        <w:tc>
          <w:tcPr>
            <w:tcW w:w="4870" w:type="dxa"/>
            <w:shd w:val="clear" w:color="auto" w:fill="auto"/>
          </w:tcPr>
          <w:p w14:paraId="29209D57" w14:textId="39549FB7"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Ignacio Zuloagaren “El ciego de Arrate” obra ekartzeko eta erakusteko “iltze-asegurua”; 70.000 eurotan balioetsitako obra da. 2020ko azaroaren 26an, Zumaiatik Eibarko San Andres parrokiara ekarriko da. Bertan, 2020ko abenduaren 6ra arte erakutsiko da, eta 7an jatorrizko lekura itzuliko da, hau da, Zumaira.</w:t>
            </w:r>
          </w:p>
        </w:tc>
        <w:tc>
          <w:tcPr>
            <w:tcW w:w="4751" w:type="dxa"/>
            <w:shd w:val="clear" w:color="auto" w:fill="auto"/>
          </w:tcPr>
          <w:p w14:paraId="6340CABA" w14:textId="0E322026"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Seguro “clavo a clavo” para el traslado y exposición de la obra “El ciego de Arrate” de Ignacio Zuloaga; obra valorada en 70.000 euros. Se traerá del 26 de noviembre de 2020 de Zumaia a la parroquia de San Andrés de Eibar, donde se expondrá hasta el 6 de diciembre de 2020, y el 7 se devolverá a su lugar de origen.</w:t>
            </w:r>
          </w:p>
        </w:tc>
      </w:tr>
      <w:tr w:rsidR="008D193C" w:rsidRPr="00204DAA" w14:paraId="4E96AD86" w14:textId="77777777" w:rsidTr="008B34F0">
        <w:tc>
          <w:tcPr>
            <w:tcW w:w="4870" w:type="dxa"/>
            <w:shd w:val="clear" w:color="auto" w:fill="auto"/>
          </w:tcPr>
          <w:p w14:paraId="17FCA1DF" w14:textId="34859865"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Eibar-oinezkoen eremuetako kaleetarako seinaleak-aurrekontua 33060980.</w:t>
            </w:r>
          </w:p>
        </w:tc>
        <w:tc>
          <w:tcPr>
            <w:tcW w:w="4751" w:type="dxa"/>
            <w:shd w:val="clear" w:color="auto" w:fill="auto"/>
          </w:tcPr>
          <w:p w14:paraId="51DAB676" w14:textId="61E7160B"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señales para calles de Eibar-zonas peatonales-pto 33060980.</w:t>
            </w:r>
          </w:p>
        </w:tc>
      </w:tr>
      <w:tr w:rsidR="008D193C" w:rsidRPr="00204DAA" w14:paraId="41A0FF0F" w14:textId="77777777" w:rsidTr="008B34F0">
        <w:tc>
          <w:tcPr>
            <w:tcW w:w="4870" w:type="dxa"/>
            <w:shd w:val="clear" w:color="auto" w:fill="auto"/>
          </w:tcPr>
          <w:p w14:paraId="20AB6797" w14:textId="7AB703E0"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 xml:space="preserve">Udaltzaingoaren ibilgailu baten konponketa.  </w:t>
            </w:r>
          </w:p>
        </w:tc>
        <w:tc>
          <w:tcPr>
            <w:tcW w:w="4751" w:type="dxa"/>
            <w:shd w:val="clear" w:color="auto" w:fill="auto"/>
          </w:tcPr>
          <w:p w14:paraId="6AB1CA0B" w14:textId="17E68E3D"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reparación vehículo policía municipal.</w:t>
            </w:r>
          </w:p>
        </w:tc>
      </w:tr>
      <w:tr w:rsidR="008D193C" w:rsidRPr="00204DAA" w14:paraId="66641DA2" w14:textId="77777777" w:rsidTr="008B34F0">
        <w:tc>
          <w:tcPr>
            <w:tcW w:w="4870" w:type="dxa"/>
            <w:shd w:val="clear" w:color="auto" w:fill="auto"/>
          </w:tcPr>
          <w:p w14:paraId="006503DD" w14:textId="213245D7"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hainbat material elektrikoren hornidura.</w:t>
            </w:r>
          </w:p>
        </w:tc>
        <w:tc>
          <w:tcPr>
            <w:tcW w:w="4751" w:type="dxa"/>
            <w:shd w:val="clear" w:color="auto" w:fill="auto"/>
          </w:tcPr>
          <w:p w14:paraId="3E51E251" w14:textId="50240D42"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diverso material eléctrico.</w:t>
            </w:r>
          </w:p>
        </w:tc>
      </w:tr>
      <w:tr w:rsidR="008D193C" w:rsidRPr="00204DAA" w14:paraId="3FEC0CB9" w14:textId="77777777" w:rsidTr="008B34F0">
        <w:tc>
          <w:tcPr>
            <w:tcW w:w="4870" w:type="dxa"/>
            <w:shd w:val="clear" w:color="auto" w:fill="auto"/>
          </w:tcPr>
          <w:p w14:paraId="3280DC2C" w14:textId="0EA64A23"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lastRenderedPageBreak/>
              <w:t xml:space="preserve">maskarak kirurgikoak.   </w:t>
            </w:r>
          </w:p>
        </w:tc>
        <w:tc>
          <w:tcPr>
            <w:tcW w:w="4751" w:type="dxa"/>
            <w:shd w:val="clear" w:color="auto" w:fill="auto"/>
          </w:tcPr>
          <w:p w14:paraId="148B5296" w14:textId="162A284D"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 xml:space="preserve">mascarillas quirúrgicas.  </w:t>
            </w:r>
          </w:p>
        </w:tc>
      </w:tr>
      <w:tr w:rsidR="008D193C" w:rsidRPr="00204DAA" w14:paraId="2E210AB0" w14:textId="77777777" w:rsidTr="008B34F0">
        <w:tc>
          <w:tcPr>
            <w:tcW w:w="4870" w:type="dxa"/>
            <w:shd w:val="clear" w:color="auto" w:fill="auto"/>
          </w:tcPr>
          <w:p w14:paraId="027D9B9D" w14:textId="6E9530AA"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covid produktuak.</w:t>
            </w:r>
          </w:p>
        </w:tc>
        <w:tc>
          <w:tcPr>
            <w:tcW w:w="4751" w:type="dxa"/>
            <w:shd w:val="clear" w:color="auto" w:fill="auto"/>
          </w:tcPr>
          <w:p w14:paraId="27C79161" w14:textId="757AD6B3"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productos covid.</w:t>
            </w:r>
          </w:p>
        </w:tc>
      </w:tr>
      <w:tr w:rsidR="008D193C" w:rsidRPr="00204DAA" w14:paraId="717DFC89" w14:textId="77777777" w:rsidTr="008B34F0">
        <w:tc>
          <w:tcPr>
            <w:tcW w:w="4870" w:type="dxa"/>
            <w:shd w:val="clear" w:color="auto" w:fill="auto"/>
          </w:tcPr>
          <w:p w14:paraId="12D899D4" w14:textId="7567032F" w:rsidR="008D193C" w:rsidRPr="00204DAA" w:rsidRDefault="008D193C" w:rsidP="009672CC">
            <w:pPr>
              <w:pStyle w:val="Prrafodelista"/>
              <w:numPr>
                <w:ilvl w:val="0"/>
                <w:numId w:val="14"/>
              </w:numPr>
              <w:spacing w:line="240" w:lineRule="auto"/>
              <w:jc w:val="both"/>
              <w:rPr>
                <w:rFonts w:ascii="Arial" w:hAnsi="Arial" w:cs="Arial"/>
              </w:rPr>
            </w:pPr>
            <w:r w:rsidRPr="00204DAA">
              <w:rPr>
                <w:rFonts w:ascii="Arial" w:hAnsi="Arial" w:cs="Arial"/>
              </w:rPr>
              <w:t xml:space="preserve">Portalea Kultur Etxeko erakusketa aretorako bi manpara erostea.    </w:t>
            </w:r>
          </w:p>
        </w:tc>
        <w:tc>
          <w:tcPr>
            <w:tcW w:w="4751" w:type="dxa"/>
            <w:shd w:val="clear" w:color="auto" w:fill="auto"/>
          </w:tcPr>
          <w:p w14:paraId="1A9216B6" w14:textId="60878D3B" w:rsidR="008D193C" w:rsidRPr="00204DAA" w:rsidRDefault="008D193C"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rPr>
              <w:t>suministro de dos mamparas para la sala de exposiciones de la casa de cultura Portalea.</w:t>
            </w:r>
          </w:p>
        </w:tc>
      </w:tr>
      <w:tr w:rsidR="008D193C" w:rsidRPr="00204DAA" w14:paraId="375A8F1E" w14:textId="77777777" w:rsidTr="008B34F0">
        <w:tc>
          <w:tcPr>
            <w:tcW w:w="4870" w:type="dxa"/>
            <w:shd w:val="clear" w:color="auto" w:fill="auto"/>
          </w:tcPr>
          <w:p w14:paraId="04C19904" w14:textId="4B41E866" w:rsidR="008D193C" w:rsidRPr="00204DAA" w:rsidRDefault="008D193C" w:rsidP="009672CC">
            <w:pPr>
              <w:spacing w:line="240" w:lineRule="auto"/>
              <w:jc w:val="both"/>
              <w:rPr>
                <w:rFonts w:ascii="Arial" w:hAnsi="Arial" w:cs="Arial"/>
              </w:rPr>
            </w:pPr>
            <w:r w:rsidRPr="00204DAA">
              <w:rPr>
                <w:rFonts w:ascii="Arial" w:hAnsi="Arial" w:cs="Arial"/>
              </w:rPr>
              <w:t xml:space="preserve">2020-11-13: ez onartzea ELA erakunde sindikalak jarritako aukerako berrazterketa-errekurtsoa. </w:t>
            </w:r>
          </w:p>
        </w:tc>
        <w:tc>
          <w:tcPr>
            <w:tcW w:w="4751" w:type="dxa"/>
            <w:shd w:val="clear" w:color="auto" w:fill="auto"/>
          </w:tcPr>
          <w:p w14:paraId="1217D532" w14:textId="79E4D491" w:rsidR="008D193C" w:rsidRPr="00204DAA" w:rsidRDefault="008D193C" w:rsidP="009672CC">
            <w:pPr>
              <w:tabs>
                <w:tab w:val="left" w:pos="1843"/>
              </w:tabs>
              <w:spacing w:line="240" w:lineRule="auto"/>
              <w:jc w:val="both"/>
              <w:rPr>
                <w:rFonts w:ascii="Arial" w:hAnsi="Arial" w:cs="Arial"/>
              </w:rPr>
            </w:pPr>
            <w:r w:rsidRPr="00204DAA">
              <w:rPr>
                <w:rFonts w:ascii="Arial" w:hAnsi="Arial" w:cs="Arial"/>
              </w:rPr>
              <w:t xml:space="preserve">13-11-2020: inadmitir el recurso postestativo de reposición interpuesto por la organización sindical ELA. </w:t>
            </w:r>
          </w:p>
        </w:tc>
      </w:tr>
      <w:tr w:rsidR="00607EB3" w:rsidRPr="00204DAA" w14:paraId="72CF4771" w14:textId="77777777" w:rsidTr="008B34F0">
        <w:tc>
          <w:tcPr>
            <w:tcW w:w="4870" w:type="dxa"/>
            <w:shd w:val="clear" w:color="auto" w:fill="auto"/>
          </w:tcPr>
          <w:p w14:paraId="45AABC04" w14:textId="5050C6B2" w:rsidR="00607EB3" w:rsidRPr="00204DAA" w:rsidRDefault="00607EB3" w:rsidP="009672CC">
            <w:pPr>
              <w:spacing w:line="240" w:lineRule="auto"/>
              <w:jc w:val="both"/>
              <w:rPr>
                <w:rFonts w:ascii="Arial" w:hAnsi="Arial" w:cs="Arial"/>
              </w:rPr>
            </w:pPr>
            <w:r w:rsidRPr="00204DAA">
              <w:rPr>
                <w:rFonts w:ascii="Arial" w:hAnsi="Arial" w:cs="Arial"/>
                <w:lang w:eastAsia="en-US"/>
              </w:rPr>
              <w:t>2020-11-13: Gizarte Larrialdietarako dirulaguntza eskaerak ukatzea. 11. Eranskina.</w:t>
            </w:r>
          </w:p>
        </w:tc>
        <w:tc>
          <w:tcPr>
            <w:tcW w:w="4751" w:type="dxa"/>
            <w:shd w:val="clear" w:color="auto" w:fill="auto"/>
          </w:tcPr>
          <w:p w14:paraId="41FBC55D" w14:textId="43AE36E1"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eastAsia="en-US"/>
              </w:rPr>
              <w:t>13-11-2020: denegar las solicitudes de Ayudas de Emergencia Social. Anexo nº 11.</w:t>
            </w:r>
          </w:p>
        </w:tc>
      </w:tr>
      <w:tr w:rsidR="00607EB3" w:rsidRPr="00204DAA" w14:paraId="20C1A585" w14:textId="77777777" w:rsidTr="008B34F0">
        <w:tc>
          <w:tcPr>
            <w:tcW w:w="4870" w:type="dxa"/>
            <w:shd w:val="clear" w:color="auto" w:fill="auto"/>
          </w:tcPr>
          <w:p w14:paraId="20EEBCF2" w14:textId="0D7C228B" w:rsidR="00607EB3" w:rsidRPr="00204DAA" w:rsidRDefault="00607EB3" w:rsidP="009672CC">
            <w:pPr>
              <w:spacing w:line="240" w:lineRule="auto"/>
              <w:jc w:val="both"/>
              <w:rPr>
                <w:rFonts w:ascii="Arial" w:hAnsi="Arial" w:cs="Arial"/>
              </w:rPr>
            </w:pPr>
            <w:r w:rsidRPr="00204DAA">
              <w:rPr>
                <w:rFonts w:ascii="Arial" w:hAnsi="Arial" w:cs="Arial"/>
                <w:lang w:eastAsia="en-US"/>
              </w:rPr>
              <w:t xml:space="preserve">2020-11-13: kontratuaren likidazioa onartzea. Esp. 2018014. </w:t>
            </w:r>
          </w:p>
        </w:tc>
        <w:tc>
          <w:tcPr>
            <w:tcW w:w="4751" w:type="dxa"/>
            <w:shd w:val="clear" w:color="auto" w:fill="auto"/>
          </w:tcPr>
          <w:p w14:paraId="01D34318" w14:textId="0B06331B"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eastAsia="en-US"/>
              </w:rPr>
              <w:t>13-11-2020: aprobar la liquidación del contrato. Exp. 2018014.</w:t>
            </w:r>
          </w:p>
        </w:tc>
      </w:tr>
      <w:tr w:rsidR="00607EB3" w:rsidRPr="00204DAA" w14:paraId="602A72DA" w14:textId="77777777" w:rsidTr="008B34F0">
        <w:tc>
          <w:tcPr>
            <w:tcW w:w="4870" w:type="dxa"/>
            <w:shd w:val="clear" w:color="auto" w:fill="auto"/>
          </w:tcPr>
          <w:p w14:paraId="7DA9C8A9" w14:textId="07E3464A" w:rsidR="00607EB3" w:rsidRPr="00204DAA" w:rsidRDefault="00607EB3" w:rsidP="009672CC">
            <w:pPr>
              <w:spacing w:line="240" w:lineRule="auto"/>
              <w:jc w:val="both"/>
              <w:rPr>
                <w:rFonts w:ascii="Arial" w:hAnsi="Arial" w:cs="Arial"/>
              </w:rPr>
            </w:pPr>
            <w:r w:rsidRPr="00204DAA">
              <w:rPr>
                <w:rFonts w:ascii="Arial" w:hAnsi="Arial" w:cs="Arial"/>
                <w:lang w:eastAsia="en-US"/>
              </w:rPr>
              <w:t>2020-11-13: kontratu txikien adjudikazioak handitzea. Esp 306/20 eta 8 gehiago.</w:t>
            </w:r>
          </w:p>
        </w:tc>
        <w:tc>
          <w:tcPr>
            <w:tcW w:w="4751" w:type="dxa"/>
            <w:shd w:val="clear" w:color="auto" w:fill="auto"/>
          </w:tcPr>
          <w:p w14:paraId="7583E664" w14:textId="2FA1A131"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eastAsia="en-US"/>
              </w:rPr>
              <w:t xml:space="preserve">13-11-2020: ampliar las adjudicaciones de contratos menores. Exp. 1550/20 y 6 más. </w:t>
            </w:r>
          </w:p>
        </w:tc>
      </w:tr>
      <w:tr w:rsidR="00607EB3" w:rsidRPr="00204DAA" w14:paraId="7F8FA13A" w14:textId="77777777" w:rsidTr="008B34F0">
        <w:tc>
          <w:tcPr>
            <w:tcW w:w="4870" w:type="dxa"/>
            <w:shd w:val="clear" w:color="auto" w:fill="auto"/>
          </w:tcPr>
          <w:p w14:paraId="2E609871" w14:textId="66B1A306" w:rsidR="00607EB3" w:rsidRPr="00204DAA" w:rsidRDefault="00607EB3" w:rsidP="009672CC">
            <w:pPr>
              <w:spacing w:line="240" w:lineRule="auto"/>
              <w:jc w:val="both"/>
              <w:rPr>
                <w:rFonts w:ascii="Arial" w:hAnsi="Arial" w:cs="Arial"/>
              </w:rPr>
            </w:pPr>
            <w:r w:rsidRPr="00204DAA">
              <w:rPr>
                <w:rFonts w:ascii="Arial" w:hAnsi="Arial" w:cs="Arial"/>
                <w:lang w:eastAsia="en-US"/>
              </w:rPr>
              <w:t>2020-11-13: kontratu txikien adjudikazioak ezeztea. Esp 306/20 eta 8 gehiago.</w:t>
            </w:r>
          </w:p>
        </w:tc>
        <w:tc>
          <w:tcPr>
            <w:tcW w:w="4751" w:type="dxa"/>
            <w:shd w:val="clear" w:color="auto" w:fill="auto"/>
          </w:tcPr>
          <w:p w14:paraId="4AC4EB9C" w14:textId="60FFA296"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eastAsia="en-US"/>
              </w:rPr>
              <w:t>13-11-2020: anular las adjudicaciones de contratos menores. Exp. 306/20 y 8 más.</w:t>
            </w:r>
          </w:p>
        </w:tc>
      </w:tr>
      <w:tr w:rsidR="00607EB3" w:rsidRPr="00204DAA" w14:paraId="79C29067" w14:textId="77777777" w:rsidTr="008B34F0">
        <w:tc>
          <w:tcPr>
            <w:tcW w:w="4870" w:type="dxa"/>
            <w:shd w:val="clear" w:color="auto" w:fill="auto"/>
          </w:tcPr>
          <w:p w14:paraId="5E1E8184" w14:textId="4A0D3560" w:rsidR="00607EB3" w:rsidRPr="00204DAA" w:rsidRDefault="00607EB3" w:rsidP="009672CC">
            <w:pPr>
              <w:spacing w:line="240" w:lineRule="auto"/>
              <w:jc w:val="both"/>
              <w:rPr>
                <w:rFonts w:ascii="Arial" w:hAnsi="Arial" w:cs="Arial"/>
              </w:rPr>
            </w:pPr>
            <w:r w:rsidRPr="00204DAA">
              <w:rPr>
                <w:rFonts w:ascii="Arial" w:hAnsi="Arial" w:cs="Arial"/>
                <w:lang w:eastAsia="en-US"/>
              </w:rPr>
              <w:t>2020-11-13: obrak lizentziarik gabe egiteagatiko zehapen-espedientea irekitzea.</w:t>
            </w:r>
          </w:p>
        </w:tc>
        <w:tc>
          <w:tcPr>
            <w:tcW w:w="4751" w:type="dxa"/>
            <w:shd w:val="clear" w:color="auto" w:fill="auto"/>
          </w:tcPr>
          <w:p w14:paraId="535B89CE" w14:textId="6DA89055"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eastAsia="en-US"/>
              </w:rPr>
              <w:t xml:space="preserve">13-11-2020: incoar expediente sancionador por la ejecución de obras sin licencia. </w:t>
            </w:r>
          </w:p>
        </w:tc>
      </w:tr>
      <w:tr w:rsidR="00607EB3" w:rsidRPr="00204DAA" w14:paraId="74986F51" w14:textId="77777777" w:rsidTr="008B34F0">
        <w:tc>
          <w:tcPr>
            <w:tcW w:w="4870" w:type="dxa"/>
            <w:shd w:val="clear" w:color="auto" w:fill="auto"/>
          </w:tcPr>
          <w:p w14:paraId="5CDC5A53" w14:textId="76B5FE64" w:rsidR="00607EB3" w:rsidRPr="00204DAA" w:rsidRDefault="00607EB3" w:rsidP="009672CC">
            <w:pPr>
              <w:spacing w:line="240" w:lineRule="auto"/>
              <w:jc w:val="both"/>
              <w:rPr>
                <w:rFonts w:ascii="Arial" w:hAnsi="Arial" w:cs="Arial"/>
              </w:rPr>
            </w:pPr>
            <w:r w:rsidRPr="00204DAA">
              <w:rPr>
                <w:rFonts w:ascii="Arial" w:hAnsi="Arial" w:cs="Arial"/>
                <w:lang w:eastAsia="en-US"/>
              </w:rPr>
              <w:t>2020-11-13: GLD eskaerak onartzea. 24. Eranskina.</w:t>
            </w:r>
          </w:p>
        </w:tc>
        <w:tc>
          <w:tcPr>
            <w:tcW w:w="4751" w:type="dxa"/>
            <w:shd w:val="clear" w:color="auto" w:fill="auto"/>
          </w:tcPr>
          <w:p w14:paraId="0C820F7A" w14:textId="303220BD"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eastAsia="en-US"/>
              </w:rPr>
              <w:t>13-11-2020: aprobar las solicitudes de A.E.S. Anexo nº 24.</w:t>
            </w:r>
          </w:p>
        </w:tc>
      </w:tr>
      <w:tr w:rsidR="00607EB3" w:rsidRPr="00204DAA" w14:paraId="4A74DBE2" w14:textId="77777777" w:rsidTr="008B34F0">
        <w:tc>
          <w:tcPr>
            <w:tcW w:w="4870" w:type="dxa"/>
            <w:shd w:val="clear" w:color="auto" w:fill="auto"/>
          </w:tcPr>
          <w:p w14:paraId="1D6AD530" w14:textId="2E230B79" w:rsidR="00607EB3" w:rsidRPr="00204DAA" w:rsidRDefault="00607EB3" w:rsidP="009672CC">
            <w:pPr>
              <w:spacing w:line="240" w:lineRule="auto"/>
              <w:jc w:val="both"/>
              <w:rPr>
                <w:rFonts w:ascii="Arial" w:hAnsi="Arial" w:cs="Arial"/>
              </w:rPr>
            </w:pPr>
            <w:r w:rsidRPr="00204DAA">
              <w:rPr>
                <w:rFonts w:ascii="Arial" w:hAnsi="Arial" w:cs="Arial"/>
                <w:lang w:eastAsia="en-US"/>
              </w:rPr>
              <w:t>2020-11-16: 67 zenbakiko fakturei dagokzien obligazioak aitortzea.</w:t>
            </w:r>
          </w:p>
        </w:tc>
        <w:tc>
          <w:tcPr>
            <w:tcW w:w="4751" w:type="dxa"/>
            <w:shd w:val="clear" w:color="auto" w:fill="auto"/>
          </w:tcPr>
          <w:p w14:paraId="268153B4" w14:textId="5979F680"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val="es-ES_tradnl" w:eastAsia="en-US"/>
              </w:rPr>
              <w:t>16-11-2020: reconocer las obligaciones correspondientes a las facturas nº 67.</w:t>
            </w:r>
          </w:p>
        </w:tc>
      </w:tr>
      <w:tr w:rsidR="00607EB3" w:rsidRPr="00204DAA" w14:paraId="639ACBBD" w14:textId="77777777" w:rsidTr="008B34F0">
        <w:tc>
          <w:tcPr>
            <w:tcW w:w="4870" w:type="dxa"/>
            <w:shd w:val="clear" w:color="auto" w:fill="auto"/>
          </w:tcPr>
          <w:p w14:paraId="3E6D9620" w14:textId="0D413E4A" w:rsidR="00607EB3" w:rsidRPr="00204DAA" w:rsidRDefault="00607EB3" w:rsidP="009672CC">
            <w:pPr>
              <w:spacing w:line="240" w:lineRule="auto"/>
              <w:jc w:val="both"/>
              <w:rPr>
                <w:rFonts w:ascii="Arial" w:hAnsi="Arial" w:cs="Arial"/>
              </w:rPr>
            </w:pPr>
            <w:r w:rsidRPr="00204DAA">
              <w:rPr>
                <w:rFonts w:ascii="Arial" w:hAnsi="Arial" w:cs="Arial"/>
                <w:lang w:eastAsia="en-US"/>
              </w:rPr>
              <w:t>2020-11-16: 68 zenbakiko fakturei dagokzien obligazioak aitortzea.</w:t>
            </w:r>
          </w:p>
        </w:tc>
        <w:tc>
          <w:tcPr>
            <w:tcW w:w="4751" w:type="dxa"/>
            <w:shd w:val="clear" w:color="auto" w:fill="auto"/>
          </w:tcPr>
          <w:p w14:paraId="0D251B73" w14:textId="4EE8D489" w:rsidR="00607EB3" w:rsidRPr="00204DAA" w:rsidRDefault="00607EB3" w:rsidP="009672CC">
            <w:pPr>
              <w:tabs>
                <w:tab w:val="left" w:pos="1843"/>
              </w:tabs>
              <w:spacing w:line="240" w:lineRule="auto"/>
              <w:jc w:val="both"/>
              <w:rPr>
                <w:rFonts w:ascii="Arial" w:hAnsi="Arial" w:cs="Arial"/>
                <w:lang w:val="es-ES_tradnl"/>
              </w:rPr>
            </w:pPr>
            <w:r w:rsidRPr="00204DAA">
              <w:rPr>
                <w:rFonts w:ascii="Arial" w:hAnsi="Arial" w:cs="Arial"/>
                <w:lang w:val="es-ES_tradnl" w:eastAsia="en-US"/>
              </w:rPr>
              <w:t>16-11-2020: reconocer las obligaciones correspondientes a las facturas nº 68.</w:t>
            </w:r>
          </w:p>
        </w:tc>
      </w:tr>
      <w:tr w:rsidR="00607EB3" w:rsidRPr="00204DAA" w14:paraId="7B1F6FA9" w14:textId="77777777" w:rsidTr="008B34F0">
        <w:tc>
          <w:tcPr>
            <w:tcW w:w="4870" w:type="dxa"/>
            <w:shd w:val="clear" w:color="auto" w:fill="auto"/>
          </w:tcPr>
          <w:p w14:paraId="26A5B8E7" w14:textId="6F02CE98" w:rsidR="00607EB3" w:rsidRPr="00204DAA" w:rsidRDefault="00607EB3" w:rsidP="009672CC">
            <w:pPr>
              <w:spacing w:line="240" w:lineRule="auto"/>
              <w:jc w:val="both"/>
              <w:rPr>
                <w:rFonts w:ascii="Arial" w:hAnsi="Arial" w:cs="Arial"/>
              </w:rPr>
            </w:pPr>
            <w:r w:rsidRPr="00204DAA">
              <w:rPr>
                <w:rFonts w:ascii="Arial" w:hAnsi="Arial" w:cs="Arial"/>
                <w:lang w:eastAsia="en-US"/>
              </w:rPr>
              <w:t>2020-11-16: Kontratu txikien adjudikazioak.</w:t>
            </w:r>
          </w:p>
        </w:tc>
        <w:tc>
          <w:tcPr>
            <w:tcW w:w="4751" w:type="dxa"/>
            <w:shd w:val="clear" w:color="auto" w:fill="auto"/>
          </w:tcPr>
          <w:p w14:paraId="3EB32F04" w14:textId="301BD628" w:rsidR="00607EB3" w:rsidRPr="00204DAA" w:rsidRDefault="00607EB3" w:rsidP="009672CC">
            <w:pPr>
              <w:tabs>
                <w:tab w:val="left" w:pos="1843"/>
              </w:tabs>
              <w:spacing w:line="240" w:lineRule="auto"/>
              <w:jc w:val="both"/>
              <w:rPr>
                <w:rFonts w:ascii="Arial" w:hAnsi="Arial" w:cs="Arial"/>
              </w:rPr>
            </w:pPr>
            <w:r w:rsidRPr="00204DAA">
              <w:rPr>
                <w:rFonts w:ascii="Arial" w:hAnsi="Arial" w:cs="Arial"/>
                <w:lang w:eastAsia="en-US"/>
              </w:rPr>
              <w:t>16-11-2020: Adjudicaciones de contratos menores.</w:t>
            </w:r>
          </w:p>
        </w:tc>
      </w:tr>
      <w:tr w:rsidR="00607EB3" w:rsidRPr="00204DAA" w14:paraId="0280354E" w14:textId="77777777" w:rsidTr="008B34F0">
        <w:tc>
          <w:tcPr>
            <w:tcW w:w="4870" w:type="dxa"/>
            <w:shd w:val="clear" w:color="auto" w:fill="auto"/>
          </w:tcPr>
          <w:p w14:paraId="34CD8D4F" w14:textId="39C2AD59"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 xml:space="preserve">Museoko 3 pieza zaharberritzea.  </w:t>
            </w:r>
          </w:p>
        </w:tc>
        <w:tc>
          <w:tcPr>
            <w:tcW w:w="4751" w:type="dxa"/>
            <w:shd w:val="clear" w:color="auto" w:fill="auto"/>
          </w:tcPr>
          <w:p w14:paraId="4CB2CD71" w14:textId="7D0791A1"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 xml:space="preserve">restauración de 3 piezas de museo.  </w:t>
            </w:r>
          </w:p>
        </w:tc>
      </w:tr>
      <w:tr w:rsidR="00607EB3" w:rsidRPr="00204DAA" w14:paraId="574E0483" w14:textId="77777777" w:rsidTr="008B34F0">
        <w:tc>
          <w:tcPr>
            <w:tcW w:w="4870" w:type="dxa"/>
            <w:shd w:val="clear" w:color="auto" w:fill="auto"/>
          </w:tcPr>
          <w:p w14:paraId="3D076BBF" w14:textId="674874BD"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Eibar-oinezkoen eremuetako kaleetarako seinaleen hornidura – aurrekontua 33061053.</w:t>
            </w:r>
          </w:p>
        </w:tc>
        <w:tc>
          <w:tcPr>
            <w:tcW w:w="4751" w:type="dxa"/>
            <w:shd w:val="clear" w:color="auto" w:fill="auto"/>
          </w:tcPr>
          <w:p w14:paraId="60BD4006" w14:textId="3BD879FC"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suministro de señales para calles de Eibar-zonas peatonales-pto 33061053.</w:t>
            </w:r>
          </w:p>
        </w:tc>
      </w:tr>
      <w:tr w:rsidR="00607EB3" w:rsidRPr="00204DAA" w14:paraId="38F35406" w14:textId="77777777" w:rsidTr="008B34F0">
        <w:tc>
          <w:tcPr>
            <w:tcW w:w="4870" w:type="dxa"/>
            <w:shd w:val="clear" w:color="auto" w:fill="auto"/>
          </w:tcPr>
          <w:p w14:paraId="00B8EFDE" w14:textId="14F91310"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Lantalderako material-hornidura-zorpit 040405.</w:t>
            </w:r>
          </w:p>
        </w:tc>
        <w:tc>
          <w:tcPr>
            <w:tcW w:w="4751" w:type="dxa"/>
            <w:shd w:val="clear" w:color="auto" w:fill="auto"/>
          </w:tcPr>
          <w:p w14:paraId="51D6CFEB" w14:textId="35DDDD2D"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suministro material para brigada-zorpit 040405.</w:t>
            </w:r>
          </w:p>
        </w:tc>
      </w:tr>
      <w:tr w:rsidR="00607EB3" w:rsidRPr="00204DAA" w14:paraId="71C79FB6" w14:textId="77777777" w:rsidTr="008B34F0">
        <w:tc>
          <w:tcPr>
            <w:tcW w:w="4870" w:type="dxa"/>
            <w:shd w:val="clear" w:color="auto" w:fill="auto"/>
          </w:tcPr>
          <w:p w14:paraId="60B524B5" w14:textId="51719EE3"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Lantalderako material-hornidura-F/1546 hodia.</w:t>
            </w:r>
          </w:p>
        </w:tc>
        <w:tc>
          <w:tcPr>
            <w:tcW w:w="4751" w:type="dxa"/>
            <w:shd w:val="clear" w:color="auto" w:fill="auto"/>
          </w:tcPr>
          <w:p w14:paraId="204E2AAB" w14:textId="291E9148"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suministro material (tubo) para la brigada-F/1549.</w:t>
            </w:r>
          </w:p>
        </w:tc>
      </w:tr>
      <w:tr w:rsidR="00607EB3" w:rsidRPr="00204DAA" w14:paraId="6CD64CAD" w14:textId="77777777" w:rsidTr="008B34F0">
        <w:tc>
          <w:tcPr>
            <w:tcW w:w="4870" w:type="dxa"/>
            <w:shd w:val="clear" w:color="auto" w:fill="auto"/>
          </w:tcPr>
          <w:p w14:paraId="3902FAB7" w14:textId="7B0B7AB5"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Lantalderako eskumuturrekoa hornidura – aurrekontua 1504.</w:t>
            </w:r>
          </w:p>
        </w:tc>
        <w:tc>
          <w:tcPr>
            <w:tcW w:w="4751" w:type="dxa"/>
            <w:shd w:val="clear" w:color="auto" w:fill="auto"/>
          </w:tcPr>
          <w:p w14:paraId="425909B5" w14:textId="05EFB2B9"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suministro de muñequera para la brigada- pto 1504.</w:t>
            </w:r>
          </w:p>
        </w:tc>
      </w:tr>
      <w:tr w:rsidR="00607EB3" w:rsidRPr="00204DAA" w14:paraId="38F3B495" w14:textId="77777777" w:rsidTr="008B34F0">
        <w:tc>
          <w:tcPr>
            <w:tcW w:w="4870" w:type="dxa"/>
            <w:shd w:val="clear" w:color="auto" w:fill="auto"/>
          </w:tcPr>
          <w:p w14:paraId="7A9BDA81" w14:textId="67D130D9"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OLHUI-rako eraikuntza-materiala.</w:t>
            </w:r>
          </w:p>
        </w:tc>
        <w:tc>
          <w:tcPr>
            <w:tcW w:w="4751" w:type="dxa"/>
            <w:shd w:val="clear" w:color="auto" w:fill="auto"/>
          </w:tcPr>
          <w:p w14:paraId="481A6DD1" w14:textId="7D8BC864"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material de construcción para el IMFPB de Azitain.</w:t>
            </w:r>
          </w:p>
        </w:tc>
      </w:tr>
      <w:tr w:rsidR="00607EB3" w:rsidRPr="00204DAA" w14:paraId="74BF048E" w14:textId="77777777" w:rsidTr="008B34F0">
        <w:tc>
          <w:tcPr>
            <w:tcW w:w="4870" w:type="dxa"/>
            <w:shd w:val="clear" w:color="auto" w:fill="auto"/>
          </w:tcPr>
          <w:p w14:paraId="79D187B4" w14:textId="16EE203F"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lastRenderedPageBreak/>
              <w:t xml:space="preserve">Azitaingo OLHUIrako osasun-babeserako materiala.  </w:t>
            </w:r>
          </w:p>
        </w:tc>
        <w:tc>
          <w:tcPr>
            <w:tcW w:w="4751" w:type="dxa"/>
            <w:shd w:val="clear" w:color="auto" w:fill="auto"/>
          </w:tcPr>
          <w:p w14:paraId="764FF6E1" w14:textId="6A2634AE"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 xml:space="preserve">material de protección sanitario para el IMFPB de Azitain.  </w:t>
            </w:r>
          </w:p>
        </w:tc>
      </w:tr>
      <w:tr w:rsidR="00607EB3" w:rsidRPr="00204DAA" w14:paraId="4E6EC665" w14:textId="77777777" w:rsidTr="008B34F0">
        <w:tc>
          <w:tcPr>
            <w:tcW w:w="4870" w:type="dxa"/>
            <w:shd w:val="clear" w:color="auto" w:fill="auto"/>
          </w:tcPr>
          <w:p w14:paraId="39D08C07" w14:textId="19BD9AA3"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 xml:space="preserve">Azitaingo OLHUIrako igeltseritza produktuak.   </w:t>
            </w:r>
          </w:p>
        </w:tc>
        <w:tc>
          <w:tcPr>
            <w:tcW w:w="4751" w:type="dxa"/>
            <w:shd w:val="clear" w:color="auto" w:fill="auto"/>
          </w:tcPr>
          <w:p w14:paraId="1098BBF1" w14:textId="116C9C8B"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 xml:space="preserve">suministro de material de albañilería para el IMFPB de Azitain.  </w:t>
            </w:r>
          </w:p>
        </w:tc>
      </w:tr>
      <w:tr w:rsidR="00607EB3" w:rsidRPr="00204DAA" w14:paraId="249F1689" w14:textId="77777777" w:rsidTr="008B34F0">
        <w:tc>
          <w:tcPr>
            <w:tcW w:w="4870" w:type="dxa"/>
            <w:shd w:val="clear" w:color="auto" w:fill="auto"/>
          </w:tcPr>
          <w:p w14:paraId="167814FA" w14:textId="349A0993"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 xml:space="preserve">Zuloaga 1870-2020 proiekuari atxikitako dendetako erakusleihoetarako kartelak, testua bi aldeetan dutela. Aurrealdean, obra dagoen museoaren erreferentzia eta VEGAP lizentziaren copyrigth-a; atzealdean, obraren izenburua.   </w:t>
            </w:r>
          </w:p>
        </w:tc>
        <w:tc>
          <w:tcPr>
            <w:tcW w:w="4751" w:type="dxa"/>
            <w:shd w:val="clear" w:color="auto" w:fill="auto"/>
          </w:tcPr>
          <w:p w14:paraId="17C967C8" w14:textId="5F7638F0"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Carteles para escaparates de las tiendas adheridas al proyecto Zuloaga 1870-2020 con texto en las dos caras. En el adverso, referencia del museo en el que se encuentra la obra y el copyrigth de la licencia VEGAP; en el reverso, el título de la obra.</w:t>
            </w:r>
          </w:p>
        </w:tc>
      </w:tr>
      <w:tr w:rsidR="00607EB3" w:rsidRPr="00204DAA" w14:paraId="318B403B" w14:textId="77777777" w:rsidTr="008B34F0">
        <w:tc>
          <w:tcPr>
            <w:tcW w:w="4870" w:type="dxa"/>
            <w:shd w:val="clear" w:color="auto" w:fill="auto"/>
          </w:tcPr>
          <w:p w14:paraId="65FEBDA4" w14:textId="3F52B3B2"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Multikirolak egitasmoa euskaraz.</w:t>
            </w:r>
          </w:p>
        </w:tc>
        <w:tc>
          <w:tcPr>
            <w:tcW w:w="4751" w:type="dxa"/>
            <w:shd w:val="clear" w:color="auto" w:fill="auto"/>
          </w:tcPr>
          <w:p w14:paraId="78BE2480" w14:textId="2A051912"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programa multikirolak en euskera.</w:t>
            </w:r>
          </w:p>
        </w:tc>
      </w:tr>
      <w:tr w:rsidR="00607EB3" w:rsidRPr="00204DAA" w14:paraId="42AFF479" w14:textId="77777777" w:rsidTr="008B34F0">
        <w:tc>
          <w:tcPr>
            <w:tcW w:w="4870" w:type="dxa"/>
            <w:shd w:val="clear" w:color="auto" w:fill="auto"/>
          </w:tcPr>
          <w:p w14:paraId="7414A634" w14:textId="24CB7143"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Andretxerako motxilak erostea.</w:t>
            </w:r>
          </w:p>
        </w:tc>
        <w:tc>
          <w:tcPr>
            <w:tcW w:w="4751" w:type="dxa"/>
            <w:shd w:val="clear" w:color="auto" w:fill="auto"/>
          </w:tcPr>
          <w:p w14:paraId="57390CE1" w14:textId="37E4C2C1"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Adquisición de mochilas para Andretxea.</w:t>
            </w:r>
          </w:p>
        </w:tc>
      </w:tr>
      <w:tr w:rsidR="00607EB3" w:rsidRPr="00204DAA" w14:paraId="4E520C4E" w14:textId="77777777" w:rsidTr="008B34F0">
        <w:tc>
          <w:tcPr>
            <w:tcW w:w="4870" w:type="dxa"/>
            <w:shd w:val="clear" w:color="auto" w:fill="auto"/>
          </w:tcPr>
          <w:p w14:paraId="05A15239" w14:textId="2E4A5E25"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Eibarko marka turistikoaren diseinua.</w:t>
            </w:r>
          </w:p>
        </w:tc>
        <w:tc>
          <w:tcPr>
            <w:tcW w:w="4751" w:type="dxa"/>
            <w:shd w:val="clear" w:color="auto" w:fill="auto"/>
          </w:tcPr>
          <w:p w14:paraId="18DC1659" w14:textId="0B54F470"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Diseño de marca turística de Eibar.</w:t>
            </w:r>
          </w:p>
        </w:tc>
      </w:tr>
      <w:tr w:rsidR="00607EB3" w:rsidRPr="00204DAA" w14:paraId="72B2E206" w14:textId="77777777" w:rsidTr="008B34F0">
        <w:tc>
          <w:tcPr>
            <w:tcW w:w="4870" w:type="dxa"/>
            <w:shd w:val="clear" w:color="auto" w:fill="auto"/>
          </w:tcPr>
          <w:p w14:paraId="5D60E6CF" w14:textId="00842BDD"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Andretxerako liburuak erostea.</w:t>
            </w:r>
          </w:p>
        </w:tc>
        <w:tc>
          <w:tcPr>
            <w:tcW w:w="4751" w:type="dxa"/>
            <w:shd w:val="clear" w:color="auto" w:fill="auto"/>
          </w:tcPr>
          <w:p w14:paraId="698371D5" w14:textId="57400730"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Adquisición de libros para Andretxea.</w:t>
            </w:r>
          </w:p>
        </w:tc>
      </w:tr>
      <w:tr w:rsidR="00607EB3" w:rsidRPr="00204DAA" w14:paraId="28EF2850" w14:textId="77777777" w:rsidTr="008B34F0">
        <w:tc>
          <w:tcPr>
            <w:tcW w:w="4870" w:type="dxa"/>
            <w:shd w:val="clear" w:color="auto" w:fill="auto"/>
          </w:tcPr>
          <w:p w14:paraId="63F81159" w14:textId="6960DFC0"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Txonta kaleko 42. zenbakiko lehioan burdin-hesia jartzea.</w:t>
            </w:r>
          </w:p>
        </w:tc>
        <w:tc>
          <w:tcPr>
            <w:tcW w:w="4751" w:type="dxa"/>
            <w:shd w:val="clear" w:color="auto" w:fill="auto"/>
          </w:tcPr>
          <w:p w14:paraId="3EBE632A" w14:textId="4AAADFB9"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 xml:space="preserve">Instalación de verja en ventana de Txonta nº 42.  </w:t>
            </w:r>
          </w:p>
        </w:tc>
      </w:tr>
      <w:tr w:rsidR="00607EB3" w:rsidRPr="00204DAA" w14:paraId="6675EDE6" w14:textId="77777777" w:rsidTr="008B34F0">
        <w:tc>
          <w:tcPr>
            <w:tcW w:w="4870" w:type="dxa"/>
            <w:shd w:val="clear" w:color="auto" w:fill="auto"/>
          </w:tcPr>
          <w:p w14:paraId="5EFE6123" w14:textId="287264A0"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Zumaiako Zuloaga-etxera joatea hiru argazki ateratzeko. Bata, Zuloaga familia osoaren XIX mende amaierako argazkia, tratu berezia eman behar zaiona, eta beste biak, Zuloaga Fundazioaren argazki-funtsekoak (azken biak aurrekontu-proposamenean ez jaso arren).</w:t>
            </w:r>
          </w:p>
        </w:tc>
        <w:tc>
          <w:tcPr>
            <w:tcW w:w="4751" w:type="dxa"/>
            <w:shd w:val="clear" w:color="auto" w:fill="auto"/>
          </w:tcPr>
          <w:p w14:paraId="5FE16F41" w14:textId="3DEB3E89"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Ir a la casa Zuloaga de Zumaia para sacar tres fotos. Una fotografía de finales del siglo XIX de toda la familia Zuloaga, a la que dado su estado hay que tratar de manera especial, y otras dos imágenes del fondo de la Fundación Zuloaga (a pesar de no figurar por escrito en la propuesta de presupuesto).</w:t>
            </w:r>
          </w:p>
        </w:tc>
      </w:tr>
      <w:tr w:rsidR="00607EB3" w:rsidRPr="00204DAA" w14:paraId="21EB3818" w14:textId="77777777" w:rsidTr="008B34F0">
        <w:tc>
          <w:tcPr>
            <w:tcW w:w="4870" w:type="dxa"/>
            <w:shd w:val="clear" w:color="auto" w:fill="auto"/>
          </w:tcPr>
          <w:p w14:paraId="3AF7D932" w14:textId="773DFC2D"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Kotoizko 35 poltsa serigrafiatuak, 25x30 neurrikoak, dandetara eramateko (Zuloaga 1870-2020).</w:t>
            </w:r>
          </w:p>
        </w:tc>
        <w:tc>
          <w:tcPr>
            <w:tcW w:w="4751" w:type="dxa"/>
            <w:shd w:val="clear" w:color="auto" w:fill="auto"/>
          </w:tcPr>
          <w:p w14:paraId="51541660" w14:textId="4658739F"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35 bolsas de algodón 25x30 serigrafiadas para llevar a las tiendas (Zuloaga 1870-2020).</w:t>
            </w:r>
          </w:p>
        </w:tc>
      </w:tr>
      <w:tr w:rsidR="00607EB3" w:rsidRPr="00204DAA" w14:paraId="14FFCBD0" w14:textId="77777777" w:rsidTr="008B34F0">
        <w:tc>
          <w:tcPr>
            <w:tcW w:w="4870" w:type="dxa"/>
            <w:shd w:val="clear" w:color="auto" w:fill="auto"/>
          </w:tcPr>
          <w:p w14:paraId="0880F31A" w14:textId="3F781E5E"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Liburutegirako liburuak (24485).</w:t>
            </w:r>
          </w:p>
        </w:tc>
        <w:tc>
          <w:tcPr>
            <w:tcW w:w="4751" w:type="dxa"/>
            <w:shd w:val="clear" w:color="auto" w:fill="auto"/>
          </w:tcPr>
          <w:p w14:paraId="55FAE3BE" w14:textId="56DD143F"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libros para la Biblioteca (24485).</w:t>
            </w:r>
          </w:p>
        </w:tc>
      </w:tr>
      <w:tr w:rsidR="00607EB3" w:rsidRPr="00204DAA" w14:paraId="5200EE2B" w14:textId="77777777" w:rsidTr="008B34F0">
        <w:tc>
          <w:tcPr>
            <w:tcW w:w="4870" w:type="dxa"/>
            <w:shd w:val="clear" w:color="auto" w:fill="auto"/>
          </w:tcPr>
          <w:p w14:paraId="27C7FA31" w14:textId="1C509C4F"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Udaletxeko (105 zenb) semaforoko karkasa ordezkatzea.</w:t>
            </w:r>
          </w:p>
        </w:tc>
        <w:tc>
          <w:tcPr>
            <w:tcW w:w="4751" w:type="dxa"/>
            <w:shd w:val="clear" w:color="auto" w:fill="auto"/>
          </w:tcPr>
          <w:p w14:paraId="3DD5E6B8" w14:textId="3BD3184B"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sustitución carcasa semáforo ayuntamiento (nº 105).</w:t>
            </w:r>
          </w:p>
        </w:tc>
      </w:tr>
      <w:tr w:rsidR="00607EB3" w:rsidRPr="00204DAA" w14:paraId="179BC784" w14:textId="77777777" w:rsidTr="008B34F0">
        <w:tc>
          <w:tcPr>
            <w:tcW w:w="4870" w:type="dxa"/>
            <w:shd w:val="clear" w:color="auto" w:fill="auto"/>
          </w:tcPr>
          <w:p w14:paraId="5F7F8728" w14:textId="3F5A148B"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Eibartar berriei zuzendutako harrera-ekintzen testuen itzulpenak, gaztelaniatik euskarara, arabierara eta ingelesera.</w:t>
            </w:r>
          </w:p>
        </w:tc>
        <w:tc>
          <w:tcPr>
            <w:tcW w:w="4751" w:type="dxa"/>
            <w:shd w:val="clear" w:color="auto" w:fill="auto"/>
          </w:tcPr>
          <w:p w14:paraId="3A70E206" w14:textId="21DE10F3"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 xml:space="preserve">traducción de textos en euskera, árabe e inglés para las actuaciones de acogida a nuevas/os vecinas/os del municipio de Eibar.  </w:t>
            </w:r>
          </w:p>
        </w:tc>
      </w:tr>
      <w:tr w:rsidR="00607EB3" w:rsidRPr="00204DAA" w14:paraId="467BE9BE" w14:textId="77777777" w:rsidTr="008B34F0">
        <w:tc>
          <w:tcPr>
            <w:tcW w:w="4870" w:type="dxa"/>
            <w:shd w:val="clear" w:color="auto" w:fill="auto"/>
          </w:tcPr>
          <w:p w14:paraId="4E0A039D" w14:textId="41B8BCEC"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Eibartar berriei zuzendutako materialen eta agirien inprimaketa zerbitzuak.</w:t>
            </w:r>
          </w:p>
        </w:tc>
        <w:tc>
          <w:tcPr>
            <w:tcW w:w="4751" w:type="dxa"/>
            <w:shd w:val="clear" w:color="auto" w:fill="auto"/>
          </w:tcPr>
          <w:p w14:paraId="713983A3" w14:textId="61CE50EC"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 xml:space="preserve">servicios de impresión de materiales y documentos para la </w:t>
            </w:r>
            <w:r w:rsidRPr="00204DAA">
              <w:rPr>
                <w:rFonts w:ascii="Arial" w:hAnsi="Arial" w:cs="Arial"/>
                <w:lang w:eastAsia="en-US"/>
              </w:rPr>
              <w:lastRenderedPageBreak/>
              <w:t xml:space="preserve">acogida a las/os nuevas/os vecinas/os del Eibar.  </w:t>
            </w:r>
          </w:p>
        </w:tc>
      </w:tr>
      <w:tr w:rsidR="00607EB3" w:rsidRPr="00204DAA" w14:paraId="35906CBE" w14:textId="77777777" w:rsidTr="008B34F0">
        <w:tc>
          <w:tcPr>
            <w:tcW w:w="4870" w:type="dxa"/>
            <w:shd w:val="clear" w:color="auto" w:fill="auto"/>
          </w:tcPr>
          <w:p w14:paraId="1A64CB66" w14:textId="717011F7"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lastRenderedPageBreak/>
              <w:t xml:space="preserve">Eibartar berriei zuzendutako harrera-ekintzetan erabiliko diren materialei eta agiriei diseinua eman.  </w:t>
            </w:r>
          </w:p>
        </w:tc>
        <w:tc>
          <w:tcPr>
            <w:tcW w:w="4751" w:type="dxa"/>
            <w:shd w:val="clear" w:color="auto" w:fill="auto"/>
          </w:tcPr>
          <w:p w14:paraId="27DBC7E5" w14:textId="650D55EE"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Diseño de materiales y documentos para las actuaciones de acogida a nuevos/as veninos/as de Eibar.</w:t>
            </w:r>
          </w:p>
        </w:tc>
      </w:tr>
      <w:tr w:rsidR="00607EB3" w:rsidRPr="00204DAA" w14:paraId="3548B710" w14:textId="77777777" w:rsidTr="008B34F0">
        <w:tc>
          <w:tcPr>
            <w:tcW w:w="4870" w:type="dxa"/>
            <w:shd w:val="clear" w:color="auto" w:fill="auto"/>
          </w:tcPr>
          <w:p w14:paraId="55B9ADC4" w14:textId="4F150CC2"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kalerako hidrogela emateko dispentsadoreak.</w:t>
            </w:r>
          </w:p>
        </w:tc>
        <w:tc>
          <w:tcPr>
            <w:tcW w:w="4751" w:type="dxa"/>
            <w:shd w:val="clear" w:color="auto" w:fill="auto"/>
          </w:tcPr>
          <w:p w14:paraId="4F4C1830" w14:textId="474B2245"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dispensadores urbanos de hidrogel.</w:t>
            </w:r>
          </w:p>
        </w:tc>
      </w:tr>
      <w:tr w:rsidR="00607EB3" w:rsidRPr="00204DAA" w14:paraId="494647FC" w14:textId="77777777" w:rsidTr="008B34F0">
        <w:tc>
          <w:tcPr>
            <w:tcW w:w="4870" w:type="dxa"/>
            <w:shd w:val="clear" w:color="auto" w:fill="auto"/>
          </w:tcPr>
          <w:p w14:paraId="671672EF" w14:textId="357D24D0"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“Bizilagunak” programa sustatzeko zerbitzua.</w:t>
            </w:r>
          </w:p>
        </w:tc>
        <w:tc>
          <w:tcPr>
            <w:tcW w:w="4751" w:type="dxa"/>
            <w:shd w:val="clear" w:color="auto" w:fill="auto"/>
          </w:tcPr>
          <w:p w14:paraId="63442B84" w14:textId="42319024"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Servicio de dinaminzación del programa “Bizilagunak”.</w:t>
            </w:r>
          </w:p>
        </w:tc>
      </w:tr>
      <w:tr w:rsidR="00607EB3" w:rsidRPr="00204DAA" w14:paraId="064E1BF6" w14:textId="77777777" w:rsidTr="008B34F0">
        <w:tc>
          <w:tcPr>
            <w:tcW w:w="4870" w:type="dxa"/>
            <w:shd w:val="clear" w:color="auto" w:fill="auto"/>
          </w:tcPr>
          <w:p w14:paraId="4F1A2B08" w14:textId="26839BF1"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Argiteria publikorako material elektrikoa – lantaldea OCA 9363.</w:t>
            </w:r>
          </w:p>
        </w:tc>
        <w:tc>
          <w:tcPr>
            <w:tcW w:w="4751" w:type="dxa"/>
            <w:shd w:val="clear" w:color="auto" w:fill="auto"/>
          </w:tcPr>
          <w:p w14:paraId="39F1A4DA" w14:textId="48EF3A0F"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Suministro de material eléctrico para alumbrado público – brigada OCA 9363.</w:t>
            </w:r>
          </w:p>
        </w:tc>
      </w:tr>
      <w:tr w:rsidR="00607EB3" w:rsidRPr="00204DAA" w14:paraId="62BDEFB0" w14:textId="77777777" w:rsidTr="008B34F0">
        <w:tc>
          <w:tcPr>
            <w:tcW w:w="4870" w:type="dxa"/>
            <w:shd w:val="clear" w:color="auto" w:fill="auto"/>
          </w:tcPr>
          <w:p w14:paraId="084DF8B0" w14:textId="560D1AC0" w:rsidR="00607EB3" w:rsidRPr="00204DAA" w:rsidRDefault="00607EB3"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jasoketa topografikoa eta “saihesbidetik Legarregainera sartzeko bidean aparkatzeko eremua egokitzeko proiektua” idaztea.</w:t>
            </w:r>
          </w:p>
        </w:tc>
        <w:tc>
          <w:tcPr>
            <w:tcW w:w="4751" w:type="dxa"/>
            <w:shd w:val="clear" w:color="auto" w:fill="auto"/>
          </w:tcPr>
          <w:p w14:paraId="324A2D70" w14:textId="4B5FE81E" w:rsidR="00607EB3" w:rsidRPr="00204DAA" w:rsidRDefault="00607EB3"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levantamiento topográfico y redacción de “Proyecto de habilitación de zona de aparcamiento en el vial de acceso a Legarregain desde la variante”.</w:t>
            </w:r>
          </w:p>
        </w:tc>
      </w:tr>
      <w:tr w:rsidR="00D6226E" w:rsidRPr="00204DAA" w14:paraId="0D369F03" w14:textId="77777777" w:rsidTr="008B34F0">
        <w:tc>
          <w:tcPr>
            <w:tcW w:w="4870" w:type="dxa"/>
            <w:shd w:val="clear" w:color="auto" w:fill="auto"/>
          </w:tcPr>
          <w:p w14:paraId="25117513" w14:textId="03C59B46" w:rsidR="00D6226E" w:rsidRPr="00204DAA" w:rsidRDefault="00D6226E" w:rsidP="009672CC">
            <w:pPr>
              <w:spacing w:line="240" w:lineRule="auto"/>
              <w:jc w:val="both"/>
              <w:rPr>
                <w:rFonts w:ascii="Arial" w:hAnsi="Arial" w:cs="Arial"/>
              </w:rPr>
            </w:pPr>
            <w:r w:rsidRPr="00204DAA">
              <w:rPr>
                <w:rFonts w:ascii="Arial" w:hAnsi="Arial" w:cs="Arial"/>
                <w:lang w:eastAsia="en-US"/>
              </w:rPr>
              <w:t>2020-11-16: dirulaguntza bat ematea onartzea. A.A.A.</w:t>
            </w:r>
          </w:p>
        </w:tc>
        <w:tc>
          <w:tcPr>
            <w:tcW w:w="4751" w:type="dxa"/>
            <w:shd w:val="clear" w:color="auto" w:fill="auto"/>
          </w:tcPr>
          <w:p w14:paraId="29C532B2" w14:textId="63294F40" w:rsidR="00D6226E" w:rsidRPr="00204DAA" w:rsidRDefault="00D6226E" w:rsidP="009672CC">
            <w:pPr>
              <w:tabs>
                <w:tab w:val="left" w:pos="1843"/>
              </w:tabs>
              <w:spacing w:line="240" w:lineRule="auto"/>
              <w:jc w:val="both"/>
              <w:rPr>
                <w:rFonts w:ascii="Arial" w:hAnsi="Arial" w:cs="Arial"/>
              </w:rPr>
            </w:pPr>
            <w:r w:rsidRPr="00204DAA">
              <w:rPr>
                <w:rFonts w:ascii="Arial" w:hAnsi="Arial" w:cs="Arial"/>
                <w:lang w:eastAsia="en-US"/>
              </w:rPr>
              <w:t xml:space="preserve">16-11-2020: aprobar la concesión de un subvención a A.A.A. </w:t>
            </w:r>
          </w:p>
        </w:tc>
      </w:tr>
      <w:tr w:rsidR="00D6226E" w:rsidRPr="00204DAA" w14:paraId="5E89C79C" w14:textId="77777777" w:rsidTr="008B34F0">
        <w:tc>
          <w:tcPr>
            <w:tcW w:w="4870" w:type="dxa"/>
            <w:shd w:val="clear" w:color="auto" w:fill="auto"/>
          </w:tcPr>
          <w:p w14:paraId="4BBB185B" w14:textId="42D247D4" w:rsidR="00D6226E" w:rsidRPr="00204DAA" w:rsidRDefault="00D6226E" w:rsidP="009672CC">
            <w:pPr>
              <w:spacing w:line="240" w:lineRule="auto"/>
              <w:jc w:val="both"/>
              <w:rPr>
                <w:rFonts w:ascii="Arial" w:hAnsi="Arial" w:cs="Arial"/>
              </w:rPr>
            </w:pPr>
            <w:r w:rsidRPr="00204DAA">
              <w:rPr>
                <w:rFonts w:ascii="Arial" w:hAnsi="Arial" w:cs="Arial"/>
                <w:lang w:eastAsia="en-US"/>
              </w:rPr>
              <w:t>2020-11-16:"Herriko dendei lagutnzea Ignazio Zuloagaren figura hedatzeko" dirulaguntza emateko espedientearen instrukzioari hasiera ematea.</w:t>
            </w:r>
          </w:p>
        </w:tc>
        <w:tc>
          <w:tcPr>
            <w:tcW w:w="4751" w:type="dxa"/>
            <w:shd w:val="clear" w:color="auto" w:fill="auto"/>
          </w:tcPr>
          <w:p w14:paraId="63A2259C" w14:textId="4AD42BC7" w:rsidR="00D6226E" w:rsidRPr="00204DAA" w:rsidRDefault="00D6226E" w:rsidP="009672CC">
            <w:pPr>
              <w:tabs>
                <w:tab w:val="left" w:pos="1843"/>
              </w:tabs>
              <w:spacing w:line="240" w:lineRule="auto"/>
              <w:jc w:val="both"/>
              <w:rPr>
                <w:rFonts w:ascii="Arial" w:hAnsi="Arial" w:cs="Arial"/>
              </w:rPr>
            </w:pPr>
            <w:r w:rsidRPr="00204DAA">
              <w:rPr>
                <w:rFonts w:ascii="Arial" w:hAnsi="Arial" w:cs="Arial"/>
                <w:lang w:eastAsia="en-US"/>
              </w:rPr>
              <w:t xml:space="preserve">16-11-2020: iniciar la instrucción del expediente para la concesión de la subvención Ayuda al comercio local para que difunda la figura de Ignacio Zuloaga. </w:t>
            </w:r>
          </w:p>
        </w:tc>
      </w:tr>
      <w:tr w:rsidR="00D6226E" w:rsidRPr="00204DAA" w14:paraId="6AC726EC" w14:textId="77777777" w:rsidTr="008B34F0">
        <w:tc>
          <w:tcPr>
            <w:tcW w:w="4870" w:type="dxa"/>
            <w:shd w:val="clear" w:color="auto" w:fill="auto"/>
          </w:tcPr>
          <w:p w14:paraId="7182134D" w14:textId="48A058C5" w:rsidR="00D6226E" w:rsidRPr="00204DAA" w:rsidRDefault="00D6226E" w:rsidP="009672CC">
            <w:pPr>
              <w:spacing w:line="240" w:lineRule="auto"/>
              <w:jc w:val="both"/>
              <w:rPr>
                <w:rFonts w:ascii="Arial" w:hAnsi="Arial" w:cs="Arial"/>
              </w:rPr>
            </w:pPr>
            <w:r w:rsidRPr="00204DAA">
              <w:rPr>
                <w:rFonts w:ascii="Arial" w:hAnsi="Arial" w:cs="Arial"/>
                <w:lang w:eastAsia="en-US"/>
              </w:rPr>
              <w:t xml:space="preserve">2020-11-16: “printes security advice, SL”enpresari kontratua adjudikatzea. Esp. 2020048. </w:t>
            </w:r>
          </w:p>
        </w:tc>
        <w:tc>
          <w:tcPr>
            <w:tcW w:w="4751" w:type="dxa"/>
            <w:shd w:val="clear" w:color="auto" w:fill="auto"/>
          </w:tcPr>
          <w:p w14:paraId="262B6B7B" w14:textId="5194ECAB" w:rsidR="00D6226E" w:rsidRPr="00204DAA" w:rsidRDefault="00D6226E" w:rsidP="009672CC">
            <w:pPr>
              <w:tabs>
                <w:tab w:val="left" w:pos="1843"/>
              </w:tabs>
              <w:spacing w:line="240" w:lineRule="auto"/>
              <w:jc w:val="both"/>
              <w:rPr>
                <w:rFonts w:ascii="Arial" w:hAnsi="Arial" w:cs="Arial"/>
              </w:rPr>
            </w:pPr>
            <w:r w:rsidRPr="00204DAA">
              <w:rPr>
                <w:rFonts w:ascii="Arial" w:hAnsi="Arial" w:cs="Arial"/>
                <w:lang w:eastAsia="en-US"/>
              </w:rPr>
              <w:t>16-11-2020: adjudicar el contrato a la empresa “printes security advice, SL” Exp. 2020048.</w:t>
            </w:r>
          </w:p>
        </w:tc>
      </w:tr>
      <w:tr w:rsidR="00BD21F0" w:rsidRPr="00204DAA" w14:paraId="5536AB4D" w14:textId="77777777" w:rsidTr="008B34F0">
        <w:tc>
          <w:tcPr>
            <w:tcW w:w="4870" w:type="dxa"/>
            <w:shd w:val="clear" w:color="auto" w:fill="auto"/>
          </w:tcPr>
          <w:p w14:paraId="03E19000" w14:textId="45CF105F" w:rsidR="00BD21F0" w:rsidRPr="00204DAA" w:rsidRDefault="00BD21F0" w:rsidP="009672CC">
            <w:pPr>
              <w:spacing w:line="240" w:lineRule="auto"/>
              <w:jc w:val="both"/>
              <w:rPr>
                <w:rFonts w:ascii="Arial" w:hAnsi="Arial" w:cs="Arial"/>
              </w:rPr>
            </w:pPr>
            <w:r w:rsidRPr="00204DAA">
              <w:rPr>
                <w:rFonts w:ascii="Arial" w:hAnsi="Arial" w:cs="Arial"/>
                <w:lang w:eastAsia="en-US"/>
              </w:rPr>
              <w:t>2020-11-17: 2.900 euroko gastu bat onartzea. Iganzio Zuloagaren figura hedatzea.</w:t>
            </w:r>
          </w:p>
        </w:tc>
        <w:tc>
          <w:tcPr>
            <w:tcW w:w="4751" w:type="dxa"/>
            <w:shd w:val="clear" w:color="auto" w:fill="auto"/>
          </w:tcPr>
          <w:p w14:paraId="7F5E06C5" w14:textId="16E0E4A6" w:rsidR="00BD21F0" w:rsidRPr="00204DAA" w:rsidRDefault="00BD21F0" w:rsidP="009672CC">
            <w:pPr>
              <w:tabs>
                <w:tab w:val="left" w:pos="1843"/>
              </w:tabs>
              <w:spacing w:line="240" w:lineRule="auto"/>
              <w:jc w:val="both"/>
              <w:rPr>
                <w:rFonts w:ascii="Arial" w:hAnsi="Arial" w:cs="Arial"/>
              </w:rPr>
            </w:pPr>
            <w:r w:rsidRPr="00204DAA">
              <w:rPr>
                <w:rFonts w:ascii="Arial" w:hAnsi="Arial" w:cs="Arial"/>
                <w:lang w:eastAsia="en-US"/>
              </w:rPr>
              <w:t xml:space="preserve">17-11-2020: aprobar un gasto por impore de 2.900€. Difusión de la figura de Ignazio Zuloaga. </w:t>
            </w:r>
          </w:p>
        </w:tc>
      </w:tr>
      <w:tr w:rsidR="00C449B0" w:rsidRPr="00204DAA" w14:paraId="56FCAEFD" w14:textId="77777777" w:rsidTr="008B34F0">
        <w:tc>
          <w:tcPr>
            <w:tcW w:w="4870" w:type="dxa"/>
            <w:shd w:val="clear" w:color="auto" w:fill="auto"/>
          </w:tcPr>
          <w:p w14:paraId="534D8D49" w14:textId="4D95B4EB" w:rsidR="00C449B0" w:rsidRPr="00204DAA" w:rsidRDefault="00C449B0" w:rsidP="009672CC">
            <w:pPr>
              <w:spacing w:line="240" w:lineRule="auto"/>
              <w:jc w:val="both"/>
              <w:rPr>
                <w:rFonts w:ascii="Arial" w:hAnsi="Arial" w:cs="Arial"/>
              </w:rPr>
            </w:pPr>
            <w:r w:rsidRPr="00204DAA">
              <w:rPr>
                <w:rFonts w:ascii="Arial" w:hAnsi="Arial" w:cs="Arial"/>
              </w:rPr>
              <w:t>2020-11-17: “Udalaguntza 2019” dirulaguntzaren lehen ordainketaren zenbatekoa itzultzeko baimena ematea. Lau komun zaharberritzeko obrak Urkizuko CEIPen.</w:t>
            </w:r>
          </w:p>
        </w:tc>
        <w:tc>
          <w:tcPr>
            <w:tcW w:w="4751" w:type="dxa"/>
            <w:shd w:val="clear" w:color="auto" w:fill="auto"/>
          </w:tcPr>
          <w:p w14:paraId="61320528" w14:textId="5B9BFD7C" w:rsidR="00C449B0" w:rsidRPr="00204DAA" w:rsidRDefault="00C449B0" w:rsidP="009672CC">
            <w:pPr>
              <w:tabs>
                <w:tab w:val="left" w:pos="1843"/>
              </w:tabs>
              <w:spacing w:line="240" w:lineRule="auto"/>
              <w:jc w:val="both"/>
              <w:rPr>
                <w:rFonts w:ascii="Arial" w:hAnsi="Arial" w:cs="Arial"/>
              </w:rPr>
            </w:pPr>
            <w:r w:rsidRPr="00204DAA">
              <w:rPr>
                <w:rFonts w:ascii="Arial" w:hAnsi="Arial" w:cs="Arial"/>
              </w:rPr>
              <w:t>17-11-2020: autorizar la devolución del importe en concepto de primer pago de subvención “Udalaguntza 2019”. Obras de reforma de cuatro aseos en el CEIP Urkizu.</w:t>
            </w:r>
          </w:p>
        </w:tc>
      </w:tr>
      <w:tr w:rsidR="00C449B0" w:rsidRPr="00204DAA" w14:paraId="0B86B1B6" w14:textId="77777777" w:rsidTr="008B34F0">
        <w:tc>
          <w:tcPr>
            <w:tcW w:w="4870" w:type="dxa"/>
            <w:shd w:val="clear" w:color="auto" w:fill="auto"/>
          </w:tcPr>
          <w:p w14:paraId="0A586574" w14:textId="77777777" w:rsidR="00C449B0" w:rsidRPr="00204DAA" w:rsidRDefault="00C449B0" w:rsidP="009672CC">
            <w:pPr>
              <w:spacing w:line="240" w:lineRule="auto"/>
              <w:jc w:val="both"/>
              <w:rPr>
                <w:rFonts w:ascii="Arial" w:eastAsia="Times New Roman" w:hAnsi="Arial" w:cs="Arial"/>
                <w:lang w:eastAsia="eu-ES"/>
              </w:rPr>
            </w:pPr>
            <w:r w:rsidRPr="00204DAA">
              <w:rPr>
                <w:rFonts w:ascii="Arial" w:hAnsi="Arial" w:cs="Arial"/>
              </w:rPr>
              <w:t>2020-11-17: “</w:t>
            </w:r>
            <w:r w:rsidRPr="00204DAA">
              <w:rPr>
                <w:rFonts w:ascii="Arial" w:eastAsia="Times New Roman" w:hAnsi="Arial" w:cs="Arial"/>
                <w:lang w:eastAsia="eu-ES"/>
              </w:rPr>
              <w:t xml:space="preserve">Udalaguntza 2018" diru-laguntzaren lehen ordainketaren  zenbatekoa itzultzeko baimena ematea. Kanpoko barandak egokitzeko lanak Arrateko Andra Mari ikastetxean. </w:t>
            </w:r>
          </w:p>
          <w:p w14:paraId="4873F8BA" w14:textId="77777777" w:rsidR="00C449B0" w:rsidRPr="00204DAA" w:rsidRDefault="00C449B0" w:rsidP="009672CC">
            <w:pPr>
              <w:spacing w:line="240" w:lineRule="auto"/>
              <w:jc w:val="both"/>
              <w:rPr>
                <w:rFonts w:ascii="Arial" w:hAnsi="Arial" w:cs="Arial"/>
              </w:rPr>
            </w:pPr>
          </w:p>
        </w:tc>
        <w:tc>
          <w:tcPr>
            <w:tcW w:w="4751" w:type="dxa"/>
            <w:shd w:val="clear" w:color="auto" w:fill="auto"/>
          </w:tcPr>
          <w:p w14:paraId="2419C426" w14:textId="2AAC7B9D" w:rsidR="00C449B0" w:rsidRPr="00204DAA" w:rsidRDefault="00C449B0" w:rsidP="009672CC">
            <w:pPr>
              <w:tabs>
                <w:tab w:val="left" w:pos="1843"/>
              </w:tabs>
              <w:spacing w:line="240" w:lineRule="auto"/>
              <w:jc w:val="both"/>
              <w:rPr>
                <w:rFonts w:ascii="Arial" w:hAnsi="Arial" w:cs="Arial"/>
              </w:rPr>
            </w:pPr>
            <w:r w:rsidRPr="00204DAA">
              <w:rPr>
                <w:rFonts w:ascii="Arial" w:hAnsi="Arial" w:cs="Arial"/>
              </w:rPr>
              <w:t xml:space="preserve">17-11-2020: autorizar la devolución del importe abonado en cocepto de primer pago de subvención “Udalaguntza 2018”. Obras de adecuación de barandillas exteriores en Arrateko Andra Mari”. </w:t>
            </w:r>
          </w:p>
        </w:tc>
      </w:tr>
      <w:tr w:rsidR="00C449B0" w:rsidRPr="00204DAA" w14:paraId="00F62A5A" w14:textId="77777777" w:rsidTr="008B34F0">
        <w:tc>
          <w:tcPr>
            <w:tcW w:w="4870" w:type="dxa"/>
            <w:shd w:val="clear" w:color="auto" w:fill="auto"/>
          </w:tcPr>
          <w:p w14:paraId="7F03E029" w14:textId="360EFC3E" w:rsidR="00C449B0" w:rsidRPr="00204DAA" w:rsidRDefault="00C449B0" w:rsidP="009672CC">
            <w:pPr>
              <w:spacing w:line="240" w:lineRule="auto"/>
              <w:jc w:val="both"/>
              <w:rPr>
                <w:rFonts w:ascii="Arial" w:hAnsi="Arial" w:cs="Arial"/>
              </w:rPr>
            </w:pPr>
            <w:r w:rsidRPr="00204DAA">
              <w:rPr>
                <w:rFonts w:ascii="Arial" w:hAnsi="Arial" w:cs="Arial"/>
              </w:rPr>
              <w:t>2020-11-17: “</w:t>
            </w:r>
            <w:r w:rsidRPr="00204DAA">
              <w:rPr>
                <w:rFonts w:ascii="Arial" w:eastAsia="Times New Roman" w:hAnsi="Arial" w:cs="Arial"/>
                <w:lang w:eastAsia="eu-ES"/>
              </w:rPr>
              <w:t>Udalaguntza 2018" diru-laguntzaren lehen ordainketaren  zenbatekoa itzultzeko baimena ematea. Plastika-gela birbanatzea Urkizuko CEIPen.</w:t>
            </w:r>
          </w:p>
        </w:tc>
        <w:tc>
          <w:tcPr>
            <w:tcW w:w="4751" w:type="dxa"/>
            <w:shd w:val="clear" w:color="auto" w:fill="auto"/>
          </w:tcPr>
          <w:p w14:paraId="52BB92A8" w14:textId="42700465" w:rsidR="00C449B0" w:rsidRPr="00204DAA" w:rsidRDefault="00C449B0" w:rsidP="009672CC">
            <w:pPr>
              <w:tabs>
                <w:tab w:val="left" w:pos="1843"/>
              </w:tabs>
              <w:spacing w:line="240" w:lineRule="auto"/>
              <w:jc w:val="both"/>
              <w:rPr>
                <w:rFonts w:ascii="Arial" w:hAnsi="Arial" w:cs="Arial"/>
              </w:rPr>
            </w:pPr>
            <w:r w:rsidRPr="00204DAA">
              <w:rPr>
                <w:rFonts w:ascii="Arial" w:hAnsi="Arial" w:cs="Arial"/>
              </w:rPr>
              <w:t xml:space="preserve">17-11-2020: autorizar la devolución del importe abonado en concepto de primer pago de subvención “Udalaguntza 2018”. Redistribución de aula de plástica en el CEIP Urkizu. </w:t>
            </w:r>
          </w:p>
        </w:tc>
      </w:tr>
      <w:tr w:rsidR="00C449B0" w:rsidRPr="00204DAA" w14:paraId="75C598E0" w14:textId="77777777" w:rsidTr="008B34F0">
        <w:tc>
          <w:tcPr>
            <w:tcW w:w="4870" w:type="dxa"/>
            <w:shd w:val="clear" w:color="auto" w:fill="auto"/>
          </w:tcPr>
          <w:p w14:paraId="67FCF607" w14:textId="5E6575EC" w:rsidR="00C449B0" w:rsidRPr="00204DAA" w:rsidRDefault="00C449B0" w:rsidP="009672CC">
            <w:pPr>
              <w:spacing w:line="240" w:lineRule="auto"/>
              <w:jc w:val="both"/>
              <w:rPr>
                <w:rFonts w:ascii="Arial" w:hAnsi="Arial" w:cs="Arial"/>
              </w:rPr>
            </w:pPr>
            <w:r w:rsidRPr="00204DAA">
              <w:rPr>
                <w:rFonts w:ascii="Arial" w:hAnsi="Arial" w:cs="Arial"/>
              </w:rPr>
              <w:lastRenderedPageBreak/>
              <w:t>2020-11-17: helbidez aldatzeko eskabidean atzera egindakotzat jotzea. M.M.</w:t>
            </w:r>
          </w:p>
        </w:tc>
        <w:tc>
          <w:tcPr>
            <w:tcW w:w="4751" w:type="dxa"/>
            <w:shd w:val="clear" w:color="auto" w:fill="auto"/>
          </w:tcPr>
          <w:p w14:paraId="6E77675F" w14:textId="78D417C8" w:rsidR="00C449B0" w:rsidRPr="00204DAA" w:rsidRDefault="00C449B0" w:rsidP="009672CC">
            <w:pPr>
              <w:tabs>
                <w:tab w:val="left" w:pos="1843"/>
              </w:tabs>
              <w:spacing w:line="240" w:lineRule="auto"/>
              <w:jc w:val="both"/>
              <w:rPr>
                <w:rFonts w:ascii="Arial" w:hAnsi="Arial" w:cs="Arial"/>
              </w:rPr>
            </w:pPr>
            <w:r w:rsidRPr="00204DAA">
              <w:rPr>
                <w:rFonts w:ascii="Arial" w:hAnsi="Arial" w:cs="Arial"/>
              </w:rPr>
              <w:t>17-11-2020: dar por desistida la petición de cambio de domicilio. M.M.</w:t>
            </w:r>
          </w:p>
        </w:tc>
      </w:tr>
      <w:tr w:rsidR="00C449B0" w:rsidRPr="00204DAA" w14:paraId="2650F2D2" w14:textId="77777777" w:rsidTr="008B34F0">
        <w:tc>
          <w:tcPr>
            <w:tcW w:w="4870" w:type="dxa"/>
            <w:shd w:val="clear" w:color="auto" w:fill="auto"/>
          </w:tcPr>
          <w:p w14:paraId="473FC45C" w14:textId="7BA13CED" w:rsidR="00C449B0" w:rsidRPr="00204DAA" w:rsidRDefault="00C449B0" w:rsidP="009672CC">
            <w:pPr>
              <w:spacing w:line="240" w:lineRule="auto"/>
              <w:jc w:val="both"/>
              <w:rPr>
                <w:rFonts w:ascii="Arial" w:hAnsi="Arial" w:cs="Arial"/>
              </w:rPr>
            </w:pPr>
            <w:r w:rsidRPr="00204DAA">
              <w:rPr>
                <w:rFonts w:ascii="Arial" w:hAnsi="Arial" w:cs="Arial"/>
              </w:rPr>
              <w:t>2020-11-17: Gizarte Larrialdietako Dirulaguntzen eskabideak onartzea. 9. Eranskina.</w:t>
            </w:r>
          </w:p>
        </w:tc>
        <w:tc>
          <w:tcPr>
            <w:tcW w:w="4751" w:type="dxa"/>
            <w:shd w:val="clear" w:color="auto" w:fill="auto"/>
          </w:tcPr>
          <w:p w14:paraId="745CC726" w14:textId="0F651E04" w:rsidR="00C449B0" w:rsidRPr="00204DAA" w:rsidRDefault="00C449B0" w:rsidP="009672CC">
            <w:pPr>
              <w:tabs>
                <w:tab w:val="left" w:pos="1843"/>
              </w:tabs>
              <w:spacing w:line="240" w:lineRule="auto"/>
              <w:jc w:val="both"/>
              <w:rPr>
                <w:rFonts w:ascii="Arial" w:hAnsi="Arial" w:cs="Arial"/>
              </w:rPr>
            </w:pPr>
            <w:r w:rsidRPr="00204DAA">
              <w:rPr>
                <w:rFonts w:ascii="Arial" w:hAnsi="Arial" w:cs="Arial"/>
              </w:rPr>
              <w:t>17-11-2020: aprobar las solicitudes de Ayudas de Emergencia Social. Anexo nº 9.</w:t>
            </w:r>
          </w:p>
        </w:tc>
      </w:tr>
      <w:tr w:rsidR="00EA29AD" w:rsidRPr="00204DAA" w14:paraId="347AE990" w14:textId="77777777" w:rsidTr="008B34F0">
        <w:tc>
          <w:tcPr>
            <w:tcW w:w="4870" w:type="dxa"/>
            <w:shd w:val="clear" w:color="auto" w:fill="auto"/>
          </w:tcPr>
          <w:p w14:paraId="05BACA4F" w14:textId="21179AA1" w:rsidR="00EA29AD" w:rsidRPr="00204DAA" w:rsidRDefault="00EA29AD" w:rsidP="009672CC">
            <w:pPr>
              <w:spacing w:line="240" w:lineRule="auto"/>
              <w:jc w:val="both"/>
              <w:rPr>
                <w:rFonts w:ascii="Arial" w:hAnsi="Arial" w:cs="Arial"/>
              </w:rPr>
            </w:pPr>
            <w:r w:rsidRPr="00204DAA">
              <w:rPr>
                <w:rFonts w:ascii="Arial" w:hAnsi="Arial" w:cs="Arial"/>
                <w:lang w:eastAsia="en-US"/>
              </w:rPr>
              <w:t>2020-11-18: Kontratu txikien adjudikazioak.</w:t>
            </w:r>
          </w:p>
        </w:tc>
        <w:tc>
          <w:tcPr>
            <w:tcW w:w="4751" w:type="dxa"/>
            <w:shd w:val="clear" w:color="auto" w:fill="auto"/>
          </w:tcPr>
          <w:p w14:paraId="69EFED99" w14:textId="3E6337CA" w:rsidR="00EA29AD" w:rsidRPr="00204DAA" w:rsidRDefault="00EA29AD" w:rsidP="009672CC">
            <w:pPr>
              <w:tabs>
                <w:tab w:val="left" w:pos="1843"/>
              </w:tabs>
              <w:spacing w:line="240" w:lineRule="auto"/>
              <w:jc w:val="both"/>
              <w:rPr>
                <w:rFonts w:ascii="Arial" w:hAnsi="Arial" w:cs="Arial"/>
              </w:rPr>
            </w:pPr>
            <w:r w:rsidRPr="00204DAA">
              <w:rPr>
                <w:rFonts w:ascii="Arial" w:hAnsi="Arial" w:cs="Arial"/>
                <w:lang w:eastAsia="en-US"/>
              </w:rPr>
              <w:t>18-11-2020: Adjudicaciones de contratos menores.</w:t>
            </w:r>
          </w:p>
        </w:tc>
      </w:tr>
      <w:tr w:rsidR="00EA29AD" w:rsidRPr="00204DAA" w14:paraId="22EF2AAA" w14:textId="77777777" w:rsidTr="008B34F0">
        <w:tc>
          <w:tcPr>
            <w:tcW w:w="4870" w:type="dxa"/>
            <w:shd w:val="clear" w:color="auto" w:fill="auto"/>
          </w:tcPr>
          <w:p w14:paraId="4E0FC9AD" w14:textId="23FD7857" w:rsidR="00EA29AD" w:rsidRPr="00204DAA" w:rsidRDefault="00EA29AD"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“Zaldi urdina” antzezlanaren funtzio bat kontratatzea abenduaren 2rako, 19:00eta Coliseo antzokian.</w:t>
            </w:r>
          </w:p>
        </w:tc>
        <w:tc>
          <w:tcPr>
            <w:tcW w:w="4751" w:type="dxa"/>
            <w:shd w:val="clear" w:color="auto" w:fill="auto"/>
          </w:tcPr>
          <w:p w14:paraId="4EB8CF22" w14:textId="329406F9" w:rsidR="00EA29AD" w:rsidRPr="00204DAA" w:rsidRDefault="00EA29A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Contratación de la representación del espectáculo “Zaldi urdina” el día 2 de diciembre a las 19:00 en el teatro Coliseo.</w:t>
            </w:r>
          </w:p>
        </w:tc>
      </w:tr>
      <w:tr w:rsidR="00EA29AD" w:rsidRPr="00204DAA" w14:paraId="1A2F3736" w14:textId="77777777" w:rsidTr="008B34F0">
        <w:tc>
          <w:tcPr>
            <w:tcW w:w="4870" w:type="dxa"/>
            <w:shd w:val="clear" w:color="auto" w:fill="auto"/>
          </w:tcPr>
          <w:p w14:paraId="46AC5975" w14:textId="64DE482E" w:rsidR="00EA29AD" w:rsidRPr="00204DAA" w:rsidRDefault="00EA29AD"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Zeramika Eskolarako materiala.</w:t>
            </w:r>
          </w:p>
        </w:tc>
        <w:tc>
          <w:tcPr>
            <w:tcW w:w="4751" w:type="dxa"/>
            <w:shd w:val="clear" w:color="auto" w:fill="auto"/>
          </w:tcPr>
          <w:p w14:paraId="5CF0BA7D" w14:textId="671EEAA6" w:rsidR="00EA29AD" w:rsidRPr="00204DAA" w:rsidRDefault="00EA29A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 xml:space="preserve">Suministro de material para la escuela de cerámica.  </w:t>
            </w:r>
          </w:p>
        </w:tc>
      </w:tr>
      <w:tr w:rsidR="00EA29AD" w:rsidRPr="00204DAA" w14:paraId="666ED632" w14:textId="77777777" w:rsidTr="008B34F0">
        <w:tc>
          <w:tcPr>
            <w:tcW w:w="4870" w:type="dxa"/>
            <w:shd w:val="clear" w:color="auto" w:fill="auto"/>
          </w:tcPr>
          <w:p w14:paraId="4801BB0A" w14:textId="745BC73A" w:rsidR="00EA29AD" w:rsidRPr="00204DAA" w:rsidRDefault="00EA29AD"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 xml:space="preserve">Zeramika Eskolarako materiala hornidura.  </w:t>
            </w:r>
          </w:p>
        </w:tc>
        <w:tc>
          <w:tcPr>
            <w:tcW w:w="4751" w:type="dxa"/>
            <w:shd w:val="clear" w:color="auto" w:fill="auto"/>
          </w:tcPr>
          <w:p w14:paraId="05714B9F" w14:textId="4052E586" w:rsidR="00EA29AD" w:rsidRPr="00204DAA" w:rsidRDefault="00EA29A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Suministro de material para la escuela de cerámica.</w:t>
            </w:r>
          </w:p>
        </w:tc>
      </w:tr>
      <w:tr w:rsidR="00EA29AD" w:rsidRPr="00204DAA" w14:paraId="0309F28E" w14:textId="77777777" w:rsidTr="008B34F0">
        <w:tc>
          <w:tcPr>
            <w:tcW w:w="4870" w:type="dxa"/>
            <w:shd w:val="clear" w:color="auto" w:fill="auto"/>
          </w:tcPr>
          <w:p w14:paraId="5FFC7DFB" w14:textId="67391281" w:rsidR="00EA29AD" w:rsidRPr="00204DAA" w:rsidRDefault="00EA29AD" w:rsidP="009672CC">
            <w:pPr>
              <w:pStyle w:val="Prrafodelista"/>
              <w:numPr>
                <w:ilvl w:val="0"/>
                <w:numId w:val="14"/>
              </w:numPr>
              <w:spacing w:line="240" w:lineRule="auto"/>
              <w:jc w:val="both"/>
              <w:rPr>
                <w:rFonts w:ascii="Arial" w:hAnsi="Arial" w:cs="Arial"/>
              </w:rPr>
            </w:pPr>
            <w:r w:rsidRPr="00204DAA">
              <w:rPr>
                <w:rFonts w:ascii="Arial" w:hAnsi="Arial" w:cs="Arial"/>
                <w:lang w:eastAsia="en-US"/>
              </w:rPr>
              <w:t>Ur-biltegiak eta Aginagako baserrietarako kanalizazioa egitea.</w:t>
            </w:r>
          </w:p>
        </w:tc>
        <w:tc>
          <w:tcPr>
            <w:tcW w:w="4751" w:type="dxa"/>
            <w:shd w:val="clear" w:color="auto" w:fill="auto"/>
          </w:tcPr>
          <w:p w14:paraId="7479E318" w14:textId="5DD328DD" w:rsidR="00EA29AD" w:rsidRPr="00204DAA" w:rsidRDefault="00EA29AD" w:rsidP="009672CC">
            <w:pPr>
              <w:pStyle w:val="Prrafodelista"/>
              <w:numPr>
                <w:ilvl w:val="0"/>
                <w:numId w:val="14"/>
              </w:numPr>
              <w:tabs>
                <w:tab w:val="left" w:pos="1843"/>
              </w:tabs>
              <w:spacing w:line="240" w:lineRule="auto"/>
              <w:jc w:val="both"/>
              <w:rPr>
                <w:rFonts w:ascii="Arial" w:hAnsi="Arial" w:cs="Arial"/>
              </w:rPr>
            </w:pPr>
            <w:r w:rsidRPr="00204DAA">
              <w:rPr>
                <w:rFonts w:ascii="Arial" w:hAnsi="Arial" w:cs="Arial"/>
                <w:lang w:eastAsia="en-US"/>
              </w:rPr>
              <w:t>Realización de depósitos de agua y canalización a caserios en Aginaga.</w:t>
            </w:r>
          </w:p>
        </w:tc>
      </w:tr>
      <w:tr w:rsidR="00AC1FBF" w:rsidRPr="00204DAA" w14:paraId="513610BD" w14:textId="77777777" w:rsidTr="008B34F0">
        <w:tc>
          <w:tcPr>
            <w:tcW w:w="4870" w:type="dxa"/>
            <w:shd w:val="clear" w:color="auto" w:fill="auto"/>
          </w:tcPr>
          <w:p w14:paraId="1A5EDB10" w14:textId="3B0CDDD6" w:rsidR="00AC1FBF" w:rsidRPr="00204DAA" w:rsidRDefault="00AC1FBF" w:rsidP="009672CC">
            <w:pPr>
              <w:spacing w:line="240" w:lineRule="auto"/>
              <w:jc w:val="both"/>
              <w:rPr>
                <w:rFonts w:ascii="Arial" w:hAnsi="Arial" w:cs="Arial"/>
              </w:rPr>
            </w:pPr>
            <w:r w:rsidRPr="00204DAA">
              <w:rPr>
                <w:rFonts w:ascii="Arial" w:hAnsi="Arial" w:cs="Arial"/>
                <w:lang w:eastAsia="en-US"/>
              </w:rPr>
              <w:t>2020-11-18: espedientearen instrukzioari ekitea. Eibar Ruby Taldea.</w:t>
            </w:r>
          </w:p>
        </w:tc>
        <w:tc>
          <w:tcPr>
            <w:tcW w:w="4751" w:type="dxa"/>
            <w:shd w:val="clear" w:color="auto" w:fill="auto"/>
          </w:tcPr>
          <w:p w14:paraId="4406BAB8" w14:textId="6428EED8"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 xml:space="preserve">18-11-2020: iniciar la instrucción del expediente. Eibar Rugby Talde. </w:t>
            </w:r>
          </w:p>
        </w:tc>
      </w:tr>
      <w:tr w:rsidR="00AC1FBF" w:rsidRPr="00204DAA" w14:paraId="4D9EC3AD" w14:textId="77777777" w:rsidTr="008B34F0">
        <w:tc>
          <w:tcPr>
            <w:tcW w:w="4870" w:type="dxa"/>
            <w:shd w:val="clear" w:color="auto" w:fill="auto"/>
          </w:tcPr>
          <w:p w14:paraId="1CE99A6C" w14:textId="115FB534" w:rsidR="00AC1FBF" w:rsidRPr="00204DAA" w:rsidRDefault="00AC1FBF" w:rsidP="009672CC">
            <w:pPr>
              <w:spacing w:line="240" w:lineRule="auto"/>
              <w:jc w:val="both"/>
              <w:rPr>
                <w:rFonts w:ascii="Arial" w:hAnsi="Arial" w:cs="Arial"/>
              </w:rPr>
            </w:pPr>
            <w:r w:rsidRPr="00204DAA">
              <w:rPr>
                <w:rFonts w:ascii="Arial" w:hAnsi="Arial" w:cs="Arial"/>
                <w:lang w:eastAsia="en-US"/>
              </w:rPr>
              <w:t>2020-11-18: 4.088,02 euroko obligazioaren aitortzea onartzea, Gipuzkoako Merkataritza Federazioaren alde.</w:t>
            </w:r>
          </w:p>
        </w:tc>
        <w:tc>
          <w:tcPr>
            <w:tcW w:w="4751" w:type="dxa"/>
            <w:shd w:val="clear" w:color="auto" w:fill="auto"/>
          </w:tcPr>
          <w:p w14:paraId="48D5D024" w14:textId="56E3C9D7"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 xml:space="preserve">18-11-2020: acordar el reconocimiento de la obligación de 4.088,02 € a favor de la Federación Mercantil de Gipuzkoa. </w:t>
            </w:r>
          </w:p>
        </w:tc>
      </w:tr>
      <w:tr w:rsidR="00AC1FBF" w:rsidRPr="00204DAA" w14:paraId="3D70922A" w14:textId="77777777" w:rsidTr="008B34F0">
        <w:tc>
          <w:tcPr>
            <w:tcW w:w="4870" w:type="dxa"/>
            <w:shd w:val="clear" w:color="auto" w:fill="auto"/>
          </w:tcPr>
          <w:p w14:paraId="07B0FB83" w14:textId="7BC32DCB" w:rsidR="00AC1FBF" w:rsidRPr="00204DAA" w:rsidRDefault="00AC1FBF" w:rsidP="009672CC">
            <w:pPr>
              <w:spacing w:line="240" w:lineRule="auto"/>
              <w:jc w:val="both"/>
              <w:rPr>
                <w:rFonts w:ascii="Arial" w:hAnsi="Arial" w:cs="Arial"/>
              </w:rPr>
            </w:pPr>
            <w:r w:rsidRPr="00204DAA">
              <w:rPr>
                <w:rFonts w:ascii="Arial" w:hAnsi="Arial" w:cs="Arial"/>
                <w:lang w:eastAsia="en-US"/>
              </w:rPr>
              <w:t>2020-11-18: 8. zenbakiko eskaera-sortan sartutako onuradunen laguntzak onartzea eta ematea. Ikasleentzako dirulaguntzak.</w:t>
            </w:r>
          </w:p>
        </w:tc>
        <w:tc>
          <w:tcPr>
            <w:tcW w:w="4751" w:type="dxa"/>
            <w:shd w:val="clear" w:color="auto" w:fill="auto"/>
          </w:tcPr>
          <w:p w14:paraId="2BAD966D" w14:textId="4464639C"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 xml:space="preserve">18-11-2020: aprobar la concesión y el pago a los beneficiarios incluidos en la remesa nº 8. Ayuda a Estudiantes. </w:t>
            </w:r>
          </w:p>
        </w:tc>
      </w:tr>
      <w:tr w:rsidR="00AC1FBF" w:rsidRPr="00204DAA" w14:paraId="7B4DC896" w14:textId="77777777" w:rsidTr="008B34F0">
        <w:tc>
          <w:tcPr>
            <w:tcW w:w="4870" w:type="dxa"/>
            <w:shd w:val="clear" w:color="auto" w:fill="auto"/>
          </w:tcPr>
          <w:p w14:paraId="3EA8D96A" w14:textId="5A4E2C0A" w:rsidR="00AC1FBF" w:rsidRPr="00204DAA" w:rsidRDefault="00AC1FBF" w:rsidP="009672CC">
            <w:pPr>
              <w:spacing w:line="240" w:lineRule="auto"/>
              <w:jc w:val="both"/>
              <w:rPr>
                <w:rFonts w:ascii="Arial" w:hAnsi="Arial" w:cs="Arial"/>
              </w:rPr>
            </w:pPr>
            <w:r w:rsidRPr="00204DAA">
              <w:rPr>
                <w:rFonts w:ascii="Arial" w:hAnsi="Arial" w:cs="Arial"/>
                <w:lang w:eastAsia="en-US"/>
              </w:rPr>
              <w:t>2020-11-18: 8. zenbakiko eskaera-sortan sartutako onuradunen laguntzak onartzea eta ematea. Umeak eskolara.</w:t>
            </w:r>
          </w:p>
        </w:tc>
        <w:tc>
          <w:tcPr>
            <w:tcW w:w="4751" w:type="dxa"/>
            <w:shd w:val="clear" w:color="auto" w:fill="auto"/>
          </w:tcPr>
          <w:p w14:paraId="6EA9988A" w14:textId="056FF1B7"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 xml:space="preserve">18-11-2020: aprobar la concesión y el pago a los beneficiarios incluidos en la remesa nº 8. Umeak eskolara. </w:t>
            </w:r>
          </w:p>
        </w:tc>
      </w:tr>
      <w:tr w:rsidR="00AC1FBF" w:rsidRPr="00204DAA" w14:paraId="739FD60E" w14:textId="77777777" w:rsidTr="008B34F0">
        <w:tc>
          <w:tcPr>
            <w:tcW w:w="4870" w:type="dxa"/>
            <w:shd w:val="clear" w:color="auto" w:fill="auto"/>
          </w:tcPr>
          <w:p w14:paraId="7FC4F9CC" w14:textId="3298AC5C" w:rsidR="00AC1FBF" w:rsidRPr="00204DAA" w:rsidRDefault="00AC1FBF" w:rsidP="009672CC">
            <w:pPr>
              <w:spacing w:line="240" w:lineRule="auto"/>
              <w:jc w:val="both"/>
              <w:rPr>
                <w:rFonts w:ascii="Arial" w:hAnsi="Arial" w:cs="Arial"/>
              </w:rPr>
            </w:pPr>
            <w:r w:rsidRPr="00204DAA">
              <w:rPr>
                <w:rFonts w:ascii="Arial" w:hAnsi="Arial" w:cs="Arial"/>
                <w:lang w:eastAsia="en-US"/>
              </w:rPr>
              <w:t xml:space="preserve">2020-11-18: “Astelena frontoian aldagela berri bat egiteko exekuzio proiektua” kontratuaren likidazioa onartzea. </w:t>
            </w:r>
          </w:p>
        </w:tc>
        <w:tc>
          <w:tcPr>
            <w:tcW w:w="4751" w:type="dxa"/>
            <w:shd w:val="clear" w:color="auto" w:fill="auto"/>
          </w:tcPr>
          <w:p w14:paraId="42AFF6E7" w14:textId="28FCEB1D"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 xml:space="preserve">18-11-2020: aprobar la liquidación del contrato “proyecto de ejecución para habilitar un nuevo vestuario en el frontón Astelena”. </w:t>
            </w:r>
          </w:p>
        </w:tc>
      </w:tr>
      <w:tr w:rsidR="00AC1FBF" w:rsidRPr="00204DAA" w14:paraId="7C8468E1" w14:textId="77777777" w:rsidTr="008B34F0">
        <w:tc>
          <w:tcPr>
            <w:tcW w:w="4870" w:type="dxa"/>
            <w:shd w:val="clear" w:color="auto" w:fill="auto"/>
          </w:tcPr>
          <w:p w14:paraId="764F677B" w14:textId="09D482C4" w:rsidR="00AC1FBF" w:rsidRPr="00204DAA" w:rsidRDefault="00AC1FBF" w:rsidP="009672CC">
            <w:pPr>
              <w:spacing w:line="240" w:lineRule="auto"/>
              <w:jc w:val="both"/>
              <w:rPr>
                <w:rFonts w:ascii="Arial" w:hAnsi="Arial" w:cs="Arial"/>
              </w:rPr>
            </w:pPr>
            <w:r w:rsidRPr="00204DAA">
              <w:rPr>
                <w:rFonts w:ascii="Arial" w:hAnsi="Arial" w:cs="Arial"/>
                <w:lang w:eastAsia="en-US"/>
              </w:rPr>
              <w:t>2020-11-18: kontrataziorako espedienteari hasiera ematea oanrtzea. Esp. 202057.</w:t>
            </w:r>
          </w:p>
        </w:tc>
        <w:tc>
          <w:tcPr>
            <w:tcW w:w="4751" w:type="dxa"/>
            <w:shd w:val="clear" w:color="auto" w:fill="auto"/>
          </w:tcPr>
          <w:p w14:paraId="5F41DB3C" w14:textId="540BE892"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18-11-2020: aprobar el inicio del expediente para la contratación. Exp. 202057.</w:t>
            </w:r>
          </w:p>
        </w:tc>
      </w:tr>
      <w:tr w:rsidR="00AC1FBF" w:rsidRPr="00204DAA" w14:paraId="0AF4565A" w14:textId="77777777" w:rsidTr="008B34F0">
        <w:tc>
          <w:tcPr>
            <w:tcW w:w="4870" w:type="dxa"/>
            <w:shd w:val="clear" w:color="auto" w:fill="auto"/>
          </w:tcPr>
          <w:p w14:paraId="59274937" w14:textId="67E5FAEF" w:rsidR="00AC1FBF" w:rsidRPr="00204DAA" w:rsidRDefault="00AC1FBF" w:rsidP="009672CC">
            <w:pPr>
              <w:spacing w:line="240" w:lineRule="auto"/>
              <w:jc w:val="both"/>
              <w:rPr>
                <w:rFonts w:ascii="Arial" w:hAnsi="Arial" w:cs="Arial"/>
              </w:rPr>
            </w:pPr>
            <w:r w:rsidRPr="00204DAA">
              <w:rPr>
                <w:rFonts w:ascii="Arial" w:hAnsi="Arial" w:cs="Arial"/>
                <w:lang w:eastAsia="en-US"/>
              </w:rPr>
              <w:t>2020-11-18: kontratua adjudikatzea Binario Libros SL enpresari. Liburutegiriako egunkarien eta aldizkarien harpidetza.</w:t>
            </w:r>
          </w:p>
        </w:tc>
        <w:tc>
          <w:tcPr>
            <w:tcW w:w="4751" w:type="dxa"/>
            <w:shd w:val="clear" w:color="auto" w:fill="auto"/>
          </w:tcPr>
          <w:p w14:paraId="53309C98" w14:textId="1B441420"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18-11-2020: adjudicar el contrato a la empresa Binario Libros, SL. Suministro de suscripciones a periódicos y revistas para la biblioteca.</w:t>
            </w:r>
          </w:p>
        </w:tc>
      </w:tr>
      <w:tr w:rsidR="00AC1FBF" w:rsidRPr="00204DAA" w14:paraId="74CDE9EA" w14:textId="77777777" w:rsidTr="008B34F0">
        <w:tc>
          <w:tcPr>
            <w:tcW w:w="4870" w:type="dxa"/>
            <w:shd w:val="clear" w:color="auto" w:fill="auto"/>
          </w:tcPr>
          <w:p w14:paraId="2432E85A" w14:textId="1DC4DC94" w:rsidR="00AC1FBF" w:rsidRPr="00204DAA" w:rsidRDefault="00AC1FBF" w:rsidP="009672CC">
            <w:pPr>
              <w:spacing w:line="240" w:lineRule="auto"/>
              <w:jc w:val="both"/>
              <w:rPr>
                <w:rFonts w:ascii="Arial" w:hAnsi="Arial" w:cs="Arial"/>
              </w:rPr>
            </w:pPr>
            <w:r w:rsidRPr="00204DAA">
              <w:rPr>
                <w:rFonts w:ascii="Arial" w:hAnsi="Arial" w:cs="Arial"/>
                <w:lang w:eastAsia="en-US"/>
              </w:rPr>
              <w:t>2020-11-18: kontratua adjudikatzea Sociedad Española de Radiodifusión SLU enpresari. Esp. 2020049.</w:t>
            </w:r>
          </w:p>
        </w:tc>
        <w:tc>
          <w:tcPr>
            <w:tcW w:w="4751" w:type="dxa"/>
            <w:shd w:val="clear" w:color="auto" w:fill="auto"/>
          </w:tcPr>
          <w:p w14:paraId="50089877" w14:textId="0146911E" w:rsidR="00AC1FBF" w:rsidRPr="00204DAA" w:rsidRDefault="00AC1FBF" w:rsidP="009672CC">
            <w:pPr>
              <w:tabs>
                <w:tab w:val="left" w:pos="1843"/>
              </w:tabs>
              <w:spacing w:line="240" w:lineRule="auto"/>
              <w:jc w:val="both"/>
              <w:rPr>
                <w:rFonts w:ascii="Arial" w:hAnsi="Arial" w:cs="Arial"/>
              </w:rPr>
            </w:pPr>
            <w:r w:rsidRPr="00204DAA">
              <w:rPr>
                <w:rFonts w:ascii="Arial" w:hAnsi="Arial" w:cs="Arial"/>
                <w:lang w:eastAsia="en-US"/>
              </w:rPr>
              <w:t>18-11-2020: adjudicar el contrato a la empresa Sociedad Española de radiodifusión, S.L.U. Exp. 2020049.</w:t>
            </w:r>
          </w:p>
        </w:tc>
      </w:tr>
      <w:tr w:rsidR="00C449B0" w:rsidRPr="00204DAA" w14:paraId="72BFD67A" w14:textId="77777777" w:rsidTr="008B34F0">
        <w:tc>
          <w:tcPr>
            <w:tcW w:w="4870" w:type="dxa"/>
            <w:shd w:val="clear" w:color="auto" w:fill="auto"/>
          </w:tcPr>
          <w:p w14:paraId="7A7ABEB4" w14:textId="3E2EFCDB" w:rsidR="00C449B0" w:rsidRPr="00204DAA" w:rsidRDefault="00C449B0" w:rsidP="009672CC">
            <w:pPr>
              <w:spacing w:line="240" w:lineRule="auto"/>
              <w:jc w:val="both"/>
              <w:rPr>
                <w:rFonts w:ascii="Arial" w:hAnsi="Arial" w:cs="Arial"/>
              </w:rPr>
            </w:pPr>
            <w:r w:rsidRPr="00204DAA">
              <w:rPr>
                <w:rFonts w:ascii="Arial" w:hAnsi="Arial" w:cs="Arial"/>
              </w:rPr>
              <w:lastRenderedPageBreak/>
              <w:t>2020-11-18: Udal aurrekontuaren Kreditu Transferientzien hogeita bigarren Espedientea onartzea.</w:t>
            </w:r>
          </w:p>
        </w:tc>
        <w:tc>
          <w:tcPr>
            <w:tcW w:w="4751" w:type="dxa"/>
            <w:shd w:val="clear" w:color="auto" w:fill="auto"/>
          </w:tcPr>
          <w:p w14:paraId="51F302D0" w14:textId="460E37DE" w:rsidR="00C449B0" w:rsidRPr="00204DAA" w:rsidRDefault="00C449B0" w:rsidP="009672CC">
            <w:pPr>
              <w:tabs>
                <w:tab w:val="left" w:pos="1843"/>
              </w:tabs>
              <w:spacing w:line="240" w:lineRule="auto"/>
              <w:jc w:val="both"/>
              <w:rPr>
                <w:rFonts w:ascii="Arial" w:hAnsi="Arial" w:cs="Arial"/>
              </w:rPr>
            </w:pPr>
            <w:r w:rsidRPr="00204DAA">
              <w:rPr>
                <w:rFonts w:ascii="Arial" w:hAnsi="Arial" w:cs="Arial"/>
              </w:rPr>
              <w:t xml:space="preserve">18-11-2020: aprobar el vigesimosegundo Expediente de Tranferencia de Créditos del presupuesto Municipal. </w:t>
            </w:r>
          </w:p>
        </w:tc>
      </w:tr>
      <w:tr w:rsidR="00C449B0" w:rsidRPr="00204DAA" w14:paraId="4DEEE5AD" w14:textId="77777777" w:rsidTr="008B34F0">
        <w:tc>
          <w:tcPr>
            <w:tcW w:w="4870" w:type="dxa"/>
            <w:shd w:val="clear" w:color="auto" w:fill="auto"/>
          </w:tcPr>
          <w:p w14:paraId="20144AB7" w14:textId="2A8226D4" w:rsidR="00C449B0" w:rsidRPr="00204DAA" w:rsidRDefault="00C449B0" w:rsidP="009672CC">
            <w:pPr>
              <w:spacing w:line="240" w:lineRule="auto"/>
              <w:jc w:val="both"/>
              <w:rPr>
                <w:rFonts w:ascii="Arial" w:hAnsi="Arial" w:cs="Arial"/>
              </w:rPr>
            </w:pPr>
            <w:r w:rsidRPr="00204DAA">
              <w:rPr>
                <w:rFonts w:ascii="Arial" w:hAnsi="Arial" w:cs="Arial"/>
              </w:rPr>
              <w:t>2020-11-18: Udal inetereseko eta irabazbiderik gabeko Elkarteen Erregistroan Musika Elkarte Gazte Eibartarra inskribatzea onartzea.</w:t>
            </w:r>
          </w:p>
        </w:tc>
        <w:tc>
          <w:tcPr>
            <w:tcW w:w="4751" w:type="dxa"/>
            <w:shd w:val="clear" w:color="auto" w:fill="auto"/>
          </w:tcPr>
          <w:p w14:paraId="458301F5" w14:textId="6504798E" w:rsidR="00C449B0" w:rsidRPr="00204DAA" w:rsidRDefault="00C449B0" w:rsidP="009672CC">
            <w:pPr>
              <w:tabs>
                <w:tab w:val="left" w:pos="1843"/>
              </w:tabs>
              <w:spacing w:line="240" w:lineRule="auto"/>
              <w:jc w:val="both"/>
              <w:rPr>
                <w:rFonts w:ascii="Arial" w:hAnsi="Arial" w:cs="Arial"/>
              </w:rPr>
            </w:pPr>
            <w:r w:rsidRPr="00204DAA">
              <w:rPr>
                <w:rFonts w:ascii="Arial" w:hAnsi="Arial" w:cs="Arial"/>
              </w:rPr>
              <w:t xml:space="preserve">18-11-2020: acceder a la inscripción de la Asociación Musical Joven Eibarresa en el Registro de Asociaciones sin Ánimo de lucro de interés municipal. </w:t>
            </w:r>
          </w:p>
        </w:tc>
      </w:tr>
      <w:tr w:rsidR="00F1625C" w:rsidRPr="00204DAA" w14:paraId="4BDC9C42" w14:textId="77777777" w:rsidTr="008B34F0">
        <w:tc>
          <w:tcPr>
            <w:tcW w:w="4870" w:type="dxa"/>
            <w:shd w:val="clear" w:color="auto" w:fill="auto"/>
          </w:tcPr>
          <w:p w14:paraId="2229EBD9" w14:textId="1AE7B3EF" w:rsidR="00F1625C" w:rsidRPr="00204DAA" w:rsidRDefault="00F1625C" w:rsidP="009672CC">
            <w:pPr>
              <w:spacing w:line="240" w:lineRule="auto"/>
              <w:jc w:val="both"/>
              <w:rPr>
                <w:rFonts w:ascii="Arial" w:hAnsi="Arial" w:cs="Arial"/>
              </w:rPr>
            </w:pPr>
            <w:r w:rsidRPr="00204DAA">
              <w:rPr>
                <w:rFonts w:ascii="Arial" w:hAnsi="Arial" w:cs="Arial"/>
                <w:lang w:eastAsia="en-US"/>
              </w:rPr>
              <w:t>2020-11-19: kontratu txikien adjudikazioak ezeztea. Esp. 1632/2020.</w:t>
            </w:r>
          </w:p>
        </w:tc>
        <w:tc>
          <w:tcPr>
            <w:tcW w:w="4751" w:type="dxa"/>
            <w:shd w:val="clear" w:color="auto" w:fill="auto"/>
          </w:tcPr>
          <w:p w14:paraId="3D499B6E" w14:textId="6BB07726" w:rsidR="00F1625C" w:rsidRPr="00204DAA" w:rsidRDefault="00F1625C" w:rsidP="009672CC">
            <w:pPr>
              <w:tabs>
                <w:tab w:val="left" w:pos="1843"/>
              </w:tabs>
              <w:spacing w:line="240" w:lineRule="auto"/>
              <w:jc w:val="both"/>
              <w:rPr>
                <w:rFonts w:ascii="Arial" w:hAnsi="Arial" w:cs="Arial"/>
              </w:rPr>
            </w:pPr>
            <w:r w:rsidRPr="00204DAA">
              <w:rPr>
                <w:rFonts w:ascii="Arial" w:hAnsi="Arial" w:cs="Arial"/>
                <w:lang w:eastAsia="en-US"/>
              </w:rPr>
              <w:t>19-11-2020: cancelar las adjudicaciones de contratos menores. Exp. 1632/2020.</w:t>
            </w:r>
          </w:p>
        </w:tc>
      </w:tr>
      <w:tr w:rsidR="0095759D" w:rsidRPr="00204DAA" w14:paraId="693AD2B4" w14:textId="77777777" w:rsidTr="008B34F0">
        <w:tc>
          <w:tcPr>
            <w:tcW w:w="4870" w:type="dxa"/>
            <w:shd w:val="clear" w:color="auto" w:fill="auto"/>
          </w:tcPr>
          <w:p w14:paraId="3203840A" w14:textId="4ED4F7F7" w:rsidR="0095759D" w:rsidRPr="00204DAA" w:rsidRDefault="0095759D" w:rsidP="009672CC">
            <w:pPr>
              <w:spacing w:line="240" w:lineRule="auto"/>
              <w:jc w:val="both"/>
              <w:rPr>
                <w:rFonts w:ascii="Arial" w:hAnsi="Arial" w:cs="Arial"/>
                <w:lang w:eastAsia="en-US"/>
              </w:rPr>
            </w:pPr>
            <w:r w:rsidRPr="00204DAA">
              <w:rPr>
                <w:rFonts w:ascii="Arial" w:hAnsi="Arial" w:cs="Arial"/>
                <w:lang w:eastAsia="en-US"/>
              </w:rPr>
              <w:t>2020-11-19: ez onartzea Indarlan obras y servicios SLL-k kontratua haren alde adjudikatzeko nahia.</w:t>
            </w:r>
          </w:p>
        </w:tc>
        <w:tc>
          <w:tcPr>
            <w:tcW w:w="4751" w:type="dxa"/>
            <w:shd w:val="clear" w:color="auto" w:fill="auto"/>
          </w:tcPr>
          <w:p w14:paraId="4BED49F3" w14:textId="4CD83C9D" w:rsidR="0095759D" w:rsidRPr="00204DAA" w:rsidRDefault="0095759D" w:rsidP="009672CC">
            <w:pPr>
              <w:tabs>
                <w:tab w:val="left" w:pos="1843"/>
              </w:tabs>
              <w:spacing w:line="240" w:lineRule="auto"/>
              <w:jc w:val="both"/>
              <w:rPr>
                <w:rFonts w:ascii="Arial" w:hAnsi="Arial" w:cs="Arial"/>
                <w:lang w:eastAsia="en-US"/>
              </w:rPr>
            </w:pPr>
            <w:r w:rsidRPr="00204DAA">
              <w:rPr>
                <w:rFonts w:ascii="Arial" w:hAnsi="Arial" w:cs="Arial"/>
                <w:lang w:eastAsia="en-US"/>
              </w:rPr>
              <w:t xml:space="preserve">19-11-2020: desestimar la pretensión de Indarlan obras y servicios S.L.L. para que se adjudique el contrato a su favor. </w:t>
            </w:r>
          </w:p>
        </w:tc>
      </w:tr>
      <w:tr w:rsidR="0095759D" w:rsidRPr="00204DAA" w14:paraId="52612A54" w14:textId="77777777" w:rsidTr="008B34F0">
        <w:tc>
          <w:tcPr>
            <w:tcW w:w="4870" w:type="dxa"/>
            <w:shd w:val="clear" w:color="auto" w:fill="auto"/>
          </w:tcPr>
          <w:p w14:paraId="38561B18" w14:textId="1175ED88" w:rsidR="0095759D" w:rsidRPr="00204DAA" w:rsidRDefault="0095759D" w:rsidP="009672CC">
            <w:pPr>
              <w:spacing w:line="240" w:lineRule="auto"/>
              <w:jc w:val="both"/>
              <w:rPr>
                <w:rFonts w:ascii="Arial" w:hAnsi="Arial" w:cs="Arial"/>
              </w:rPr>
            </w:pPr>
            <w:r w:rsidRPr="00204DAA">
              <w:rPr>
                <w:rFonts w:ascii="Arial" w:hAnsi="Arial" w:cs="Arial"/>
              </w:rPr>
              <w:t>2020-11-20: Hir hondakin solidotzat deklaratzea 1150DLL matrikulako ibilgailua.</w:t>
            </w:r>
          </w:p>
        </w:tc>
        <w:tc>
          <w:tcPr>
            <w:tcW w:w="4751" w:type="dxa"/>
            <w:shd w:val="clear" w:color="auto" w:fill="auto"/>
          </w:tcPr>
          <w:p w14:paraId="5A5A399D" w14:textId="793F1750"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20-11-2020: declarar como residuo sólido urbano el vehículo matrícula 1150DLL.</w:t>
            </w:r>
          </w:p>
        </w:tc>
      </w:tr>
      <w:tr w:rsidR="0095759D" w:rsidRPr="00204DAA" w14:paraId="6C6C79B0" w14:textId="77777777" w:rsidTr="008B34F0">
        <w:tc>
          <w:tcPr>
            <w:tcW w:w="4870" w:type="dxa"/>
            <w:shd w:val="clear" w:color="auto" w:fill="auto"/>
          </w:tcPr>
          <w:p w14:paraId="3FAF2FFD" w14:textId="046E44A3" w:rsidR="0095759D" w:rsidRPr="00204DAA" w:rsidRDefault="0095759D" w:rsidP="009672CC">
            <w:pPr>
              <w:spacing w:line="240" w:lineRule="auto"/>
              <w:jc w:val="both"/>
              <w:rPr>
                <w:rFonts w:ascii="Arial" w:hAnsi="Arial" w:cs="Arial"/>
              </w:rPr>
            </w:pPr>
            <w:r w:rsidRPr="00204DAA">
              <w:rPr>
                <w:rFonts w:ascii="Arial" w:hAnsi="Arial" w:cs="Arial"/>
              </w:rPr>
              <w:t xml:space="preserve">2020-11-20: Eibar-Sahara Elkarteari baimena ematea eskatutako materiala lagatzeko. </w:t>
            </w:r>
          </w:p>
        </w:tc>
        <w:tc>
          <w:tcPr>
            <w:tcW w:w="4751" w:type="dxa"/>
            <w:shd w:val="clear" w:color="auto" w:fill="auto"/>
          </w:tcPr>
          <w:p w14:paraId="3ED0D447" w14:textId="1A508EC9"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 xml:space="preserve">20-11-2020: autorizar a la Asociación Eibar-Sahara la cesión del material solicitado. </w:t>
            </w:r>
          </w:p>
        </w:tc>
      </w:tr>
      <w:tr w:rsidR="0095759D" w:rsidRPr="00204DAA" w14:paraId="26E699FF" w14:textId="77777777" w:rsidTr="008B34F0">
        <w:tc>
          <w:tcPr>
            <w:tcW w:w="4870" w:type="dxa"/>
            <w:shd w:val="clear" w:color="auto" w:fill="auto"/>
          </w:tcPr>
          <w:p w14:paraId="1A718492" w14:textId="1F8269B2" w:rsidR="0095759D" w:rsidRPr="00204DAA" w:rsidRDefault="0095759D" w:rsidP="009672CC">
            <w:pPr>
              <w:spacing w:line="240" w:lineRule="auto"/>
              <w:jc w:val="both"/>
              <w:rPr>
                <w:rFonts w:ascii="Arial" w:hAnsi="Arial" w:cs="Arial"/>
              </w:rPr>
            </w:pPr>
            <w:r w:rsidRPr="00204DAA">
              <w:rPr>
                <w:rFonts w:ascii="Arial" w:hAnsi="Arial" w:cs="Arial"/>
              </w:rPr>
              <w:t xml:space="preserve">2020-11-20: Matraka elkartea feministari baimena ematea espazioak okupatzeko eta materiala lagatzeko. </w:t>
            </w:r>
          </w:p>
        </w:tc>
        <w:tc>
          <w:tcPr>
            <w:tcW w:w="4751" w:type="dxa"/>
            <w:shd w:val="clear" w:color="auto" w:fill="auto"/>
          </w:tcPr>
          <w:p w14:paraId="0FF78CF0" w14:textId="3085F9D7"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 xml:space="preserve">20-11-2020: autorizar a la asociación feminista Matraka, la ocupación de los espacios y la cesión del material. </w:t>
            </w:r>
          </w:p>
        </w:tc>
      </w:tr>
      <w:tr w:rsidR="0095759D" w:rsidRPr="00204DAA" w14:paraId="4659D8B8" w14:textId="77777777" w:rsidTr="008B34F0">
        <w:tc>
          <w:tcPr>
            <w:tcW w:w="4870" w:type="dxa"/>
            <w:shd w:val="clear" w:color="auto" w:fill="auto"/>
          </w:tcPr>
          <w:p w14:paraId="22E95ACD" w14:textId="1ECE8154" w:rsidR="0095759D" w:rsidRPr="00204DAA" w:rsidRDefault="0095759D" w:rsidP="009672CC">
            <w:pPr>
              <w:spacing w:line="240" w:lineRule="auto"/>
              <w:jc w:val="both"/>
              <w:rPr>
                <w:rFonts w:ascii="Arial" w:hAnsi="Arial" w:cs="Arial"/>
              </w:rPr>
            </w:pPr>
            <w:r w:rsidRPr="00204DAA">
              <w:rPr>
                <w:rFonts w:ascii="Arial" w:hAnsi="Arial" w:cs="Arial"/>
              </w:rPr>
              <w:t xml:space="preserve">2020-11-20: Alkatetzaren 2020ko apirilaren 27ko ebazpenez ezarritako epaimahai kalifikatzailea aldatzea. Hirigintza Sailerako arkitektoa. </w:t>
            </w:r>
          </w:p>
        </w:tc>
        <w:tc>
          <w:tcPr>
            <w:tcW w:w="4751" w:type="dxa"/>
            <w:shd w:val="clear" w:color="auto" w:fill="auto"/>
          </w:tcPr>
          <w:p w14:paraId="6D4D3792" w14:textId="198A2516"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 xml:space="preserve">20-11-2020: modificar tribunal calificador fijado por Resolución de Alcaldía de 27-04-2020. Arquitecto/a para el Departamento de urbanismo. </w:t>
            </w:r>
          </w:p>
        </w:tc>
      </w:tr>
      <w:tr w:rsidR="0095759D" w:rsidRPr="00204DAA" w14:paraId="2E221095" w14:textId="77777777" w:rsidTr="008B34F0">
        <w:tc>
          <w:tcPr>
            <w:tcW w:w="4870" w:type="dxa"/>
            <w:shd w:val="clear" w:color="auto" w:fill="auto"/>
          </w:tcPr>
          <w:p w14:paraId="12D45BF1" w14:textId="63BD6F44" w:rsidR="0095759D" w:rsidRPr="00204DAA" w:rsidRDefault="0095759D" w:rsidP="009672CC">
            <w:pPr>
              <w:spacing w:line="240" w:lineRule="auto"/>
              <w:jc w:val="both"/>
              <w:rPr>
                <w:rFonts w:ascii="Arial" w:hAnsi="Arial" w:cs="Arial"/>
              </w:rPr>
            </w:pPr>
            <w:r w:rsidRPr="00204DAA">
              <w:rPr>
                <w:rFonts w:ascii="Arial" w:hAnsi="Arial" w:cs="Arial"/>
              </w:rPr>
              <w:t xml:space="preserve">22020-11-20: dirulaguntza ukatzea onartzea. A.I.O.Z. </w:t>
            </w:r>
          </w:p>
        </w:tc>
        <w:tc>
          <w:tcPr>
            <w:tcW w:w="4751" w:type="dxa"/>
            <w:shd w:val="clear" w:color="auto" w:fill="auto"/>
          </w:tcPr>
          <w:p w14:paraId="77D7D562" w14:textId="5EBBD4D7"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20-11-2020: aprobar la denegación de la subvención a A.I.O.Z.</w:t>
            </w:r>
          </w:p>
        </w:tc>
      </w:tr>
      <w:tr w:rsidR="0095759D" w:rsidRPr="00204DAA" w14:paraId="6B7EE841" w14:textId="77777777" w:rsidTr="008B34F0">
        <w:tc>
          <w:tcPr>
            <w:tcW w:w="4870" w:type="dxa"/>
            <w:shd w:val="clear" w:color="auto" w:fill="auto"/>
          </w:tcPr>
          <w:p w14:paraId="4AA9C7CF" w14:textId="66E12AC6" w:rsidR="0095759D" w:rsidRPr="00204DAA" w:rsidRDefault="0095759D" w:rsidP="009672CC">
            <w:pPr>
              <w:spacing w:line="240" w:lineRule="auto"/>
              <w:jc w:val="both"/>
              <w:rPr>
                <w:rFonts w:ascii="Arial" w:hAnsi="Arial" w:cs="Arial"/>
              </w:rPr>
            </w:pPr>
            <w:r w:rsidRPr="00204DAA">
              <w:rPr>
                <w:rFonts w:ascii="Arial" w:hAnsi="Arial" w:cs="Arial"/>
              </w:rPr>
              <w:t>2020-11-20: dirulaguntza ukatzea onartzea. J.O.</w:t>
            </w:r>
          </w:p>
        </w:tc>
        <w:tc>
          <w:tcPr>
            <w:tcW w:w="4751" w:type="dxa"/>
            <w:shd w:val="clear" w:color="auto" w:fill="auto"/>
          </w:tcPr>
          <w:p w14:paraId="6E631DE6" w14:textId="23C76F7D"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20-11-2020: aprobar la denegación de la subvención a J.O.</w:t>
            </w:r>
          </w:p>
        </w:tc>
      </w:tr>
      <w:tr w:rsidR="0095759D" w:rsidRPr="00204DAA" w14:paraId="39332F3A" w14:textId="77777777" w:rsidTr="008B34F0">
        <w:tc>
          <w:tcPr>
            <w:tcW w:w="4870" w:type="dxa"/>
            <w:shd w:val="clear" w:color="auto" w:fill="auto"/>
          </w:tcPr>
          <w:p w14:paraId="073A07E6" w14:textId="350CD1B2" w:rsidR="0095759D" w:rsidRPr="00204DAA" w:rsidRDefault="0095759D" w:rsidP="009672CC">
            <w:pPr>
              <w:spacing w:line="240" w:lineRule="auto"/>
              <w:jc w:val="both"/>
              <w:rPr>
                <w:rFonts w:ascii="Arial" w:hAnsi="Arial" w:cs="Arial"/>
              </w:rPr>
            </w:pPr>
            <w:r w:rsidRPr="00204DAA">
              <w:rPr>
                <w:rFonts w:ascii="Arial" w:hAnsi="Arial" w:cs="Arial"/>
              </w:rPr>
              <w:t>2020-11-20: dirulaguntza ukatzea onartzea. I.P.R.P.</w:t>
            </w:r>
          </w:p>
        </w:tc>
        <w:tc>
          <w:tcPr>
            <w:tcW w:w="4751" w:type="dxa"/>
            <w:shd w:val="clear" w:color="auto" w:fill="auto"/>
          </w:tcPr>
          <w:p w14:paraId="584DBC07" w14:textId="6363A608"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20-11-2020: aprobar la denegación de la subvención a I.P.R.P.</w:t>
            </w:r>
          </w:p>
        </w:tc>
      </w:tr>
      <w:tr w:rsidR="0095759D" w:rsidRPr="00204DAA" w14:paraId="6477BF4E" w14:textId="77777777" w:rsidTr="008B34F0">
        <w:tc>
          <w:tcPr>
            <w:tcW w:w="4870" w:type="dxa"/>
            <w:shd w:val="clear" w:color="auto" w:fill="auto"/>
          </w:tcPr>
          <w:p w14:paraId="6867F0EB" w14:textId="578EF957" w:rsidR="0095759D" w:rsidRPr="00204DAA" w:rsidRDefault="0095759D" w:rsidP="009672CC">
            <w:pPr>
              <w:spacing w:line="240" w:lineRule="auto"/>
              <w:jc w:val="both"/>
              <w:rPr>
                <w:rFonts w:ascii="Arial" w:hAnsi="Arial" w:cs="Arial"/>
              </w:rPr>
            </w:pPr>
            <w:r w:rsidRPr="00204DAA">
              <w:rPr>
                <w:rFonts w:ascii="Arial" w:hAnsi="Arial" w:cs="Arial"/>
              </w:rPr>
              <w:t>2020-11-20: Hir</w:t>
            </w:r>
            <w:r w:rsidR="008D6EAF">
              <w:rPr>
                <w:rFonts w:ascii="Arial" w:hAnsi="Arial" w:cs="Arial"/>
              </w:rPr>
              <w:t>i</w:t>
            </w:r>
            <w:r w:rsidRPr="00204DAA">
              <w:rPr>
                <w:rFonts w:ascii="Arial" w:hAnsi="Arial" w:cs="Arial"/>
              </w:rPr>
              <w:t xml:space="preserve"> hondakin solidotzat deklaratzea 1150DLL matrikulako ibilgailua.</w:t>
            </w:r>
          </w:p>
        </w:tc>
        <w:tc>
          <w:tcPr>
            <w:tcW w:w="4751" w:type="dxa"/>
            <w:shd w:val="clear" w:color="auto" w:fill="auto"/>
          </w:tcPr>
          <w:p w14:paraId="76924541" w14:textId="70214D6A" w:rsidR="0095759D" w:rsidRPr="00204DAA" w:rsidRDefault="0095759D" w:rsidP="009672CC">
            <w:pPr>
              <w:tabs>
                <w:tab w:val="left" w:pos="1843"/>
              </w:tabs>
              <w:spacing w:line="240" w:lineRule="auto"/>
              <w:jc w:val="both"/>
              <w:rPr>
                <w:rFonts w:ascii="Arial" w:hAnsi="Arial" w:cs="Arial"/>
              </w:rPr>
            </w:pPr>
            <w:r w:rsidRPr="00204DAA">
              <w:rPr>
                <w:rFonts w:ascii="Arial" w:hAnsi="Arial" w:cs="Arial"/>
              </w:rPr>
              <w:t>20-11-2020: declarar como residuo sólido urbano el vehículo matrícula 1150DLL.</w:t>
            </w:r>
          </w:p>
        </w:tc>
      </w:tr>
    </w:tbl>
    <w:p w14:paraId="73329462" w14:textId="752CED0D" w:rsidR="00451A0F" w:rsidRPr="00204DAA" w:rsidRDefault="008D6EAF" w:rsidP="009672CC">
      <w:pPr>
        <w:spacing w:line="240" w:lineRule="auto"/>
        <w:jc w:val="both"/>
        <w:rPr>
          <w:rFonts w:ascii="Arial" w:hAnsi="Arial" w:cs="Arial"/>
          <w:lang w:val="es-ES_tradnl"/>
        </w:rPr>
      </w:pPr>
      <w:r>
        <w:rPr>
          <w:rFonts w:ascii="Arial" w:hAnsi="Arial" w:cs="Arial"/>
          <w:lang w:val="es-ES_tradnl"/>
        </w:rPr>
        <w:t xml:space="preserve"> </w:t>
      </w:r>
    </w:p>
    <w:sectPr w:rsidR="00451A0F" w:rsidRPr="00204D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DD0"/>
    <w:multiLevelType w:val="hybridMultilevel"/>
    <w:tmpl w:val="43F2195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858419B"/>
    <w:multiLevelType w:val="hybridMultilevel"/>
    <w:tmpl w:val="9FCAB0C2"/>
    <w:lvl w:ilvl="0" w:tplc="AEE4ED0C">
      <w:start w:val="1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2F6FE4"/>
    <w:multiLevelType w:val="hybridMultilevel"/>
    <w:tmpl w:val="1F706F96"/>
    <w:lvl w:ilvl="0" w:tplc="729C3F34">
      <w:start w:val="201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52551D"/>
    <w:multiLevelType w:val="hybridMultilevel"/>
    <w:tmpl w:val="70D8A494"/>
    <w:lvl w:ilvl="0" w:tplc="69DEC7F4">
      <w:start w:val="2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DB0D3A"/>
    <w:multiLevelType w:val="hybridMultilevel"/>
    <w:tmpl w:val="A9EC76DA"/>
    <w:lvl w:ilvl="0" w:tplc="D03AC6A2">
      <w:start w:val="202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623474"/>
    <w:multiLevelType w:val="hybridMultilevel"/>
    <w:tmpl w:val="22E033AA"/>
    <w:lvl w:ilvl="0" w:tplc="AF16583A">
      <w:start w:val="1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082B79"/>
    <w:multiLevelType w:val="hybridMultilevel"/>
    <w:tmpl w:val="8684E482"/>
    <w:lvl w:ilvl="0" w:tplc="B256112E">
      <w:start w:val="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2639E1"/>
    <w:multiLevelType w:val="hybridMultilevel"/>
    <w:tmpl w:val="3BC2D948"/>
    <w:lvl w:ilvl="0" w:tplc="05E0A70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712242"/>
    <w:multiLevelType w:val="hybridMultilevel"/>
    <w:tmpl w:val="87DC8EDA"/>
    <w:lvl w:ilvl="0" w:tplc="3CF8830A">
      <w:start w:val="2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D570F0"/>
    <w:multiLevelType w:val="hybridMultilevel"/>
    <w:tmpl w:val="7FB4904A"/>
    <w:lvl w:ilvl="0" w:tplc="79A05B42">
      <w:start w:val="201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D545DE"/>
    <w:multiLevelType w:val="hybridMultilevel"/>
    <w:tmpl w:val="3EB05710"/>
    <w:lvl w:ilvl="0" w:tplc="BA306AB6">
      <w:start w:val="20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B792DD7"/>
    <w:multiLevelType w:val="hybridMultilevel"/>
    <w:tmpl w:val="B7024E24"/>
    <w:lvl w:ilvl="0" w:tplc="7794046A">
      <w:start w:val="2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EA4028"/>
    <w:multiLevelType w:val="hybridMultilevel"/>
    <w:tmpl w:val="74C04894"/>
    <w:lvl w:ilvl="0" w:tplc="4440C16A">
      <w:start w:val="20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9"/>
  </w:num>
  <w:num w:numId="6">
    <w:abstractNumId w:val="4"/>
  </w:num>
  <w:num w:numId="7">
    <w:abstractNumId w:val="8"/>
  </w:num>
  <w:num w:numId="8">
    <w:abstractNumId w:val="8"/>
  </w:num>
  <w:num w:numId="9">
    <w:abstractNumId w:val="10"/>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2"/>
    <w:docVar w:name="WfID" w:val="05141646"/>
    <w:docVar w:name="WfLargeDoc" w:val="no"/>
    <w:docVar w:name="WfMT" w:val="0"/>
    <w:docVar w:name="WfProtection" w:val="1"/>
    <w:docVar w:name="WfRevTM" w:val="Y:\GureBezeroa\3_Memoriak\Memoriak, begoña.txt"/>
    <w:docVar w:name="WfStyles" w:val=" 369   no"/>
  </w:docVars>
  <w:rsids>
    <w:rsidRoot w:val="00097E9C"/>
    <w:rsid w:val="00000431"/>
    <w:rsid w:val="000017D8"/>
    <w:rsid w:val="00001C33"/>
    <w:rsid w:val="00002093"/>
    <w:rsid w:val="000040F9"/>
    <w:rsid w:val="00004D30"/>
    <w:rsid w:val="000051DD"/>
    <w:rsid w:val="0000574B"/>
    <w:rsid w:val="00006505"/>
    <w:rsid w:val="000111F4"/>
    <w:rsid w:val="00012B58"/>
    <w:rsid w:val="00013193"/>
    <w:rsid w:val="00013B1F"/>
    <w:rsid w:val="000154C3"/>
    <w:rsid w:val="000154CB"/>
    <w:rsid w:val="00015776"/>
    <w:rsid w:val="000158A0"/>
    <w:rsid w:val="00020A90"/>
    <w:rsid w:val="0002153B"/>
    <w:rsid w:val="0002217C"/>
    <w:rsid w:val="00022305"/>
    <w:rsid w:val="00022783"/>
    <w:rsid w:val="00022A44"/>
    <w:rsid w:val="000234E7"/>
    <w:rsid w:val="00023726"/>
    <w:rsid w:val="0002420D"/>
    <w:rsid w:val="00024A8C"/>
    <w:rsid w:val="00026B9F"/>
    <w:rsid w:val="000271AC"/>
    <w:rsid w:val="000308AB"/>
    <w:rsid w:val="00030AA5"/>
    <w:rsid w:val="00030EE7"/>
    <w:rsid w:val="0003154F"/>
    <w:rsid w:val="00032017"/>
    <w:rsid w:val="00032088"/>
    <w:rsid w:val="00032A35"/>
    <w:rsid w:val="00032AA9"/>
    <w:rsid w:val="00032F6E"/>
    <w:rsid w:val="00034885"/>
    <w:rsid w:val="000352CB"/>
    <w:rsid w:val="00035B82"/>
    <w:rsid w:val="00035F1D"/>
    <w:rsid w:val="00036034"/>
    <w:rsid w:val="00037232"/>
    <w:rsid w:val="0003767C"/>
    <w:rsid w:val="000403BC"/>
    <w:rsid w:val="00041DCE"/>
    <w:rsid w:val="00042534"/>
    <w:rsid w:val="00045886"/>
    <w:rsid w:val="0004597C"/>
    <w:rsid w:val="000468FC"/>
    <w:rsid w:val="00047C4C"/>
    <w:rsid w:val="00047DA4"/>
    <w:rsid w:val="00047EB1"/>
    <w:rsid w:val="00050ABD"/>
    <w:rsid w:val="00050B51"/>
    <w:rsid w:val="00051A2F"/>
    <w:rsid w:val="00052458"/>
    <w:rsid w:val="00053DC4"/>
    <w:rsid w:val="00054101"/>
    <w:rsid w:val="000543E1"/>
    <w:rsid w:val="00054591"/>
    <w:rsid w:val="00054DF7"/>
    <w:rsid w:val="00055290"/>
    <w:rsid w:val="00055E86"/>
    <w:rsid w:val="00057295"/>
    <w:rsid w:val="00061371"/>
    <w:rsid w:val="00061604"/>
    <w:rsid w:val="00062233"/>
    <w:rsid w:val="00062F90"/>
    <w:rsid w:val="00063B59"/>
    <w:rsid w:val="000640AB"/>
    <w:rsid w:val="00064A1A"/>
    <w:rsid w:val="00065907"/>
    <w:rsid w:val="00065AAB"/>
    <w:rsid w:val="00065C93"/>
    <w:rsid w:val="00065DC6"/>
    <w:rsid w:val="00066657"/>
    <w:rsid w:val="00067E6D"/>
    <w:rsid w:val="00071520"/>
    <w:rsid w:val="00071A8C"/>
    <w:rsid w:val="000726D9"/>
    <w:rsid w:val="00073D61"/>
    <w:rsid w:val="0007420D"/>
    <w:rsid w:val="00074394"/>
    <w:rsid w:val="00075264"/>
    <w:rsid w:val="00075456"/>
    <w:rsid w:val="00075FDA"/>
    <w:rsid w:val="00076E5D"/>
    <w:rsid w:val="000772D0"/>
    <w:rsid w:val="000773D6"/>
    <w:rsid w:val="00080289"/>
    <w:rsid w:val="00081941"/>
    <w:rsid w:val="00082B00"/>
    <w:rsid w:val="000838D1"/>
    <w:rsid w:val="00083DA5"/>
    <w:rsid w:val="00084121"/>
    <w:rsid w:val="000859E4"/>
    <w:rsid w:val="00086C59"/>
    <w:rsid w:val="00090D4A"/>
    <w:rsid w:val="0009171D"/>
    <w:rsid w:val="00091946"/>
    <w:rsid w:val="00092064"/>
    <w:rsid w:val="00092192"/>
    <w:rsid w:val="000924F1"/>
    <w:rsid w:val="00092D3B"/>
    <w:rsid w:val="0009672B"/>
    <w:rsid w:val="000973EC"/>
    <w:rsid w:val="0009747E"/>
    <w:rsid w:val="00097601"/>
    <w:rsid w:val="00097E9C"/>
    <w:rsid w:val="000A175F"/>
    <w:rsid w:val="000A1C93"/>
    <w:rsid w:val="000A25C7"/>
    <w:rsid w:val="000A322E"/>
    <w:rsid w:val="000A3259"/>
    <w:rsid w:val="000A4490"/>
    <w:rsid w:val="000A54E7"/>
    <w:rsid w:val="000A5A17"/>
    <w:rsid w:val="000A7264"/>
    <w:rsid w:val="000B0121"/>
    <w:rsid w:val="000B1EEB"/>
    <w:rsid w:val="000B2045"/>
    <w:rsid w:val="000B24A4"/>
    <w:rsid w:val="000B2C27"/>
    <w:rsid w:val="000B4C36"/>
    <w:rsid w:val="000B5191"/>
    <w:rsid w:val="000C17A6"/>
    <w:rsid w:val="000C2BA8"/>
    <w:rsid w:val="000C404F"/>
    <w:rsid w:val="000C43E8"/>
    <w:rsid w:val="000C4B62"/>
    <w:rsid w:val="000C4F16"/>
    <w:rsid w:val="000C5411"/>
    <w:rsid w:val="000C560D"/>
    <w:rsid w:val="000C5C70"/>
    <w:rsid w:val="000C72E2"/>
    <w:rsid w:val="000D1059"/>
    <w:rsid w:val="000D160F"/>
    <w:rsid w:val="000D1C3B"/>
    <w:rsid w:val="000D1E66"/>
    <w:rsid w:val="000D229A"/>
    <w:rsid w:val="000D49F8"/>
    <w:rsid w:val="000D4CA5"/>
    <w:rsid w:val="000D5EF7"/>
    <w:rsid w:val="000D7704"/>
    <w:rsid w:val="000E0280"/>
    <w:rsid w:val="000E197E"/>
    <w:rsid w:val="000E2167"/>
    <w:rsid w:val="000E252F"/>
    <w:rsid w:val="000E2E17"/>
    <w:rsid w:val="000E41A5"/>
    <w:rsid w:val="000E4EB9"/>
    <w:rsid w:val="000E51B8"/>
    <w:rsid w:val="000E53C8"/>
    <w:rsid w:val="000E5C35"/>
    <w:rsid w:val="000E5EC8"/>
    <w:rsid w:val="000E60D3"/>
    <w:rsid w:val="000E6FD0"/>
    <w:rsid w:val="000E706A"/>
    <w:rsid w:val="000E74DC"/>
    <w:rsid w:val="000E7B48"/>
    <w:rsid w:val="000F09CD"/>
    <w:rsid w:val="000F0A64"/>
    <w:rsid w:val="000F191A"/>
    <w:rsid w:val="000F23EE"/>
    <w:rsid w:val="000F3790"/>
    <w:rsid w:val="000F38B7"/>
    <w:rsid w:val="000F4272"/>
    <w:rsid w:val="000F4F69"/>
    <w:rsid w:val="000F6084"/>
    <w:rsid w:val="000F65A9"/>
    <w:rsid w:val="00100ABE"/>
    <w:rsid w:val="00101200"/>
    <w:rsid w:val="0010163D"/>
    <w:rsid w:val="001025E1"/>
    <w:rsid w:val="00102C1D"/>
    <w:rsid w:val="00103111"/>
    <w:rsid w:val="00103AAD"/>
    <w:rsid w:val="00103EBF"/>
    <w:rsid w:val="0010613F"/>
    <w:rsid w:val="00107228"/>
    <w:rsid w:val="0010757C"/>
    <w:rsid w:val="001106DA"/>
    <w:rsid w:val="0011275F"/>
    <w:rsid w:val="00112B6A"/>
    <w:rsid w:val="00113F6F"/>
    <w:rsid w:val="0011466C"/>
    <w:rsid w:val="001154F1"/>
    <w:rsid w:val="00115B21"/>
    <w:rsid w:val="00116A35"/>
    <w:rsid w:val="001179F8"/>
    <w:rsid w:val="00117D83"/>
    <w:rsid w:val="00120220"/>
    <w:rsid w:val="00120C57"/>
    <w:rsid w:val="00121643"/>
    <w:rsid w:val="00121CD0"/>
    <w:rsid w:val="001228AC"/>
    <w:rsid w:val="00122A14"/>
    <w:rsid w:val="00123236"/>
    <w:rsid w:val="00123C23"/>
    <w:rsid w:val="00124024"/>
    <w:rsid w:val="001241B9"/>
    <w:rsid w:val="00124BEB"/>
    <w:rsid w:val="00124D73"/>
    <w:rsid w:val="00125D51"/>
    <w:rsid w:val="0012629E"/>
    <w:rsid w:val="0012783A"/>
    <w:rsid w:val="00132892"/>
    <w:rsid w:val="00132AA2"/>
    <w:rsid w:val="00133645"/>
    <w:rsid w:val="00133E16"/>
    <w:rsid w:val="0013446C"/>
    <w:rsid w:val="00134C49"/>
    <w:rsid w:val="00135B82"/>
    <w:rsid w:val="00136203"/>
    <w:rsid w:val="0013637B"/>
    <w:rsid w:val="001364A3"/>
    <w:rsid w:val="00136872"/>
    <w:rsid w:val="00136D2F"/>
    <w:rsid w:val="00137A26"/>
    <w:rsid w:val="00137D97"/>
    <w:rsid w:val="00137F09"/>
    <w:rsid w:val="001406CE"/>
    <w:rsid w:val="00140C2C"/>
    <w:rsid w:val="001412D7"/>
    <w:rsid w:val="00144D8E"/>
    <w:rsid w:val="001458E3"/>
    <w:rsid w:val="00145B50"/>
    <w:rsid w:val="00145F01"/>
    <w:rsid w:val="00146B49"/>
    <w:rsid w:val="001471C8"/>
    <w:rsid w:val="00147507"/>
    <w:rsid w:val="00147FE8"/>
    <w:rsid w:val="00151250"/>
    <w:rsid w:val="00151558"/>
    <w:rsid w:val="00151764"/>
    <w:rsid w:val="001523BA"/>
    <w:rsid w:val="001533D9"/>
    <w:rsid w:val="001537C8"/>
    <w:rsid w:val="00153D26"/>
    <w:rsid w:val="0015669A"/>
    <w:rsid w:val="0015695C"/>
    <w:rsid w:val="00156CC8"/>
    <w:rsid w:val="00160082"/>
    <w:rsid w:val="001601E1"/>
    <w:rsid w:val="00160A6E"/>
    <w:rsid w:val="00160DA3"/>
    <w:rsid w:val="00160F3B"/>
    <w:rsid w:val="00162698"/>
    <w:rsid w:val="001632E5"/>
    <w:rsid w:val="0016424A"/>
    <w:rsid w:val="00164B6A"/>
    <w:rsid w:val="00165374"/>
    <w:rsid w:val="001660B7"/>
    <w:rsid w:val="0017033B"/>
    <w:rsid w:val="00171C95"/>
    <w:rsid w:val="00172792"/>
    <w:rsid w:val="001727DA"/>
    <w:rsid w:val="0017506F"/>
    <w:rsid w:val="00175132"/>
    <w:rsid w:val="00175AC5"/>
    <w:rsid w:val="0017630A"/>
    <w:rsid w:val="001764C6"/>
    <w:rsid w:val="0017655E"/>
    <w:rsid w:val="0017775A"/>
    <w:rsid w:val="00177FF1"/>
    <w:rsid w:val="00180B3A"/>
    <w:rsid w:val="00182010"/>
    <w:rsid w:val="00182A5A"/>
    <w:rsid w:val="00183C72"/>
    <w:rsid w:val="001849E2"/>
    <w:rsid w:val="00184EB3"/>
    <w:rsid w:val="00184EEA"/>
    <w:rsid w:val="001858C4"/>
    <w:rsid w:val="00185D28"/>
    <w:rsid w:val="001867E1"/>
    <w:rsid w:val="00187FD1"/>
    <w:rsid w:val="00190DA7"/>
    <w:rsid w:val="001917E1"/>
    <w:rsid w:val="0019180B"/>
    <w:rsid w:val="00191E55"/>
    <w:rsid w:val="001925E8"/>
    <w:rsid w:val="00192F4B"/>
    <w:rsid w:val="00193056"/>
    <w:rsid w:val="001939A0"/>
    <w:rsid w:val="001942DA"/>
    <w:rsid w:val="0019567A"/>
    <w:rsid w:val="00196A44"/>
    <w:rsid w:val="00196B66"/>
    <w:rsid w:val="00197564"/>
    <w:rsid w:val="00197B7C"/>
    <w:rsid w:val="00197D09"/>
    <w:rsid w:val="001A0B74"/>
    <w:rsid w:val="001A167B"/>
    <w:rsid w:val="001A1B3A"/>
    <w:rsid w:val="001A27B5"/>
    <w:rsid w:val="001A2E63"/>
    <w:rsid w:val="001A34FC"/>
    <w:rsid w:val="001A42C9"/>
    <w:rsid w:val="001A507A"/>
    <w:rsid w:val="001A558E"/>
    <w:rsid w:val="001A610D"/>
    <w:rsid w:val="001A655A"/>
    <w:rsid w:val="001A695C"/>
    <w:rsid w:val="001A6F28"/>
    <w:rsid w:val="001A7B08"/>
    <w:rsid w:val="001B03AC"/>
    <w:rsid w:val="001B0C30"/>
    <w:rsid w:val="001B0ED1"/>
    <w:rsid w:val="001B13F3"/>
    <w:rsid w:val="001B1A00"/>
    <w:rsid w:val="001B1B8C"/>
    <w:rsid w:val="001B247F"/>
    <w:rsid w:val="001B274A"/>
    <w:rsid w:val="001B2D68"/>
    <w:rsid w:val="001B2DC6"/>
    <w:rsid w:val="001B34E5"/>
    <w:rsid w:val="001B415B"/>
    <w:rsid w:val="001B4283"/>
    <w:rsid w:val="001B42B8"/>
    <w:rsid w:val="001B69B4"/>
    <w:rsid w:val="001B7608"/>
    <w:rsid w:val="001B7EA1"/>
    <w:rsid w:val="001C1766"/>
    <w:rsid w:val="001C1D00"/>
    <w:rsid w:val="001C2089"/>
    <w:rsid w:val="001C2167"/>
    <w:rsid w:val="001C269C"/>
    <w:rsid w:val="001C3169"/>
    <w:rsid w:val="001C43D5"/>
    <w:rsid w:val="001C59A6"/>
    <w:rsid w:val="001C6B8D"/>
    <w:rsid w:val="001C7284"/>
    <w:rsid w:val="001C7541"/>
    <w:rsid w:val="001C788B"/>
    <w:rsid w:val="001C7B4C"/>
    <w:rsid w:val="001D0A92"/>
    <w:rsid w:val="001D28D7"/>
    <w:rsid w:val="001D2B93"/>
    <w:rsid w:val="001D3A8C"/>
    <w:rsid w:val="001D43DA"/>
    <w:rsid w:val="001D46B1"/>
    <w:rsid w:val="001D4796"/>
    <w:rsid w:val="001D4D0C"/>
    <w:rsid w:val="001D53B5"/>
    <w:rsid w:val="001D55DF"/>
    <w:rsid w:val="001D5CCC"/>
    <w:rsid w:val="001D639E"/>
    <w:rsid w:val="001D6A91"/>
    <w:rsid w:val="001E0E72"/>
    <w:rsid w:val="001E26BA"/>
    <w:rsid w:val="001E3CC0"/>
    <w:rsid w:val="001E3D9C"/>
    <w:rsid w:val="001E40EC"/>
    <w:rsid w:val="001E58C8"/>
    <w:rsid w:val="001E6CE8"/>
    <w:rsid w:val="001E709A"/>
    <w:rsid w:val="001F0308"/>
    <w:rsid w:val="001F0660"/>
    <w:rsid w:val="001F0FA7"/>
    <w:rsid w:val="001F1025"/>
    <w:rsid w:val="001F1F96"/>
    <w:rsid w:val="001F25D5"/>
    <w:rsid w:val="001F2664"/>
    <w:rsid w:val="001F2D5A"/>
    <w:rsid w:val="001F30E8"/>
    <w:rsid w:val="001F3838"/>
    <w:rsid w:val="001F40DE"/>
    <w:rsid w:val="001F4A85"/>
    <w:rsid w:val="001F4CDA"/>
    <w:rsid w:val="001F5E28"/>
    <w:rsid w:val="001F5E60"/>
    <w:rsid w:val="001F6012"/>
    <w:rsid w:val="001F72CE"/>
    <w:rsid w:val="001F7FC0"/>
    <w:rsid w:val="0020058A"/>
    <w:rsid w:val="00200732"/>
    <w:rsid w:val="00201512"/>
    <w:rsid w:val="00201FD7"/>
    <w:rsid w:val="00202577"/>
    <w:rsid w:val="0020260A"/>
    <w:rsid w:val="00202D5E"/>
    <w:rsid w:val="002033CC"/>
    <w:rsid w:val="00203508"/>
    <w:rsid w:val="00204534"/>
    <w:rsid w:val="00204B52"/>
    <w:rsid w:val="00204DAA"/>
    <w:rsid w:val="00204DCD"/>
    <w:rsid w:val="0020606B"/>
    <w:rsid w:val="002060E1"/>
    <w:rsid w:val="002062C3"/>
    <w:rsid w:val="0020663C"/>
    <w:rsid w:val="002067A3"/>
    <w:rsid w:val="00207622"/>
    <w:rsid w:val="00207F58"/>
    <w:rsid w:val="002106E4"/>
    <w:rsid w:val="00211F2B"/>
    <w:rsid w:val="002135AD"/>
    <w:rsid w:val="002139E6"/>
    <w:rsid w:val="0021527F"/>
    <w:rsid w:val="0021566D"/>
    <w:rsid w:val="002177C1"/>
    <w:rsid w:val="00220411"/>
    <w:rsid w:val="00220EE9"/>
    <w:rsid w:val="002218F8"/>
    <w:rsid w:val="00221F40"/>
    <w:rsid w:val="00222B3E"/>
    <w:rsid w:val="0022301D"/>
    <w:rsid w:val="002242E0"/>
    <w:rsid w:val="00224424"/>
    <w:rsid w:val="00224F88"/>
    <w:rsid w:val="002251B9"/>
    <w:rsid w:val="00225FCC"/>
    <w:rsid w:val="00226267"/>
    <w:rsid w:val="0022650B"/>
    <w:rsid w:val="002265EC"/>
    <w:rsid w:val="002267AC"/>
    <w:rsid w:val="00231E43"/>
    <w:rsid w:val="00231ECE"/>
    <w:rsid w:val="00232068"/>
    <w:rsid w:val="00232080"/>
    <w:rsid w:val="00233816"/>
    <w:rsid w:val="00233D51"/>
    <w:rsid w:val="0023486E"/>
    <w:rsid w:val="002400B3"/>
    <w:rsid w:val="002409B0"/>
    <w:rsid w:val="0024186D"/>
    <w:rsid w:val="00241CCB"/>
    <w:rsid w:val="00241DB9"/>
    <w:rsid w:val="002423D2"/>
    <w:rsid w:val="0024434E"/>
    <w:rsid w:val="002448AB"/>
    <w:rsid w:val="0024512A"/>
    <w:rsid w:val="00245601"/>
    <w:rsid w:val="00246C79"/>
    <w:rsid w:val="00251147"/>
    <w:rsid w:val="00251EDE"/>
    <w:rsid w:val="00252003"/>
    <w:rsid w:val="00252C76"/>
    <w:rsid w:val="00253226"/>
    <w:rsid w:val="002537FC"/>
    <w:rsid w:val="00254479"/>
    <w:rsid w:val="00254FF5"/>
    <w:rsid w:val="002577AE"/>
    <w:rsid w:val="00260D50"/>
    <w:rsid w:val="00260F21"/>
    <w:rsid w:val="002618F5"/>
    <w:rsid w:val="002618F8"/>
    <w:rsid w:val="00261CEB"/>
    <w:rsid w:val="002627A2"/>
    <w:rsid w:val="002632A3"/>
    <w:rsid w:val="00263498"/>
    <w:rsid w:val="00264870"/>
    <w:rsid w:val="00265293"/>
    <w:rsid w:val="002653F8"/>
    <w:rsid w:val="002663D0"/>
    <w:rsid w:val="00267004"/>
    <w:rsid w:val="00267ECB"/>
    <w:rsid w:val="0027211F"/>
    <w:rsid w:val="0027238C"/>
    <w:rsid w:val="002727D1"/>
    <w:rsid w:val="00273889"/>
    <w:rsid w:val="002747FB"/>
    <w:rsid w:val="00274897"/>
    <w:rsid w:val="00274AB2"/>
    <w:rsid w:val="002766D2"/>
    <w:rsid w:val="00276A0A"/>
    <w:rsid w:val="002772C0"/>
    <w:rsid w:val="00277D06"/>
    <w:rsid w:val="00277F85"/>
    <w:rsid w:val="00280C60"/>
    <w:rsid w:val="00280EAA"/>
    <w:rsid w:val="00280FD5"/>
    <w:rsid w:val="00281DF7"/>
    <w:rsid w:val="00283213"/>
    <w:rsid w:val="00284483"/>
    <w:rsid w:val="00285D37"/>
    <w:rsid w:val="002863C5"/>
    <w:rsid w:val="00286C30"/>
    <w:rsid w:val="00287B5F"/>
    <w:rsid w:val="00290686"/>
    <w:rsid w:val="00290B43"/>
    <w:rsid w:val="00290CFB"/>
    <w:rsid w:val="00290EC6"/>
    <w:rsid w:val="002922D7"/>
    <w:rsid w:val="0029261A"/>
    <w:rsid w:val="00292815"/>
    <w:rsid w:val="0029322E"/>
    <w:rsid w:val="0029359A"/>
    <w:rsid w:val="00293793"/>
    <w:rsid w:val="0029484D"/>
    <w:rsid w:val="00294DD2"/>
    <w:rsid w:val="0029540B"/>
    <w:rsid w:val="0029686E"/>
    <w:rsid w:val="0029774A"/>
    <w:rsid w:val="002A01DA"/>
    <w:rsid w:val="002A0B88"/>
    <w:rsid w:val="002A16CE"/>
    <w:rsid w:val="002A26D9"/>
    <w:rsid w:val="002A29B2"/>
    <w:rsid w:val="002A2A16"/>
    <w:rsid w:val="002A38BC"/>
    <w:rsid w:val="002A47C5"/>
    <w:rsid w:val="002A5137"/>
    <w:rsid w:val="002A5FFF"/>
    <w:rsid w:val="002A65A8"/>
    <w:rsid w:val="002B0094"/>
    <w:rsid w:val="002B09D5"/>
    <w:rsid w:val="002B20AD"/>
    <w:rsid w:val="002B2250"/>
    <w:rsid w:val="002B26F1"/>
    <w:rsid w:val="002B2B70"/>
    <w:rsid w:val="002B54ED"/>
    <w:rsid w:val="002B6826"/>
    <w:rsid w:val="002B6D89"/>
    <w:rsid w:val="002B7928"/>
    <w:rsid w:val="002C0EE8"/>
    <w:rsid w:val="002C0F3C"/>
    <w:rsid w:val="002C22F3"/>
    <w:rsid w:val="002C2B08"/>
    <w:rsid w:val="002C3321"/>
    <w:rsid w:val="002C49E6"/>
    <w:rsid w:val="002C4C76"/>
    <w:rsid w:val="002C4F89"/>
    <w:rsid w:val="002C567B"/>
    <w:rsid w:val="002C56A0"/>
    <w:rsid w:val="002C6551"/>
    <w:rsid w:val="002C6F9E"/>
    <w:rsid w:val="002D08AF"/>
    <w:rsid w:val="002D176F"/>
    <w:rsid w:val="002D1B34"/>
    <w:rsid w:val="002D24DD"/>
    <w:rsid w:val="002D2A41"/>
    <w:rsid w:val="002D2E5F"/>
    <w:rsid w:val="002D3585"/>
    <w:rsid w:val="002D3BFD"/>
    <w:rsid w:val="002D482F"/>
    <w:rsid w:val="002D4E20"/>
    <w:rsid w:val="002D52AA"/>
    <w:rsid w:val="002D5327"/>
    <w:rsid w:val="002D55C0"/>
    <w:rsid w:val="002D63D6"/>
    <w:rsid w:val="002D755A"/>
    <w:rsid w:val="002D7C86"/>
    <w:rsid w:val="002E010D"/>
    <w:rsid w:val="002E04BD"/>
    <w:rsid w:val="002E0AE4"/>
    <w:rsid w:val="002E0D3C"/>
    <w:rsid w:val="002E1F90"/>
    <w:rsid w:val="002E263B"/>
    <w:rsid w:val="002E5118"/>
    <w:rsid w:val="002E5414"/>
    <w:rsid w:val="002E61F7"/>
    <w:rsid w:val="002E6A88"/>
    <w:rsid w:val="002E74D9"/>
    <w:rsid w:val="002F19DE"/>
    <w:rsid w:val="002F33B9"/>
    <w:rsid w:val="002F3D5C"/>
    <w:rsid w:val="002F4726"/>
    <w:rsid w:val="002F6FD4"/>
    <w:rsid w:val="002F7CD1"/>
    <w:rsid w:val="002F7E48"/>
    <w:rsid w:val="003007CC"/>
    <w:rsid w:val="00300A2C"/>
    <w:rsid w:val="00301150"/>
    <w:rsid w:val="003013DA"/>
    <w:rsid w:val="003017DA"/>
    <w:rsid w:val="00303359"/>
    <w:rsid w:val="0030358D"/>
    <w:rsid w:val="0030433D"/>
    <w:rsid w:val="00304FCF"/>
    <w:rsid w:val="003056E6"/>
    <w:rsid w:val="00306981"/>
    <w:rsid w:val="003069E1"/>
    <w:rsid w:val="00307194"/>
    <w:rsid w:val="00307639"/>
    <w:rsid w:val="00307A7C"/>
    <w:rsid w:val="003100F2"/>
    <w:rsid w:val="00310B16"/>
    <w:rsid w:val="00310C4F"/>
    <w:rsid w:val="0031152B"/>
    <w:rsid w:val="00312A2F"/>
    <w:rsid w:val="00313EF6"/>
    <w:rsid w:val="00314CAC"/>
    <w:rsid w:val="00315D93"/>
    <w:rsid w:val="003172DE"/>
    <w:rsid w:val="0031782C"/>
    <w:rsid w:val="00320BD9"/>
    <w:rsid w:val="003212DF"/>
    <w:rsid w:val="00321A6C"/>
    <w:rsid w:val="003230B2"/>
    <w:rsid w:val="0032365C"/>
    <w:rsid w:val="00323958"/>
    <w:rsid w:val="00323B99"/>
    <w:rsid w:val="00323CD8"/>
    <w:rsid w:val="00323DAA"/>
    <w:rsid w:val="00324C69"/>
    <w:rsid w:val="003250A6"/>
    <w:rsid w:val="00325140"/>
    <w:rsid w:val="0032558F"/>
    <w:rsid w:val="00325661"/>
    <w:rsid w:val="00325979"/>
    <w:rsid w:val="00325C15"/>
    <w:rsid w:val="00325E7D"/>
    <w:rsid w:val="003274B1"/>
    <w:rsid w:val="0033050E"/>
    <w:rsid w:val="00330E97"/>
    <w:rsid w:val="0033111C"/>
    <w:rsid w:val="00331D0B"/>
    <w:rsid w:val="00332091"/>
    <w:rsid w:val="00332B9D"/>
    <w:rsid w:val="00333B7E"/>
    <w:rsid w:val="00333CFD"/>
    <w:rsid w:val="003345A8"/>
    <w:rsid w:val="00334999"/>
    <w:rsid w:val="00335255"/>
    <w:rsid w:val="00336A07"/>
    <w:rsid w:val="003371F6"/>
    <w:rsid w:val="00337E0E"/>
    <w:rsid w:val="00340013"/>
    <w:rsid w:val="00340163"/>
    <w:rsid w:val="003425F1"/>
    <w:rsid w:val="00343897"/>
    <w:rsid w:val="003443A8"/>
    <w:rsid w:val="003456C2"/>
    <w:rsid w:val="00346FBB"/>
    <w:rsid w:val="00347178"/>
    <w:rsid w:val="003475CF"/>
    <w:rsid w:val="00350FB3"/>
    <w:rsid w:val="00351624"/>
    <w:rsid w:val="003534D6"/>
    <w:rsid w:val="00354A51"/>
    <w:rsid w:val="003550BC"/>
    <w:rsid w:val="00356358"/>
    <w:rsid w:val="003563D8"/>
    <w:rsid w:val="003570C5"/>
    <w:rsid w:val="003574CB"/>
    <w:rsid w:val="00357DF0"/>
    <w:rsid w:val="00360561"/>
    <w:rsid w:val="00361434"/>
    <w:rsid w:val="00361DE2"/>
    <w:rsid w:val="003627A1"/>
    <w:rsid w:val="00362EE8"/>
    <w:rsid w:val="00363B65"/>
    <w:rsid w:val="00363C73"/>
    <w:rsid w:val="0036464D"/>
    <w:rsid w:val="003647F2"/>
    <w:rsid w:val="00364CEF"/>
    <w:rsid w:val="00364FD8"/>
    <w:rsid w:val="00366C0A"/>
    <w:rsid w:val="003670C2"/>
    <w:rsid w:val="0036747F"/>
    <w:rsid w:val="003700C9"/>
    <w:rsid w:val="00370512"/>
    <w:rsid w:val="003706E8"/>
    <w:rsid w:val="00371E9E"/>
    <w:rsid w:val="00372723"/>
    <w:rsid w:val="00374A46"/>
    <w:rsid w:val="00375616"/>
    <w:rsid w:val="00376311"/>
    <w:rsid w:val="00376D64"/>
    <w:rsid w:val="00376FDE"/>
    <w:rsid w:val="003773EE"/>
    <w:rsid w:val="00377ECE"/>
    <w:rsid w:val="003802CF"/>
    <w:rsid w:val="0038075B"/>
    <w:rsid w:val="00381D34"/>
    <w:rsid w:val="00382E69"/>
    <w:rsid w:val="0038307B"/>
    <w:rsid w:val="0038421E"/>
    <w:rsid w:val="003849AF"/>
    <w:rsid w:val="00384F31"/>
    <w:rsid w:val="003855A1"/>
    <w:rsid w:val="0038569D"/>
    <w:rsid w:val="00385D51"/>
    <w:rsid w:val="00385DC1"/>
    <w:rsid w:val="003867DB"/>
    <w:rsid w:val="00387368"/>
    <w:rsid w:val="003873D9"/>
    <w:rsid w:val="0038751D"/>
    <w:rsid w:val="00387A1C"/>
    <w:rsid w:val="003901D9"/>
    <w:rsid w:val="00392ED3"/>
    <w:rsid w:val="00393F20"/>
    <w:rsid w:val="0039409A"/>
    <w:rsid w:val="00394258"/>
    <w:rsid w:val="00394A96"/>
    <w:rsid w:val="00394B5B"/>
    <w:rsid w:val="0039557A"/>
    <w:rsid w:val="00396C54"/>
    <w:rsid w:val="0039771E"/>
    <w:rsid w:val="00397891"/>
    <w:rsid w:val="003A1450"/>
    <w:rsid w:val="003A1B75"/>
    <w:rsid w:val="003A360D"/>
    <w:rsid w:val="003A398A"/>
    <w:rsid w:val="003A3A93"/>
    <w:rsid w:val="003A5653"/>
    <w:rsid w:val="003A5A2B"/>
    <w:rsid w:val="003A70F0"/>
    <w:rsid w:val="003A77C2"/>
    <w:rsid w:val="003A7B17"/>
    <w:rsid w:val="003B04D1"/>
    <w:rsid w:val="003B0B3D"/>
    <w:rsid w:val="003B2947"/>
    <w:rsid w:val="003B3124"/>
    <w:rsid w:val="003B34B8"/>
    <w:rsid w:val="003B37FD"/>
    <w:rsid w:val="003B4C73"/>
    <w:rsid w:val="003B5DFF"/>
    <w:rsid w:val="003B6006"/>
    <w:rsid w:val="003B7962"/>
    <w:rsid w:val="003C0207"/>
    <w:rsid w:val="003C0403"/>
    <w:rsid w:val="003C09E2"/>
    <w:rsid w:val="003C2AD5"/>
    <w:rsid w:val="003C2CB9"/>
    <w:rsid w:val="003C4030"/>
    <w:rsid w:val="003C4060"/>
    <w:rsid w:val="003C42B2"/>
    <w:rsid w:val="003C44BB"/>
    <w:rsid w:val="003C4AB3"/>
    <w:rsid w:val="003C4FC8"/>
    <w:rsid w:val="003C5A17"/>
    <w:rsid w:val="003C5C37"/>
    <w:rsid w:val="003C5E0F"/>
    <w:rsid w:val="003C5F96"/>
    <w:rsid w:val="003C610D"/>
    <w:rsid w:val="003C6555"/>
    <w:rsid w:val="003C694A"/>
    <w:rsid w:val="003C6A44"/>
    <w:rsid w:val="003C6F33"/>
    <w:rsid w:val="003C7BBA"/>
    <w:rsid w:val="003D0FE5"/>
    <w:rsid w:val="003D1101"/>
    <w:rsid w:val="003D1AB0"/>
    <w:rsid w:val="003D302C"/>
    <w:rsid w:val="003D3A22"/>
    <w:rsid w:val="003D3ED2"/>
    <w:rsid w:val="003D477D"/>
    <w:rsid w:val="003D566A"/>
    <w:rsid w:val="003D5E88"/>
    <w:rsid w:val="003D6A39"/>
    <w:rsid w:val="003D6BE4"/>
    <w:rsid w:val="003D6F07"/>
    <w:rsid w:val="003D7507"/>
    <w:rsid w:val="003E066A"/>
    <w:rsid w:val="003E19C1"/>
    <w:rsid w:val="003E1DC9"/>
    <w:rsid w:val="003E31C7"/>
    <w:rsid w:val="003E3FCB"/>
    <w:rsid w:val="003E4249"/>
    <w:rsid w:val="003E7278"/>
    <w:rsid w:val="003E79B7"/>
    <w:rsid w:val="003F07E4"/>
    <w:rsid w:val="003F127B"/>
    <w:rsid w:val="003F20DC"/>
    <w:rsid w:val="003F27D3"/>
    <w:rsid w:val="003F381E"/>
    <w:rsid w:val="003F3AD1"/>
    <w:rsid w:val="003F3DF9"/>
    <w:rsid w:val="003F59E3"/>
    <w:rsid w:val="003F6644"/>
    <w:rsid w:val="003F6B53"/>
    <w:rsid w:val="003F6FA8"/>
    <w:rsid w:val="003F7639"/>
    <w:rsid w:val="004006E9"/>
    <w:rsid w:val="004013E8"/>
    <w:rsid w:val="004016E5"/>
    <w:rsid w:val="004024DD"/>
    <w:rsid w:val="00404F0D"/>
    <w:rsid w:val="00405635"/>
    <w:rsid w:val="0040689C"/>
    <w:rsid w:val="00407A6E"/>
    <w:rsid w:val="00407A75"/>
    <w:rsid w:val="00411030"/>
    <w:rsid w:val="00411313"/>
    <w:rsid w:val="00411AD5"/>
    <w:rsid w:val="00412372"/>
    <w:rsid w:val="00412657"/>
    <w:rsid w:val="00412940"/>
    <w:rsid w:val="00412B80"/>
    <w:rsid w:val="004131F3"/>
    <w:rsid w:val="004142FA"/>
    <w:rsid w:val="00415ADE"/>
    <w:rsid w:val="00416456"/>
    <w:rsid w:val="004171F0"/>
    <w:rsid w:val="004175EC"/>
    <w:rsid w:val="00417918"/>
    <w:rsid w:val="00417B8E"/>
    <w:rsid w:val="004206AC"/>
    <w:rsid w:val="00420ABA"/>
    <w:rsid w:val="00421BE4"/>
    <w:rsid w:val="00421C35"/>
    <w:rsid w:val="00422316"/>
    <w:rsid w:val="00422366"/>
    <w:rsid w:val="00423EBC"/>
    <w:rsid w:val="00425A13"/>
    <w:rsid w:val="00430338"/>
    <w:rsid w:val="00430420"/>
    <w:rsid w:val="004306F8"/>
    <w:rsid w:val="00430DC8"/>
    <w:rsid w:val="004315A0"/>
    <w:rsid w:val="00431DDD"/>
    <w:rsid w:val="00432B7C"/>
    <w:rsid w:val="00433590"/>
    <w:rsid w:val="00433ED1"/>
    <w:rsid w:val="0043428F"/>
    <w:rsid w:val="0043460A"/>
    <w:rsid w:val="00434CEE"/>
    <w:rsid w:val="004353BE"/>
    <w:rsid w:val="004367A1"/>
    <w:rsid w:val="00436D34"/>
    <w:rsid w:val="004377CF"/>
    <w:rsid w:val="00440E22"/>
    <w:rsid w:val="00441180"/>
    <w:rsid w:val="00442F66"/>
    <w:rsid w:val="00442F8E"/>
    <w:rsid w:val="0044463A"/>
    <w:rsid w:val="004455D5"/>
    <w:rsid w:val="00446AF7"/>
    <w:rsid w:val="00451422"/>
    <w:rsid w:val="00451A0F"/>
    <w:rsid w:val="00451C16"/>
    <w:rsid w:val="004520A2"/>
    <w:rsid w:val="00452825"/>
    <w:rsid w:val="00453263"/>
    <w:rsid w:val="0045365C"/>
    <w:rsid w:val="004544C6"/>
    <w:rsid w:val="00455654"/>
    <w:rsid w:val="004556CC"/>
    <w:rsid w:val="00455B5A"/>
    <w:rsid w:val="00456182"/>
    <w:rsid w:val="00456512"/>
    <w:rsid w:val="00456EBD"/>
    <w:rsid w:val="00457176"/>
    <w:rsid w:val="004633A4"/>
    <w:rsid w:val="00463FEF"/>
    <w:rsid w:val="00464227"/>
    <w:rsid w:val="00464308"/>
    <w:rsid w:val="004657AB"/>
    <w:rsid w:val="00465949"/>
    <w:rsid w:val="00466778"/>
    <w:rsid w:val="00467E2D"/>
    <w:rsid w:val="00467FF6"/>
    <w:rsid w:val="00470034"/>
    <w:rsid w:val="0047012A"/>
    <w:rsid w:val="00470A83"/>
    <w:rsid w:val="0047122D"/>
    <w:rsid w:val="00472616"/>
    <w:rsid w:val="004728A8"/>
    <w:rsid w:val="00472961"/>
    <w:rsid w:val="0047317D"/>
    <w:rsid w:val="0047352F"/>
    <w:rsid w:val="0047387E"/>
    <w:rsid w:val="00473B84"/>
    <w:rsid w:val="00473FEB"/>
    <w:rsid w:val="00476705"/>
    <w:rsid w:val="00476D4D"/>
    <w:rsid w:val="00477E82"/>
    <w:rsid w:val="00477EC4"/>
    <w:rsid w:val="00480A3E"/>
    <w:rsid w:val="00480F2F"/>
    <w:rsid w:val="0048210E"/>
    <w:rsid w:val="00482393"/>
    <w:rsid w:val="00482C20"/>
    <w:rsid w:val="00484B40"/>
    <w:rsid w:val="00484B9F"/>
    <w:rsid w:val="00484E38"/>
    <w:rsid w:val="00485055"/>
    <w:rsid w:val="0048658E"/>
    <w:rsid w:val="004869F4"/>
    <w:rsid w:val="004900D6"/>
    <w:rsid w:val="0049011E"/>
    <w:rsid w:val="00490407"/>
    <w:rsid w:val="0049162E"/>
    <w:rsid w:val="00492CB2"/>
    <w:rsid w:val="0049424A"/>
    <w:rsid w:val="0049453C"/>
    <w:rsid w:val="00495292"/>
    <w:rsid w:val="00496883"/>
    <w:rsid w:val="0049699B"/>
    <w:rsid w:val="00497995"/>
    <w:rsid w:val="004A0B36"/>
    <w:rsid w:val="004A1086"/>
    <w:rsid w:val="004A1A09"/>
    <w:rsid w:val="004A1AEA"/>
    <w:rsid w:val="004A26F6"/>
    <w:rsid w:val="004A29E6"/>
    <w:rsid w:val="004A419A"/>
    <w:rsid w:val="004A5302"/>
    <w:rsid w:val="004A5564"/>
    <w:rsid w:val="004A649F"/>
    <w:rsid w:val="004A6658"/>
    <w:rsid w:val="004A6CEC"/>
    <w:rsid w:val="004A76F0"/>
    <w:rsid w:val="004B2AD2"/>
    <w:rsid w:val="004B2B1D"/>
    <w:rsid w:val="004B3615"/>
    <w:rsid w:val="004B3BF6"/>
    <w:rsid w:val="004B557D"/>
    <w:rsid w:val="004B561E"/>
    <w:rsid w:val="004B7285"/>
    <w:rsid w:val="004B7475"/>
    <w:rsid w:val="004B7DD8"/>
    <w:rsid w:val="004C003F"/>
    <w:rsid w:val="004C02C9"/>
    <w:rsid w:val="004C0AD4"/>
    <w:rsid w:val="004C1C75"/>
    <w:rsid w:val="004C1F07"/>
    <w:rsid w:val="004C20DF"/>
    <w:rsid w:val="004C2B66"/>
    <w:rsid w:val="004C39B1"/>
    <w:rsid w:val="004C3F95"/>
    <w:rsid w:val="004C443C"/>
    <w:rsid w:val="004C44B1"/>
    <w:rsid w:val="004C4E5E"/>
    <w:rsid w:val="004C52CD"/>
    <w:rsid w:val="004C5A23"/>
    <w:rsid w:val="004C60DE"/>
    <w:rsid w:val="004C6617"/>
    <w:rsid w:val="004D028F"/>
    <w:rsid w:val="004D183D"/>
    <w:rsid w:val="004D1B4F"/>
    <w:rsid w:val="004D1E8B"/>
    <w:rsid w:val="004D2E2F"/>
    <w:rsid w:val="004D3E6D"/>
    <w:rsid w:val="004D4124"/>
    <w:rsid w:val="004D47DC"/>
    <w:rsid w:val="004D514B"/>
    <w:rsid w:val="004D523B"/>
    <w:rsid w:val="004D589C"/>
    <w:rsid w:val="004D72A9"/>
    <w:rsid w:val="004D7980"/>
    <w:rsid w:val="004D7E87"/>
    <w:rsid w:val="004E1A1F"/>
    <w:rsid w:val="004E1CA9"/>
    <w:rsid w:val="004E2608"/>
    <w:rsid w:val="004E3984"/>
    <w:rsid w:val="004E4305"/>
    <w:rsid w:val="004E5821"/>
    <w:rsid w:val="004E640E"/>
    <w:rsid w:val="004E73E7"/>
    <w:rsid w:val="004F038A"/>
    <w:rsid w:val="004F175B"/>
    <w:rsid w:val="004F1D28"/>
    <w:rsid w:val="004F1ECD"/>
    <w:rsid w:val="004F2079"/>
    <w:rsid w:val="004F2215"/>
    <w:rsid w:val="004F2245"/>
    <w:rsid w:val="004F2A75"/>
    <w:rsid w:val="004F2B73"/>
    <w:rsid w:val="004F3241"/>
    <w:rsid w:val="004F3A7C"/>
    <w:rsid w:val="004F40C2"/>
    <w:rsid w:val="004F4F75"/>
    <w:rsid w:val="004F516B"/>
    <w:rsid w:val="004F533D"/>
    <w:rsid w:val="004F6183"/>
    <w:rsid w:val="004F686C"/>
    <w:rsid w:val="004F7CF6"/>
    <w:rsid w:val="0050037D"/>
    <w:rsid w:val="00500631"/>
    <w:rsid w:val="00500652"/>
    <w:rsid w:val="005007EE"/>
    <w:rsid w:val="005010EA"/>
    <w:rsid w:val="00501D2C"/>
    <w:rsid w:val="00501E64"/>
    <w:rsid w:val="00502891"/>
    <w:rsid w:val="00503367"/>
    <w:rsid w:val="0050349B"/>
    <w:rsid w:val="005036DA"/>
    <w:rsid w:val="005038C1"/>
    <w:rsid w:val="00504A55"/>
    <w:rsid w:val="00507AA1"/>
    <w:rsid w:val="00507B8E"/>
    <w:rsid w:val="005110F3"/>
    <w:rsid w:val="0051115D"/>
    <w:rsid w:val="00512970"/>
    <w:rsid w:val="005135FC"/>
    <w:rsid w:val="00513E59"/>
    <w:rsid w:val="00514195"/>
    <w:rsid w:val="0051480C"/>
    <w:rsid w:val="0051507F"/>
    <w:rsid w:val="00515282"/>
    <w:rsid w:val="00515FC1"/>
    <w:rsid w:val="00516772"/>
    <w:rsid w:val="00516E4F"/>
    <w:rsid w:val="00517FBC"/>
    <w:rsid w:val="0052042F"/>
    <w:rsid w:val="005214C6"/>
    <w:rsid w:val="00521CD7"/>
    <w:rsid w:val="00521E0A"/>
    <w:rsid w:val="005220B5"/>
    <w:rsid w:val="005224DA"/>
    <w:rsid w:val="0052332F"/>
    <w:rsid w:val="00523BEF"/>
    <w:rsid w:val="00523D50"/>
    <w:rsid w:val="00525293"/>
    <w:rsid w:val="00527374"/>
    <w:rsid w:val="00527D54"/>
    <w:rsid w:val="005314E2"/>
    <w:rsid w:val="00532435"/>
    <w:rsid w:val="00532C0A"/>
    <w:rsid w:val="0053456C"/>
    <w:rsid w:val="00534695"/>
    <w:rsid w:val="00534A6A"/>
    <w:rsid w:val="005355D8"/>
    <w:rsid w:val="00536D07"/>
    <w:rsid w:val="005375E8"/>
    <w:rsid w:val="00537790"/>
    <w:rsid w:val="00537C57"/>
    <w:rsid w:val="00540CF3"/>
    <w:rsid w:val="005413B9"/>
    <w:rsid w:val="00542169"/>
    <w:rsid w:val="005440D0"/>
    <w:rsid w:val="00544413"/>
    <w:rsid w:val="00545B78"/>
    <w:rsid w:val="0054663A"/>
    <w:rsid w:val="005477F8"/>
    <w:rsid w:val="00547998"/>
    <w:rsid w:val="00550497"/>
    <w:rsid w:val="00551D76"/>
    <w:rsid w:val="00552191"/>
    <w:rsid w:val="005524F0"/>
    <w:rsid w:val="005531A6"/>
    <w:rsid w:val="005549B7"/>
    <w:rsid w:val="00555FBC"/>
    <w:rsid w:val="00560267"/>
    <w:rsid w:val="00560D6B"/>
    <w:rsid w:val="00561701"/>
    <w:rsid w:val="00561DF2"/>
    <w:rsid w:val="00562F85"/>
    <w:rsid w:val="0056334D"/>
    <w:rsid w:val="0056340C"/>
    <w:rsid w:val="00564C85"/>
    <w:rsid w:val="005659E8"/>
    <w:rsid w:val="00566088"/>
    <w:rsid w:val="00566588"/>
    <w:rsid w:val="0056664C"/>
    <w:rsid w:val="00567785"/>
    <w:rsid w:val="00567A33"/>
    <w:rsid w:val="005712E9"/>
    <w:rsid w:val="005715CB"/>
    <w:rsid w:val="005716B3"/>
    <w:rsid w:val="00571895"/>
    <w:rsid w:val="00571C6E"/>
    <w:rsid w:val="00571C96"/>
    <w:rsid w:val="00572B3B"/>
    <w:rsid w:val="005744DA"/>
    <w:rsid w:val="005745E4"/>
    <w:rsid w:val="00574850"/>
    <w:rsid w:val="005756C8"/>
    <w:rsid w:val="00575975"/>
    <w:rsid w:val="00575D06"/>
    <w:rsid w:val="00575DAF"/>
    <w:rsid w:val="005764F6"/>
    <w:rsid w:val="00576EE4"/>
    <w:rsid w:val="005774B9"/>
    <w:rsid w:val="00577865"/>
    <w:rsid w:val="00577E9D"/>
    <w:rsid w:val="0058013A"/>
    <w:rsid w:val="0058081C"/>
    <w:rsid w:val="00580961"/>
    <w:rsid w:val="00581064"/>
    <w:rsid w:val="00581176"/>
    <w:rsid w:val="005814D0"/>
    <w:rsid w:val="0058199E"/>
    <w:rsid w:val="00581A1E"/>
    <w:rsid w:val="0058235D"/>
    <w:rsid w:val="00582447"/>
    <w:rsid w:val="00582ACF"/>
    <w:rsid w:val="00583F47"/>
    <w:rsid w:val="00584EE0"/>
    <w:rsid w:val="00586EB6"/>
    <w:rsid w:val="00587E6D"/>
    <w:rsid w:val="00591967"/>
    <w:rsid w:val="00592714"/>
    <w:rsid w:val="00592D93"/>
    <w:rsid w:val="00595D0E"/>
    <w:rsid w:val="005962C4"/>
    <w:rsid w:val="00596B35"/>
    <w:rsid w:val="00596B74"/>
    <w:rsid w:val="00596CEE"/>
    <w:rsid w:val="005976CD"/>
    <w:rsid w:val="0059788F"/>
    <w:rsid w:val="00597F8F"/>
    <w:rsid w:val="005A0110"/>
    <w:rsid w:val="005A0CD1"/>
    <w:rsid w:val="005A0DB2"/>
    <w:rsid w:val="005A2FBB"/>
    <w:rsid w:val="005A3CFF"/>
    <w:rsid w:val="005A5BC5"/>
    <w:rsid w:val="005A5EE9"/>
    <w:rsid w:val="005A61A2"/>
    <w:rsid w:val="005A6334"/>
    <w:rsid w:val="005A68BD"/>
    <w:rsid w:val="005A6B58"/>
    <w:rsid w:val="005A7D1C"/>
    <w:rsid w:val="005B07E7"/>
    <w:rsid w:val="005B0EEB"/>
    <w:rsid w:val="005B0F57"/>
    <w:rsid w:val="005B1108"/>
    <w:rsid w:val="005B117F"/>
    <w:rsid w:val="005B1EB3"/>
    <w:rsid w:val="005B2C28"/>
    <w:rsid w:val="005B3B4C"/>
    <w:rsid w:val="005B3B60"/>
    <w:rsid w:val="005B5B82"/>
    <w:rsid w:val="005B5E79"/>
    <w:rsid w:val="005B606F"/>
    <w:rsid w:val="005B6CC1"/>
    <w:rsid w:val="005B6F50"/>
    <w:rsid w:val="005B74F6"/>
    <w:rsid w:val="005B761C"/>
    <w:rsid w:val="005C044F"/>
    <w:rsid w:val="005C0598"/>
    <w:rsid w:val="005C0751"/>
    <w:rsid w:val="005C17B6"/>
    <w:rsid w:val="005C1C63"/>
    <w:rsid w:val="005C1CAE"/>
    <w:rsid w:val="005C355E"/>
    <w:rsid w:val="005C4268"/>
    <w:rsid w:val="005C46C6"/>
    <w:rsid w:val="005C4D8B"/>
    <w:rsid w:val="005C5DDD"/>
    <w:rsid w:val="005C6487"/>
    <w:rsid w:val="005C6781"/>
    <w:rsid w:val="005C684B"/>
    <w:rsid w:val="005C7028"/>
    <w:rsid w:val="005D1E37"/>
    <w:rsid w:val="005D2A61"/>
    <w:rsid w:val="005D35A1"/>
    <w:rsid w:val="005D3963"/>
    <w:rsid w:val="005D399C"/>
    <w:rsid w:val="005D3D6D"/>
    <w:rsid w:val="005D3FE5"/>
    <w:rsid w:val="005D6C77"/>
    <w:rsid w:val="005D6FEF"/>
    <w:rsid w:val="005D748F"/>
    <w:rsid w:val="005D749F"/>
    <w:rsid w:val="005D77E3"/>
    <w:rsid w:val="005E0ADC"/>
    <w:rsid w:val="005E0EF7"/>
    <w:rsid w:val="005E1105"/>
    <w:rsid w:val="005E120E"/>
    <w:rsid w:val="005E13E5"/>
    <w:rsid w:val="005E1C1C"/>
    <w:rsid w:val="005E3068"/>
    <w:rsid w:val="005E53D2"/>
    <w:rsid w:val="005E5607"/>
    <w:rsid w:val="005E565A"/>
    <w:rsid w:val="005E61B9"/>
    <w:rsid w:val="005E6B46"/>
    <w:rsid w:val="005E6BF0"/>
    <w:rsid w:val="005E7500"/>
    <w:rsid w:val="005F0819"/>
    <w:rsid w:val="005F1596"/>
    <w:rsid w:val="005F2A47"/>
    <w:rsid w:val="005F2AD7"/>
    <w:rsid w:val="005F3924"/>
    <w:rsid w:val="005F5FCB"/>
    <w:rsid w:val="005F600A"/>
    <w:rsid w:val="005F70EB"/>
    <w:rsid w:val="005F7B30"/>
    <w:rsid w:val="0060032C"/>
    <w:rsid w:val="00600369"/>
    <w:rsid w:val="0060046D"/>
    <w:rsid w:val="006019A3"/>
    <w:rsid w:val="006019C9"/>
    <w:rsid w:val="006020E2"/>
    <w:rsid w:val="00602208"/>
    <w:rsid w:val="006022CF"/>
    <w:rsid w:val="00602472"/>
    <w:rsid w:val="00602B6D"/>
    <w:rsid w:val="00602F37"/>
    <w:rsid w:val="00603134"/>
    <w:rsid w:val="006043B9"/>
    <w:rsid w:val="00604C93"/>
    <w:rsid w:val="00605B15"/>
    <w:rsid w:val="006069C7"/>
    <w:rsid w:val="00607C2B"/>
    <w:rsid w:val="00607EB3"/>
    <w:rsid w:val="00610BE8"/>
    <w:rsid w:val="00611285"/>
    <w:rsid w:val="00611EE2"/>
    <w:rsid w:val="00612076"/>
    <w:rsid w:val="006128AC"/>
    <w:rsid w:val="006149C3"/>
    <w:rsid w:val="00616CEA"/>
    <w:rsid w:val="00617849"/>
    <w:rsid w:val="00617BCB"/>
    <w:rsid w:val="00617C29"/>
    <w:rsid w:val="0062003B"/>
    <w:rsid w:val="006200DD"/>
    <w:rsid w:val="00620677"/>
    <w:rsid w:val="00620A72"/>
    <w:rsid w:val="00621129"/>
    <w:rsid w:val="00621476"/>
    <w:rsid w:val="006219EB"/>
    <w:rsid w:val="00622604"/>
    <w:rsid w:val="0062335A"/>
    <w:rsid w:val="00623FA3"/>
    <w:rsid w:val="006243C2"/>
    <w:rsid w:val="00624AB2"/>
    <w:rsid w:val="0062503B"/>
    <w:rsid w:val="00625365"/>
    <w:rsid w:val="00625DE7"/>
    <w:rsid w:val="00627DEC"/>
    <w:rsid w:val="006306C0"/>
    <w:rsid w:val="00630D9D"/>
    <w:rsid w:val="006315EC"/>
    <w:rsid w:val="00632184"/>
    <w:rsid w:val="00635031"/>
    <w:rsid w:val="00635090"/>
    <w:rsid w:val="00635AB2"/>
    <w:rsid w:val="00636EC2"/>
    <w:rsid w:val="00640298"/>
    <w:rsid w:val="00640734"/>
    <w:rsid w:val="00644D1F"/>
    <w:rsid w:val="00645510"/>
    <w:rsid w:val="0064577A"/>
    <w:rsid w:val="00645C6A"/>
    <w:rsid w:val="0064739A"/>
    <w:rsid w:val="00647D3D"/>
    <w:rsid w:val="00647DD2"/>
    <w:rsid w:val="0065067A"/>
    <w:rsid w:val="00650EC8"/>
    <w:rsid w:val="00651B09"/>
    <w:rsid w:val="006524B4"/>
    <w:rsid w:val="006540E0"/>
    <w:rsid w:val="00655E3D"/>
    <w:rsid w:val="0065617F"/>
    <w:rsid w:val="00656456"/>
    <w:rsid w:val="006577C3"/>
    <w:rsid w:val="00660C9C"/>
    <w:rsid w:val="00660F70"/>
    <w:rsid w:val="00661A02"/>
    <w:rsid w:val="00661C6F"/>
    <w:rsid w:val="00661DFF"/>
    <w:rsid w:val="00662282"/>
    <w:rsid w:val="00662733"/>
    <w:rsid w:val="00663799"/>
    <w:rsid w:val="006644F4"/>
    <w:rsid w:val="006651F8"/>
    <w:rsid w:val="006659C7"/>
    <w:rsid w:val="00665C47"/>
    <w:rsid w:val="00666530"/>
    <w:rsid w:val="00666734"/>
    <w:rsid w:val="00667AC5"/>
    <w:rsid w:val="00667CFA"/>
    <w:rsid w:val="006704D7"/>
    <w:rsid w:val="0067097A"/>
    <w:rsid w:val="006717CF"/>
    <w:rsid w:val="0067182D"/>
    <w:rsid w:val="0067185C"/>
    <w:rsid w:val="00675159"/>
    <w:rsid w:val="0067533C"/>
    <w:rsid w:val="00675A91"/>
    <w:rsid w:val="006779F7"/>
    <w:rsid w:val="00680785"/>
    <w:rsid w:val="00680B46"/>
    <w:rsid w:val="006822C1"/>
    <w:rsid w:val="0068346C"/>
    <w:rsid w:val="006846A1"/>
    <w:rsid w:val="00684B53"/>
    <w:rsid w:val="0068500F"/>
    <w:rsid w:val="0068532E"/>
    <w:rsid w:val="006855A6"/>
    <w:rsid w:val="00686766"/>
    <w:rsid w:val="00686F2B"/>
    <w:rsid w:val="00687987"/>
    <w:rsid w:val="006907D3"/>
    <w:rsid w:val="00690A9F"/>
    <w:rsid w:val="00691F21"/>
    <w:rsid w:val="006920B5"/>
    <w:rsid w:val="00692416"/>
    <w:rsid w:val="00692A5F"/>
    <w:rsid w:val="0069352B"/>
    <w:rsid w:val="00693E51"/>
    <w:rsid w:val="0069439A"/>
    <w:rsid w:val="00694FBC"/>
    <w:rsid w:val="0069504F"/>
    <w:rsid w:val="00695F3F"/>
    <w:rsid w:val="006967E8"/>
    <w:rsid w:val="00697767"/>
    <w:rsid w:val="006A065C"/>
    <w:rsid w:val="006A0B11"/>
    <w:rsid w:val="006A0CAD"/>
    <w:rsid w:val="006A1261"/>
    <w:rsid w:val="006A16FA"/>
    <w:rsid w:val="006A175B"/>
    <w:rsid w:val="006A250E"/>
    <w:rsid w:val="006A2C33"/>
    <w:rsid w:val="006A4563"/>
    <w:rsid w:val="006A5103"/>
    <w:rsid w:val="006A5630"/>
    <w:rsid w:val="006A6522"/>
    <w:rsid w:val="006A7BE9"/>
    <w:rsid w:val="006A7CF4"/>
    <w:rsid w:val="006A7DFD"/>
    <w:rsid w:val="006A7E65"/>
    <w:rsid w:val="006B09B9"/>
    <w:rsid w:val="006B162A"/>
    <w:rsid w:val="006B19B5"/>
    <w:rsid w:val="006B2144"/>
    <w:rsid w:val="006B2905"/>
    <w:rsid w:val="006B2E54"/>
    <w:rsid w:val="006B3185"/>
    <w:rsid w:val="006B3540"/>
    <w:rsid w:val="006B36FD"/>
    <w:rsid w:val="006B3E07"/>
    <w:rsid w:val="006B4259"/>
    <w:rsid w:val="006B4473"/>
    <w:rsid w:val="006B4535"/>
    <w:rsid w:val="006B53B2"/>
    <w:rsid w:val="006C062D"/>
    <w:rsid w:val="006C077C"/>
    <w:rsid w:val="006C0ABD"/>
    <w:rsid w:val="006C1687"/>
    <w:rsid w:val="006C2B7D"/>
    <w:rsid w:val="006C4562"/>
    <w:rsid w:val="006C48FA"/>
    <w:rsid w:val="006C5431"/>
    <w:rsid w:val="006C63C1"/>
    <w:rsid w:val="006C7931"/>
    <w:rsid w:val="006D0649"/>
    <w:rsid w:val="006D0C95"/>
    <w:rsid w:val="006D1D35"/>
    <w:rsid w:val="006D3267"/>
    <w:rsid w:val="006D40AA"/>
    <w:rsid w:val="006D519F"/>
    <w:rsid w:val="006D54B6"/>
    <w:rsid w:val="006D5EA5"/>
    <w:rsid w:val="006D615F"/>
    <w:rsid w:val="006D725C"/>
    <w:rsid w:val="006E0DDE"/>
    <w:rsid w:val="006E17A6"/>
    <w:rsid w:val="006E17BE"/>
    <w:rsid w:val="006E1A40"/>
    <w:rsid w:val="006E3AD0"/>
    <w:rsid w:val="006E4B23"/>
    <w:rsid w:val="006E4E06"/>
    <w:rsid w:val="006E51CC"/>
    <w:rsid w:val="006E5CDA"/>
    <w:rsid w:val="006E5F9A"/>
    <w:rsid w:val="006E665A"/>
    <w:rsid w:val="006E696C"/>
    <w:rsid w:val="006E6EC9"/>
    <w:rsid w:val="006E71D7"/>
    <w:rsid w:val="006E7E2F"/>
    <w:rsid w:val="006F037D"/>
    <w:rsid w:val="006F0AAE"/>
    <w:rsid w:val="006F1647"/>
    <w:rsid w:val="006F325D"/>
    <w:rsid w:val="006F46C3"/>
    <w:rsid w:val="006F50CA"/>
    <w:rsid w:val="006F5567"/>
    <w:rsid w:val="006F5B04"/>
    <w:rsid w:val="006F65E4"/>
    <w:rsid w:val="006F7EC6"/>
    <w:rsid w:val="00700422"/>
    <w:rsid w:val="0070079A"/>
    <w:rsid w:val="00701571"/>
    <w:rsid w:val="00703054"/>
    <w:rsid w:val="00703683"/>
    <w:rsid w:val="007036B1"/>
    <w:rsid w:val="00704191"/>
    <w:rsid w:val="007042FB"/>
    <w:rsid w:val="00704370"/>
    <w:rsid w:val="00704677"/>
    <w:rsid w:val="00706DF2"/>
    <w:rsid w:val="007072DE"/>
    <w:rsid w:val="00707671"/>
    <w:rsid w:val="0071048B"/>
    <w:rsid w:val="0071057F"/>
    <w:rsid w:val="00710782"/>
    <w:rsid w:val="00710783"/>
    <w:rsid w:val="00712C1E"/>
    <w:rsid w:val="00713524"/>
    <w:rsid w:val="0071390B"/>
    <w:rsid w:val="00714E0D"/>
    <w:rsid w:val="00714E13"/>
    <w:rsid w:val="00715665"/>
    <w:rsid w:val="00715A31"/>
    <w:rsid w:val="0071626B"/>
    <w:rsid w:val="007168EC"/>
    <w:rsid w:val="0072008A"/>
    <w:rsid w:val="0072047A"/>
    <w:rsid w:val="00722368"/>
    <w:rsid w:val="00722B60"/>
    <w:rsid w:val="00725BD8"/>
    <w:rsid w:val="00725C74"/>
    <w:rsid w:val="00725EDF"/>
    <w:rsid w:val="007265F5"/>
    <w:rsid w:val="00726724"/>
    <w:rsid w:val="0072793B"/>
    <w:rsid w:val="0073016C"/>
    <w:rsid w:val="007304CD"/>
    <w:rsid w:val="00730FC3"/>
    <w:rsid w:val="007314CF"/>
    <w:rsid w:val="00731ADE"/>
    <w:rsid w:val="00731EC3"/>
    <w:rsid w:val="0073290A"/>
    <w:rsid w:val="00732C55"/>
    <w:rsid w:val="007352AE"/>
    <w:rsid w:val="00735B9F"/>
    <w:rsid w:val="007361EB"/>
    <w:rsid w:val="0073644E"/>
    <w:rsid w:val="00737714"/>
    <w:rsid w:val="00741686"/>
    <w:rsid w:val="00741E50"/>
    <w:rsid w:val="00742B0D"/>
    <w:rsid w:val="00742BA5"/>
    <w:rsid w:val="0074385D"/>
    <w:rsid w:val="00744436"/>
    <w:rsid w:val="00744B24"/>
    <w:rsid w:val="00744B5D"/>
    <w:rsid w:val="00745DE3"/>
    <w:rsid w:val="00746918"/>
    <w:rsid w:val="0074777D"/>
    <w:rsid w:val="007519D0"/>
    <w:rsid w:val="00752173"/>
    <w:rsid w:val="00752898"/>
    <w:rsid w:val="007529DD"/>
    <w:rsid w:val="0075303D"/>
    <w:rsid w:val="007533B2"/>
    <w:rsid w:val="00754102"/>
    <w:rsid w:val="0075468B"/>
    <w:rsid w:val="00755321"/>
    <w:rsid w:val="007553DB"/>
    <w:rsid w:val="00756D50"/>
    <w:rsid w:val="00757046"/>
    <w:rsid w:val="0075782C"/>
    <w:rsid w:val="00762398"/>
    <w:rsid w:val="00763219"/>
    <w:rsid w:val="0076367D"/>
    <w:rsid w:val="007658E4"/>
    <w:rsid w:val="00766113"/>
    <w:rsid w:val="007669F6"/>
    <w:rsid w:val="00767AE5"/>
    <w:rsid w:val="00767B0B"/>
    <w:rsid w:val="007715CC"/>
    <w:rsid w:val="00771632"/>
    <w:rsid w:val="0077186F"/>
    <w:rsid w:val="00772986"/>
    <w:rsid w:val="00772F1F"/>
    <w:rsid w:val="00773971"/>
    <w:rsid w:val="00773C92"/>
    <w:rsid w:val="00773ED7"/>
    <w:rsid w:val="00774834"/>
    <w:rsid w:val="00774BFD"/>
    <w:rsid w:val="00774C2C"/>
    <w:rsid w:val="007755E9"/>
    <w:rsid w:val="007759BD"/>
    <w:rsid w:val="00775F70"/>
    <w:rsid w:val="00777E09"/>
    <w:rsid w:val="00781772"/>
    <w:rsid w:val="00781D02"/>
    <w:rsid w:val="0078284B"/>
    <w:rsid w:val="007830D1"/>
    <w:rsid w:val="00783F22"/>
    <w:rsid w:val="0078509E"/>
    <w:rsid w:val="00785FAB"/>
    <w:rsid w:val="007862AC"/>
    <w:rsid w:val="00791F7A"/>
    <w:rsid w:val="0079248D"/>
    <w:rsid w:val="007925A1"/>
    <w:rsid w:val="00792E4F"/>
    <w:rsid w:val="00793A8C"/>
    <w:rsid w:val="007944DE"/>
    <w:rsid w:val="00794901"/>
    <w:rsid w:val="007955D4"/>
    <w:rsid w:val="00796616"/>
    <w:rsid w:val="00796BA3"/>
    <w:rsid w:val="00797382"/>
    <w:rsid w:val="00797E7B"/>
    <w:rsid w:val="007A03E8"/>
    <w:rsid w:val="007A05EE"/>
    <w:rsid w:val="007A0C80"/>
    <w:rsid w:val="007A0DAD"/>
    <w:rsid w:val="007A19FC"/>
    <w:rsid w:val="007A1A4F"/>
    <w:rsid w:val="007A1C6C"/>
    <w:rsid w:val="007A1DCD"/>
    <w:rsid w:val="007A2658"/>
    <w:rsid w:val="007A313E"/>
    <w:rsid w:val="007A31B7"/>
    <w:rsid w:val="007A40F3"/>
    <w:rsid w:val="007A4401"/>
    <w:rsid w:val="007A46DD"/>
    <w:rsid w:val="007A7260"/>
    <w:rsid w:val="007B0C05"/>
    <w:rsid w:val="007B13CC"/>
    <w:rsid w:val="007B1C8F"/>
    <w:rsid w:val="007B2DE9"/>
    <w:rsid w:val="007B2E79"/>
    <w:rsid w:val="007B306C"/>
    <w:rsid w:val="007B4590"/>
    <w:rsid w:val="007B514F"/>
    <w:rsid w:val="007B58B2"/>
    <w:rsid w:val="007B5D0A"/>
    <w:rsid w:val="007B617F"/>
    <w:rsid w:val="007B7ABB"/>
    <w:rsid w:val="007B7B6C"/>
    <w:rsid w:val="007C07BC"/>
    <w:rsid w:val="007C0F62"/>
    <w:rsid w:val="007C1B01"/>
    <w:rsid w:val="007C24E0"/>
    <w:rsid w:val="007C29A0"/>
    <w:rsid w:val="007C2A85"/>
    <w:rsid w:val="007C2AC0"/>
    <w:rsid w:val="007C2C33"/>
    <w:rsid w:val="007C3DC6"/>
    <w:rsid w:val="007C3DDE"/>
    <w:rsid w:val="007C5AAE"/>
    <w:rsid w:val="007C6376"/>
    <w:rsid w:val="007C6D14"/>
    <w:rsid w:val="007D085C"/>
    <w:rsid w:val="007D09C5"/>
    <w:rsid w:val="007D0FC4"/>
    <w:rsid w:val="007D1B14"/>
    <w:rsid w:val="007D2FA3"/>
    <w:rsid w:val="007D4E58"/>
    <w:rsid w:val="007D518A"/>
    <w:rsid w:val="007D5614"/>
    <w:rsid w:val="007D59BA"/>
    <w:rsid w:val="007D5AA0"/>
    <w:rsid w:val="007D67D8"/>
    <w:rsid w:val="007D696C"/>
    <w:rsid w:val="007E018E"/>
    <w:rsid w:val="007E0354"/>
    <w:rsid w:val="007E1C19"/>
    <w:rsid w:val="007E1F6A"/>
    <w:rsid w:val="007E2CBC"/>
    <w:rsid w:val="007E2D8F"/>
    <w:rsid w:val="007E2E7C"/>
    <w:rsid w:val="007E4454"/>
    <w:rsid w:val="007E6694"/>
    <w:rsid w:val="007E6FBA"/>
    <w:rsid w:val="007E7E55"/>
    <w:rsid w:val="007F0DCE"/>
    <w:rsid w:val="007F234B"/>
    <w:rsid w:val="007F388C"/>
    <w:rsid w:val="007F444F"/>
    <w:rsid w:val="007F5216"/>
    <w:rsid w:val="007F630D"/>
    <w:rsid w:val="007F6764"/>
    <w:rsid w:val="007F6898"/>
    <w:rsid w:val="007F6BA1"/>
    <w:rsid w:val="007F7060"/>
    <w:rsid w:val="008000D2"/>
    <w:rsid w:val="00800CA6"/>
    <w:rsid w:val="00801388"/>
    <w:rsid w:val="0080203D"/>
    <w:rsid w:val="008031DE"/>
    <w:rsid w:val="00803206"/>
    <w:rsid w:val="00803F89"/>
    <w:rsid w:val="0080536F"/>
    <w:rsid w:val="00806EC8"/>
    <w:rsid w:val="00807378"/>
    <w:rsid w:val="008073B3"/>
    <w:rsid w:val="00807A5A"/>
    <w:rsid w:val="00807E49"/>
    <w:rsid w:val="0081029C"/>
    <w:rsid w:val="0081055B"/>
    <w:rsid w:val="00810B1C"/>
    <w:rsid w:val="00810CC4"/>
    <w:rsid w:val="008115DC"/>
    <w:rsid w:val="00812D66"/>
    <w:rsid w:val="00813796"/>
    <w:rsid w:val="00813A8D"/>
    <w:rsid w:val="00813CD7"/>
    <w:rsid w:val="00814E0B"/>
    <w:rsid w:val="0081521F"/>
    <w:rsid w:val="0081555C"/>
    <w:rsid w:val="00816D16"/>
    <w:rsid w:val="00817374"/>
    <w:rsid w:val="00817A54"/>
    <w:rsid w:val="008201D4"/>
    <w:rsid w:val="00822E7E"/>
    <w:rsid w:val="00822F38"/>
    <w:rsid w:val="008236CA"/>
    <w:rsid w:val="0082372A"/>
    <w:rsid w:val="00823EF1"/>
    <w:rsid w:val="00824B41"/>
    <w:rsid w:val="00824F54"/>
    <w:rsid w:val="00824FA7"/>
    <w:rsid w:val="008274BC"/>
    <w:rsid w:val="00827EE1"/>
    <w:rsid w:val="00830B24"/>
    <w:rsid w:val="00831050"/>
    <w:rsid w:val="008313A4"/>
    <w:rsid w:val="00831DAB"/>
    <w:rsid w:val="0083249E"/>
    <w:rsid w:val="0083376E"/>
    <w:rsid w:val="00833AF2"/>
    <w:rsid w:val="0083491E"/>
    <w:rsid w:val="00834A15"/>
    <w:rsid w:val="0083628D"/>
    <w:rsid w:val="00840182"/>
    <w:rsid w:val="00840B7A"/>
    <w:rsid w:val="00840F25"/>
    <w:rsid w:val="008438F3"/>
    <w:rsid w:val="00843BDA"/>
    <w:rsid w:val="00844DE1"/>
    <w:rsid w:val="00844E97"/>
    <w:rsid w:val="00846644"/>
    <w:rsid w:val="00846B06"/>
    <w:rsid w:val="00846B58"/>
    <w:rsid w:val="00847E6C"/>
    <w:rsid w:val="0085026D"/>
    <w:rsid w:val="00851587"/>
    <w:rsid w:val="00851972"/>
    <w:rsid w:val="00851A80"/>
    <w:rsid w:val="00851C0C"/>
    <w:rsid w:val="00853317"/>
    <w:rsid w:val="00853826"/>
    <w:rsid w:val="0085459D"/>
    <w:rsid w:val="00854EA8"/>
    <w:rsid w:val="00854FB0"/>
    <w:rsid w:val="00856356"/>
    <w:rsid w:val="00856EAF"/>
    <w:rsid w:val="008576F0"/>
    <w:rsid w:val="00860C9C"/>
    <w:rsid w:val="00861D42"/>
    <w:rsid w:val="0086280B"/>
    <w:rsid w:val="008642A7"/>
    <w:rsid w:val="00864E5C"/>
    <w:rsid w:val="0086540F"/>
    <w:rsid w:val="00865417"/>
    <w:rsid w:val="00865EDD"/>
    <w:rsid w:val="008662DD"/>
    <w:rsid w:val="0086700B"/>
    <w:rsid w:val="00867913"/>
    <w:rsid w:val="00867DCD"/>
    <w:rsid w:val="00867F5D"/>
    <w:rsid w:val="00867FF9"/>
    <w:rsid w:val="00870A63"/>
    <w:rsid w:val="00871388"/>
    <w:rsid w:val="00872320"/>
    <w:rsid w:val="0087241D"/>
    <w:rsid w:val="0087253D"/>
    <w:rsid w:val="00872E8D"/>
    <w:rsid w:val="00873096"/>
    <w:rsid w:val="0087346C"/>
    <w:rsid w:val="00873475"/>
    <w:rsid w:val="00873912"/>
    <w:rsid w:val="00873B28"/>
    <w:rsid w:val="00874918"/>
    <w:rsid w:val="00874A74"/>
    <w:rsid w:val="00874D03"/>
    <w:rsid w:val="0087515A"/>
    <w:rsid w:val="0087564A"/>
    <w:rsid w:val="008758CC"/>
    <w:rsid w:val="00875EF2"/>
    <w:rsid w:val="008760D0"/>
    <w:rsid w:val="008765EF"/>
    <w:rsid w:val="00876817"/>
    <w:rsid w:val="00876D77"/>
    <w:rsid w:val="008779A0"/>
    <w:rsid w:val="0088036F"/>
    <w:rsid w:val="008808CD"/>
    <w:rsid w:val="00880A58"/>
    <w:rsid w:val="00880B3E"/>
    <w:rsid w:val="00881F13"/>
    <w:rsid w:val="008823E5"/>
    <w:rsid w:val="0088270A"/>
    <w:rsid w:val="00882BC4"/>
    <w:rsid w:val="00884334"/>
    <w:rsid w:val="008856FE"/>
    <w:rsid w:val="0088596A"/>
    <w:rsid w:val="00885C19"/>
    <w:rsid w:val="008863E9"/>
    <w:rsid w:val="008870A0"/>
    <w:rsid w:val="00890167"/>
    <w:rsid w:val="008910ED"/>
    <w:rsid w:val="008911D5"/>
    <w:rsid w:val="0089126D"/>
    <w:rsid w:val="00891AD1"/>
    <w:rsid w:val="00892836"/>
    <w:rsid w:val="00894091"/>
    <w:rsid w:val="00894D82"/>
    <w:rsid w:val="00894DDA"/>
    <w:rsid w:val="00895392"/>
    <w:rsid w:val="008954EB"/>
    <w:rsid w:val="0089573B"/>
    <w:rsid w:val="008960A0"/>
    <w:rsid w:val="00896298"/>
    <w:rsid w:val="008962D5"/>
    <w:rsid w:val="00897227"/>
    <w:rsid w:val="0089798D"/>
    <w:rsid w:val="008A0150"/>
    <w:rsid w:val="008A0C9D"/>
    <w:rsid w:val="008A1279"/>
    <w:rsid w:val="008A1DA8"/>
    <w:rsid w:val="008A2CB9"/>
    <w:rsid w:val="008A2DB1"/>
    <w:rsid w:val="008A2EBD"/>
    <w:rsid w:val="008A2F5C"/>
    <w:rsid w:val="008A3E94"/>
    <w:rsid w:val="008A4714"/>
    <w:rsid w:val="008A5469"/>
    <w:rsid w:val="008A54FD"/>
    <w:rsid w:val="008A5548"/>
    <w:rsid w:val="008A57C5"/>
    <w:rsid w:val="008A5B30"/>
    <w:rsid w:val="008A616D"/>
    <w:rsid w:val="008A6919"/>
    <w:rsid w:val="008A799A"/>
    <w:rsid w:val="008A7C17"/>
    <w:rsid w:val="008B05BD"/>
    <w:rsid w:val="008B1520"/>
    <w:rsid w:val="008B1CC2"/>
    <w:rsid w:val="008B2BE6"/>
    <w:rsid w:val="008B2E3C"/>
    <w:rsid w:val="008B34F0"/>
    <w:rsid w:val="008B49C8"/>
    <w:rsid w:val="008B516B"/>
    <w:rsid w:val="008B7302"/>
    <w:rsid w:val="008B754C"/>
    <w:rsid w:val="008B7A9D"/>
    <w:rsid w:val="008B7DD6"/>
    <w:rsid w:val="008C0275"/>
    <w:rsid w:val="008C0530"/>
    <w:rsid w:val="008C1B19"/>
    <w:rsid w:val="008C2902"/>
    <w:rsid w:val="008C412D"/>
    <w:rsid w:val="008C5930"/>
    <w:rsid w:val="008C62F4"/>
    <w:rsid w:val="008C6E81"/>
    <w:rsid w:val="008C768B"/>
    <w:rsid w:val="008C7B52"/>
    <w:rsid w:val="008D0B26"/>
    <w:rsid w:val="008D193C"/>
    <w:rsid w:val="008D2BA5"/>
    <w:rsid w:val="008D2F8A"/>
    <w:rsid w:val="008D421B"/>
    <w:rsid w:val="008D4269"/>
    <w:rsid w:val="008D4CB1"/>
    <w:rsid w:val="008D5805"/>
    <w:rsid w:val="008D5935"/>
    <w:rsid w:val="008D5A77"/>
    <w:rsid w:val="008D5C3D"/>
    <w:rsid w:val="008D5CF9"/>
    <w:rsid w:val="008D5F2B"/>
    <w:rsid w:val="008D6CA0"/>
    <w:rsid w:val="008D6EAF"/>
    <w:rsid w:val="008D6F15"/>
    <w:rsid w:val="008D6F51"/>
    <w:rsid w:val="008E07F5"/>
    <w:rsid w:val="008E18A3"/>
    <w:rsid w:val="008E1A04"/>
    <w:rsid w:val="008E2CEC"/>
    <w:rsid w:val="008E6676"/>
    <w:rsid w:val="008E703E"/>
    <w:rsid w:val="008E77BA"/>
    <w:rsid w:val="008E7FD0"/>
    <w:rsid w:val="008F02F9"/>
    <w:rsid w:val="008F04AD"/>
    <w:rsid w:val="008F0C1F"/>
    <w:rsid w:val="008F0FC8"/>
    <w:rsid w:val="008F10AA"/>
    <w:rsid w:val="008F187B"/>
    <w:rsid w:val="008F1A87"/>
    <w:rsid w:val="008F1F5D"/>
    <w:rsid w:val="008F28AA"/>
    <w:rsid w:val="008F2E73"/>
    <w:rsid w:val="008F308F"/>
    <w:rsid w:val="008F34E5"/>
    <w:rsid w:val="008F3588"/>
    <w:rsid w:val="008F4290"/>
    <w:rsid w:val="008F45FA"/>
    <w:rsid w:val="008F59F3"/>
    <w:rsid w:val="008F5CE8"/>
    <w:rsid w:val="008F7C5C"/>
    <w:rsid w:val="008F7C93"/>
    <w:rsid w:val="009013B4"/>
    <w:rsid w:val="00901F39"/>
    <w:rsid w:val="00902001"/>
    <w:rsid w:val="00902715"/>
    <w:rsid w:val="00902F85"/>
    <w:rsid w:val="00903A7E"/>
    <w:rsid w:val="009060E4"/>
    <w:rsid w:val="009065DE"/>
    <w:rsid w:val="00906DBA"/>
    <w:rsid w:val="0090702F"/>
    <w:rsid w:val="00907194"/>
    <w:rsid w:val="00910D54"/>
    <w:rsid w:val="009116ED"/>
    <w:rsid w:val="00911BFB"/>
    <w:rsid w:val="00912390"/>
    <w:rsid w:val="0091270B"/>
    <w:rsid w:val="00913358"/>
    <w:rsid w:val="009138F6"/>
    <w:rsid w:val="00913FEA"/>
    <w:rsid w:val="00914E0C"/>
    <w:rsid w:val="00915D87"/>
    <w:rsid w:val="00916796"/>
    <w:rsid w:val="00916A53"/>
    <w:rsid w:val="00916AC4"/>
    <w:rsid w:val="00916DE1"/>
    <w:rsid w:val="009172DF"/>
    <w:rsid w:val="00920B1D"/>
    <w:rsid w:val="0092412A"/>
    <w:rsid w:val="0092416A"/>
    <w:rsid w:val="00924870"/>
    <w:rsid w:val="00926F36"/>
    <w:rsid w:val="0092702F"/>
    <w:rsid w:val="00927C0B"/>
    <w:rsid w:val="00927D16"/>
    <w:rsid w:val="0093041E"/>
    <w:rsid w:val="00931016"/>
    <w:rsid w:val="00931BA6"/>
    <w:rsid w:val="00931E93"/>
    <w:rsid w:val="00932281"/>
    <w:rsid w:val="00932417"/>
    <w:rsid w:val="00932B67"/>
    <w:rsid w:val="00933267"/>
    <w:rsid w:val="00933299"/>
    <w:rsid w:val="00933801"/>
    <w:rsid w:val="00933CB1"/>
    <w:rsid w:val="00933CE5"/>
    <w:rsid w:val="00935E61"/>
    <w:rsid w:val="009360EE"/>
    <w:rsid w:val="00936816"/>
    <w:rsid w:val="009433C6"/>
    <w:rsid w:val="00943AAE"/>
    <w:rsid w:val="00944095"/>
    <w:rsid w:val="0094434D"/>
    <w:rsid w:val="00944A2B"/>
    <w:rsid w:val="009460A7"/>
    <w:rsid w:val="009467F2"/>
    <w:rsid w:val="00947CF6"/>
    <w:rsid w:val="0095073D"/>
    <w:rsid w:val="00950C48"/>
    <w:rsid w:val="00951033"/>
    <w:rsid w:val="00951C56"/>
    <w:rsid w:val="00951FCC"/>
    <w:rsid w:val="00953532"/>
    <w:rsid w:val="0095489C"/>
    <w:rsid w:val="00954EFE"/>
    <w:rsid w:val="0095516C"/>
    <w:rsid w:val="0095588E"/>
    <w:rsid w:val="00956517"/>
    <w:rsid w:val="009570A7"/>
    <w:rsid w:val="0095759D"/>
    <w:rsid w:val="009604C1"/>
    <w:rsid w:val="009612D0"/>
    <w:rsid w:val="00961908"/>
    <w:rsid w:val="00961BF5"/>
    <w:rsid w:val="009623B4"/>
    <w:rsid w:val="00964FC0"/>
    <w:rsid w:val="009652AE"/>
    <w:rsid w:val="00965BBD"/>
    <w:rsid w:val="00966B4F"/>
    <w:rsid w:val="009672CC"/>
    <w:rsid w:val="009673D1"/>
    <w:rsid w:val="009676CE"/>
    <w:rsid w:val="009700BE"/>
    <w:rsid w:val="0097203A"/>
    <w:rsid w:val="009730BF"/>
    <w:rsid w:val="0097374A"/>
    <w:rsid w:val="00975E26"/>
    <w:rsid w:val="009762BE"/>
    <w:rsid w:val="00980E41"/>
    <w:rsid w:val="00982750"/>
    <w:rsid w:val="009835A8"/>
    <w:rsid w:val="00984859"/>
    <w:rsid w:val="00985F88"/>
    <w:rsid w:val="0098608A"/>
    <w:rsid w:val="009863CC"/>
    <w:rsid w:val="009870CB"/>
    <w:rsid w:val="009875D2"/>
    <w:rsid w:val="00987939"/>
    <w:rsid w:val="00987A92"/>
    <w:rsid w:val="00987C6B"/>
    <w:rsid w:val="0099175B"/>
    <w:rsid w:val="00991871"/>
    <w:rsid w:val="009930F3"/>
    <w:rsid w:val="00994112"/>
    <w:rsid w:val="009947CA"/>
    <w:rsid w:val="00994AFE"/>
    <w:rsid w:val="00995065"/>
    <w:rsid w:val="00995974"/>
    <w:rsid w:val="00995A7E"/>
    <w:rsid w:val="00995C5C"/>
    <w:rsid w:val="00996515"/>
    <w:rsid w:val="00996ADF"/>
    <w:rsid w:val="0099746B"/>
    <w:rsid w:val="009A001F"/>
    <w:rsid w:val="009A02A7"/>
    <w:rsid w:val="009A12F1"/>
    <w:rsid w:val="009A1DE8"/>
    <w:rsid w:val="009A20B6"/>
    <w:rsid w:val="009A254D"/>
    <w:rsid w:val="009A349A"/>
    <w:rsid w:val="009A4659"/>
    <w:rsid w:val="009A5479"/>
    <w:rsid w:val="009A58E1"/>
    <w:rsid w:val="009A5A8B"/>
    <w:rsid w:val="009A63BE"/>
    <w:rsid w:val="009A69FB"/>
    <w:rsid w:val="009A7189"/>
    <w:rsid w:val="009A7CAE"/>
    <w:rsid w:val="009B08A4"/>
    <w:rsid w:val="009B0FBC"/>
    <w:rsid w:val="009B11A3"/>
    <w:rsid w:val="009B2B68"/>
    <w:rsid w:val="009B2BFE"/>
    <w:rsid w:val="009B31C8"/>
    <w:rsid w:val="009B39C8"/>
    <w:rsid w:val="009B3D9C"/>
    <w:rsid w:val="009B45EB"/>
    <w:rsid w:val="009B537A"/>
    <w:rsid w:val="009B5D96"/>
    <w:rsid w:val="009B6009"/>
    <w:rsid w:val="009B6FF5"/>
    <w:rsid w:val="009B7DFA"/>
    <w:rsid w:val="009B7FBA"/>
    <w:rsid w:val="009C022A"/>
    <w:rsid w:val="009C17BD"/>
    <w:rsid w:val="009C2D85"/>
    <w:rsid w:val="009C2F47"/>
    <w:rsid w:val="009C3644"/>
    <w:rsid w:val="009C3B00"/>
    <w:rsid w:val="009C3EE3"/>
    <w:rsid w:val="009C61A6"/>
    <w:rsid w:val="009D19A2"/>
    <w:rsid w:val="009D1D78"/>
    <w:rsid w:val="009D276C"/>
    <w:rsid w:val="009D286F"/>
    <w:rsid w:val="009D2903"/>
    <w:rsid w:val="009D2C51"/>
    <w:rsid w:val="009D3643"/>
    <w:rsid w:val="009D5285"/>
    <w:rsid w:val="009D65B1"/>
    <w:rsid w:val="009D6D5E"/>
    <w:rsid w:val="009D78BA"/>
    <w:rsid w:val="009E0395"/>
    <w:rsid w:val="009E1AAD"/>
    <w:rsid w:val="009E1E71"/>
    <w:rsid w:val="009E1FC5"/>
    <w:rsid w:val="009E2B8F"/>
    <w:rsid w:val="009E2DD2"/>
    <w:rsid w:val="009E3016"/>
    <w:rsid w:val="009E34C9"/>
    <w:rsid w:val="009E416C"/>
    <w:rsid w:val="009E50A1"/>
    <w:rsid w:val="009E5379"/>
    <w:rsid w:val="009E56DA"/>
    <w:rsid w:val="009E5CDC"/>
    <w:rsid w:val="009E65BD"/>
    <w:rsid w:val="009E7466"/>
    <w:rsid w:val="009E767E"/>
    <w:rsid w:val="009E7971"/>
    <w:rsid w:val="009E7991"/>
    <w:rsid w:val="009F02B5"/>
    <w:rsid w:val="009F071B"/>
    <w:rsid w:val="009F08E0"/>
    <w:rsid w:val="009F1C46"/>
    <w:rsid w:val="009F2517"/>
    <w:rsid w:val="009F257D"/>
    <w:rsid w:val="009F2FE4"/>
    <w:rsid w:val="009F3D69"/>
    <w:rsid w:val="009F4957"/>
    <w:rsid w:val="009F5125"/>
    <w:rsid w:val="009F5995"/>
    <w:rsid w:val="009F5A41"/>
    <w:rsid w:val="009F5A80"/>
    <w:rsid w:val="009F65B1"/>
    <w:rsid w:val="009F7567"/>
    <w:rsid w:val="00A009E7"/>
    <w:rsid w:val="00A014D2"/>
    <w:rsid w:val="00A01636"/>
    <w:rsid w:val="00A0245D"/>
    <w:rsid w:val="00A03464"/>
    <w:rsid w:val="00A0403A"/>
    <w:rsid w:val="00A05993"/>
    <w:rsid w:val="00A05FDA"/>
    <w:rsid w:val="00A061B2"/>
    <w:rsid w:val="00A067FA"/>
    <w:rsid w:val="00A06CE6"/>
    <w:rsid w:val="00A07369"/>
    <w:rsid w:val="00A0782D"/>
    <w:rsid w:val="00A07BC2"/>
    <w:rsid w:val="00A11403"/>
    <w:rsid w:val="00A11689"/>
    <w:rsid w:val="00A11BD7"/>
    <w:rsid w:val="00A11FD3"/>
    <w:rsid w:val="00A125FD"/>
    <w:rsid w:val="00A13E22"/>
    <w:rsid w:val="00A14717"/>
    <w:rsid w:val="00A14BE3"/>
    <w:rsid w:val="00A15F74"/>
    <w:rsid w:val="00A16937"/>
    <w:rsid w:val="00A213AF"/>
    <w:rsid w:val="00A2252A"/>
    <w:rsid w:val="00A23055"/>
    <w:rsid w:val="00A24617"/>
    <w:rsid w:val="00A25443"/>
    <w:rsid w:val="00A258CA"/>
    <w:rsid w:val="00A26A38"/>
    <w:rsid w:val="00A30199"/>
    <w:rsid w:val="00A30739"/>
    <w:rsid w:val="00A31D21"/>
    <w:rsid w:val="00A323D1"/>
    <w:rsid w:val="00A335C2"/>
    <w:rsid w:val="00A33A25"/>
    <w:rsid w:val="00A33CB3"/>
    <w:rsid w:val="00A34CA5"/>
    <w:rsid w:val="00A352BD"/>
    <w:rsid w:val="00A3545F"/>
    <w:rsid w:val="00A35C5C"/>
    <w:rsid w:val="00A403A7"/>
    <w:rsid w:val="00A41991"/>
    <w:rsid w:val="00A41F8C"/>
    <w:rsid w:val="00A43B65"/>
    <w:rsid w:val="00A44BD5"/>
    <w:rsid w:val="00A44D6F"/>
    <w:rsid w:val="00A45A3B"/>
    <w:rsid w:val="00A46E51"/>
    <w:rsid w:val="00A47105"/>
    <w:rsid w:val="00A472A1"/>
    <w:rsid w:val="00A5009B"/>
    <w:rsid w:val="00A51331"/>
    <w:rsid w:val="00A5153C"/>
    <w:rsid w:val="00A52B83"/>
    <w:rsid w:val="00A52C39"/>
    <w:rsid w:val="00A54BEE"/>
    <w:rsid w:val="00A54E93"/>
    <w:rsid w:val="00A55A20"/>
    <w:rsid w:val="00A55F89"/>
    <w:rsid w:val="00A56DE1"/>
    <w:rsid w:val="00A575F5"/>
    <w:rsid w:val="00A60911"/>
    <w:rsid w:val="00A61714"/>
    <w:rsid w:val="00A6172C"/>
    <w:rsid w:val="00A6520A"/>
    <w:rsid w:val="00A65AAF"/>
    <w:rsid w:val="00A66035"/>
    <w:rsid w:val="00A6673D"/>
    <w:rsid w:val="00A6697A"/>
    <w:rsid w:val="00A675F4"/>
    <w:rsid w:val="00A67EEF"/>
    <w:rsid w:val="00A70880"/>
    <w:rsid w:val="00A70E1A"/>
    <w:rsid w:val="00A71474"/>
    <w:rsid w:val="00A7147F"/>
    <w:rsid w:val="00A71ECA"/>
    <w:rsid w:val="00A72336"/>
    <w:rsid w:val="00A7318E"/>
    <w:rsid w:val="00A737A1"/>
    <w:rsid w:val="00A7400D"/>
    <w:rsid w:val="00A74126"/>
    <w:rsid w:val="00A761FA"/>
    <w:rsid w:val="00A81A35"/>
    <w:rsid w:val="00A82163"/>
    <w:rsid w:val="00A82F38"/>
    <w:rsid w:val="00A83F03"/>
    <w:rsid w:val="00A84BB3"/>
    <w:rsid w:val="00A855B0"/>
    <w:rsid w:val="00A859E5"/>
    <w:rsid w:val="00A85C5F"/>
    <w:rsid w:val="00A85C73"/>
    <w:rsid w:val="00A873AA"/>
    <w:rsid w:val="00A87549"/>
    <w:rsid w:val="00A90F5A"/>
    <w:rsid w:val="00A91770"/>
    <w:rsid w:val="00A9195D"/>
    <w:rsid w:val="00A91BA8"/>
    <w:rsid w:val="00A91D61"/>
    <w:rsid w:val="00A91F52"/>
    <w:rsid w:val="00A92D2E"/>
    <w:rsid w:val="00A93057"/>
    <w:rsid w:val="00A93951"/>
    <w:rsid w:val="00A93EA5"/>
    <w:rsid w:val="00A93F35"/>
    <w:rsid w:val="00A952B7"/>
    <w:rsid w:val="00A9557E"/>
    <w:rsid w:val="00A95F39"/>
    <w:rsid w:val="00A95FE2"/>
    <w:rsid w:val="00A960A4"/>
    <w:rsid w:val="00A96DAF"/>
    <w:rsid w:val="00A97136"/>
    <w:rsid w:val="00A979BD"/>
    <w:rsid w:val="00AA153A"/>
    <w:rsid w:val="00AA2009"/>
    <w:rsid w:val="00AA2F28"/>
    <w:rsid w:val="00AA4594"/>
    <w:rsid w:val="00AA654C"/>
    <w:rsid w:val="00AA6A15"/>
    <w:rsid w:val="00AA76DD"/>
    <w:rsid w:val="00AA7772"/>
    <w:rsid w:val="00AB031A"/>
    <w:rsid w:val="00AB13C4"/>
    <w:rsid w:val="00AB13C7"/>
    <w:rsid w:val="00AB259E"/>
    <w:rsid w:val="00AB2B1E"/>
    <w:rsid w:val="00AB34AF"/>
    <w:rsid w:val="00AB3FD0"/>
    <w:rsid w:val="00AB430B"/>
    <w:rsid w:val="00AB5134"/>
    <w:rsid w:val="00AB5664"/>
    <w:rsid w:val="00AB5B04"/>
    <w:rsid w:val="00AB6031"/>
    <w:rsid w:val="00AB680C"/>
    <w:rsid w:val="00AB7528"/>
    <w:rsid w:val="00AC0D2D"/>
    <w:rsid w:val="00AC1FBF"/>
    <w:rsid w:val="00AC2B5F"/>
    <w:rsid w:val="00AC2DC1"/>
    <w:rsid w:val="00AC45DF"/>
    <w:rsid w:val="00AC551F"/>
    <w:rsid w:val="00AC609A"/>
    <w:rsid w:val="00AD10D9"/>
    <w:rsid w:val="00AD1AF5"/>
    <w:rsid w:val="00AD272D"/>
    <w:rsid w:val="00AD2BC2"/>
    <w:rsid w:val="00AD2DAE"/>
    <w:rsid w:val="00AD3278"/>
    <w:rsid w:val="00AD4FAA"/>
    <w:rsid w:val="00AD65D8"/>
    <w:rsid w:val="00AE17F7"/>
    <w:rsid w:val="00AE2269"/>
    <w:rsid w:val="00AE2A44"/>
    <w:rsid w:val="00AE2B70"/>
    <w:rsid w:val="00AE3197"/>
    <w:rsid w:val="00AE4C55"/>
    <w:rsid w:val="00AE5306"/>
    <w:rsid w:val="00AE5F85"/>
    <w:rsid w:val="00AE6190"/>
    <w:rsid w:val="00AE7B11"/>
    <w:rsid w:val="00AF0102"/>
    <w:rsid w:val="00AF1C1E"/>
    <w:rsid w:val="00AF3167"/>
    <w:rsid w:val="00AF40FC"/>
    <w:rsid w:val="00AF45A1"/>
    <w:rsid w:val="00AF5D74"/>
    <w:rsid w:val="00AF5D95"/>
    <w:rsid w:val="00AF731B"/>
    <w:rsid w:val="00AF7347"/>
    <w:rsid w:val="00AF7825"/>
    <w:rsid w:val="00AF78B8"/>
    <w:rsid w:val="00B00310"/>
    <w:rsid w:val="00B006EC"/>
    <w:rsid w:val="00B00FE1"/>
    <w:rsid w:val="00B0132E"/>
    <w:rsid w:val="00B01345"/>
    <w:rsid w:val="00B01714"/>
    <w:rsid w:val="00B019D6"/>
    <w:rsid w:val="00B01D4A"/>
    <w:rsid w:val="00B0424B"/>
    <w:rsid w:val="00B042CF"/>
    <w:rsid w:val="00B044D4"/>
    <w:rsid w:val="00B04C01"/>
    <w:rsid w:val="00B05CC9"/>
    <w:rsid w:val="00B0634E"/>
    <w:rsid w:val="00B0665D"/>
    <w:rsid w:val="00B07446"/>
    <w:rsid w:val="00B077FB"/>
    <w:rsid w:val="00B10393"/>
    <w:rsid w:val="00B1103A"/>
    <w:rsid w:val="00B11699"/>
    <w:rsid w:val="00B12793"/>
    <w:rsid w:val="00B12D54"/>
    <w:rsid w:val="00B13FDC"/>
    <w:rsid w:val="00B14464"/>
    <w:rsid w:val="00B14867"/>
    <w:rsid w:val="00B154EA"/>
    <w:rsid w:val="00B16866"/>
    <w:rsid w:val="00B17192"/>
    <w:rsid w:val="00B1724B"/>
    <w:rsid w:val="00B17B44"/>
    <w:rsid w:val="00B20213"/>
    <w:rsid w:val="00B20A41"/>
    <w:rsid w:val="00B20D3F"/>
    <w:rsid w:val="00B21EE8"/>
    <w:rsid w:val="00B22C0A"/>
    <w:rsid w:val="00B27CCA"/>
    <w:rsid w:val="00B30233"/>
    <w:rsid w:val="00B307C9"/>
    <w:rsid w:val="00B31BB5"/>
    <w:rsid w:val="00B325C8"/>
    <w:rsid w:val="00B327DD"/>
    <w:rsid w:val="00B34174"/>
    <w:rsid w:val="00B34934"/>
    <w:rsid w:val="00B3688F"/>
    <w:rsid w:val="00B36C90"/>
    <w:rsid w:val="00B378CB"/>
    <w:rsid w:val="00B40BCE"/>
    <w:rsid w:val="00B41972"/>
    <w:rsid w:val="00B42B52"/>
    <w:rsid w:val="00B42B6E"/>
    <w:rsid w:val="00B42B77"/>
    <w:rsid w:val="00B42CA4"/>
    <w:rsid w:val="00B42DB9"/>
    <w:rsid w:val="00B43046"/>
    <w:rsid w:val="00B43059"/>
    <w:rsid w:val="00B4351B"/>
    <w:rsid w:val="00B4359C"/>
    <w:rsid w:val="00B44681"/>
    <w:rsid w:val="00B464A8"/>
    <w:rsid w:val="00B46925"/>
    <w:rsid w:val="00B47030"/>
    <w:rsid w:val="00B47781"/>
    <w:rsid w:val="00B5046C"/>
    <w:rsid w:val="00B50DA7"/>
    <w:rsid w:val="00B5237A"/>
    <w:rsid w:val="00B52540"/>
    <w:rsid w:val="00B52640"/>
    <w:rsid w:val="00B52A35"/>
    <w:rsid w:val="00B53850"/>
    <w:rsid w:val="00B5410D"/>
    <w:rsid w:val="00B5423B"/>
    <w:rsid w:val="00B563DB"/>
    <w:rsid w:val="00B56FE3"/>
    <w:rsid w:val="00B571B8"/>
    <w:rsid w:val="00B573B1"/>
    <w:rsid w:val="00B577DD"/>
    <w:rsid w:val="00B60D1F"/>
    <w:rsid w:val="00B6165E"/>
    <w:rsid w:val="00B61EFF"/>
    <w:rsid w:val="00B621F9"/>
    <w:rsid w:val="00B624D9"/>
    <w:rsid w:val="00B62F39"/>
    <w:rsid w:val="00B640C8"/>
    <w:rsid w:val="00B643E5"/>
    <w:rsid w:val="00B661E5"/>
    <w:rsid w:val="00B66923"/>
    <w:rsid w:val="00B71568"/>
    <w:rsid w:val="00B74655"/>
    <w:rsid w:val="00B75175"/>
    <w:rsid w:val="00B757C0"/>
    <w:rsid w:val="00B76F8C"/>
    <w:rsid w:val="00B77D47"/>
    <w:rsid w:val="00B8011F"/>
    <w:rsid w:val="00B816E4"/>
    <w:rsid w:val="00B81C2B"/>
    <w:rsid w:val="00B81F21"/>
    <w:rsid w:val="00B82394"/>
    <w:rsid w:val="00B824C6"/>
    <w:rsid w:val="00B82D12"/>
    <w:rsid w:val="00B83485"/>
    <w:rsid w:val="00B84153"/>
    <w:rsid w:val="00B84608"/>
    <w:rsid w:val="00B8480D"/>
    <w:rsid w:val="00B86075"/>
    <w:rsid w:val="00B86420"/>
    <w:rsid w:val="00B865DB"/>
    <w:rsid w:val="00B86D99"/>
    <w:rsid w:val="00B9090B"/>
    <w:rsid w:val="00B9098C"/>
    <w:rsid w:val="00B90FAB"/>
    <w:rsid w:val="00B91394"/>
    <w:rsid w:val="00B91498"/>
    <w:rsid w:val="00B91612"/>
    <w:rsid w:val="00B93E67"/>
    <w:rsid w:val="00B94308"/>
    <w:rsid w:val="00B94B74"/>
    <w:rsid w:val="00B94D5E"/>
    <w:rsid w:val="00B95A00"/>
    <w:rsid w:val="00B96AD9"/>
    <w:rsid w:val="00B96E01"/>
    <w:rsid w:val="00B97C57"/>
    <w:rsid w:val="00BA0784"/>
    <w:rsid w:val="00BA0BD8"/>
    <w:rsid w:val="00BA1AE1"/>
    <w:rsid w:val="00BA1EF6"/>
    <w:rsid w:val="00BA2058"/>
    <w:rsid w:val="00BA358B"/>
    <w:rsid w:val="00BA4BA5"/>
    <w:rsid w:val="00BA5509"/>
    <w:rsid w:val="00BA6977"/>
    <w:rsid w:val="00BA7031"/>
    <w:rsid w:val="00BA7309"/>
    <w:rsid w:val="00BA7CA3"/>
    <w:rsid w:val="00BA7DCC"/>
    <w:rsid w:val="00BB0F62"/>
    <w:rsid w:val="00BB1A47"/>
    <w:rsid w:val="00BB2260"/>
    <w:rsid w:val="00BB32C7"/>
    <w:rsid w:val="00BB340A"/>
    <w:rsid w:val="00BB3D52"/>
    <w:rsid w:val="00BB4C3C"/>
    <w:rsid w:val="00BB5F5B"/>
    <w:rsid w:val="00BB6890"/>
    <w:rsid w:val="00BB72EC"/>
    <w:rsid w:val="00BB7371"/>
    <w:rsid w:val="00BB7438"/>
    <w:rsid w:val="00BB76C1"/>
    <w:rsid w:val="00BB7D01"/>
    <w:rsid w:val="00BC0B30"/>
    <w:rsid w:val="00BC0C2C"/>
    <w:rsid w:val="00BC0F98"/>
    <w:rsid w:val="00BC1304"/>
    <w:rsid w:val="00BC444E"/>
    <w:rsid w:val="00BC4AE4"/>
    <w:rsid w:val="00BC5342"/>
    <w:rsid w:val="00BC6BE7"/>
    <w:rsid w:val="00BC706E"/>
    <w:rsid w:val="00BC7098"/>
    <w:rsid w:val="00BD1D8C"/>
    <w:rsid w:val="00BD21F0"/>
    <w:rsid w:val="00BD2378"/>
    <w:rsid w:val="00BD2DE5"/>
    <w:rsid w:val="00BD30BC"/>
    <w:rsid w:val="00BD3D6C"/>
    <w:rsid w:val="00BD4AFF"/>
    <w:rsid w:val="00BD5EA0"/>
    <w:rsid w:val="00BD6AB5"/>
    <w:rsid w:val="00BD73C7"/>
    <w:rsid w:val="00BE00E1"/>
    <w:rsid w:val="00BE0322"/>
    <w:rsid w:val="00BE09E0"/>
    <w:rsid w:val="00BE10DA"/>
    <w:rsid w:val="00BE1393"/>
    <w:rsid w:val="00BE171A"/>
    <w:rsid w:val="00BE2278"/>
    <w:rsid w:val="00BE330D"/>
    <w:rsid w:val="00BE38D3"/>
    <w:rsid w:val="00BE38E3"/>
    <w:rsid w:val="00BE3CD9"/>
    <w:rsid w:val="00BE3E70"/>
    <w:rsid w:val="00BE3F0D"/>
    <w:rsid w:val="00BE4A30"/>
    <w:rsid w:val="00BE5DBE"/>
    <w:rsid w:val="00BE6769"/>
    <w:rsid w:val="00BE68C3"/>
    <w:rsid w:val="00BE6975"/>
    <w:rsid w:val="00BE7723"/>
    <w:rsid w:val="00BE7F72"/>
    <w:rsid w:val="00BF12A3"/>
    <w:rsid w:val="00BF197E"/>
    <w:rsid w:val="00BF1BB8"/>
    <w:rsid w:val="00BF2143"/>
    <w:rsid w:val="00BF2622"/>
    <w:rsid w:val="00BF2A7D"/>
    <w:rsid w:val="00BF35AE"/>
    <w:rsid w:val="00BF4333"/>
    <w:rsid w:val="00BF43DF"/>
    <w:rsid w:val="00BF4656"/>
    <w:rsid w:val="00BF4E23"/>
    <w:rsid w:val="00BF5A92"/>
    <w:rsid w:val="00BF6524"/>
    <w:rsid w:val="00BF65A4"/>
    <w:rsid w:val="00BF76D3"/>
    <w:rsid w:val="00C00382"/>
    <w:rsid w:val="00C00AFC"/>
    <w:rsid w:val="00C0141B"/>
    <w:rsid w:val="00C01472"/>
    <w:rsid w:val="00C0218F"/>
    <w:rsid w:val="00C023D2"/>
    <w:rsid w:val="00C02961"/>
    <w:rsid w:val="00C05BB7"/>
    <w:rsid w:val="00C05D73"/>
    <w:rsid w:val="00C05E22"/>
    <w:rsid w:val="00C0607D"/>
    <w:rsid w:val="00C075BA"/>
    <w:rsid w:val="00C10375"/>
    <w:rsid w:val="00C1056F"/>
    <w:rsid w:val="00C13908"/>
    <w:rsid w:val="00C14740"/>
    <w:rsid w:val="00C147D0"/>
    <w:rsid w:val="00C148BC"/>
    <w:rsid w:val="00C15FC6"/>
    <w:rsid w:val="00C1628D"/>
    <w:rsid w:val="00C165AB"/>
    <w:rsid w:val="00C16AC6"/>
    <w:rsid w:val="00C16B7A"/>
    <w:rsid w:val="00C16C91"/>
    <w:rsid w:val="00C177FF"/>
    <w:rsid w:val="00C20D13"/>
    <w:rsid w:val="00C22C68"/>
    <w:rsid w:val="00C232F4"/>
    <w:rsid w:val="00C239DD"/>
    <w:rsid w:val="00C23F08"/>
    <w:rsid w:val="00C26150"/>
    <w:rsid w:val="00C2690B"/>
    <w:rsid w:val="00C27F2F"/>
    <w:rsid w:val="00C27FD3"/>
    <w:rsid w:val="00C30349"/>
    <w:rsid w:val="00C30C54"/>
    <w:rsid w:val="00C3148B"/>
    <w:rsid w:val="00C316D1"/>
    <w:rsid w:val="00C318ED"/>
    <w:rsid w:val="00C31906"/>
    <w:rsid w:val="00C31D6F"/>
    <w:rsid w:val="00C31EBA"/>
    <w:rsid w:val="00C32D03"/>
    <w:rsid w:val="00C33854"/>
    <w:rsid w:val="00C33FC3"/>
    <w:rsid w:val="00C346F8"/>
    <w:rsid w:val="00C349A1"/>
    <w:rsid w:val="00C3520B"/>
    <w:rsid w:val="00C37D8D"/>
    <w:rsid w:val="00C4037E"/>
    <w:rsid w:val="00C40A5A"/>
    <w:rsid w:val="00C40E2A"/>
    <w:rsid w:val="00C410E4"/>
    <w:rsid w:val="00C41798"/>
    <w:rsid w:val="00C41811"/>
    <w:rsid w:val="00C42CC8"/>
    <w:rsid w:val="00C43508"/>
    <w:rsid w:val="00C44430"/>
    <w:rsid w:val="00C449B0"/>
    <w:rsid w:val="00C4524D"/>
    <w:rsid w:val="00C45EC1"/>
    <w:rsid w:val="00C46B0D"/>
    <w:rsid w:val="00C46B86"/>
    <w:rsid w:val="00C509DB"/>
    <w:rsid w:val="00C50FE1"/>
    <w:rsid w:val="00C51D8B"/>
    <w:rsid w:val="00C527FE"/>
    <w:rsid w:val="00C52A7C"/>
    <w:rsid w:val="00C531EB"/>
    <w:rsid w:val="00C53752"/>
    <w:rsid w:val="00C53C92"/>
    <w:rsid w:val="00C54719"/>
    <w:rsid w:val="00C54E77"/>
    <w:rsid w:val="00C55ED5"/>
    <w:rsid w:val="00C570CF"/>
    <w:rsid w:val="00C60929"/>
    <w:rsid w:val="00C609CA"/>
    <w:rsid w:val="00C60A38"/>
    <w:rsid w:val="00C624EB"/>
    <w:rsid w:val="00C635DD"/>
    <w:rsid w:val="00C6448D"/>
    <w:rsid w:val="00C64CED"/>
    <w:rsid w:val="00C64E26"/>
    <w:rsid w:val="00C65AAA"/>
    <w:rsid w:val="00C66412"/>
    <w:rsid w:val="00C678D0"/>
    <w:rsid w:val="00C7055E"/>
    <w:rsid w:val="00C7081A"/>
    <w:rsid w:val="00C70A5A"/>
    <w:rsid w:val="00C727EC"/>
    <w:rsid w:val="00C72C1C"/>
    <w:rsid w:val="00C72C3B"/>
    <w:rsid w:val="00C7305D"/>
    <w:rsid w:val="00C742D4"/>
    <w:rsid w:val="00C74D5D"/>
    <w:rsid w:val="00C74F11"/>
    <w:rsid w:val="00C75F18"/>
    <w:rsid w:val="00C7699A"/>
    <w:rsid w:val="00C778A9"/>
    <w:rsid w:val="00C77B1D"/>
    <w:rsid w:val="00C82D43"/>
    <w:rsid w:val="00C82DE2"/>
    <w:rsid w:val="00C83812"/>
    <w:rsid w:val="00C83E16"/>
    <w:rsid w:val="00C8410E"/>
    <w:rsid w:val="00C8442F"/>
    <w:rsid w:val="00C844C6"/>
    <w:rsid w:val="00C84D81"/>
    <w:rsid w:val="00C84F65"/>
    <w:rsid w:val="00C85417"/>
    <w:rsid w:val="00C855F1"/>
    <w:rsid w:val="00C8614C"/>
    <w:rsid w:val="00C868E3"/>
    <w:rsid w:val="00C911BA"/>
    <w:rsid w:val="00C9127E"/>
    <w:rsid w:val="00C91FE8"/>
    <w:rsid w:val="00C924E3"/>
    <w:rsid w:val="00C926E6"/>
    <w:rsid w:val="00C936C8"/>
    <w:rsid w:val="00C937E4"/>
    <w:rsid w:val="00C9495A"/>
    <w:rsid w:val="00C94EA2"/>
    <w:rsid w:val="00C95D10"/>
    <w:rsid w:val="00C96302"/>
    <w:rsid w:val="00C96E1C"/>
    <w:rsid w:val="00C97770"/>
    <w:rsid w:val="00C979ED"/>
    <w:rsid w:val="00CA0038"/>
    <w:rsid w:val="00CA1374"/>
    <w:rsid w:val="00CA1B10"/>
    <w:rsid w:val="00CA34E4"/>
    <w:rsid w:val="00CA5231"/>
    <w:rsid w:val="00CA52A3"/>
    <w:rsid w:val="00CA54CE"/>
    <w:rsid w:val="00CA663B"/>
    <w:rsid w:val="00CA7A47"/>
    <w:rsid w:val="00CA7EF7"/>
    <w:rsid w:val="00CB13C8"/>
    <w:rsid w:val="00CB140C"/>
    <w:rsid w:val="00CB16FE"/>
    <w:rsid w:val="00CB1B27"/>
    <w:rsid w:val="00CB222D"/>
    <w:rsid w:val="00CB241D"/>
    <w:rsid w:val="00CB29D0"/>
    <w:rsid w:val="00CB2E1D"/>
    <w:rsid w:val="00CB4051"/>
    <w:rsid w:val="00CB5EA7"/>
    <w:rsid w:val="00CB5F29"/>
    <w:rsid w:val="00CB5FE7"/>
    <w:rsid w:val="00CB60FC"/>
    <w:rsid w:val="00CB61A1"/>
    <w:rsid w:val="00CB628C"/>
    <w:rsid w:val="00CB6B52"/>
    <w:rsid w:val="00CB716D"/>
    <w:rsid w:val="00CC02ED"/>
    <w:rsid w:val="00CC0568"/>
    <w:rsid w:val="00CC17D8"/>
    <w:rsid w:val="00CC1B45"/>
    <w:rsid w:val="00CC1F4B"/>
    <w:rsid w:val="00CC3348"/>
    <w:rsid w:val="00CC390C"/>
    <w:rsid w:val="00CC453A"/>
    <w:rsid w:val="00CC52A5"/>
    <w:rsid w:val="00CC7433"/>
    <w:rsid w:val="00CC7E29"/>
    <w:rsid w:val="00CD06F7"/>
    <w:rsid w:val="00CD0C15"/>
    <w:rsid w:val="00CD1052"/>
    <w:rsid w:val="00CD1421"/>
    <w:rsid w:val="00CD15F1"/>
    <w:rsid w:val="00CD172C"/>
    <w:rsid w:val="00CD1D82"/>
    <w:rsid w:val="00CD50D9"/>
    <w:rsid w:val="00CD54A6"/>
    <w:rsid w:val="00CD5793"/>
    <w:rsid w:val="00CD5951"/>
    <w:rsid w:val="00CD70C9"/>
    <w:rsid w:val="00CD7C3E"/>
    <w:rsid w:val="00CE04CF"/>
    <w:rsid w:val="00CE11F2"/>
    <w:rsid w:val="00CE1230"/>
    <w:rsid w:val="00CE1D5F"/>
    <w:rsid w:val="00CE23B4"/>
    <w:rsid w:val="00CE2F35"/>
    <w:rsid w:val="00CE41A6"/>
    <w:rsid w:val="00CE450A"/>
    <w:rsid w:val="00CE4D53"/>
    <w:rsid w:val="00CE5A26"/>
    <w:rsid w:val="00CF09B0"/>
    <w:rsid w:val="00CF2322"/>
    <w:rsid w:val="00CF28E6"/>
    <w:rsid w:val="00CF2BEE"/>
    <w:rsid w:val="00CF4EEC"/>
    <w:rsid w:val="00CF66BB"/>
    <w:rsid w:val="00CF700D"/>
    <w:rsid w:val="00D011E8"/>
    <w:rsid w:val="00D01265"/>
    <w:rsid w:val="00D01DF6"/>
    <w:rsid w:val="00D02FCB"/>
    <w:rsid w:val="00D03A0F"/>
    <w:rsid w:val="00D046A0"/>
    <w:rsid w:val="00D04FEB"/>
    <w:rsid w:val="00D06202"/>
    <w:rsid w:val="00D07172"/>
    <w:rsid w:val="00D07870"/>
    <w:rsid w:val="00D10035"/>
    <w:rsid w:val="00D107DA"/>
    <w:rsid w:val="00D10947"/>
    <w:rsid w:val="00D10CD8"/>
    <w:rsid w:val="00D11A9C"/>
    <w:rsid w:val="00D11D01"/>
    <w:rsid w:val="00D11E96"/>
    <w:rsid w:val="00D1303D"/>
    <w:rsid w:val="00D13602"/>
    <w:rsid w:val="00D14007"/>
    <w:rsid w:val="00D14093"/>
    <w:rsid w:val="00D14429"/>
    <w:rsid w:val="00D1446F"/>
    <w:rsid w:val="00D14A95"/>
    <w:rsid w:val="00D1527C"/>
    <w:rsid w:val="00D178B9"/>
    <w:rsid w:val="00D200B0"/>
    <w:rsid w:val="00D2137A"/>
    <w:rsid w:val="00D2204F"/>
    <w:rsid w:val="00D23891"/>
    <w:rsid w:val="00D24ECB"/>
    <w:rsid w:val="00D253F0"/>
    <w:rsid w:val="00D25AEA"/>
    <w:rsid w:val="00D26918"/>
    <w:rsid w:val="00D26CCC"/>
    <w:rsid w:val="00D27019"/>
    <w:rsid w:val="00D27CBC"/>
    <w:rsid w:val="00D30C21"/>
    <w:rsid w:val="00D31AA0"/>
    <w:rsid w:val="00D32355"/>
    <w:rsid w:val="00D33708"/>
    <w:rsid w:val="00D3405D"/>
    <w:rsid w:val="00D35C5C"/>
    <w:rsid w:val="00D35DE7"/>
    <w:rsid w:val="00D36CCC"/>
    <w:rsid w:val="00D36D6E"/>
    <w:rsid w:val="00D37181"/>
    <w:rsid w:val="00D40D24"/>
    <w:rsid w:val="00D40F8E"/>
    <w:rsid w:val="00D426A9"/>
    <w:rsid w:val="00D42FDC"/>
    <w:rsid w:val="00D43D80"/>
    <w:rsid w:val="00D441D1"/>
    <w:rsid w:val="00D44212"/>
    <w:rsid w:val="00D44C77"/>
    <w:rsid w:val="00D46348"/>
    <w:rsid w:val="00D46B44"/>
    <w:rsid w:val="00D46C47"/>
    <w:rsid w:val="00D46CCF"/>
    <w:rsid w:val="00D46DE2"/>
    <w:rsid w:val="00D50256"/>
    <w:rsid w:val="00D50349"/>
    <w:rsid w:val="00D520EF"/>
    <w:rsid w:val="00D52371"/>
    <w:rsid w:val="00D52BFC"/>
    <w:rsid w:val="00D5318A"/>
    <w:rsid w:val="00D54C11"/>
    <w:rsid w:val="00D55018"/>
    <w:rsid w:val="00D55117"/>
    <w:rsid w:val="00D55252"/>
    <w:rsid w:val="00D56F10"/>
    <w:rsid w:val="00D57D36"/>
    <w:rsid w:val="00D60C3E"/>
    <w:rsid w:val="00D60F7D"/>
    <w:rsid w:val="00D6138B"/>
    <w:rsid w:val="00D6226E"/>
    <w:rsid w:val="00D62C1C"/>
    <w:rsid w:val="00D63E2B"/>
    <w:rsid w:val="00D64B6F"/>
    <w:rsid w:val="00D64F07"/>
    <w:rsid w:val="00D653C9"/>
    <w:rsid w:val="00D65951"/>
    <w:rsid w:val="00D672EF"/>
    <w:rsid w:val="00D67CEB"/>
    <w:rsid w:val="00D70059"/>
    <w:rsid w:val="00D70255"/>
    <w:rsid w:val="00D71EB6"/>
    <w:rsid w:val="00D7226F"/>
    <w:rsid w:val="00D72DC2"/>
    <w:rsid w:val="00D73342"/>
    <w:rsid w:val="00D73AFF"/>
    <w:rsid w:val="00D744D8"/>
    <w:rsid w:val="00D75558"/>
    <w:rsid w:val="00D75CC8"/>
    <w:rsid w:val="00D76203"/>
    <w:rsid w:val="00D76F03"/>
    <w:rsid w:val="00D80920"/>
    <w:rsid w:val="00D8166D"/>
    <w:rsid w:val="00D81EB0"/>
    <w:rsid w:val="00D82319"/>
    <w:rsid w:val="00D82981"/>
    <w:rsid w:val="00D8326D"/>
    <w:rsid w:val="00D84962"/>
    <w:rsid w:val="00D84CE6"/>
    <w:rsid w:val="00D85369"/>
    <w:rsid w:val="00D859DE"/>
    <w:rsid w:val="00D85DE4"/>
    <w:rsid w:val="00D8646B"/>
    <w:rsid w:val="00D86572"/>
    <w:rsid w:val="00D8750F"/>
    <w:rsid w:val="00D9055F"/>
    <w:rsid w:val="00D90E7F"/>
    <w:rsid w:val="00D91054"/>
    <w:rsid w:val="00D9247D"/>
    <w:rsid w:val="00D94789"/>
    <w:rsid w:val="00D96B26"/>
    <w:rsid w:val="00D97896"/>
    <w:rsid w:val="00DA01F7"/>
    <w:rsid w:val="00DA1035"/>
    <w:rsid w:val="00DA47F5"/>
    <w:rsid w:val="00DA5F62"/>
    <w:rsid w:val="00DA6A4B"/>
    <w:rsid w:val="00DA709E"/>
    <w:rsid w:val="00DB1C0D"/>
    <w:rsid w:val="00DB1C95"/>
    <w:rsid w:val="00DB1DA1"/>
    <w:rsid w:val="00DB1E20"/>
    <w:rsid w:val="00DB2823"/>
    <w:rsid w:val="00DB3B5A"/>
    <w:rsid w:val="00DB3BED"/>
    <w:rsid w:val="00DB3DA6"/>
    <w:rsid w:val="00DB4058"/>
    <w:rsid w:val="00DB476B"/>
    <w:rsid w:val="00DB482E"/>
    <w:rsid w:val="00DB68FF"/>
    <w:rsid w:val="00DB7072"/>
    <w:rsid w:val="00DB7813"/>
    <w:rsid w:val="00DB79E1"/>
    <w:rsid w:val="00DC00A5"/>
    <w:rsid w:val="00DC0453"/>
    <w:rsid w:val="00DC059C"/>
    <w:rsid w:val="00DC07CB"/>
    <w:rsid w:val="00DC0BE8"/>
    <w:rsid w:val="00DC175A"/>
    <w:rsid w:val="00DC1E4D"/>
    <w:rsid w:val="00DC1EFC"/>
    <w:rsid w:val="00DC3146"/>
    <w:rsid w:val="00DC3E65"/>
    <w:rsid w:val="00DC3EC2"/>
    <w:rsid w:val="00DC4B63"/>
    <w:rsid w:val="00DC4C2F"/>
    <w:rsid w:val="00DC56F3"/>
    <w:rsid w:val="00DC6826"/>
    <w:rsid w:val="00DC686B"/>
    <w:rsid w:val="00DC7CD2"/>
    <w:rsid w:val="00DD297F"/>
    <w:rsid w:val="00DD2CF5"/>
    <w:rsid w:val="00DD361C"/>
    <w:rsid w:val="00DD4443"/>
    <w:rsid w:val="00DD612E"/>
    <w:rsid w:val="00DD66F4"/>
    <w:rsid w:val="00DD6B84"/>
    <w:rsid w:val="00DD6E8A"/>
    <w:rsid w:val="00DD7A59"/>
    <w:rsid w:val="00DD7AD5"/>
    <w:rsid w:val="00DD7CE6"/>
    <w:rsid w:val="00DE0BF4"/>
    <w:rsid w:val="00DE0E0E"/>
    <w:rsid w:val="00DE2A18"/>
    <w:rsid w:val="00DE3F79"/>
    <w:rsid w:val="00DE5554"/>
    <w:rsid w:val="00DE60BA"/>
    <w:rsid w:val="00DE6AD5"/>
    <w:rsid w:val="00DE6E16"/>
    <w:rsid w:val="00DE73BC"/>
    <w:rsid w:val="00DE74FD"/>
    <w:rsid w:val="00DE7B7F"/>
    <w:rsid w:val="00DE7FE0"/>
    <w:rsid w:val="00DF0A55"/>
    <w:rsid w:val="00DF2360"/>
    <w:rsid w:val="00DF6414"/>
    <w:rsid w:val="00DF7992"/>
    <w:rsid w:val="00E0032C"/>
    <w:rsid w:val="00E01DD1"/>
    <w:rsid w:val="00E01E91"/>
    <w:rsid w:val="00E02C07"/>
    <w:rsid w:val="00E03F87"/>
    <w:rsid w:val="00E04F05"/>
    <w:rsid w:val="00E054ED"/>
    <w:rsid w:val="00E058E4"/>
    <w:rsid w:val="00E07114"/>
    <w:rsid w:val="00E07B5E"/>
    <w:rsid w:val="00E10E94"/>
    <w:rsid w:val="00E11C46"/>
    <w:rsid w:val="00E12876"/>
    <w:rsid w:val="00E13658"/>
    <w:rsid w:val="00E1440C"/>
    <w:rsid w:val="00E14A39"/>
    <w:rsid w:val="00E15524"/>
    <w:rsid w:val="00E16378"/>
    <w:rsid w:val="00E16FC1"/>
    <w:rsid w:val="00E20126"/>
    <w:rsid w:val="00E20174"/>
    <w:rsid w:val="00E204BE"/>
    <w:rsid w:val="00E20AC8"/>
    <w:rsid w:val="00E221C0"/>
    <w:rsid w:val="00E23E79"/>
    <w:rsid w:val="00E24DF4"/>
    <w:rsid w:val="00E26513"/>
    <w:rsid w:val="00E26D3B"/>
    <w:rsid w:val="00E27391"/>
    <w:rsid w:val="00E279CE"/>
    <w:rsid w:val="00E27B8C"/>
    <w:rsid w:val="00E30161"/>
    <w:rsid w:val="00E30288"/>
    <w:rsid w:val="00E302C2"/>
    <w:rsid w:val="00E30466"/>
    <w:rsid w:val="00E3079B"/>
    <w:rsid w:val="00E30E40"/>
    <w:rsid w:val="00E3144D"/>
    <w:rsid w:val="00E314D6"/>
    <w:rsid w:val="00E3354A"/>
    <w:rsid w:val="00E33BCF"/>
    <w:rsid w:val="00E340A8"/>
    <w:rsid w:val="00E34539"/>
    <w:rsid w:val="00E351C5"/>
    <w:rsid w:val="00E35BE2"/>
    <w:rsid w:val="00E372D5"/>
    <w:rsid w:val="00E40E30"/>
    <w:rsid w:val="00E412FE"/>
    <w:rsid w:val="00E42529"/>
    <w:rsid w:val="00E425F4"/>
    <w:rsid w:val="00E4317E"/>
    <w:rsid w:val="00E432A0"/>
    <w:rsid w:val="00E4353E"/>
    <w:rsid w:val="00E44A8E"/>
    <w:rsid w:val="00E46B44"/>
    <w:rsid w:val="00E46E7E"/>
    <w:rsid w:val="00E475FE"/>
    <w:rsid w:val="00E478FB"/>
    <w:rsid w:val="00E4793A"/>
    <w:rsid w:val="00E47F1A"/>
    <w:rsid w:val="00E52515"/>
    <w:rsid w:val="00E5282D"/>
    <w:rsid w:val="00E531A7"/>
    <w:rsid w:val="00E53403"/>
    <w:rsid w:val="00E53EC8"/>
    <w:rsid w:val="00E5408E"/>
    <w:rsid w:val="00E56357"/>
    <w:rsid w:val="00E569F1"/>
    <w:rsid w:val="00E578F7"/>
    <w:rsid w:val="00E57FCE"/>
    <w:rsid w:val="00E60CBE"/>
    <w:rsid w:val="00E6130C"/>
    <w:rsid w:val="00E617B2"/>
    <w:rsid w:val="00E61F4E"/>
    <w:rsid w:val="00E620FB"/>
    <w:rsid w:val="00E621C3"/>
    <w:rsid w:val="00E6224D"/>
    <w:rsid w:val="00E62BD8"/>
    <w:rsid w:val="00E63266"/>
    <w:rsid w:val="00E63428"/>
    <w:rsid w:val="00E64A9E"/>
    <w:rsid w:val="00E663CF"/>
    <w:rsid w:val="00E6749D"/>
    <w:rsid w:val="00E72D5D"/>
    <w:rsid w:val="00E75A48"/>
    <w:rsid w:val="00E768C3"/>
    <w:rsid w:val="00E773E5"/>
    <w:rsid w:val="00E805C0"/>
    <w:rsid w:val="00E8132B"/>
    <w:rsid w:val="00E81427"/>
    <w:rsid w:val="00E81903"/>
    <w:rsid w:val="00E81BBA"/>
    <w:rsid w:val="00E82A3F"/>
    <w:rsid w:val="00E8489E"/>
    <w:rsid w:val="00E84AC7"/>
    <w:rsid w:val="00E863D6"/>
    <w:rsid w:val="00E8673B"/>
    <w:rsid w:val="00E86FF1"/>
    <w:rsid w:val="00E900FD"/>
    <w:rsid w:val="00E909B5"/>
    <w:rsid w:val="00E91B13"/>
    <w:rsid w:val="00E92B6D"/>
    <w:rsid w:val="00E93FE3"/>
    <w:rsid w:val="00E9503C"/>
    <w:rsid w:val="00E970E7"/>
    <w:rsid w:val="00E973D6"/>
    <w:rsid w:val="00EA05F7"/>
    <w:rsid w:val="00EA077C"/>
    <w:rsid w:val="00EA0F5B"/>
    <w:rsid w:val="00EA1B74"/>
    <w:rsid w:val="00EA1FCD"/>
    <w:rsid w:val="00EA29AD"/>
    <w:rsid w:val="00EA2C9D"/>
    <w:rsid w:val="00EA5D34"/>
    <w:rsid w:val="00EA69A0"/>
    <w:rsid w:val="00EA7F2D"/>
    <w:rsid w:val="00EB0169"/>
    <w:rsid w:val="00EB01FE"/>
    <w:rsid w:val="00EB04C2"/>
    <w:rsid w:val="00EB04F5"/>
    <w:rsid w:val="00EB0551"/>
    <w:rsid w:val="00EB0700"/>
    <w:rsid w:val="00EB3628"/>
    <w:rsid w:val="00EB3B8C"/>
    <w:rsid w:val="00EB43B3"/>
    <w:rsid w:val="00EB442D"/>
    <w:rsid w:val="00EB609F"/>
    <w:rsid w:val="00EB62F4"/>
    <w:rsid w:val="00EB69F4"/>
    <w:rsid w:val="00EB7AEE"/>
    <w:rsid w:val="00EB7FA7"/>
    <w:rsid w:val="00EC0686"/>
    <w:rsid w:val="00EC21FF"/>
    <w:rsid w:val="00EC299F"/>
    <w:rsid w:val="00EC3732"/>
    <w:rsid w:val="00EC4B7E"/>
    <w:rsid w:val="00EC5ED5"/>
    <w:rsid w:val="00EC6B1F"/>
    <w:rsid w:val="00EC6D41"/>
    <w:rsid w:val="00EC7316"/>
    <w:rsid w:val="00EC77FE"/>
    <w:rsid w:val="00EC79FC"/>
    <w:rsid w:val="00EC7A8D"/>
    <w:rsid w:val="00ED091D"/>
    <w:rsid w:val="00ED0B5C"/>
    <w:rsid w:val="00ED1780"/>
    <w:rsid w:val="00ED1AA5"/>
    <w:rsid w:val="00ED22B8"/>
    <w:rsid w:val="00ED2E31"/>
    <w:rsid w:val="00ED315C"/>
    <w:rsid w:val="00ED3240"/>
    <w:rsid w:val="00ED3F89"/>
    <w:rsid w:val="00ED41AD"/>
    <w:rsid w:val="00ED4BD5"/>
    <w:rsid w:val="00ED4FC0"/>
    <w:rsid w:val="00ED76ED"/>
    <w:rsid w:val="00ED7E8A"/>
    <w:rsid w:val="00EE138B"/>
    <w:rsid w:val="00EE15F9"/>
    <w:rsid w:val="00EE17C9"/>
    <w:rsid w:val="00EE18B0"/>
    <w:rsid w:val="00EE1F68"/>
    <w:rsid w:val="00EE2825"/>
    <w:rsid w:val="00EE3642"/>
    <w:rsid w:val="00EE3903"/>
    <w:rsid w:val="00EE3C33"/>
    <w:rsid w:val="00EE46B2"/>
    <w:rsid w:val="00EE4AB5"/>
    <w:rsid w:val="00EE4C0D"/>
    <w:rsid w:val="00EE6E3A"/>
    <w:rsid w:val="00EE76BB"/>
    <w:rsid w:val="00EE76C1"/>
    <w:rsid w:val="00EE7847"/>
    <w:rsid w:val="00EE7991"/>
    <w:rsid w:val="00EE7A95"/>
    <w:rsid w:val="00EE7E4B"/>
    <w:rsid w:val="00EF248B"/>
    <w:rsid w:val="00EF2A3D"/>
    <w:rsid w:val="00EF2C2B"/>
    <w:rsid w:val="00EF3515"/>
    <w:rsid w:val="00EF448C"/>
    <w:rsid w:val="00EF5E94"/>
    <w:rsid w:val="00EF5FF2"/>
    <w:rsid w:val="00EF6DB9"/>
    <w:rsid w:val="00EF71AC"/>
    <w:rsid w:val="00EF762C"/>
    <w:rsid w:val="00F00788"/>
    <w:rsid w:val="00F0090F"/>
    <w:rsid w:val="00F01596"/>
    <w:rsid w:val="00F01892"/>
    <w:rsid w:val="00F029D7"/>
    <w:rsid w:val="00F031D2"/>
    <w:rsid w:val="00F034EF"/>
    <w:rsid w:val="00F03CD3"/>
    <w:rsid w:val="00F0402F"/>
    <w:rsid w:val="00F05EE9"/>
    <w:rsid w:val="00F06693"/>
    <w:rsid w:val="00F06D54"/>
    <w:rsid w:val="00F07197"/>
    <w:rsid w:val="00F07F62"/>
    <w:rsid w:val="00F108BA"/>
    <w:rsid w:val="00F10A4A"/>
    <w:rsid w:val="00F10E6D"/>
    <w:rsid w:val="00F11262"/>
    <w:rsid w:val="00F11684"/>
    <w:rsid w:val="00F12060"/>
    <w:rsid w:val="00F12427"/>
    <w:rsid w:val="00F12783"/>
    <w:rsid w:val="00F12BD0"/>
    <w:rsid w:val="00F1386C"/>
    <w:rsid w:val="00F13A28"/>
    <w:rsid w:val="00F14B56"/>
    <w:rsid w:val="00F155A2"/>
    <w:rsid w:val="00F1625C"/>
    <w:rsid w:val="00F1646F"/>
    <w:rsid w:val="00F17051"/>
    <w:rsid w:val="00F201FA"/>
    <w:rsid w:val="00F202C6"/>
    <w:rsid w:val="00F204F4"/>
    <w:rsid w:val="00F20E1C"/>
    <w:rsid w:val="00F211BE"/>
    <w:rsid w:val="00F21472"/>
    <w:rsid w:val="00F21546"/>
    <w:rsid w:val="00F21D92"/>
    <w:rsid w:val="00F239D7"/>
    <w:rsid w:val="00F23A6A"/>
    <w:rsid w:val="00F24AE3"/>
    <w:rsid w:val="00F24C42"/>
    <w:rsid w:val="00F25564"/>
    <w:rsid w:val="00F272E5"/>
    <w:rsid w:val="00F27868"/>
    <w:rsid w:val="00F27E5E"/>
    <w:rsid w:val="00F30184"/>
    <w:rsid w:val="00F30458"/>
    <w:rsid w:val="00F31745"/>
    <w:rsid w:val="00F321F9"/>
    <w:rsid w:val="00F32325"/>
    <w:rsid w:val="00F33188"/>
    <w:rsid w:val="00F33224"/>
    <w:rsid w:val="00F335D2"/>
    <w:rsid w:val="00F346C8"/>
    <w:rsid w:val="00F351E7"/>
    <w:rsid w:val="00F3543A"/>
    <w:rsid w:val="00F36545"/>
    <w:rsid w:val="00F36796"/>
    <w:rsid w:val="00F36C73"/>
    <w:rsid w:val="00F37B24"/>
    <w:rsid w:val="00F405FF"/>
    <w:rsid w:val="00F41374"/>
    <w:rsid w:val="00F42121"/>
    <w:rsid w:val="00F42417"/>
    <w:rsid w:val="00F42995"/>
    <w:rsid w:val="00F42DAA"/>
    <w:rsid w:val="00F43B68"/>
    <w:rsid w:val="00F443AB"/>
    <w:rsid w:val="00F4552B"/>
    <w:rsid w:val="00F46185"/>
    <w:rsid w:val="00F465D1"/>
    <w:rsid w:val="00F468BC"/>
    <w:rsid w:val="00F46F8F"/>
    <w:rsid w:val="00F47458"/>
    <w:rsid w:val="00F5024F"/>
    <w:rsid w:val="00F5110F"/>
    <w:rsid w:val="00F5122A"/>
    <w:rsid w:val="00F51608"/>
    <w:rsid w:val="00F52CFF"/>
    <w:rsid w:val="00F5391E"/>
    <w:rsid w:val="00F54491"/>
    <w:rsid w:val="00F54FD5"/>
    <w:rsid w:val="00F56E31"/>
    <w:rsid w:val="00F601DA"/>
    <w:rsid w:val="00F60357"/>
    <w:rsid w:val="00F60944"/>
    <w:rsid w:val="00F61970"/>
    <w:rsid w:val="00F63482"/>
    <w:rsid w:val="00F63757"/>
    <w:rsid w:val="00F6406F"/>
    <w:rsid w:val="00F6471F"/>
    <w:rsid w:val="00F6475C"/>
    <w:rsid w:val="00F66C91"/>
    <w:rsid w:val="00F66CC4"/>
    <w:rsid w:val="00F67464"/>
    <w:rsid w:val="00F67526"/>
    <w:rsid w:val="00F703F9"/>
    <w:rsid w:val="00F72514"/>
    <w:rsid w:val="00F72901"/>
    <w:rsid w:val="00F7316E"/>
    <w:rsid w:val="00F7442B"/>
    <w:rsid w:val="00F745E0"/>
    <w:rsid w:val="00F75942"/>
    <w:rsid w:val="00F77053"/>
    <w:rsid w:val="00F774BD"/>
    <w:rsid w:val="00F805E9"/>
    <w:rsid w:val="00F80884"/>
    <w:rsid w:val="00F81598"/>
    <w:rsid w:val="00F833C4"/>
    <w:rsid w:val="00F83904"/>
    <w:rsid w:val="00F8446C"/>
    <w:rsid w:val="00F8486F"/>
    <w:rsid w:val="00F85591"/>
    <w:rsid w:val="00F85CDA"/>
    <w:rsid w:val="00F85E92"/>
    <w:rsid w:val="00F8653C"/>
    <w:rsid w:val="00F87AE6"/>
    <w:rsid w:val="00F907A6"/>
    <w:rsid w:val="00F92C75"/>
    <w:rsid w:val="00F92D69"/>
    <w:rsid w:val="00F92DEC"/>
    <w:rsid w:val="00F92EE0"/>
    <w:rsid w:val="00F9381D"/>
    <w:rsid w:val="00F94613"/>
    <w:rsid w:val="00F951D8"/>
    <w:rsid w:val="00F96687"/>
    <w:rsid w:val="00F96F1A"/>
    <w:rsid w:val="00F978F9"/>
    <w:rsid w:val="00FA01BB"/>
    <w:rsid w:val="00FA1D6B"/>
    <w:rsid w:val="00FA24C2"/>
    <w:rsid w:val="00FA264A"/>
    <w:rsid w:val="00FA2CF1"/>
    <w:rsid w:val="00FA2DB9"/>
    <w:rsid w:val="00FA2DE7"/>
    <w:rsid w:val="00FA30D6"/>
    <w:rsid w:val="00FA4862"/>
    <w:rsid w:val="00FA4A6D"/>
    <w:rsid w:val="00FA640B"/>
    <w:rsid w:val="00FA7196"/>
    <w:rsid w:val="00FA7F11"/>
    <w:rsid w:val="00FB1034"/>
    <w:rsid w:val="00FB22E6"/>
    <w:rsid w:val="00FB2E25"/>
    <w:rsid w:val="00FB3ACA"/>
    <w:rsid w:val="00FB4D0D"/>
    <w:rsid w:val="00FB4FB6"/>
    <w:rsid w:val="00FB5198"/>
    <w:rsid w:val="00FB550A"/>
    <w:rsid w:val="00FB5D6E"/>
    <w:rsid w:val="00FB668A"/>
    <w:rsid w:val="00FC0988"/>
    <w:rsid w:val="00FC0F5B"/>
    <w:rsid w:val="00FC11E0"/>
    <w:rsid w:val="00FC1CD7"/>
    <w:rsid w:val="00FC3E12"/>
    <w:rsid w:val="00FC3FA8"/>
    <w:rsid w:val="00FC4204"/>
    <w:rsid w:val="00FC6053"/>
    <w:rsid w:val="00FC6FE3"/>
    <w:rsid w:val="00FC725B"/>
    <w:rsid w:val="00FC7281"/>
    <w:rsid w:val="00FC7797"/>
    <w:rsid w:val="00FC7A4A"/>
    <w:rsid w:val="00FC7B11"/>
    <w:rsid w:val="00FC7B2F"/>
    <w:rsid w:val="00FD0D0B"/>
    <w:rsid w:val="00FD1771"/>
    <w:rsid w:val="00FD19CC"/>
    <w:rsid w:val="00FD1AC4"/>
    <w:rsid w:val="00FD1E63"/>
    <w:rsid w:val="00FD26E0"/>
    <w:rsid w:val="00FD500B"/>
    <w:rsid w:val="00FD6FA4"/>
    <w:rsid w:val="00FD7304"/>
    <w:rsid w:val="00FD765E"/>
    <w:rsid w:val="00FD7684"/>
    <w:rsid w:val="00FD7D17"/>
    <w:rsid w:val="00FE0F0B"/>
    <w:rsid w:val="00FE1CE9"/>
    <w:rsid w:val="00FE1F08"/>
    <w:rsid w:val="00FE2F54"/>
    <w:rsid w:val="00FE39FF"/>
    <w:rsid w:val="00FE3C3F"/>
    <w:rsid w:val="00FE4F13"/>
    <w:rsid w:val="00FE5847"/>
    <w:rsid w:val="00FE65AE"/>
    <w:rsid w:val="00FE65D6"/>
    <w:rsid w:val="00FE6AA8"/>
    <w:rsid w:val="00FE701D"/>
    <w:rsid w:val="00FE78E3"/>
    <w:rsid w:val="00FF0230"/>
    <w:rsid w:val="00FF16EC"/>
    <w:rsid w:val="00FF2657"/>
    <w:rsid w:val="00FF3605"/>
    <w:rsid w:val="00FF3F09"/>
    <w:rsid w:val="00FF4011"/>
    <w:rsid w:val="00FF4644"/>
    <w:rsid w:val="00FF52DA"/>
    <w:rsid w:val="00FF533F"/>
    <w:rsid w:val="00FF53C4"/>
    <w:rsid w:val="00FF5A9B"/>
    <w:rsid w:val="00FF5F73"/>
    <w:rsid w:val="00FF600F"/>
    <w:rsid w:val="00FF6141"/>
    <w:rsid w:val="00FF620E"/>
    <w:rsid w:val="00FF6806"/>
    <w:rsid w:val="00FF7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D9FC"/>
  <w15:chartTrackingRefBased/>
  <w15:docId w15:val="{2552E8DB-1C80-47AB-805B-8AE57359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9C"/>
    <w:rPr>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54A"/>
    <w:pPr>
      <w:ind w:left="720"/>
      <w:contextualSpacing/>
    </w:pPr>
  </w:style>
  <w:style w:type="character" w:customStyle="1" w:styleId="tw4winMark">
    <w:name w:val="tw4winMark"/>
    <w:basedOn w:val="Fuentedeprrafopredeter"/>
    <w:rsid w:val="000F0A64"/>
    <w:rPr>
      <w:rFonts w:ascii="Courier New" w:hAnsi="Courier New" w:cs="Courier New"/>
      <w:b w:val="0"/>
      <w:i w:val="0"/>
      <w:dstrike w:val="0"/>
      <w:noProof/>
      <w:vanish/>
      <w:color w:val="800080"/>
      <w:sz w:val="22"/>
      <w:effect w:val="none"/>
      <w:vertAlign w:val="subscript"/>
    </w:rPr>
  </w:style>
  <w:style w:type="character" w:styleId="Hipervnculo">
    <w:name w:val="Hyperlink"/>
    <w:basedOn w:val="Fuentedeprrafopredeter"/>
    <w:uiPriority w:val="99"/>
    <w:unhideWhenUsed/>
    <w:rsid w:val="00A31D21"/>
    <w:rPr>
      <w:color w:val="0563C1" w:themeColor="hyperlink"/>
      <w:u w:val="single"/>
    </w:rPr>
  </w:style>
  <w:style w:type="character" w:customStyle="1" w:styleId="form-control-text">
    <w:name w:val="form-control-text"/>
    <w:basedOn w:val="Fuentedeprrafopredeter"/>
    <w:rsid w:val="00D40D24"/>
  </w:style>
  <w:style w:type="paragraph" w:styleId="Textodeglobo">
    <w:name w:val="Balloon Text"/>
    <w:basedOn w:val="Normal"/>
    <w:link w:val="TextodegloboCar"/>
    <w:uiPriority w:val="99"/>
    <w:semiHidden/>
    <w:unhideWhenUsed/>
    <w:rsid w:val="00722B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B60"/>
    <w:rPr>
      <w:rFonts w:ascii="Segoe UI" w:hAnsi="Segoe UI" w:cs="Segoe UI"/>
      <w:sz w:val="18"/>
      <w:szCs w:val="18"/>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8898">
      <w:bodyDiv w:val="1"/>
      <w:marLeft w:val="0"/>
      <w:marRight w:val="0"/>
      <w:marTop w:val="0"/>
      <w:marBottom w:val="0"/>
      <w:divBdr>
        <w:top w:val="none" w:sz="0" w:space="0" w:color="auto"/>
        <w:left w:val="none" w:sz="0" w:space="0" w:color="auto"/>
        <w:bottom w:val="none" w:sz="0" w:space="0" w:color="auto"/>
        <w:right w:val="none" w:sz="0" w:space="0" w:color="auto"/>
      </w:divBdr>
    </w:div>
    <w:div w:id="10183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5398-F366-400E-B933-00735072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CE681C7C.dotm</Template>
  <TotalTime>0</TotalTime>
  <Pages>27</Pages>
  <Words>10290</Words>
  <Characters>56600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Aroa Larreategi</dc:creator>
  <cp:keywords/>
  <dc:description/>
  <cp:lastModifiedBy>Pepi Baratta</cp:lastModifiedBy>
  <cp:revision>2</cp:revision>
  <cp:lastPrinted>2020-11-25T12:14:00Z</cp:lastPrinted>
  <dcterms:created xsi:type="dcterms:W3CDTF">2020-12-15T09:29:00Z</dcterms:created>
  <dcterms:modified xsi:type="dcterms:W3CDTF">2020-12-15T09:29:00Z</dcterms:modified>
</cp:coreProperties>
</file>