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15" w:rsidRDefault="00D65015">
      <w:bookmarkStart w:id="0" w:name="_GoBack"/>
      <w:bookmarkEnd w:id="0"/>
    </w:p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097E9C" w:rsidRPr="00315ED9" w:rsidTr="0038569D">
        <w:tc>
          <w:tcPr>
            <w:tcW w:w="4870" w:type="dxa"/>
            <w:shd w:val="clear" w:color="auto" w:fill="auto"/>
          </w:tcPr>
          <w:p w:rsidR="00097E9C" w:rsidRPr="00315ED9" w:rsidRDefault="00097E9C" w:rsidP="00D10F4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EBAZPENEN ZERRENDA DATAREN ARABERA.  (20</w:t>
            </w:r>
            <w:r w:rsidR="00AB0D66" w:rsidRPr="00315ED9">
              <w:rPr>
                <w:rFonts w:ascii="Arial" w:hAnsi="Arial" w:cs="Arial"/>
              </w:rPr>
              <w:t>21</w:t>
            </w:r>
            <w:r w:rsidR="008E2CC2" w:rsidRPr="00315ED9">
              <w:rPr>
                <w:rFonts w:ascii="Arial" w:hAnsi="Arial" w:cs="Arial"/>
              </w:rPr>
              <w:t>-</w:t>
            </w:r>
            <w:r w:rsidR="00D10F49" w:rsidRPr="00315ED9">
              <w:rPr>
                <w:rFonts w:ascii="Arial" w:hAnsi="Arial" w:cs="Arial"/>
              </w:rPr>
              <w:t>5</w:t>
            </w:r>
            <w:r w:rsidR="004E32A9" w:rsidRPr="00315ED9">
              <w:rPr>
                <w:rFonts w:ascii="Arial" w:hAnsi="Arial" w:cs="Arial"/>
              </w:rPr>
              <w:t>-2</w:t>
            </w:r>
            <w:r w:rsidR="00D10F49" w:rsidRPr="00315ED9">
              <w:rPr>
                <w:rFonts w:ascii="Arial" w:hAnsi="Arial" w:cs="Arial"/>
              </w:rPr>
              <w:t>0</w:t>
            </w:r>
            <w:r w:rsidR="008E2CC2" w:rsidRPr="00315ED9">
              <w:rPr>
                <w:rFonts w:ascii="Arial" w:hAnsi="Arial" w:cs="Arial"/>
              </w:rPr>
              <w:t>T</w:t>
            </w:r>
            <w:r w:rsidR="00D10F49" w:rsidRPr="00315ED9">
              <w:rPr>
                <w:rFonts w:ascii="Arial" w:hAnsi="Arial" w:cs="Arial"/>
              </w:rPr>
              <w:t xml:space="preserve">IK </w:t>
            </w:r>
            <w:r w:rsidR="00232068" w:rsidRPr="00315ED9">
              <w:rPr>
                <w:rFonts w:ascii="Arial" w:hAnsi="Arial" w:cs="Arial"/>
              </w:rPr>
              <w:t>202</w:t>
            </w:r>
            <w:r w:rsidR="008E2CC2" w:rsidRPr="00315ED9">
              <w:rPr>
                <w:rFonts w:ascii="Arial" w:hAnsi="Arial" w:cs="Arial"/>
              </w:rPr>
              <w:t>1-</w:t>
            </w:r>
            <w:r w:rsidR="00D10F49" w:rsidRPr="00315ED9">
              <w:rPr>
                <w:rFonts w:ascii="Arial" w:hAnsi="Arial" w:cs="Arial"/>
              </w:rPr>
              <w:t>7</w:t>
            </w:r>
            <w:r w:rsidR="008E2CC2" w:rsidRPr="00315ED9">
              <w:rPr>
                <w:rFonts w:ascii="Arial" w:hAnsi="Arial" w:cs="Arial"/>
              </w:rPr>
              <w:t>-1</w:t>
            </w:r>
            <w:r w:rsidR="00D10F49" w:rsidRPr="00315ED9">
              <w:rPr>
                <w:rFonts w:ascii="Arial" w:hAnsi="Arial" w:cs="Arial"/>
              </w:rPr>
              <w:t>6</w:t>
            </w:r>
            <w:r w:rsidR="008E2CC2" w:rsidRPr="00315ED9">
              <w:rPr>
                <w:rFonts w:ascii="Arial" w:hAnsi="Arial" w:cs="Arial"/>
              </w:rPr>
              <w:t>RA)</w:t>
            </w:r>
            <w:r w:rsidR="00AB0D66" w:rsidRPr="00315ED9">
              <w:rPr>
                <w:rFonts w:ascii="Arial" w:hAnsi="Arial" w:cs="Arial"/>
              </w:rPr>
              <w:t xml:space="preserve">             </w:t>
            </w:r>
            <w:r w:rsidR="005C044F" w:rsidRPr="00315ED9">
              <w:rPr>
                <w:rFonts w:ascii="Arial" w:hAnsi="Arial" w:cs="Arial"/>
              </w:rPr>
              <w:t xml:space="preserve"> </w:t>
            </w:r>
            <w:r w:rsidRPr="00315E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097E9C" w:rsidRPr="00315ED9" w:rsidRDefault="00097E9C" w:rsidP="00D10F49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RELACIÓN DE RESOLUCIONES DE ALCALDÍA POR FECHA. (DESDE </w:t>
            </w:r>
            <w:r w:rsidR="00AB0D66" w:rsidRPr="00315ED9">
              <w:rPr>
                <w:rFonts w:ascii="Arial" w:hAnsi="Arial" w:cs="Arial"/>
                <w:lang w:val="es-ES_tradnl"/>
              </w:rPr>
              <w:t xml:space="preserve">        </w:t>
            </w:r>
            <w:r w:rsidRPr="00315ED9">
              <w:rPr>
                <w:rFonts w:ascii="Arial" w:hAnsi="Arial" w:cs="Arial"/>
                <w:lang w:val="es-ES_tradnl"/>
              </w:rPr>
              <w:t xml:space="preserve"> </w:t>
            </w:r>
            <w:r w:rsidR="004E32A9" w:rsidRPr="00315ED9">
              <w:rPr>
                <w:rFonts w:ascii="Arial" w:hAnsi="Arial" w:cs="Arial"/>
                <w:lang w:val="es-ES_tradnl"/>
              </w:rPr>
              <w:t>2</w:t>
            </w:r>
            <w:r w:rsidR="00D10F49" w:rsidRPr="00315ED9">
              <w:rPr>
                <w:rFonts w:ascii="Arial" w:hAnsi="Arial" w:cs="Arial"/>
                <w:lang w:val="es-ES_tradnl"/>
              </w:rPr>
              <w:t>0-5</w:t>
            </w:r>
            <w:r w:rsidR="008E2CC2" w:rsidRPr="00315ED9">
              <w:rPr>
                <w:rFonts w:ascii="Arial" w:hAnsi="Arial" w:cs="Arial"/>
                <w:lang w:val="es-ES_tradnl"/>
              </w:rPr>
              <w:t xml:space="preserve">-2021 </w:t>
            </w:r>
            <w:r w:rsidRPr="00315ED9">
              <w:rPr>
                <w:rFonts w:ascii="Arial" w:hAnsi="Arial" w:cs="Arial"/>
                <w:lang w:val="es-ES_tradnl"/>
              </w:rPr>
              <w:t>HASTA</w:t>
            </w:r>
            <w:r w:rsidR="00D10F49" w:rsidRPr="00315ED9">
              <w:rPr>
                <w:rFonts w:ascii="Arial" w:hAnsi="Arial" w:cs="Arial"/>
                <w:lang w:val="es-ES_tradnl"/>
              </w:rPr>
              <w:t xml:space="preserve"> </w:t>
            </w:r>
            <w:r w:rsidR="008E2CC2" w:rsidRPr="00315ED9">
              <w:rPr>
                <w:rFonts w:ascii="Arial" w:hAnsi="Arial" w:cs="Arial"/>
                <w:lang w:val="es-ES_tradnl"/>
              </w:rPr>
              <w:t>1</w:t>
            </w:r>
            <w:r w:rsidR="00D10F49" w:rsidRPr="00315ED9">
              <w:rPr>
                <w:rFonts w:ascii="Arial" w:hAnsi="Arial" w:cs="Arial"/>
                <w:lang w:val="es-ES_tradnl"/>
              </w:rPr>
              <w:t>6</w:t>
            </w:r>
            <w:r w:rsidR="008E2CC2" w:rsidRPr="00315ED9">
              <w:rPr>
                <w:rFonts w:ascii="Arial" w:hAnsi="Arial" w:cs="Arial"/>
                <w:lang w:val="es-ES_tradnl"/>
              </w:rPr>
              <w:t>-</w:t>
            </w:r>
            <w:r w:rsidR="00D10F49" w:rsidRPr="00315ED9">
              <w:rPr>
                <w:rFonts w:ascii="Arial" w:hAnsi="Arial" w:cs="Arial"/>
                <w:lang w:val="es-ES_tradnl"/>
              </w:rPr>
              <w:t>7</w:t>
            </w:r>
            <w:r w:rsidR="008E2CC2" w:rsidRPr="00315ED9">
              <w:rPr>
                <w:rFonts w:ascii="Arial" w:hAnsi="Arial" w:cs="Arial"/>
                <w:lang w:val="es-ES_tradnl"/>
              </w:rPr>
              <w:t>-2021</w:t>
            </w:r>
            <w:r w:rsidRPr="00315ED9"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097E9C" w:rsidRPr="00315ED9" w:rsidTr="0038569D">
        <w:tc>
          <w:tcPr>
            <w:tcW w:w="4870" w:type="dxa"/>
            <w:shd w:val="clear" w:color="auto" w:fill="auto"/>
          </w:tcPr>
          <w:p w:rsidR="00097E9C" w:rsidRPr="00315ED9" w:rsidRDefault="00097E9C" w:rsidP="008777E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097E9C" w:rsidRPr="00315ED9" w:rsidRDefault="00097E9C" w:rsidP="008777E8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4481A" w:rsidRPr="00315ED9" w:rsidTr="0038569D">
        <w:tc>
          <w:tcPr>
            <w:tcW w:w="4870" w:type="dxa"/>
            <w:shd w:val="clear" w:color="auto" w:fill="auto"/>
          </w:tcPr>
          <w:p w:rsidR="0084481A" w:rsidRPr="00315ED9" w:rsidRDefault="0084481A" w:rsidP="0084481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2021-05-20: Romualdo Galdos 7, behe-eskuinean dagoen etxebizitzaren errendamendu-kontratua ematea.</w:t>
            </w:r>
          </w:p>
        </w:tc>
        <w:tc>
          <w:tcPr>
            <w:tcW w:w="4751" w:type="dxa"/>
            <w:shd w:val="clear" w:color="auto" w:fill="auto"/>
          </w:tcPr>
          <w:p w:rsidR="0084481A" w:rsidRPr="00315ED9" w:rsidRDefault="0084481A" w:rsidP="0084481A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20-05-2021: conceder el contrato de arrendamiento de la vivienda sita en Romualdo Galdos nº 7, bj dch. </w:t>
            </w:r>
          </w:p>
        </w:tc>
      </w:tr>
      <w:tr w:rsidR="00002D69" w:rsidRPr="00315ED9" w:rsidTr="0038569D">
        <w:tc>
          <w:tcPr>
            <w:tcW w:w="4870" w:type="dxa"/>
            <w:shd w:val="clear" w:color="auto" w:fill="auto"/>
          </w:tcPr>
          <w:p w:rsidR="00002D69" w:rsidRPr="00315ED9" w:rsidRDefault="00002D69" w:rsidP="00002D6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2021-06-09: 3.339,10 euro eman eta ordaintzeko baimena ematea, Jazinto Olabe 1ean alde.</w:t>
            </w:r>
          </w:p>
        </w:tc>
        <w:tc>
          <w:tcPr>
            <w:tcW w:w="4751" w:type="dxa"/>
            <w:shd w:val="clear" w:color="auto" w:fill="auto"/>
          </w:tcPr>
          <w:p w:rsidR="00002D69" w:rsidRPr="00315ED9" w:rsidRDefault="00002D69" w:rsidP="00002D69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09-06-2021: aprobar la concesión y pago de 3.338,10€ a favor de Jazinto Olabe 1. </w:t>
            </w:r>
          </w:p>
        </w:tc>
      </w:tr>
      <w:tr w:rsidR="00380F61" w:rsidRPr="00315ED9" w:rsidTr="0038569D">
        <w:tc>
          <w:tcPr>
            <w:tcW w:w="4870" w:type="dxa"/>
            <w:shd w:val="clear" w:color="auto" w:fill="auto"/>
          </w:tcPr>
          <w:p w:rsidR="00380F61" w:rsidRPr="00315ED9" w:rsidRDefault="00380F61" w:rsidP="00380F6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2021-06-09: E.C.Ari dirulaguntza bat ematea onartzea. </w:t>
            </w:r>
          </w:p>
        </w:tc>
        <w:tc>
          <w:tcPr>
            <w:tcW w:w="4751" w:type="dxa"/>
            <w:shd w:val="clear" w:color="auto" w:fill="auto"/>
          </w:tcPr>
          <w:p w:rsidR="00380F61" w:rsidRPr="00315ED9" w:rsidRDefault="00380F61" w:rsidP="00380F6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09-06-2021: aprobar la concesión y abono de la subvención a E.C.A.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2021-06-15: dirulaguntza bat ematea onartzea Aceites Industriales Eibarlar, SLri. 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15-06-2021: aprobar la concesión de una subvención a Aceites Industriales Eibarlar, S.L. 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2021-06-15: B.S.P.Gri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15-06-2021: aprobar la concesión de una subveción a B.S.P.G.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2021-06-15: I.N.Gri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15-06-2021: aprobar la concesión de una subvención a I.N.G.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2021-06-15: </w:t>
            </w:r>
            <w:r w:rsidRPr="00315ED9">
              <w:rPr>
                <w:rFonts w:ascii="Arial" w:hAnsi="Arial" w:cs="Arial"/>
                <w:lang w:val="es-ES_tradnl"/>
              </w:rPr>
              <w:t>Gaizka Martin Arrieta y otro. C.B ondasun-erkidegoari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15-06-2021: aprobar la concesión de una subvención a Gaizka Martin Arrieta y otro. C.B. 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2021-06-15: </w:t>
            </w:r>
            <w:r w:rsidRPr="00315ED9">
              <w:rPr>
                <w:rFonts w:ascii="Arial" w:hAnsi="Arial" w:cs="Arial"/>
                <w:lang w:val="es-ES_tradnl"/>
              </w:rPr>
              <w:t>Engine Power Components Group Europe, S.L taldeari dirulaguntza bat 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15-06-2021: aprobar la concesión de una subvención a Engine Power Components Group Europe, S.L.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2021-06-15: Industrial Maila, SA taldeari dirulaguntza bat ematea onartzea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15-06-2021: aprobar la concesión de una subvención a Industrial Mail, S.A. 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2021-06-15: M.E.Ari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15-06-2021: aprobar la concesión de una subvención a M.E.A.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2021-06-15: </w:t>
            </w:r>
            <w:r w:rsidRPr="00315ED9">
              <w:rPr>
                <w:rFonts w:ascii="Arial" w:hAnsi="Arial" w:cs="Arial"/>
                <w:lang w:val="es-ES_tradnl"/>
              </w:rPr>
              <w:t>Epic Researcha Center AIE</w:t>
            </w:r>
            <w:r w:rsidRPr="00315ED9">
              <w:rPr>
                <w:rFonts w:ascii="Arial" w:hAnsi="Arial" w:cs="Arial"/>
              </w:rPr>
              <w:t>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15-06-2021: aprobar la concesión de una subvención a Epic Researcha Center AIE.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2021-06-15: </w:t>
            </w:r>
            <w:r w:rsidRPr="00315ED9">
              <w:rPr>
                <w:rFonts w:ascii="Arial" w:hAnsi="Arial" w:cs="Arial"/>
                <w:lang w:val="es-ES_tradnl"/>
              </w:rPr>
              <w:t>Iris Chains, S.L</w:t>
            </w:r>
            <w:r w:rsidRPr="00315ED9">
              <w:rPr>
                <w:rFonts w:ascii="Arial" w:hAnsi="Arial" w:cs="Arial"/>
              </w:rPr>
              <w:t>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15-06-2021: aprobar la concesión de una subvención a Iris Chains, S.L.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2021-06-15: S.R.Gri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15-06-2021: aprobar la concesión de una subvención a S.R.G.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2021-06-15: </w:t>
            </w:r>
            <w:r w:rsidRPr="00315ED9">
              <w:rPr>
                <w:rFonts w:ascii="Arial" w:hAnsi="Arial" w:cs="Arial"/>
                <w:lang w:val="es-ES_tradnl"/>
              </w:rPr>
              <w:t>Memory Kein, S.L</w:t>
            </w:r>
            <w:r w:rsidRPr="00315ED9">
              <w:rPr>
                <w:rFonts w:ascii="Arial" w:hAnsi="Arial" w:cs="Arial"/>
              </w:rPr>
              <w:t>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15-06-2021: aprobar la concesión de una subvención a Memory Kein, S.L. 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2021-06-15: </w:t>
            </w:r>
            <w:r w:rsidRPr="00315ED9">
              <w:rPr>
                <w:rFonts w:ascii="Arial" w:hAnsi="Arial" w:cs="Arial"/>
                <w:lang w:val="es-ES_tradnl"/>
              </w:rPr>
              <w:t xml:space="preserve">G.L.P Y G.L.I. </w:t>
            </w:r>
            <w:r w:rsidRPr="00315ED9">
              <w:rPr>
                <w:rFonts w:ascii="Arial" w:hAnsi="Arial" w:cs="Arial"/>
              </w:rPr>
              <w:t>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15-06-2021: aprobar la concesión de una subvención a G.L.P Y G.L.I. </w:t>
            </w:r>
          </w:p>
        </w:tc>
      </w:tr>
      <w:tr w:rsidR="007779A4" w:rsidRPr="00315ED9" w:rsidTr="0038569D">
        <w:tc>
          <w:tcPr>
            <w:tcW w:w="4870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2021-06-15: ALFA HOGAR SLri dirulaguntza bat ematea onartzea. </w:t>
            </w:r>
          </w:p>
        </w:tc>
        <w:tc>
          <w:tcPr>
            <w:tcW w:w="4751" w:type="dxa"/>
            <w:shd w:val="clear" w:color="auto" w:fill="auto"/>
          </w:tcPr>
          <w:p w:rsidR="007779A4" w:rsidRPr="00315ED9" w:rsidRDefault="007779A4" w:rsidP="007779A4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15-06-2021: aprobar la concesión de una subvención a Alfa Hogar, S.L. </w:t>
            </w:r>
          </w:p>
        </w:tc>
      </w:tr>
      <w:tr w:rsidR="00380F61" w:rsidRPr="00315ED9" w:rsidTr="0038569D">
        <w:tc>
          <w:tcPr>
            <w:tcW w:w="4870" w:type="dxa"/>
            <w:shd w:val="clear" w:color="auto" w:fill="auto"/>
          </w:tcPr>
          <w:p w:rsidR="00380F61" w:rsidRPr="00315ED9" w:rsidRDefault="00380F61" w:rsidP="00380F6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2021-06-15: G.G.Lri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380F61" w:rsidRPr="00315ED9" w:rsidRDefault="00380F61" w:rsidP="00380F6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15-06-2021: aprobrar la concesión de una subvención a G.G.L.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2021-06-16: emandako 56,99 euroko dirulgauntza itzultzeko prozedurari ekitea. 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16-06-2021: iniciar procedimiento de reintegro de la subvención concedida por importe de 56,99€.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2021-06-16: emandako 16.736,97 euroko dirulgauntza itzultzeko prozedurari ekitea. 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16-06-2021: iniciar procedimiento de reintegro de la subvención concedida por importe de 16.736,97€.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2021-06-16: “kirol-entitateen jarduera arrunten finantzaketa” dirulaguntzaren justifikazio-kontua onartzea. Urbat. 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16-06-2021: aprobar la cuenta justificativa de la subvención “financiación de actividades ordinarias de entidades deportivas”. Urbat. 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2021-06-16: “kirol-entitateen jarduera arrunten finantzaketa” dirulaguntzaren justifikazio-kontua onartzea. Eibar Triatloi taldea. 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16-06-2021: aprobar la cuenta justificativa de la subvención “financiación de actividades ordinarias de entidades deportivas”. Eibar Triatloi taldea.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2021-06-16: “kirol-entitateen jarduera arrunten finanatzaketa” dirulaguntzaren justifikazio-kontua onartzea. KA 1173 Eibarko saskibaloi, K.D.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16-06-2021: aprobar la cuenta justificativa de la subvención “financiación de actividades ordinarias de entidades deportivas”. KA 1173 saskibaloia de Eibar, C.D.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2021-06-16: “kirol-entitateen jarduera arrunten finantzaketa” dirulaguntzaren justifikazio-kontua onartzea. Ipurua kluba, gimnasia erritmikoa.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16-06-2021: aprobar la cuenta justificativa de la subvención “financiación de actividades ordinarias de entidades deportivas”. Ipurua club gimnasia rítmica. 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2021-06-16: “kirol-entitateen jarduera arrunten finantzaketa” dirulaguntzaren justifikazio-kontua onartzea. Urbat. 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16-06-2021: aprobar la cuenta justificativa de la subvención “financiación de actividades ordinarias de entidades deportivas”. Eibar Rugby taldea. 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2021-06-16: “kirol-entitateen jarduera arrunten finantzaketa” dirulaguntzaren justifikazio-kontua onartzea. Eibartarrak futbol taldea.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16-06-2021: aprobar la cuenta justificativa de la subvención “financiación de actividades ordinarias de entidades deportivas”. Eibartarrak futbol taldea.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2021-06-16: “kirol-entitateen jarduera arrunten finantzaketa” dirulaguntzaren justifikazio-kontua onartzea. </w:t>
            </w:r>
            <w:r w:rsidRPr="00315ED9">
              <w:rPr>
                <w:rFonts w:ascii="Arial" w:hAnsi="Arial" w:cs="Arial"/>
                <w:lang w:val="es-ES_tradnl"/>
              </w:rPr>
              <w:t>Eibar Eskubaloia taldea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16-06-2021: aprobar la cuenta justificativa de la subvención “financiación de actividades ordinarias de entidades deportivas”. Eibar Eskubaloia taldea. 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2021-06-16: “kirol-entitateen jarduera arrunten finantzaketa” dirulaguntzaren justifikazio-kontua onartzea. Eibarko Klub Deportiboa. 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16-06-2021: aprobar la cuenta justificativa de la subvención “financiación de actividades ordinarias de entidades deportivas”. Club Deportivo Eibar. 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2021-06-16: “kirol-entitateen jarduera arrunten finantzaketa” dirulaguntzaren justifikazio-kontua onartzea. Eibar Igerixan kluba.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16-06-2021: aprobar la cuenta justificativa de la subvención “financiación de actividades ordinarias de entidades deportivas”. Eibar igerixan kirol kluba. </w:t>
            </w:r>
          </w:p>
        </w:tc>
      </w:tr>
      <w:tr w:rsidR="006E3941" w:rsidRPr="00315ED9" w:rsidTr="0038569D">
        <w:tc>
          <w:tcPr>
            <w:tcW w:w="4870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2021-06-16: Jose Otegui SL-k aurkeztutako justifikazio-kontua onartzea. </w:t>
            </w:r>
          </w:p>
        </w:tc>
        <w:tc>
          <w:tcPr>
            <w:tcW w:w="4751" w:type="dxa"/>
            <w:shd w:val="clear" w:color="auto" w:fill="auto"/>
          </w:tcPr>
          <w:p w:rsidR="006E3941" w:rsidRPr="00315ED9" w:rsidRDefault="006E3941" w:rsidP="006E394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16-06-2021: aprobar la cuenta justificativa presentada por Jose Otegui, S.L.</w:t>
            </w:r>
          </w:p>
        </w:tc>
      </w:tr>
      <w:tr w:rsidR="003E0BFB" w:rsidRPr="00315ED9" w:rsidTr="0038569D">
        <w:tc>
          <w:tcPr>
            <w:tcW w:w="4870" w:type="dxa"/>
            <w:shd w:val="clear" w:color="auto" w:fill="auto"/>
          </w:tcPr>
          <w:p w:rsidR="003E0BFB" w:rsidRPr="00315ED9" w:rsidRDefault="003E0BFB" w:rsidP="003E0B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2021-06-17: Coryd, SL enpresari baimena ematea ekainaren 24an eta 25ean lanak egiteko.</w:t>
            </w:r>
          </w:p>
        </w:tc>
        <w:tc>
          <w:tcPr>
            <w:tcW w:w="4751" w:type="dxa"/>
            <w:shd w:val="clear" w:color="auto" w:fill="auto"/>
          </w:tcPr>
          <w:p w:rsidR="003E0BFB" w:rsidRPr="00315ED9" w:rsidRDefault="003E0BFB" w:rsidP="003E0BFB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17-06-2021: autorizar a la empresa Coryd, S.L. la realización de trabajos los día 24 y 25 de junio. </w:t>
            </w:r>
          </w:p>
        </w:tc>
      </w:tr>
      <w:tr w:rsidR="00200471" w:rsidRPr="00315ED9" w:rsidTr="0038569D">
        <w:tc>
          <w:tcPr>
            <w:tcW w:w="4870" w:type="dxa"/>
            <w:shd w:val="clear" w:color="auto" w:fill="auto"/>
          </w:tcPr>
          <w:p w:rsidR="00200471" w:rsidRPr="00315ED9" w:rsidRDefault="00200471" w:rsidP="0020047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2021-06-18: AMri esleitutako 104,41 euroko zenbatekoa ordaintzea proposatzen den egunean kopurua atxikitzea. </w:t>
            </w:r>
          </w:p>
        </w:tc>
        <w:tc>
          <w:tcPr>
            <w:tcW w:w="4751" w:type="dxa"/>
            <w:shd w:val="clear" w:color="auto" w:fill="auto"/>
          </w:tcPr>
          <w:p w:rsidR="00200471" w:rsidRPr="00315ED9" w:rsidRDefault="00200471" w:rsidP="0020047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18-06-2021: retener el día que se proponga el pago del importe asignado a A.M. la cantidad de 104,41€.</w:t>
            </w:r>
          </w:p>
        </w:tc>
      </w:tr>
      <w:tr w:rsidR="00200471" w:rsidRPr="00315ED9" w:rsidTr="0038569D">
        <w:tc>
          <w:tcPr>
            <w:tcW w:w="4870" w:type="dxa"/>
            <w:shd w:val="clear" w:color="auto" w:fill="auto"/>
          </w:tcPr>
          <w:p w:rsidR="00200471" w:rsidRPr="00315ED9" w:rsidRDefault="00200471" w:rsidP="0020047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2021-06-18: 2021-07-03an ospatuko den ezkontza baimentzeko eskumena eskuordetzea. </w:t>
            </w:r>
          </w:p>
        </w:tc>
        <w:tc>
          <w:tcPr>
            <w:tcW w:w="4751" w:type="dxa"/>
            <w:shd w:val="clear" w:color="auto" w:fill="auto"/>
          </w:tcPr>
          <w:p w:rsidR="00200471" w:rsidRPr="00315ED9" w:rsidRDefault="00200471" w:rsidP="0020047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18-06-2021: delegar la competencia para autorizar el matrimonio que se celebrará el 03-07-2021.</w:t>
            </w:r>
          </w:p>
        </w:tc>
      </w:tr>
      <w:tr w:rsidR="00457436" w:rsidRPr="00315ED9" w:rsidTr="0038569D">
        <w:tc>
          <w:tcPr>
            <w:tcW w:w="4870" w:type="dxa"/>
            <w:shd w:val="clear" w:color="auto" w:fill="auto"/>
          </w:tcPr>
          <w:p w:rsidR="00457436" w:rsidRPr="00315ED9" w:rsidRDefault="00457436" w:rsidP="0045743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2021-06-21: 34 zenbakiko fakturei dagozkien obligazioak aitortzea.</w:t>
            </w:r>
          </w:p>
        </w:tc>
        <w:tc>
          <w:tcPr>
            <w:tcW w:w="4751" w:type="dxa"/>
            <w:shd w:val="clear" w:color="auto" w:fill="auto"/>
          </w:tcPr>
          <w:p w:rsidR="00457436" w:rsidRPr="00315ED9" w:rsidRDefault="00457436" w:rsidP="00457436">
            <w:pPr>
              <w:tabs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21-06-2021: </w:t>
            </w:r>
            <w:r w:rsidRPr="00315ED9">
              <w:rPr>
                <w:rFonts w:ascii="Arial" w:hAnsi="Arial" w:cs="Arial"/>
                <w:lang w:val="es-ES_tradnl"/>
              </w:rPr>
              <w:t>reconocer las obligaciones correspondientes a las facturas nº 34.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2021-06-21: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21-06-2021: Adjudicaciones de contratos menores.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Gizartekintzako langileei formakuntza espezializatua eskaintzea.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formación especializada al personal de Servicios Sociales.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bi alfonbra garbitzea.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limpieza de dos alfombras.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landa-bideak mantentzea. Sastrakak kentzea eta garbitzea.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mantenimiento de caminos rurales. Desbroce y limpieza.  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Prokuradorea, 1772/18 errekurtsoan, Auzitegi Gorenaren aurrean, 4 zk. Soziala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Procuradora en recurso 1772/18 ante el Tribunal Supremo nº 4 Social.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Museoaren bildumako 43 piezaren argazkiak 360 gradutan.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fotografiado en 360 grados de 43 piezas de los fondos del museo.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burdingintzako material hornidura: eraikinak eta bestelako eraikuntzak 1.0400.211.01.920.40.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de ferretería para edif. y otras construc. 1.0400.211.01.920.40.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burdingintzako material hornidura: hezkuntza ikastetxeak 1.0400.211.01.323.00. Eraikinak eta bestelako eraikuntzak. Mantenimendua.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de ferretería para centros docentes 1.0400.211.01.323.00. Edificios y otras construcciones. Mantenimiento.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Coliseoko estalki txikiko iragazgaiztea.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impermeabilización cubierta pequeña Coliseo.  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Orbea haurreskola pintatzea.  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pintar haurreskola Orbea.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Errebaleko estalkiaren mantentze-lanak.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mantenimiento cubierta Errebal.</w:t>
            </w:r>
          </w:p>
        </w:tc>
      </w:tr>
      <w:tr w:rsidR="00383FB5" w:rsidRPr="00315ED9" w:rsidTr="00BB4770">
        <w:tc>
          <w:tcPr>
            <w:tcW w:w="4870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Ipuruako merkatuko itzalgailuaren urteko mantentze-lanak.   </w:t>
            </w:r>
          </w:p>
        </w:tc>
        <w:tc>
          <w:tcPr>
            <w:tcW w:w="4751" w:type="dxa"/>
            <w:shd w:val="clear" w:color="auto" w:fill="auto"/>
          </w:tcPr>
          <w:p w:rsidR="00383FB5" w:rsidRPr="00315ED9" w:rsidRDefault="00383FB5" w:rsidP="00383FB5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mantenimiento anual del extintor del mercado de Ipurua.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2021-06-21: ohe artikulatua lagatzeko luzapena ematea. R.A.O.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21-06-2021: conceder prórroga de la cesión de cama articulada. R.A.O.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2021-06-21: “Eibarko udalerrian laguntza sozioedukatiboa ematea bazterketa sozialean dauden edo egoteko arriskuan dauden pertsonei” kontratua aldatzeko espedienteari hasiera ematea. 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iniciar el expediente de modificación del contrato de “Asistencia para la ejecución en el municipio de Eibar del programa de acompañamiento socioeducativo a personas de riesgo y/o exclusión social”.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2021-06-21: “Dirulaguntzak ikasleei” dirulaguntzak emateko espedientearen instrukzioari hasiera ematea. 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iniciar la instrucción del expediente para la concesión de subvenciones “Dirulaguntzak ikasleei”.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2021-06-21: “Umeak eskolara” dirulaguntzak emateko espedientearen instrukzioari hasiera ematea. 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iniciar la instrucción el expediente para la concesión de subvenciones “Umeak eskolara”.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2021-06-21: Dirulaguntzak emateko espedientearen instrukzioari hasiera ematea. Kirol-entitateen jarduera arrunten finantzaketa ebaluazio bakoiztuaren prozeduraz.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iniciar la instrucción del expediente para la concesión de subvenciones. Financiación de actividades ordinarias de entidades deportivas mediante el procedimiento de evaluación individualizada.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2021-06-21: kontratua adjudikatzea Coryd, SL enpresari. Esp. 2021013.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21-06-2021: adjudicar el contrato a la empresa Coryd, S.L. Exp. 2021013.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2021-06-21: Newcons aislamientos, SL enpresari baimena ematea ekainaren 24an eta 25ean lan egiteko. 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autorizar a la empresa Newcons aislamientos, S.L.  </w:t>
            </w:r>
            <w:proofErr w:type="gramStart"/>
            <w:r w:rsidRPr="00315ED9">
              <w:rPr>
                <w:rFonts w:ascii="Arial" w:hAnsi="Arial" w:cs="Arial"/>
                <w:lang w:val="es-ES_tradnl"/>
              </w:rPr>
              <w:t>la</w:t>
            </w:r>
            <w:proofErr w:type="gramEnd"/>
            <w:r w:rsidRPr="00315ED9">
              <w:rPr>
                <w:rFonts w:ascii="Arial" w:hAnsi="Arial" w:cs="Arial"/>
                <w:lang w:val="es-ES_tradnl"/>
              </w:rPr>
              <w:t xml:space="preserve"> realización de trabajos los días 24 y 25 de junio.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2021-06-21: </w:t>
            </w:r>
            <w:r w:rsidRPr="00315ED9">
              <w:rPr>
                <w:rFonts w:ascii="Arial" w:hAnsi="Arial" w:cs="Arial"/>
                <w:lang w:val="es-ES_tradnl"/>
              </w:rPr>
              <w:t>Construcciones Otegui Gaztañaga, S.L</w:t>
            </w:r>
            <w:r w:rsidRPr="00315ED9">
              <w:rPr>
                <w:rFonts w:ascii="Arial" w:hAnsi="Arial" w:cs="Arial"/>
              </w:rPr>
              <w:t xml:space="preserve"> enpresari baimena ematea ekainaren 24an eta 25ean lan egiteko. 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autorizar a la empresa Construcciones Otegui Gaztañaga, S.L. la realización de trabajos los días 24 y 25 de junio.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2021-06-21: </w:t>
            </w:r>
            <w:r w:rsidRPr="00315ED9">
              <w:rPr>
                <w:rFonts w:ascii="Arial" w:hAnsi="Arial" w:cs="Arial"/>
                <w:lang w:val="es-ES_tradnl"/>
              </w:rPr>
              <w:t>Sociedad Deportiva Eibar, SAD kirol-elkarteak lagatako behin betiko bermea ezereztea.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cancelar la garantía definitiva constituida en su día por Sociedad Deportiva Eibar, SAD.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2021-06-21: eskatutako informazioa ematea, Gardentasunerako, Informazio Publikoaren Sarbiderako eta Gobernu Onerako 19/2013 Legean ezarritakoa betetzeko. 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facilitar información requerida en cumplimiento de lo establecido en la Ley 19/2013 de transparencia, acceso a la información Pública y Buen Gobierno.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2021-06-21: Julian Etxeberria 18 zenbakian bide publikoa okupatzeko baimena ematea.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autorizar la ocupación de vía pública en Julian Etxeberria nº 18.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2021-06-21: Legarre 15, 3. Eskuinean obrak egiteko baimena ematea. 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conceder licencia para realizar obras en Legarre nº 15, 3 dch. </w:t>
            </w:r>
          </w:p>
        </w:tc>
      </w:tr>
      <w:tr w:rsidR="008337E3" w:rsidRPr="00315ED9" w:rsidTr="0038569D">
        <w:tc>
          <w:tcPr>
            <w:tcW w:w="4870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2021-06-21: Carabinas Cometa, SA-k aurkeztutako justifikazio-kontua onaratzea.</w:t>
            </w:r>
          </w:p>
        </w:tc>
        <w:tc>
          <w:tcPr>
            <w:tcW w:w="4751" w:type="dxa"/>
            <w:shd w:val="clear" w:color="auto" w:fill="auto"/>
          </w:tcPr>
          <w:p w:rsidR="008337E3" w:rsidRPr="00315ED9" w:rsidRDefault="008337E3" w:rsidP="008337E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21-06-2021: aprobar la cuenta justificativa presentada por Carabinas Cometa, S.A.</w:t>
            </w:r>
          </w:p>
        </w:tc>
      </w:tr>
      <w:tr w:rsidR="00380F61" w:rsidRPr="00315ED9" w:rsidTr="0038569D">
        <w:tc>
          <w:tcPr>
            <w:tcW w:w="4870" w:type="dxa"/>
            <w:shd w:val="clear" w:color="auto" w:fill="auto"/>
          </w:tcPr>
          <w:p w:rsidR="00380F61" w:rsidRPr="00315ED9" w:rsidRDefault="00380F61" w:rsidP="00380F6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2021-06-21: Errebal 12 zenbakian terrazako elementuak bide publikoan lagatzeko baimena ukatzea.</w:t>
            </w:r>
          </w:p>
        </w:tc>
        <w:tc>
          <w:tcPr>
            <w:tcW w:w="4751" w:type="dxa"/>
            <w:shd w:val="clear" w:color="auto" w:fill="auto"/>
          </w:tcPr>
          <w:p w:rsidR="00380F61" w:rsidRPr="00315ED9" w:rsidRDefault="00380F61" w:rsidP="00380F6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21-06-2021: denegar la autorización para dejar los elementos de la terraza en vía pública en Errebal nº 12.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2021-06-22: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22-06-2021: Adjudicaciones de contratos menores.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Txakurren hondakinetarako poltsen hornidura-ekainak 7.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bolsas para heces de perros-junio 7.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pieza baten tasazioa.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tasación de pieza. 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udaleuskaltegiak.eus domeinuaren ohiko gastuak eta eguneratze-lanak.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dominio Udaleuskaltegiak.eus gasto mantenimiento y trabajos de actualización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Lantalderako material hornidura (biniloa) aurrekontua 44.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para la brigada (vinilo) pto 44.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Lantalderako kartoizko, paperezko eta platikozko biribilkien hornidura – Fact 194.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rollos de cartón, papel y plástico para brigada – Fact 194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Lantalderako materialaren hornidura (hospitalet pibotea) eskaintza 20778732.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para la brigada (pilona hospitalet) oferta 20778732.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Lantalderako material hornidura – zorpit eta silizio-karburoa  PEV007927.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material para brigada – zorpit y carburo de silicio PEV007927.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lorezaintzarako arropa-hornidura.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ropa para jardinería.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Lantalderako pintura-hornidura. Azpiegitura eta ondasun naturalak.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material de pintura para brigada. Infraestructuras y bienes naturales.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Material elektrikoa hezkuntza ikastetxeetarako. 1.0400.211.01.323.00. eraikinak eta bestelako eraikuntzak. Mantenimendua.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eléctrico para centros docentes 1.0400.211.01.323.00. edificios y otras construcciones. Mantenimiento.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erabilera askotarako eraikinetarako material elektrikoa. Eraikinak eta bestelako eraikuntzak.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material eléctrico para edificios polivalentes. Edificios y otras constucciones.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iturgintzako material-hornidura: eraikinak eta bestelako eraikuntzak 1.0400.211.01.920.40.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de fontanería para edif. y otras constuc. 1.0400.211.01.920.40.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Txistulari bandak ekainaren 24an Untzaga plazan emango duen kontzertuaren sonorizazoa kontratatzea.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contratar la sonorización del concierto de la Banda de Txistularis el 24 de junio en la plaza de Unzaga. 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lorezaintza materialerako ordezko piezen hornidura. 1.0400.212.01.171.00.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repuestos para maquinaria de jardinería. 1.0400.212.01.171.00.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ekainaren 26rako Txantxazelain egingo den Rap oilaren borrokaren sonorizazioa kontratatzea.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Contratar la sonorización de la pelea de gallos de rap el 26 de junio en Txaltxa Zelai.  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material hornidura Lantalderako ibilgailuaren mantenimendurako-dok 12106396.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para mantenimiento vehículo de la brigada-doc 12106396.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Ainhoa Arroitajauregik uztailaren 10ean Txaltza Zelain emango duen kontzertuaren sonorizazioa kontratatzea.  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Contratar la sonorización del concierto de Ainhoa Arroitajauregui el 10 de julio en Txaltxa Zelai.   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Otaola 7ko euri-kutxatila konpontzea.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reparación arqueta pluvial en Otaola 7.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1575-DKM matrikula-plaka duen Mazda ibilgailuaren gasolina-faktura.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factura de gasolina de vehículo Mazda con placa de matrícula 1575-DKM. 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Errebaleko igogailuen mantentzea.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mantenimiento ascensores Errebal.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Errebaleko klimatizazioaren mantentzea  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mantenimiento climatización Errebal. 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Liburutegirako liburuak (28465).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Libros para la Biblioteca (28465). 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Udalaren laguntzarekin Arrate Kultur Elkarteak antolatzen duen ikus-entzunezkoen astearen baitan, “Izanik” ikus-entzunezkoaren emanaldia kontratatzea uztailaren 6rako.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Contratación para el 6 de julio de la proyección del audiovisual “Izanik”, dentro de la semana de proyecciones audiovisuales que Arrate Kultur Elkatea organiza con la colaboración del Ayuntamiento.    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Tokiko ekoizleei egindako grabazioak editatzea eta muntatzea, eta bideoklip bat sortzea, baserritarren lanari balioa emateko.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Edición y montaje de las grabaciones realizadas a productores locales y creación de un videoclip para su difusión con el objetivo de poner en valor el trabajo de los y las baserritarras.     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Ekainaren 26rako egingo den “Rap oilarren borroka” ekitaldia kontratatzea.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Contratar la organización del evento “pelea de gallos de rap” el 26 de junio</w:t>
            </w:r>
          </w:p>
        </w:tc>
      </w:tr>
      <w:tr w:rsidR="00097BAE" w:rsidRPr="00315ED9" w:rsidTr="0038569D">
        <w:tc>
          <w:tcPr>
            <w:tcW w:w="4870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ekainaren 29an Txaltxazelain antzeztuko den "Al fin del camino” kaleko ikuskizuna kontratatzea.  </w:t>
            </w:r>
          </w:p>
        </w:tc>
        <w:tc>
          <w:tcPr>
            <w:tcW w:w="4751" w:type="dxa"/>
            <w:shd w:val="clear" w:color="auto" w:fill="auto"/>
          </w:tcPr>
          <w:p w:rsidR="00097BAE" w:rsidRPr="00315ED9" w:rsidRDefault="00097BAE" w:rsidP="00097BA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Contratar el espectáculo de calle “Al fin del camino” para el 29 de junio en Txaltxa Zelai.</w:t>
            </w:r>
          </w:p>
        </w:tc>
      </w:tr>
      <w:tr w:rsidR="00F0187A" w:rsidRPr="00315ED9" w:rsidTr="0038569D">
        <w:tc>
          <w:tcPr>
            <w:tcW w:w="4870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pentsionista eta langabeentzako dirulaguntzak emateko espedientearen instrukzioari hasiera ematea.</w:t>
            </w:r>
          </w:p>
        </w:tc>
        <w:tc>
          <w:tcPr>
            <w:tcW w:w="4751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iniciar la instrucción del expediente para la concesión de subvención para personas pensionistas y desempleados/as. </w:t>
            </w:r>
          </w:p>
        </w:tc>
      </w:tr>
      <w:tr w:rsidR="00F0187A" w:rsidRPr="00315ED9" w:rsidTr="0038569D">
        <w:tc>
          <w:tcPr>
            <w:tcW w:w="4870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Eibarko gazteentzako dirulaguntzak emateko espedientearen instrukzioari hasiera ematea.</w:t>
            </w:r>
          </w:p>
        </w:tc>
        <w:tc>
          <w:tcPr>
            <w:tcW w:w="4751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iniciar la instrucción del expediente para la concesión de subvención destinada a ayuda a las personas jóvenes de Eibar. </w:t>
            </w:r>
          </w:p>
        </w:tc>
      </w:tr>
      <w:tr w:rsidR="00F0187A" w:rsidRPr="00315ED9" w:rsidTr="0038569D">
        <w:tc>
          <w:tcPr>
            <w:tcW w:w="4870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Bic Gipuzkoa Berrilan entitateari 30.000 euroko ordainketa egitea onartzea.</w:t>
            </w:r>
          </w:p>
        </w:tc>
        <w:tc>
          <w:tcPr>
            <w:tcW w:w="4751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aprobar el abono de 30.000 € a Bic Gipuzkoa Berrilan. </w:t>
            </w:r>
          </w:p>
        </w:tc>
      </w:tr>
      <w:tr w:rsidR="00F0187A" w:rsidRPr="00315ED9" w:rsidTr="0038569D">
        <w:tc>
          <w:tcPr>
            <w:tcW w:w="4870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2021-06-22: Debabarreneko garapen ekonomikorako elkarteari 75.136,52  euroko ordainketa egitea onartzea.</w:t>
            </w:r>
          </w:p>
        </w:tc>
        <w:tc>
          <w:tcPr>
            <w:tcW w:w="4751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aprobar el abono de 75.136,52€ a Sociedad para el desarrollo económico del Debabarrena. </w:t>
            </w:r>
          </w:p>
        </w:tc>
      </w:tr>
      <w:tr w:rsidR="00F0187A" w:rsidRPr="00315ED9" w:rsidTr="0038569D">
        <w:tc>
          <w:tcPr>
            <w:tcW w:w="4870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2021-06-22: “Taxibus zerbitzuak ematea” kontratua aldatzeko espedienteari hasiera ematea. </w:t>
            </w:r>
          </w:p>
        </w:tc>
        <w:tc>
          <w:tcPr>
            <w:tcW w:w="4751" w:type="dxa"/>
            <w:shd w:val="clear" w:color="auto" w:fill="auto"/>
          </w:tcPr>
          <w:p w:rsidR="00F0187A" w:rsidRPr="00315ED9" w:rsidRDefault="00F0187A" w:rsidP="00F0187A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iniciar el expediente de modificación del contrato de “Prestación del servicios de Taxi Bus”.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Ustekabe Fanfarrea Musika Elkarteari 27.900 euro ordaintzeko baimena ematea.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aprobar el abono de 27.900€ a la Asociación Juvenil Musical Fanfarre Ustekabe.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2021-06-22: Ronin Arte Martzial, Kultur eta Kirol Elkarteari 1.600 euro ordaintzeko baimena ematea. 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aprobar el abono de 1.600€ a Ronin Arte Martzial, Kultur eta Kirol Elkartea.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2021-06-22: errekerimendua egitea E.M.Bri Urkizu pasealekuko 6, behean obrak egiteko dokumentazioa aurkez dezan. 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requerir a E.M.B. presente documentación para obras en Urkizu pasealekua nº 6, bj.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lizentzia ematea Bidebarrieta 1, behean obrak egiteko.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conceder licencia de obras en Bidebarrieta nº 1, bj.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baimena ukatzea ekainaren 24an Errekatxu 124.01 JIko obretan lan egiteko.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denegar autorización para trabajar el día 24 de junio en las obras de AI 124.01 Errekatxu.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baimena ukatzea ekainaren 24an San Andres 4,5,6 eta 7ko obretan lan egiteko.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denegar autorización para trabajar el día 24 de junio en las obras de edificio San Andres nº 4, 5, 6 y 7.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ETS Euskal Trenbide Sareari kalte-ordain gisa 25.951,98 euroko kopurua ordaintzea.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abonar a ETS Euskal Trenbide Sarea la cantidad de 25.951,98 € en concepto de indemnización.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2021-06-22: jasogailu jartzeko baimena ematea Zuloagatarren 9, 4.eskuineko obretarako. 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conceder autorización de instalación de elevador para las obras en Zuloagatarren nº 9, 4 dch.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2021-06-22: soberan jasotako kopuruak itzultzeko baimena ematea. Urkiko jubilatu-etxea. 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aprobar reintegro de las cantidades recibidas en exceso. Hogar del jubilado de Urki.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2021-06-22: Mim Tech Alfa, SLri dirulaguntza bat ematea onartzea. 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aprobar la concesión de una subvención a Mim Tech Alfa, S.L.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2021-06-22: Debegesari 22.863,48 euro ordaintzea onartzea. 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22-06-2021: aprobar el abono de 22.863,48 a Debegesa. 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Y.S.Ori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22-06-2021: aprobar la concesión de una subvención a Y.S.O.</w:t>
            </w:r>
          </w:p>
        </w:tc>
      </w:tr>
      <w:tr w:rsidR="009F1D57" w:rsidRPr="00315ED9" w:rsidTr="0038569D">
        <w:tc>
          <w:tcPr>
            <w:tcW w:w="4870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2021-06-22: baimena ukatzea ekainaren 24an Urkizu Pasealekuko 2-4 zenbakietako obretan lan egiteko.</w:t>
            </w:r>
          </w:p>
        </w:tc>
        <w:tc>
          <w:tcPr>
            <w:tcW w:w="4751" w:type="dxa"/>
            <w:shd w:val="clear" w:color="auto" w:fill="auto"/>
          </w:tcPr>
          <w:p w:rsidR="009F1D57" w:rsidRPr="00315ED9" w:rsidRDefault="009F1D57" w:rsidP="009F1D5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22-06-2021: denegar la autorización para trabajar el día 24 de junio en las obras de Urkizu Pasealekua 2-4.</w:t>
            </w:r>
          </w:p>
        </w:tc>
      </w:tr>
      <w:tr w:rsidR="004D50C7" w:rsidRPr="00315ED9" w:rsidTr="0038569D">
        <w:tc>
          <w:tcPr>
            <w:tcW w:w="4870" w:type="dxa"/>
            <w:shd w:val="clear" w:color="auto" w:fill="auto"/>
          </w:tcPr>
          <w:p w:rsidR="004D50C7" w:rsidRPr="00315ED9" w:rsidRDefault="004D50C7" w:rsidP="004D50C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2021-06-23: 36 zenbakiko fakturei dagozkien obligazioak aitortzea.</w:t>
            </w:r>
          </w:p>
        </w:tc>
        <w:tc>
          <w:tcPr>
            <w:tcW w:w="4751" w:type="dxa"/>
            <w:shd w:val="clear" w:color="auto" w:fill="auto"/>
          </w:tcPr>
          <w:p w:rsidR="004D50C7" w:rsidRPr="00315ED9" w:rsidRDefault="004D50C7" w:rsidP="004D50C7">
            <w:pPr>
              <w:tabs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23-06-2021: </w:t>
            </w:r>
            <w:r w:rsidRPr="00315ED9">
              <w:rPr>
                <w:rFonts w:ascii="Arial" w:hAnsi="Arial" w:cs="Arial"/>
                <w:lang w:val="es-ES_tradnl"/>
              </w:rPr>
              <w:t>reconocer las obligaciones correspondientes a las facturas nº 36.</w:t>
            </w:r>
          </w:p>
        </w:tc>
      </w:tr>
      <w:tr w:rsidR="0098388E" w:rsidRPr="00315ED9" w:rsidTr="0038569D">
        <w:tc>
          <w:tcPr>
            <w:tcW w:w="4870" w:type="dxa"/>
            <w:shd w:val="clear" w:color="auto" w:fill="auto"/>
          </w:tcPr>
          <w:p w:rsidR="0098388E" w:rsidRPr="00315ED9" w:rsidRDefault="0098388E" w:rsidP="0098388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2021-06-23: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98388E" w:rsidRPr="00315ED9" w:rsidRDefault="0098388E" w:rsidP="0098388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23-06-2021: Adjudicaciones de contratos menores.</w:t>
            </w:r>
          </w:p>
        </w:tc>
      </w:tr>
      <w:tr w:rsidR="0098388E" w:rsidRPr="00315ED9" w:rsidTr="0038569D">
        <w:tc>
          <w:tcPr>
            <w:tcW w:w="4870" w:type="dxa"/>
            <w:shd w:val="clear" w:color="auto" w:fill="auto"/>
          </w:tcPr>
          <w:p w:rsidR="0098388E" w:rsidRPr="00315ED9" w:rsidRDefault="0098388E" w:rsidP="0098388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Formazioa: “</w:t>
            </w:r>
            <w:r w:rsidRPr="00315ED9">
              <w:rPr>
                <w:rFonts w:ascii="Arial" w:hAnsi="Arial" w:cs="Arial"/>
                <w:i/>
              </w:rPr>
              <w:t>Formación teórico-práctica de trabajos en altura</w:t>
            </w:r>
            <w:r w:rsidRPr="00315ED9">
              <w:rPr>
                <w:rFonts w:ascii="Arial" w:hAnsi="Arial" w:cs="Arial"/>
              </w:rPr>
              <w:t>/ trebakuntza teoriko-praktikoa altuerako lanetan”.</w:t>
            </w:r>
          </w:p>
        </w:tc>
        <w:tc>
          <w:tcPr>
            <w:tcW w:w="4751" w:type="dxa"/>
            <w:shd w:val="clear" w:color="auto" w:fill="auto"/>
          </w:tcPr>
          <w:p w:rsidR="0098388E" w:rsidRPr="00315ED9" w:rsidRDefault="0098388E" w:rsidP="0098388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Formación: “Formación teórico-práctica de trabajos en altura”.</w:t>
            </w:r>
          </w:p>
        </w:tc>
      </w:tr>
      <w:tr w:rsidR="0098388E" w:rsidRPr="00315ED9" w:rsidTr="0038569D">
        <w:tc>
          <w:tcPr>
            <w:tcW w:w="4870" w:type="dxa"/>
            <w:shd w:val="clear" w:color="auto" w:fill="auto"/>
          </w:tcPr>
          <w:p w:rsidR="0098388E" w:rsidRPr="00315ED9" w:rsidRDefault="0098388E" w:rsidP="0098388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Lamina batentzako markoa.</w:t>
            </w:r>
          </w:p>
        </w:tc>
        <w:tc>
          <w:tcPr>
            <w:tcW w:w="4751" w:type="dxa"/>
            <w:shd w:val="clear" w:color="auto" w:fill="auto"/>
          </w:tcPr>
          <w:p w:rsidR="0098388E" w:rsidRPr="00315ED9" w:rsidRDefault="0098388E" w:rsidP="0098388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Compra de marco para lámina.</w:t>
            </w:r>
          </w:p>
        </w:tc>
      </w:tr>
      <w:tr w:rsidR="002120F7" w:rsidRPr="00315ED9" w:rsidTr="0038569D">
        <w:tc>
          <w:tcPr>
            <w:tcW w:w="4870" w:type="dxa"/>
            <w:shd w:val="clear" w:color="auto" w:fill="auto"/>
          </w:tcPr>
          <w:p w:rsidR="002120F7" w:rsidRPr="00315ED9" w:rsidRDefault="002120F7" w:rsidP="002120F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2021-06-23: bitarteko funtzionario izendatzea zereginen pilaketagatik. </w:t>
            </w:r>
          </w:p>
        </w:tc>
        <w:tc>
          <w:tcPr>
            <w:tcW w:w="4751" w:type="dxa"/>
            <w:shd w:val="clear" w:color="auto" w:fill="auto"/>
          </w:tcPr>
          <w:p w:rsidR="002120F7" w:rsidRPr="00315ED9" w:rsidRDefault="002120F7" w:rsidP="002120F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23-06-2021: nombrar como funcionaria interina por acumulación de tareas. </w:t>
            </w:r>
          </w:p>
        </w:tc>
      </w:tr>
      <w:tr w:rsidR="0093635A" w:rsidRPr="00315ED9" w:rsidTr="0038569D">
        <w:tc>
          <w:tcPr>
            <w:tcW w:w="4870" w:type="dxa"/>
            <w:shd w:val="clear" w:color="auto" w:fill="auto"/>
          </w:tcPr>
          <w:p w:rsidR="0093635A" w:rsidRPr="00315ED9" w:rsidRDefault="0093635A" w:rsidP="0093635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2021-06-23: baimena ematea UTE enpresari Errebaleko eraikinean ekainaren 24an eta 25ean lan egiteko.</w:t>
            </w:r>
          </w:p>
        </w:tc>
        <w:tc>
          <w:tcPr>
            <w:tcW w:w="4751" w:type="dxa"/>
            <w:shd w:val="clear" w:color="auto" w:fill="auto"/>
          </w:tcPr>
          <w:p w:rsidR="0093635A" w:rsidRPr="00315ED9" w:rsidRDefault="0093635A" w:rsidP="0093635A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23-06-2021: autorizar a la empresa UTE edificio Errebal a trabajar los días 24 y 25 de junio. </w:t>
            </w:r>
          </w:p>
        </w:tc>
      </w:tr>
      <w:tr w:rsidR="00AA0C12" w:rsidRPr="00315ED9" w:rsidTr="0038569D">
        <w:tc>
          <w:tcPr>
            <w:tcW w:w="4870" w:type="dxa"/>
            <w:shd w:val="clear" w:color="auto" w:fill="auto"/>
          </w:tcPr>
          <w:p w:rsidR="00AA0C12" w:rsidRPr="00315ED9" w:rsidRDefault="00AA0C12" w:rsidP="00AA0C1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2021-06-28: ordaintze-agindua ematea iragaitzazko bidaiarientzat.</w:t>
            </w:r>
          </w:p>
        </w:tc>
        <w:tc>
          <w:tcPr>
            <w:tcW w:w="4751" w:type="dxa"/>
            <w:shd w:val="clear" w:color="auto" w:fill="auto"/>
          </w:tcPr>
          <w:p w:rsidR="00AA0C12" w:rsidRPr="00315ED9" w:rsidRDefault="00AA0C12" w:rsidP="00AA0C12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28-06-2021: extender libramiento en concepto de ayuda a transeúntes. </w:t>
            </w:r>
          </w:p>
        </w:tc>
      </w:tr>
      <w:tr w:rsidR="0047345A" w:rsidRPr="00315ED9" w:rsidTr="0038569D">
        <w:tc>
          <w:tcPr>
            <w:tcW w:w="4870" w:type="dxa"/>
            <w:shd w:val="clear" w:color="auto" w:fill="auto"/>
          </w:tcPr>
          <w:p w:rsidR="0047345A" w:rsidRPr="00315ED9" w:rsidRDefault="0047345A" w:rsidP="0047345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2021-06-28: 37 zenbakiko fakturei dagozkien obligazioak aitortzea.</w:t>
            </w:r>
          </w:p>
        </w:tc>
        <w:tc>
          <w:tcPr>
            <w:tcW w:w="4751" w:type="dxa"/>
            <w:shd w:val="clear" w:color="auto" w:fill="auto"/>
          </w:tcPr>
          <w:p w:rsidR="0047345A" w:rsidRPr="00315ED9" w:rsidRDefault="0047345A" w:rsidP="0047345A">
            <w:pPr>
              <w:tabs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28-06-2021: </w:t>
            </w:r>
            <w:r w:rsidRPr="00315ED9">
              <w:rPr>
                <w:rFonts w:ascii="Arial" w:hAnsi="Arial" w:cs="Arial"/>
                <w:lang w:val="es-ES_tradnl"/>
              </w:rPr>
              <w:t>reconocer las obligaciones correspondientes a las facturas nº 37.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2021-06-28: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28-06-2021: Adjudicaciones de contratos menores.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Uztailaren 3, 9, 7, 17an Txaltxazelain programatutako kontzertuetarako argiztapen eta soinu-zerbitzua kontratatzea.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contratar el servicio de iluminación y sonido para los conciertos programados el 3, 9,7,17 de julio en Txaltxa Zelai.  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Irakurketa errazeko liburuak (28561).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Libros de lectura fácil (28561).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2021-06-28: kontratazioarako espedientea onartzea. Esp. 2021025.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28-06-2021: aprobar el expediente para la contratación. Exp. 2021025.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2021-06-28: kontratazioarako espedientea onartzea. Esp. 2021028.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28-06-2021: aprobar el expediente para la contratación. Exp. 2021028.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2021-06-28: 200.000 euroko gastu bat onartzea, </w:t>
            </w:r>
            <w:r w:rsidRPr="00315ED9">
              <w:rPr>
                <w:rFonts w:ascii="Arial" w:hAnsi="Arial" w:cs="Arial"/>
                <w:lang w:val="es-ES_tradnl"/>
              </w:rPr>
              <w:t xml:space="preserve">1.0900.481.02.341.00. </w:t>
            </w:r>
            <w:proofErr w:type="gramStart"/>
            <w:r w:rsidRPr="00315ED9">
              <w:rPr>
                <w:rFonts w:ascii="Arial" w:hAnsi="Arial" w:cs="Arial"/>
                <w:lang w:val="es-ES_tradnl"/>
              </w:rPr>
              <w:t>partidari</w:t>
            </w:r>
            <w:proofErr w:type="gramEnd"/>
            <w:r w:rsidRPr="00315ED9">
              <w:rPr>
                <w:rFonts w:ascii="Arial" w:hAnsi="Arial" w:cs="Arial"/>
                <w:lang w:val="es-ES_tradnl"/>
              </w:rPr>
              <w:t xml:space="preserve"> egotzitakoa.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28-06-2021: aprobar un gasto por importe de 200.000€ con imputación a partida 1.0900.481.02.341.00.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2021-06-28: 18.000 euroko gastu bat onartzea, </w:t>
            </w:r>
            <w:r w:rsidRPr="00315ED9">
              <w:rPr>
                <w:rFonts w:ascii="Arial" w:hAnsi="Arial" w:cs="Arial"/>
                <w:lang w:val="es-ES_tradnl"/>
              </w:rPr>
              <w:t xml:space="preserve">1.02.00.480.01.152.30. </w:t>
            </w:r>
            <w:proofErr w:type="gramStart"/>
            <w:r w:rsidRPr="00315ED9">
              <w:rPr>
                <w:rFonts w:ascii="Arial" w:hAnsi="Arial" w:cs="Arial"/>
                <w:lang w:val="es-ES_tradnl"/>
              </w:rPr>
              <w:t>partidari</w:t>
            </w:r>
            <w:proofErr w:type="gramEnd"/>
            <w:r w:rsidRPr="00315ED9">
              <w:rPr>
                <w:rFonts w:ascii="Arial" w:hAnsi="Arial" w:cs="Arial"/>
                <w:lang w:val="es-ES_tradnl"/>
              </w:rPr>
              <w:t xml:space="preserve"> egotzitakoa.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28-06-2021: aprobar un gasto por importe de 18.000€ con imputación a partida 1.02.00.480.01.152.30.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2021-06-28: 137.500 euroko gastu bat onartzea, </w:t>
            </w:r>
            <w:r w:rsidRPr="00315ED9">
              <w:rPr>
                <w:rFonts w:ascii="Arial" w:hAnsi="Arial" w:cs="Arial"/>
                <w:lang w:val="es-ES_tradnl"/>
              </w:rPr>
              <w:t xml:space="preserve">1.1000.480.14.433.10. </w:t>
            </w:r>
            <w:proofErr w:type="gramStart"/>
            <w:r w:rsidRPr="00315ED9">
              <w:rPr>
                <w:rFonts w:ascii="Arial" w:hAnsi="Arial" w:cs="Arial"/>
                <w:lang w:val="es-ES_tradnl"/>
              </w:rPr>
              <w:t>partidari</w:t>
            </w:r>
            <w:proofErr w:type="gramEnd"/>
            <w:r w:rsidRPr="00315ED9">
              <w:rPr>
                <w:rFonts w:ascii="Arial" w:hAnsi="Arial" w:cs="Arial"/>
                <w:lang w:val="es-ES_tradnl"/>
              </w:rPr>
              <w:t xml:space="preserve"> egotzitakoa.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28-06-2021: aprobar un gasto por importe de 137.500€ con imputación a partida 1.1000.480.14.433.10.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2021-06-28: 272.500 euroko gastu bat onartzea, </w:t>
            </w:r>
            <w:r w:rsidRPr="00315ED9">
              <w:rPr>
                <w:rFonts w:ascii="Arial" w:hAnsi="Arial" w:cs="Arial"/>
                <w:lang w:val="es-ES_tradnl"/>
              </w:rPr>
              <w:t xml:space="preserve">1.1000.480.12.433.10. </w:t>
            </w:r>
            <w:proofErr w:type="gramStart"/>
            <w:r w:rsidRPr="00315ED9">
              <w:rPr>
                <w:rFonts w:ascii="Arial" w:hAnsi="Arial" w:cs="Arial"/>
                <w:lang w:val="es-ES_tradnl"/>
              </w:rPr>
              <w:t>partidari</w:t>
            </w:r>
            <w:proofErr w:type="gramEnd"/>
            <w:r w:rsidRPr="00315ED9">
              <w:rPr>
                <w:rFonts w:ascii="Arial" w:hAnsi="Arial" w:cs="Arial"/>
                <w:lang w:val="es-ES_tradnl"/>
              </w:rPr>
              <w:t xml:space="preserve"> egotzitakoa.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28-06-2021: aprobar un gasto por importe de 272.500€ con imputación a partida 1.1000.480.12.433.10.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2021-06-28: kontratua adjudikatzea </w:t>
            </w:r>
            <w:r w:rsidRPr="00315ED9">
              <w:rPr>
                <w:rFonts w:ascii="Arial" w:hAnsi="Arial" w:cs="Arial"/>
                <w:lang w:val="es-ES_tradnl"/>
              </w:rPr>
              <w:t>Tart, koop, Elk. Enpresari. Esp. 2021012.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28-06-2021: adjudicar el contrato a la empresa Tart, koop, Elk. Exp. 2021012.</w:t>
            </w:r>
          </w:p>
        </w:tc>
      </w:tr>
      <w:tr w:rsidR="00DD4F56" w:rsidRPr="00315ED9" w:rsidTr="0038569D">
        <w:tc>
          <w:tcPr>
            <w:tcW w:w="4870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2021-06-28: dirulaguntzak emateko espedientearen instrukzioari ekitea. Guraso elkarteak.</w:t>
            </w:r>
          </w:p>
        </w:tc>
        <w:tc>
          <w:tcPr>
            <w:tcW w:w="4751" w:type="dxa"/>
            <w:shd w:val="clear" w:color="auto" w:fill="auto"/>
          </w:tcPr>
          <w:p w:rsidR="00DD4F56" w:rsidRPr="00315ED9" w:rsidRDefault="00DD4F56" w:rsidP="00DD4F56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28-06-2021: iniciar la instrucción del expediente para la concesión de subvenciones. AMPAS. </w:t>
            </w:r>
          </w:p>
        </w:tc>
      </w:tr>
      <w:tr w:rsidR="00AF6722" w:rsidRPr="00315ED9" w:rsidTr="0038569D">
        <w:tc>
          <w:tcPr>
            <w:tcW w:w="4870" w:type="dxa"/>
            <w:shd w:val="clear" w:color="auto" w:fill="auto"/>
          </w:tcPr>
          <w:p w:rsidR="00AF6722" w:rsidRPr="00315ED9" w:rsidRDefault="00AF6722" w:rsidP="00AF672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2021-06-28: Aurrekontuaren Kreditu Transferentziaren zazpigarren espedientea onartzea.</w:t>
            </w:r>
          </w:p>
        </w:tc>
        <w:tc>
          <w:tcPr>
            <w:tcW w:w="4751" w:type="dxa"/>
            <w:shd w:val="clear" w:color="auto" w:fill="auto"/>
          </w:tcPr>
          <w:p w:rsidR="00AF6722" w:rsidRPr="00315ED9" w:rsidRDefault="00AF6722" w:rsidP="00AF6722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28-06-2021: aprobar el séptimo Expediente de Transferencia de Crédito del Presupuesto. </w:t>
            </w:r>
          </w:p>
        </w:tc>
      </w:tr>
      <w:tr w:rsidR="00F86831" w:rsidRPr="00315ED9" w:rsidTr="00BB4770">
        <w:tc>
          <w:tcPr>
            <w:tcW w:w="4870" w:type="dxa"/>
            <w:shd w:val="clear" w:color="auto" w:fill="auto"/>
          </w:tcPr>
          <w:p w:rsidR="00F86831" w:rsidRPr="00315ED9" w:rsidRDefault="00F86831" w:rsidP="00F8683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2021-06-29: 35 zenbakiko fakturei dagozkien obligazioak aitortzea.</w:t>
            </w:r>
          </w:p>
        </w:tc>
        <w:tc>
          <w:tcPr>
            <w:tcW w:w="4751" w:type="dxa"/>
            <w:shd w:val="clear" w:color="auto" w:fill="auto"/>
          </w:tcPr>
          <w:p w:rsidR="00F86831" w:rsidRPr="00315ED9" w:rsidRDefault="00F86831" w:rsidP="00F86831">
            <w:pPr>
              <w:tabs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29-06-2021: </w:t>
            </w:r>
            <w:r w:rsidRPr="00315ED9">
              <w:rPr>
                <w:rFonts w:ascii="Arial" w:hAnsi="Arial" w:cs="Arial"/>
                <w:lang w:val="es-ES_tradnl"/>
              </w:rPr>
              <w:t>reconocer las obligaciones correspondientes a las facturas nº 35.</w:t>
            </w:r>
          </w:p>
        </w:tc>
      </w:tr>
      <w:tr w:rsidR="00CC583A" w:rsidRPr="00315ED9" w:rsidTr="0038569D">
        <w:tc>
          <w:tcPr>
            <w:tcW w:w="4870" w:type="dxa"/>
            <w:shd w:val="clear" w:color="auto" w:fill="auto"/>
          </w:tcPr>
          <w:p w:rsidR="00CC583A" w:rsidRPr="00315ED9" w:rsidRDefault="00CC583A" w:rsidP="00CC583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2021-06-29: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CC583A" w:rsidRPr="00315ED9" w:rsidRDefault="00CC583A" w:rsidP="00CC583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29-06-2021: Adjudicaciones de contratos menores.</w:t>
            </w:r>
          </w:p>
        </w:tc>
      </w:tr>
      <w:tr w:rsidR="00CC583A" w:rsidRPr="00315ED9" w:rsidTr="0038569D">
        <w:tc>
          <w:tcPr>
            <w:tcW w:w="4870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Neurrira egindako idulki edo oinazpiko bat.</w:t>
            </w:r>
          </w:p>
        </w:tc>
        <w:tc>
          <w:tcPr>
            <w:tcW w:w="4751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Una peana a medida.</w:t>
            </w:r>
          </w:p>
        </w:tc>
      </w:tr>
      <w:tr w:rsidR="00CC583A" w:rsidRPr="00315ED9" w:rsidTr="0038569D">
        <w:tc>
          <w:tcPr>
            <w:tcW w:w="4870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Eibarko dantza- eta musika-taldeen hamar emanaldiren zazpi grabazio eta hiru emanaldi streaming bidez kontratatzea.</w:t>
            </w:r>
          </w:p>
        </w:tc>
        <w:tc>
          <w:tcPr>
            <w:tcW w:w="4751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Contratar siete grabaciones y tres emisiones en streaming de diez actuaciones de los diferentes grupos de danza y música de Eibar.  </w:t>
            </w:r>
          </w:p>
        </w:tc>
      </w:tr>
      <w:tr w:rsidR="00CC583A" w:rsidRPr="00315ED9" w:rsidTr="0038569D">
        <w:tc>
          <w:tcPr>
            <w:tcW w:w="4870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Abuztuaren 30etik irailaren 3ra bitartean, robotika-tailerraren antolaketa eta garapen-lanen kontratazioa LH 3 eta LH 6 maila artean dauden ikasleentzat.</w:t>
            </w:r>
          </w:p>
        </w:tc>
        <w:tc>
          <w:tcPr>
            <w:tcW w:w="4751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Contratación de las labores de organización y desarrollo del taller de robótica a realizar entre el 30 de agosto y el 3 de septiembre dirigido a alumnos que cursan de 3º a 6º de Educación Primaria.</w:t>
            </w:r>
          </w:p>
        </w:tc>
      </w:tr>
      <w:tr w:rsidR="00CC583A" w:rsidRPr="00315ED9" w:rsidTr="0038569D">
        <w:tc>
          <w:tcPr>
            <w:tcW w:w="4870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Gillotina-atearen hornidura eta instalazioa Errebalen.</w:t>
            </w:r>
          </w:p>
        </w:tc>
        <w:tc>
          <w:tcPr>
            <w:tcW w:w="4751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e instalación de puerta guillotina en Errebal.</w:t>
            </w:r>
          </w:p>
        </w:tc>
      </w:tr>
      <w:tr w:rsidR="00CC583A" w:rsidRPr="00315ED9" w:rsidTr="0038569D">
        <w:tc>
          <w:tcPr>
            <w:tcW w:w="4870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Polizia-kaskoaren errotulazioa.</w:t>
            </w:r>
          </w:p>
        </w:tc>
        <w:tc>
          <w:tcPr>
            <w:tcW w:w="4751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rotulación de casco policial.</w:t>
            </w:r>
          </w:p>
        </w:tc>
      </w:tr>
      <w:tr w:rsidR="00CC583A" w:rsidRPr="00315ED9" w:rsidTr="0038569D">
        <w:tc>
          <w:tcPr>
            <w:tcW w:w="4870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Argiteria publikorako material elektrikoaren hornidura 1.0400.212.01.165.00. makineria, instalazioak eta tresneria. Mantenimendua.</w:t>
            </w:r>
          </w:p>
        </w:tc>
        <w:tc>
          <w:tcPr>
            <w:tcW w:w="4751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eléctrico para alumbrado 1.0400.212.01.165.00. maquinaria, instalaciones y utillaje. Mantenimiento.</w:t>
            </w:r>
          </w:p>
        </w:tc>
      </w:tr>
      <w:tr w:rsidR="00CC583A" w:rsidRPr="00315ED9" w:rsidTr="0038569D">
        <w:tc>
          <w:tcPr>
            <w:tcW w:w="4870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Zeramika Eskolarako lehengaiak.  </w:t>
            </w:r>
          </w:p>
        </w:tc>
        <w:tc>
          <w:tcPr>
            <w:tcW w:w="4751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para la escuela de cerámica.</w:t>
            </w:r>
          </w:p>
        </w:tc>
      </w:tr>
      <w:tr w:rsidR="00CC583A" w:rsidRPr="00315ED9" w:rsidTr="0038569D">
        <w:tc>
          <w:tcPr>
            <w:tcW w:w="4870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Dultzaineroen harreran omenduko direnentzat hiru lore-sorta.</w:t>
            </w:r>
          </w:p>
        </w:tc>
        <w:tc>
          <w:tcPr>
            <w:tcW w:w="4751" w:type="dxa"/>
            <w:shd w:val="clear" w:color="auto" w:fill="auto"/>
          </w:tcPr>
          <w:p w:rsidR="00CC583A" w:rsidRPr="00315ED9" w:rsidRDefault="00CC583A" w:rsidP="00CC583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Suministro de tres ramos de flores para los homenajeados en el acto de recibimiento a los dulzaineros.  </w:t>
            </w:r>
          </w:p>
        </w:tc>
      </w:tr>
      <w:tr w:rsidR="00A63173" w:rsidRPr="00315ED9" w:rsidTr="0038569D">
        <w:tc>
          <w:tcPr>
            <w:tcW w:w="4870" w:type="dxa"/>
            <w:shd w:val="clear" w:color="auto" w:fill="auto"/>
          </w:tcPr>
          <w:p w:rsidR="00A63173" w:rsidRPr="00315ED9" w:rsidRDefault="00A63173" w:rsidP="00A6317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2021-06-29: gainerako obrak egiteko lizentzia ematea Barrena 21-23 zenbakietan. </w:t>
            </w:r>
          </w:p>
        </w:tc>
        <w:tc>
          <w:tcPr>
            <w:tcW w:w="4751" w:type="dxa"/>
            <w:shd w:val="clear" w:color="auto" w:fill="auto"/>
          </w:tcPr>
          <w:p w:rsidR="00A63173" w:rsidRPr="00315ED9" w:rsidRDefault="00A63173" w:rsidP="00A6317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29-06-2021: conceder licencia para el resto de obras en Barrena nº 21-23.</w:t>
            </w:r>
          </w:p>
        </w:tc>
      </w:tr>
      <w:tr w:rsidR="00524F27" w:rsidRPr="00315ED9" w:rsidTr="0038569D">
        <w:tc>
          <w:tcPr>
            <w:tcW w:w="4870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2021-06-29: kirol-entitateen jarduera arrunten finantzaketarako dirulgaguntzaren justifikazio-kontua onartzea.</w:t>
            </w:r>
          </w:p>
        </w:tc>
        <w:tc>
          <w:tcPr>
            <w:tcW w:w="4751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 xml:space="preserve">29-06-2021: aprobar la cuenta justificativa de la subvención para la financiación de actividades ordinarias de entidades deportivas. </w:t>
            </w:r>
          </w:p>
        </w:tc>
      </w:tr>
      <w:tr w:rsidR="00524F27" w:rsidRPr="00315ED9" w:rsidTr="0038569D">
        <w:tc>
          <w:tcPr>
            <w:tcW w:w="4870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2021-06-29: errolda onartzea. 023/2021 kargua. </w:t>
            </w:r>
          </w:p>
        </w:tc>
        <w:tc>
          <w:tcPr>
            <w:tcW w:w="4751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29-06-2021: aprobación del padrón. Cargo nº 023/2021.</w:t>
            </w:r>
          </w:p>
        </w:tc>
      </w:tr>
      <w:tr w:rsidR="00524F27" w:rsidRPr="00315ED9" w:rsidTr="00CB54AB">
        <w:tc>
          <w:tcPr>
            <w:tcW w:w="4870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2021-06-29: errolda onartzea. 024/2021 kargua. </w:t>
            </w:r>
          </w:p>
        </w:tc>
        <w:tc>
          <w:tcPr>
            <w:tcW w:w="4751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29-06-2021: aprobación del padrón. Cargo nº 024/2021.</w:t>
            </w:r>
          </w:p>
        </w:tc>
      </w:tr>
      <w:tr w:rsidR="00524F27" w:rsidRPr="00315ED9" w:rsidTr="00CB54AB">
        <w:tc>
          <w:tcPr>
            <w:tcW w:w="4870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2021-06-29: ofizial mailako arotza lanpostuaren deiladian onartutakoen eta </w:t>
            </w:r>
            <w:r w:rsidRPr="00315ED9">
              <w:rPr>
                <w:rFonts w:ascii="Arial" w:hAnsi="Arial" w:cs="Arial"/>
              </w:rPr>
              <w:lastRenderedPageBreak/>
              <w:t xml:space="preserve">baztertutakoen behin betiko zerrenda onartzea. </w:t>
            </w:r>
          </w:p>
        </w:tc>
        <w:tc>
          <w:tcPr>
            <w:tcW w:w="4751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lastRenderedPageBreak/>
              <w:t xml:space="preserve">29-06-2021: aprobar la lista definitiva de admitidos/as y excluidos/as en </w:t>
            </w:r>
            <w:r w:rsidRPr="00315ED9">
              <w:rPr>
                <w:rFonts w:ascii="Arial" w:hAnsi="Arial" w:cs="Arial"/>
                <w:lang w:val="es-ES_tradnl"/>
              </w:rPr>
              <w:lastRenderedPageBreak/>
              <w:t xml:space="preserve">convocatoria de un puesto de oficial/a carpintero/a. </w:t>
            </w:r>
          </w:p>
        </w:tc>
      </w:tr>
      <w:tr w:rsidR="00524F27" w:rsidRPr="00315ED9" w:rsidTr="00CB54AB">
        <w:tc>
          <w:tcPr>
            <w:tcW w:w="4870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2021-06-29: 2021/07/02ean ospatuko den ezkontza baimentzeko eskumena eskuordetzea.</w:t>
            </w:r>
          </w:p>
        </w:tc>
        <w:tc>
          <w:tcPr>
            <w:tcW w:w="4751" w:type="dxa"/>
            <w:shd w:val="clear" w:color="auto" w:fill="auto"/>
          </w:tcPr>
          <w:p w:rsidR="00524F27" w:rsidRPr="00315ED9" w:rsidRDefault="00524F27" w:rsidP="00524F2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15ED9">
              <w:rPr>
                <w:rFonts w:ascii="Arial" w:hAnsi="Arial" w:cs="Arial"/>
                <w:lang w:val="es-ES_tradnl"/>
              </w:rPr>
              <w:t>29-06-2021: delegar la competencia para autorizar el matrimonio que se celebrará el 02/07/2021.</w:t>
            </w:r>
          </w:p>
        </w:tc>
      </w:tr>
      <w:tr w:rsidR="006E68BA" w:rsidRPr="00315ED9" w:rsidTr="00CB54AB">
        <w:tc>
          <w:tcPr>
            <w:tcW w:w="4870" w:type="dxa"/>
            <w:shd w:val="clear" w:color="auto" w:fill="auto"/>
          </w:tcPr>
          <w:p w:rsidR="006E68BA" w:rsidRPr="00315ED9" w:rsidRDefault="006E68BA" w:rsidP="006E68B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2021-06-30: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6E68BA" w:rsidRPr="00315ED9" w:rsidRDefault="006E68BA" w:rsidP="006E68B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30-06-2021: Adjudicaciones de contratos menores.</w:t>
            </w:r>
          </w:p>
        </w:tc>
      </w:tr>
      <w:tr w:rsidR="006E68BA" w:rsidRPr="00315ED9" w:rsidTr="00CB54AB">
        <w:tc>
          <w:tcPr>
            <w:tcW w:w="4870" w:type="dxa"/>
            <w:shd w:val="clear" w:color="auto" w:fill="auto"/>
          </w:tcPr>
          <w:p w:rsidR="006E68BA" w:rsidRPr="00315ED9" w:rsidRDefault="006E68BA" w:rsidP="006E68B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41 pieza digitalizatzea eta 3D aurkezpenak sortzea, aurkezpen bakoitzaren informazio-puntu bat barne. </w:t>
            </w:r>
          </w:p>
        </w:tc>
        <w:tc>
          <w:tcPr>
            <w:tcW w:w="4751" w:type="dxa"/>
            <w:shd w:val="clear" w:color="auto" w:fill="auto"/>
          </w:tcPr>
          <w:p w:rsidR="006E68BA" w:rsidRPr="00315ED9" w:rsidRDefault="006E68BA" w:rsidP="006E68B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Digitalización de 41 piezas y creación de presetaciones 3D, incluyendo un punto informativo de cada presentación.</w:t>
            </w:r>
          </w:p>
        </w:tc>
      </w:tr>
      <w:tr w:rsidR="006E68BA" w:rsidRPr="00315ED9" w:rsidTr="00CB54AB">
        <w:tc>
          <w:tcPr>
            <w:tcW w:w="4870" w:type="dxa"/>
            <w:shd w:val="clear" w:color="auto" w:fill="auto"/>
          </w:tcPr>
          <w:p w:rsidR="006E68BA" w:rsidRPr="00315ED9" w:rsidRDefault="006E68BA" w:rsidP="006E68B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garbiketako makina.  </w:t>
            </w:r>
          </w:p>
        </w:tc>
        <w:tc>
          <w:tcPr>
            <w:tcW w:w="4751" w:type="dxa"/>
            <w:shd w:val="clear" w:color="auto" w:fill="auto"/>
          </w:tcPr>
          <w:p w:rsidR="006E68BA" w:rsidRPr="00315ED9" w:rsidRDefault="006E68BA" w:rsidP="006E68B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maquina fregadora.</w:t>
            </w:r>
          </w:p>
        </w:tc>
      </w:tr>
      <w:tr w:rsidR="006E68BA" w:rsidRPr="00315ED9" w:rsidTr="00CB54AB">
        <w:tc>
          <w:tcPr>
            <w:tcW w:w="4870" w:type="dxa"/>
            <w:shd w:val="clear" w:color="auto" w:fill="auto"/>
          </w:tcPr>
          <w:p w:rsidR="006E68BA" w:rsidRPr="00315ED9" w:rsidRDefault="006E68BA" w:rsidP="006E68B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Coliseo antzokiko sarrerako ateak konpontzea.   </w:t>
            </w:r>
          </w:p>
        </w:tc>
        <w:tc>
          <w:tcPr>
            <w:tcW w:w="4751" w:type="dxa"/>
            <w:shd w:val="clear" w:color="auto" w:fill="auto"/>
          </w:tcPr>
          <w:p w:rsidR="006E68BA" w:rsidRPr="00315ED9" w:rsidRDefault="006E68BA" w:rsidP="006E68B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reparación de las puertas de entrada al teatro Coliseo.  </w:t>
            </w:r>
          </w:p>
        </w:tc>
      </w:tr>
      <w:tr w:rsidR="006E68BA" w:rsidRPr="00315ED9" w:rsidTr="00CB54AB">
        <w:tc>
          <w:tcPr>
            <w:tcW w:w="4870" w:type="dxa"/>
            <w:shd w:val="clear" w:color="auto" w:fill="auto"/>
          </w:tcPr>
          <w:p w:rsidR="006E68BA" w:rsidRPr="00315ED9" w:rsidRDefault="006E68BA" w:rsidP="006E68B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Eta Kittok turismoari buruz egingo duen ale berezian iragarkia jartzea.    </w:t>
            </w:r>
          </w:p>
        </w:tc>
        <w:tc>
          <w:tcPr>
            <w:tcW w:w="4751" w:type="dxa"/>
            <w:shd w:val="clear" w:color="auto" w:fill="auto"/>
          </w:tcPr>
          <w:p w:rsidR="006E68BA" w:rsidRPr="00315ED9" w:rsidRDefault="006E68BA" w:rsidP="006E68B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anuncio en eta kitto especial turismo.</w:t>
            </w:r>
          </w:p>
        </w:tc>
      </w:tr>
      <w:tr w:rsidR="006E68BA" w:rsidRPr="00315ED9" w:rsidTr="00CB54AB">
        <w:tc>
          <w:tcPr>
            <w:tcW w:w="4870" w:type="dxa"/>
            <w:shd w:val="clear" w:color="auto" w:fill="auto"/>
          </w:tcPr>
          <w:p w:rsidR="006E68BA" w:rsidRPr="00315ED9" w:rsidRDefault="006E68BA" w:rsidP="006E68B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2021-06-30: udal laguntza teknikoen zerbitzua iraungitzea. F.E.N.</w:t>
            </w:r>
          </w:p>
        </w:tc>
        <w:tc>
          <w:tcPr>
            <w:tcW w:w="4751" w:type="dxa"/>
            <w:shd w:val="clear" w:color="auto" w:fill="auto"/>
          </w:tcPr>
          <w:p w:rsidR="006E68BA" w:rsidRPr="00315ED9" w:rsidRDefault="006E68BA" w:rsidP="006E68B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30-06-2021: extinguir el servicio de ayudas técnicas municipales. F.E.N.</w:t>
            </w:r>
          </w:p>
        </w:tc>
      </w:tr>
      <w:tr w:rsidR="006E68BA" w:rsidRPr="00315ED9" w:rsidTr="00CB54AB">
        <w:tc>
          <w:tcPr>
            <w:tcW w:w="4870" w:type="dxa"/>
            <w:shd w:val="clear" w:color="auto" w:fill="auto"/>
          </w:tcPr>
          <w:p w:rsidR="006E68BA" w:rsidRPr="00315ED9" w:rsidRDefault="006E68BA" w:rsidP="006E68B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2021-06-30: Txontan bizitegi-eraikinen birgaitze eraginkor baterako dirulaguntza bat ematea onartzea.</w:t>
            </w:r>
          </w:p>
        </w:tc>
        <w:tc>
          <w:tcPr>
            <w:tcW w:w="4751" w:type="dxa"/>
            <w:shd w:val="clear" w:color="auto" w:fill="auto"/>
          </w:tcPr>
          <w:p w:rsidR="006E68BA" w:rsidRPr="00315ED9" w:rsidRDefault="006E68BA" w:rsidP="006E68B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30-06-2021: aprobar la concesión de una subvención para la rehabilitación eficiente de edificios residenciales en el barrio de Txonta. </w:t>
            </w:r>
          </w:p>
        </w:tc>
      </w:tr>
      <w:tr w:rsidR="006E68BA" w:rsidRPr="00315ED9" w:rsidTr="00CB54AB">
        <w:tc>
          <w:tcPr>
            <w:tcW w:w="4870" w:type="dxa"/>
            <w:shd w:val="clear" w:color="auto" w:fill="auto"/>
          </w:tcPr>
          <w:p w:rsidR="006E68BA" w:rsidRPr="00315ED9" w:rsidRDefault="006E68BA" w:rsidP="006E68B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2021-06-30: kirol-entitateen jarduera arrunten finantzaketarako dirulaguntzaren  justifikazio-kontua onartzea. Kalamua Judo Kluba.</w:t>
            </w:r>
          </w:p>
        </w:tc>
        <w:tc>
          <w:tcPr>
            <w:tcW w:w="4751" w:type="dxa"/>
            <w:shd w:val="clear" w:color="auto" w:fill="auto"/>
          </w:tcPr>
          <w:p w:rsidR="006E68BA" w:rsidRPr="00315ED9" w:rsidRDefault="006E68BA" w:rsidP="006E68B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30-06-2021: aprobar la cuenta justificativa de la subvención “financiación de actividaes ordinarios de entidades deportivas”. Club Judo Kalamua. </w:t>
            </w:r>
          </w:p>
        </w:tc>
      </w:tr>
      <w:tr w:rsidR="00E03BDB" w:rsidRPr="00315ED9" w:rsidTr="00CB54AB">
        <w:tc>
          <w:tcPr>
            <w:tcW w:w="4870" w:type="dxa"/>
            <w:shd w:val="clear" w:color="auto" w:fill="auto"/>
          </w:tcPr>
          <w:p w:rsidR="00E03BDB" w:rsidRPr="00315ED9" w:rsidRDefault="00E03BDB" w:rsidP="00E03B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2021-06-30: Ipuruan saneamendu eta hornikuntza-sarea berritzeko lizentzia ematea.</w:t>
            </w:r>
          </w:p>
        </w:tc>
        <w:tc>
          <w:tcPr>
            <w:tcW w:w="4751" w:type="dxa"/>
            <w:shd w:val="clear" w:color="auto" w:fill="auto"/>
          </w:tcPr>
          <w:p w:rsidR="00E03BDB" w:rsidRPr="00315ED9" w:rsidRDefault="00E03BDB" w:rsidP="00E03B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30-06-2021: conceder licencia para renovar la red de abastecimiento y saneamiento en la zona de Ipurua. </w:t>
            </w:r>
          </w:p>
        </w:tc>
      </w:tr>
      <w:tr w:rsidR="00E03BDB" w:rsidRPr="00315ED9" w:rsidTr="00CB54AB">
        <w:tc>
          <w:tcPr>
            <w:tcW w:w="4870" w:type="dxa"/>
            <w:shd w:val="clear" w:color="auto" w:fill="auto"/>
          </w:tcPr>
          <w:p w:rsidR="00E03BDB" w:rsidRPr="00315ED9" w:rsidRDefault="00E03BDB" w:rsidP="00E03B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2021-06-30: zuntz optikoko telekomunikazio-sarearen zabalkunde Plana egiteko lizentzia ukatzea.</w:t>
            </w:r>
          </w:p>
        </w:tc>
        <w:tc>
          <w:tcPr>
            <w:tcW w:w="4751" w:type="dxa"/>
            <w:shd w:val="clear" w:color="auto" w:fill="auto"/>
          </w:tcPr>
          <w:p w:rsidR="00E03BDB" w:rsidRPr="00315ED9" w:rsidRDefault="00E03BDB" w:rsidP="00E03B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30-06-2021: denegar licencia para realizar el Plan de despliegue de red de telecomunicaciones de fibra óptica. </w:t>
            </w:r>
          </w:p>
        </w:tc>
      </w:tr>
      <w:tr w:rsidR="00E03BDB" w:rsidRPr="00315ED9" w:rsidTr="00CB54AB">
        <w:tc>
          <w:tcPr>
            <w:tcW w:w="4870" w:type="dxa"/>
            <w:shd w:val="clear" w:color="auto" w:fill="auto"/>
          </w:tcPr>
          <w:p w:rsidR="00E03BDB" w:rsidRPr="00315ED9" w:rsidRDefault="00E03BDB" w:rsidP="00E03B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2021-06-30: Udalaren Plangintzaren Kontseilu Aholkulariaren eraketa-saiorako onartutakoak deitzea. </w:t>
            </w:r>
          </w:p>
          <w:p w:rsidR="00E03BDB" w:rsidRPr="00315ED9" w:rsidRDefault="00E03BDB" w:rsidP="00E03BD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1" w:type="dxa"/>
            <w:shd w:val="clear" w:color="auto" w:fill="auto"/>
          </w:tcPr>
          <w:p w:rsidR="00E03BDB" w:rsidRPr="00315ED9" w:rsidRDefault="00E03BDB" w:rsidP="00E03B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30-06-2021: convocar a los admitidos a la sesión de constitución del Consejo Asesor del Planeamiento Municipal. </w:t>
            </w:r>
          </w:p>
        </w:tc>
      </w:tr>
      <w:tr w:rsidR="001378AA" w:rsidRPr="00315ED9" w:rsidTr="00CB54AB">
        <w:tc>
          <w:tcPr>
            <w:tcW w:w="4870" w:type="dxa"/>
            <w:shd w:val="clear" w:color="auto" w:fill="auto"/>
          </w:tcPr>
          <w:p w:rsidR="001378AA" w:rsidRPr="00315ED9" w:rsidRDefault="001378AA" w:rsidP="001378A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2021-07-01: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1378AA" w:rsidRPr="00315ED9" w:rsidRDefault="001378AA" w:rsidP="001378A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01-07-2021: Adjudicaciones de contratos menores.</w:t>
            </w:r>
          </w:p>
        </w:tc>
      </w:tr>
      <w:tr w:rsidR="001378AA" w:rsidRPr="00315ED9" w:rsidTr="00CB54AB">
        <w:tc>
          <w:tcPr>
            <w:tcW w:w="4870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Defentsako letratua. Kasazio-errekurtsoa 1772/2018 doktrina bateratzeko, Auzitegi Goreneko Lan Arloko Laugarren Salan.</w:t>
            </w:r>
          </w:p>
        </w:tc>
        <w:tc>
          <w:tcPr>
            <w:tcW w:w="4751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Letrado defensor: recurso de casación para unificación de doctrina 1772/2018 ante la Sala Cuarta de lo Social del Tribunal Supremo.</w:t>
            </w:r>
          </w:p>
        </w:tc>
      </w:tr>
      <w:tr w:rsidR="001378AA" w:rsidRPr="00315ED9" w:rsidTr="00CB54AB">
        <w:tc>
          <w:tcPr>
            <w:tcW w:w="4870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ezpondetan lorezaintza-lanetarako segurtasun-ainguraketa-puntuak </w:t>
            </w:r>
            <w:r w:rsidRPr="00315ED9">
              <w:rPr>
                <w:rFonts w:ascii="Arial" w:hAnsi="Arial" w:cs="Arial"/>
              </w:rPr>
              <w:lastRenderedPageBreak/>
              <w:t>berrikusteko Zerbitzua- aurrekontua 21-1475.</w:t>
            </w:r>
          </w:p>
        </w:tc>
        <w:tc>
          <w:tcPr>
            <w:tcW w:w="4751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servicios de revisión de puntos de anclaje de seguridad para </w:t>
            </w:r>
            <w:r w:rsidRPr="00315ED9">
              <w:rPr>
                <w:rFonts w:ascii="Arial" w:hAnsi="Arial" w:cs="Arial"/>
              </w:rPr>
              <w:lastRenderedPageBreak/>
              <w:t>trabajos de jardinería en los taludes pto 1475-21.</w:t>
            </w:r>
          </w:p>
        </w:tc>
      </w:tr>
      <w:tr w:rsidR="001378AA" w:rsidRPr="00315ED9" w:rsidTr="00CB54AB">
        <w:tc>
          <w:tcPr>
            <w:tcW w:w="4870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eskola-altzarien lekualdaketa Argatxan.</w:t>
            </w:r>
          </w:p>
        </w:tc>
        <w:tc>
          <w:tcPr>
            <w:tcW w:w="4751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traslado mobiliario escolar en Argatxa.</w:t>
            </w:r>
          </w:p>
        </w:tc>
      </w:tr>
      <w:tr w:rsidR="001378AA" w:rsidRPr="00315ED9" w:rsidTr="00CB54AB">
        <w:tc>
          <w:tcPr>
            <w:tcW w:w="4870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Museoaren bilduma eta zinea erakusketarako ikerketa- eta dokumentazio-lanak.  </w:t>
            </w:r>
          </w:p>
        </w:tc>
        <w:tc>
          <w:tcPr>
            <w:tcW w:w="4751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trabajos e investigación documentación para exposición El cine y la colección del museo.  </w:t>
            </w:r>
          </w:p>
        </w:tc>
      </w:tr>
      <w:tr w:rsidR="001378AA" w:rsidRPr="00315ED9" w:rsidTr="00CB54AB">
        <w:tc>
          <w:tcPr>
            <w:tcW w:w="4870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Madriletik Eibarrera bizikleta bat ekartzea.</w:t>
            </w:r>
          </w:p>
        </w:tc>
        <w:tc>
          <w:tcPr>
            <w:tcW w:w="4751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transporte de una bicicleta de Madrid a Eibar.   </w:t>
            </w:r>
          </w:p>
        </w:tc>
      </w:tr>
      <w:tr w:rsidR="001378AA" w:rsidRPr="00315ED9" w:rsidTr="00CB54AB">
        <w:tc>
          <w:tcPr>
            <w:tcW w:w="4870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hirigintzako iragarkiak Euskeraz.</w:t>
            </w:r>
          </w:p>
        </w:tc>
        <w:tc>
          <w:tcPr>
            <w:tcW w:w="4751" w:type="dxa"/>
            <w:shd w:val="clear" w:color="auto" w:fill="auto"/>
          </w:tcPr>
          <w:p w:rsidR="001378AA" w:rsidRPr="00315ED9" w:rsidRDefault="001378AA" w:rsidP="001378AA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Anuncios de urbanismo en Euskera.</w:t>
            </w:r>
          </w:p>
        </w:tc>
      </w:tr>
      <w:tr w:rsidR="001378AA" w:rsidRPr="00315ED9" w:rsidTr="00CB54AB">
        <w:tc>
          <w:tcPr>
            <w:tcW w:w="4870" w:type="dxa"/>
            <w:shd w:val="clear" w:color="auto" w:fill="auto"/>
          </w:tcPr>
          <w:p w:rsidR="001378AA" w:rsidRPr="00315ED9" w:rsidRDefault="001378AA" w:rsidP="001378A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2021-07-01: behin betiko bermea itzultzea. Esp. 2019085.</w:t>
            </w:r>
          </w:p>
        </w:tc>
        <w:tc>
          <w:tcPr>
            <w:tcW w:w="4751" w:type="dxa"/>
            <w:shd w:val="clear" w:color="auto" w:fill="auto"/>
          </w:tcPr>
          <w:p w:rsidR="001378AA" w:rsidRPr="00315ED9" w:rsidRDefault="001378AA" w:rsidP="001378A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01-07-2021: proceder a la devolución de la garantía definitiva. Exp. 2019085.</w:t>
            </w:r>
          </w:p>
        </w:tc>
      </w:tr>
      <w:tr w:rsidR="00285FF7" w:rsidRPr="00315ED9" w:rsidTr="00CB54AB">
        <w:tc>
          <w:tcPr>
            <w:tcW w:w="4870" w:type="dxa"/>
            <w:shd w:val="clear" w:color="auto" w:fill="auto"/>
          </w:tcPr>
          <w:p w:rsidR="00285FF7" w:rsidRPr="00315ED9" w:rsidRDefault="00285FF7" w:rsidP="00285FF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2021-07-01: Udal Erroldan alta emateko espedienteari hasiera ez ematea. J.K.</w:t>
            </w:r>
          </w:p>
        </w:tc>
        <w:tc>
          <w:tcPr>
            <w:tcW w:w="4751" w:type="dxa"/>
            <w:shd w:val="clear" w:color="auto" w:fill="auto"/>
          </w:tcPr>
          <w:p w:rsidR="00285FF7" w:rsidRPr="00315ED9" w:rsidRDefault="00285FF7" w:rsidP="00285FF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01-07-2021: no iniciar expediente de inscripción de alta en el Padrón Municipal. J.K. </w:t>
            </w:r>
          </w:p>
        </w:tc>
      </w:tr>
      <w:tr w:rsidR="00285FF7" w:rsidRPr="00315ED9" w:rsidTr="00CB54AB">
        <w:tc>
          <w:tcPr>
            <w:tcW w:w="4870" w:type="dxa"/>
            <w:shd w:val="clear" w:color="auto" w:fill="auto"/>
          </w:tcPr>
          <w:p w:rsidR="00285FF7" w:rsidRPr="00315ED9" w:rsidRDefault="00285FF7" w:rsidP="00285FF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2021-07-01: Udal Erroldan alta emateko espedienteari hasiera ez ematea. A.S. eta K.S. </w:t>
            </w:r>
          </w:p>
        </w:tc>
        <w:tc>
          <w:tcPr>
            <w:tcW w:w="4751" w:type="dxa"/>
            <w:shd w:val="clear" w:color="auto" w:fill="auto"/>
          </w:tcPr>
          <w:p w:rsidR="00285FF7" w:rsidRPr="00315ED9" w:rsidRDefault="00285FF7" w:rsidP="00285FF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01-07-2021: no inicial expediente de inscripción de alta en el Padrón Municipal. A.S. y K.S.</w:t>
            </w:r>
          </w:p>
        </w:tc>
      </w:tr>
      <w:tr w:rsidR="002264DC" w:rsidRPr="00315ED9" w:rsidTr="00CB54AB">
        <w:tc>
          <w:tcPr>
            <w:tcW w:w="4870" w:type="dxa"/>
            <w:shd w:val="clear" w:color="auto" w:fill="auto"/>
          </w:tcPr>
          <w:p w:rsidR="002264DC" w:rsidRPr="00315ED9" w:rsidRDefault="002264DC" w:rsidP="002264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2021-07-01: Diruzaintza Sailean saltzaile bakoitzari dagokion tasa kobratzea.</w:t>
            </w:r>
          </w:p>
        </w:tc>
        <w:tc>
          <w:tcPr>
            <w:tcW w:w="4751" w:type="dxa"/>
            <w:shd w:val="clear" w:color="auto" w:fill="auto"/>
          </w:tcPr>
          <w:p w:rsidR="002264DC" w:rsidRPr="00315ED9" w:rsidRDefault="002264DC" w:rsidP="002264D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01-07-2021: que el departamendo de tesorería proceda al cobro de las tasa correspondiente a cada vendedor/a. </w:t>
            </w:r>
          </w:p>
        </w:tc>
      </w:tr>
      <w:tr w:rsidR="003D2378" w:rsidRPr="00315ED9" w:rsidTr="009A6C93">
        <w:tc>
          <w:tcPr>
            <w:tcW w:w="4870" w:type="dxa"/>
            <w:shd w:val="clear" w:color="auto" w:fill="auto"/>
          </w:tcPr>
          <w:p w:rsidR="003D2378" w:rsidRPr="00315ED9" w:rsidRDefault="003D2378" w:rsidP="003D237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2021-07-02: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3D2378" w:rsidRPr="00315ED9" w:rsidRDefault="003D2378" w:rsidP="003D237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02-07-2021: Adjudicaciones de contratos menores.</w:t>
            </w:r>
          </w:p>
        </w:tc>
      </w:tr>
      <w:tr w:rsidR="003D2378" w:rsidRPr="00315ED9" w:rsidTr="009A6C93">
        <w:tc>
          <w:tcPr>
            <w:tcW w:w="4870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Balkoiak eta leihoak edertzeko 3. lehiaketarako sariak.</w:t>
            </w:r>
          </w:p>
        </w:tc>
        <w:tc>
          <w:tcPr>
            <w:tcW w:w="4751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premios para el 3 concurso de embellecimiento de balcones y ventanas.</w:t>
            </w:r>
          </w:p>
        </w:tc>
      </w:tr>
      <w:tr w:rsidR="003D2378" w:rsidRPr="00315ED9" w:rsidTr="009A6C93">
        <w:tc>
          <w:tcPr>
            <w:tcW w:w="4870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“Umeak Eskolara” eta “Dirulaguntza ikasleei” kanpainetarako gutun-azalak, inprimakiak eta gutunak (guntun-azaletan sartura).</w:t>
            </w:r>
          </w:p>
        </w:tc>
        <w:tc>
          <w:tcPr>
            <w:tcW w:w="4751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sobres, impresos y cartas (ensobrados) para las campañas “Umeak Eskolara” y “Dirulaguntza ikasleei”.</w:t>
            </w:r>
          </w:p>
        </w:tc>
      </w:tr>
      <w:tr w:rsidR="003D2378" w:rsidRPr="00315ED9" w:rsidTr="009A6C93">
        <w:tc>
          <w:tcPr>
            <w:tcW w:w="4870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2021eko uztailaren 3an Txaltxazelain, 20:00etan egingo den kontzerturako “Braulio” musika-taldea kontratatzea.  </w:t>
            </w:r>
          </w:p>
        </w:tc>
        <w:tc>
          <w:tcPr>
            <w:tcW w:w="4751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contratación del grupo “Braulio” el 3 de julio de 2021 a las 20:00 horas en Txaltxa Zelai.  </w:t>
            </w:r>
          </w:p>
        </w:tc>
      </w:tr>
      <w:tr w:rsidR="003D2378" w:rsidRPr="00315ED9" w:rsidTr="009A6C93">
        <w:tc>
          <w:tcPr>
            <w:tcW w:w="4870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Ordenagailu eramangarrirako maletatxoa.</w:t>
            </w:r>
          </w:p>
        </w:tc>
        <w:tc>
          <w:tcPr>
            <w:tcW w:w="4751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maletín para ordenador portátil.</w:t>
            </w:r>
          </w:p>
        </w:tc>
      </w:tr>
      <w:tr w:rsidR="003D2378" w:rsidRPr="00315ED9" w:rsidTr="009A6C93">
        <w:tc>
          <w:tcPr>
            <w:tcW w:w="4870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Prentsa-oharrak egiteko komunikazio-zerbitzua.</w:t>
            </w:r>
          </w:p>
        </w:tc>
        <w:tc>
          <w:tcPr>
            <w:tcW w:w="4751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servicio de comunicación para elaboración de notas de prensa.</w:t>
            </w:r>
          </w:p>
        </w:tc>
      </w:tr>
      <w:tr w:rsidR="003D2378" w:rsidRPr="00315ED9" w:rsidTr="009A6C93">
        <w:tc>
          <w:tcPr>
            <w:tcW w:w="4870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Alarmak jasotzeko zentroa kontratatzea.</w:t>
            </w:r>
          </w:p>
        </w:tc>
        <w:tc>
          <w:tcPr>
            <w:tcW w:w="4751" w:type="dxa"/>
            <w:shd w:val="clear" w:color="auto" w:fill="auto"/>
          </w:tcPr>
          <w:p w:rsidR="003D2378" w:rsidRPr="00315ED9" w:rsidRDefault="003D2378" w:rsidP="003D2378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contratación de centro de recepción de alarmas.</w:t>
            </w:r>
          </w:p>
        </w:tc>
      </w:tr>
      <w:tr w:rsidR="00AF382C" w:rsidRPr="00315ED9" w:rsidTr="009A6C93">
        <w:tc>
          <w:tcPr>
            <w:tcW w:w="4870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2021-07-02: ofizial balionaniztun gisa bitartekotasun-kontratu bat egitea.</w:t>
            </w:r>
          </w:p>
        </w:tc>
        <w:tc>
          <w:tcPr>
            <w:tcW w:w="4751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02-07-2021: realizar un contrato de interinidad como Oficial Polivalente. </w:t>
            </w:r>
          </w:p>
        </w:tc>
      </w:tr>
      <w:tr w:rsidR="00AF382C" w:rsidRPr="00315ED9" w:rsidTr="009A6C93">
        <w:tc>
          <w:tcPr>
            <w:tcW w:w="4870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2021-07-02: behin betiko bermea itzultzea. Suspertu, SL.</w:t>
            </w:r>
          </w:p>
        </w:tc>
        <w:tc>
          <w:tcPr>
            <w:tcW w:w="4751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02-07-2021: proceder a la devolución de la garantía definitiva. Suspertu, S.L.</w:t>
            </w:r>
          </w:p>
        </w:tc>
      </w:tr>
      <w:tr w:rsidR="00AF382C" w:rsidRPr="00315ED9" w:rsidTr="009A6C93">
        <w:tc>
          <w:tcPr>
            <w:tcW w:w="4870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2021-07-02: Ibargain dagoen itxitura perimetralaren estaldura aztertzeko agindua ematea.</w:t>
            </w:r>
          </w:p>
        </w:tc>
        <w:tc>
          <w:tcPr>
            <w:tcW w:w="4751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02-07-2021: ordenar procedan a revisar el estado del revestimiento del cierre perimetral existente en Ibargain. </w:t>
            </w:r>
          </w:p>
        </w:tc>
      </w:tr>
      <w:tr w:rsidR="00AF382C" w:rsidRPr="00315ED9" w:rsidTr="009A6C93">
        <w:tc>
          <w:tcPr>
            <w:tcW w:w="4870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2021-07-02: erroldaren izen-ematearen iraungipena deklaratzea eta baja ematea. Martxoa eta apirila.</w:t>
            </w:r>
          </w:p>
        </w:tc>
        <w:tc>
          <w:tcPr>
            <w:tcW w:w="4751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02-07-2021: declarar la caducidad de inscripción padronal y proceder a la baja. Marzo y Abril. </w:t>
            </w:r>
          </w:p>
        </w:tc>
      </w:tr>
      <w:tr w:rsidR="00AF382C" w:rsidRPr="00315ED9" w:rsidTr="009A6C93">
        <w:tc>
          <w:tcPr>
            <w:tcW w:w="4870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2021-07-02: obra-hesian jarritako publizitate-pankarta kentzeko agindua ematea. Egogain 6-8.</w:t>
            </w:r>
          </w:p>
        </w:tc>
        <w:tc>
          <w:tcPr>
            <w:tcW w:w="4751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02-07-2021: ordenar la retirada de la pancarta publicitaria colocada en valla de obra. Egoa Gain 6-8.</w:t>
            </w:r>
          </w:p>
        </w:tc>
      </w:tr>
      <w:tr w:rsidR="00AF382C" w:rsidRPr="00315ED9" w:rsidTr="009A6C93">
        <w:tc>
          <w:tcPr>
            <w:tcW w:w="4870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2021-07-02: “abeltzaintza-nabea” jarduera irekitzeko tramiteari ekitea.</w:t>
            </w:r>
          </w:p>
        </w:tc>
        <w:tc>
          <w:tcPr>
            <w:tcW w:w="4751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02-07-2021: iniciar trámite establecido para la instalación de la actividad de “nave ganadera”. </w:t>
            </w:r>
          </w:p>
        </w:tc>
      </w:tr>
      <w:tr w:rsidR="00AF382C" w:rsidRPr="00315ED9" w:rsidTr="009A6C93">
        <w:tc>
          <w:tcPr>
            <w:tcW w:w="4870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2021-07-02: espedientea Ura-Uraren Euskal Agentzia entitateari igortzea, txostena egin dezaten.</w:t>
            </w:r>
          </w:p>
        </w:tc>
        <w:tc>
          <w:tcPr>
            <w:tcW w:w="4751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02-07-2021: remitir expediente a Ura-Agencia Vasca del Agua para la emisión del preceptivo informe. </w:t>
            </w:r>
          </w:p>
        </w:tc>
      </w:tr>
      <w:tr w:rsidR="00AF382C" w:rsidRPr="00315ED9" w:rsidTr="009A6C93">
        <w:tc>
          <w:tcPr>
            <w:tcW w:w="4870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2021-07-02: espedientea Foru Aldundiaren Landa Ingurunearen Garapen Sailari igortzea, abeltzaintzako ustiategi bati buruzko txostena egin dezan.</w:t>
            </w:r>
          </w:p>
        </w:tc>
        <w:tc>
          <w:tcPr>
            <w:tcW w:w="4751" w:type="dxa"/>
            <w:shd w:val="clear" w:color="auto" w:fill="auto"/>
          </w:tcPr>
          <w:p w:rsidR="00AF382C" w:rsidRPr="00315ED9" w:rsidRDefault="00AF382C" w:rsidP="00AF38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02-07-2021: remitir expediente a Dep. De desarrollo del Medio Rural de la Diputacion para que informe sobre su vinculación a una explotación agropecuaria. </w:t>
            </w:r>
          </w:p>
        </w:tc>
      </w:tr>
      <w:tr w:rsidR="00626C9E" w:rsidRPr="00315ED9" w:rsidTr="009A6C93">
        <w:tc>
          <w:tcPr>
            <w:tcW w:w="4870" w:type="dxa"/>
            <w:shd w:val="clear" w:color="auto" w:fill="auto"/>
          </w:tcPr>
          <w:p w:rsidR="00626C9E" w:rsidRPr="00315ED9" w:rsidRDefault="00626C9E" w:rsidP="00626C9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2021-07-05: 38 zenbakiko fakturei dagozkien obligazioak aitortzea.</w:t>
            </w:r>
          </w:p>
        </w:tc>
        <w:tc>
          <w:tcPr>
            <w:tcW w:w="4751" w:type="dxa"/>
            <w:shd w:val="clear" w:color="auto" w:fill="auto"/>
          </w:tcPr>
          <w:p w:rsidR="00626C9E" w:rsidRPr="00315ED9" w:rsidRDefault="00626C9E" w:rsidP="00626C9E">
            <w:pPr>
              <w:tabs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05-07-2021: </w:t>
            </w:r>
            <w:r w:rsidRPr="00315ED9">
              <w:rPr>
                <w:rFonts w:ascii="Arial" w:hAnsi="Arial" w:cs="Arial"/>
                <w:lang w:val="es-ES_tradnl"/>
              </w:rPr>
              <w:t>reconocer las obligaciones correspondientes a las facturas nº 38.</w:t>
            </w:r>
          </w:p>
        </w:tc>
      </w:tr>
      <w:tr w:rsidR="00115B56" w:rsidRPr="00315ED9" w:rsidTr="009A6C93">
        <w:tc>
          <w:tcPr>
            <w:tcW w:w="4870" w:type="dxa"/>
            <w:shd w:val="clear" w:color="auto" w:fill="auto"/>
          </w:tcPr>
          <w:p w:rsidR="00115B56" w:rsidRPr="00315ED9" w:rsidRDefault="00115B56" w:rsidP="00115B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2021-07-05: dirulaguntzak ematea eta ordaintzea onartzea. Eibarko autonomoentzako eta enpresentzako ezohiko dirulaguntzak.</w:t>
            </w:r>
          </w:p>
        </w:tc>
        <w:tc>
          <w:tcPr>
            <w:tcW w:w="4751" w:type="dxa"/>
            <w:shd w:val="clear" w:color="auto" w:fill="auto"/>
          </w:tcPr>
          <w:p w:rsidR="00115B56" w:rsidRPr="00315ED9" w:rsidRDefault="00115B56" w:rsidP="00115B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05-07-2021: aprobar la concesión y pago de las subvenciones. Ayuda extraordinaria a autónomos/as y Empresas de Eibar.</w:t>
            </w:r>
          </w:p>
        </w:tc>
      </w:tr>
      <w:tr w:rsidR="00115B56" w:rsidRPr="00315ED9" w:rsidTr="009A6C93">
        <w:tc>
          <w:tcPr>
            <w:tcW w:w="4870" w:type="dxa"/>
            <w:shd w:val="clear" w:color="auto" w:fill="auto"/>
          </w:tcPr>
          <w:p w:rsidR="00115B56" w:rsidRPr="00315ED9" w:rsidRDefault="00115B56" w:rsidP="00115B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2021-07-05: Biztanleen Udal Erroldan baja ematea.</w:t>
            </w:r>
          </w:p>
        </w:tc>
        <w:tc>
          <w:tcPr>
            <w:tcW w:w="4751" w:type="dxa"/>
            <w:shd w:val="clear" w:color="auto" w:fill="auto"/>
          </w:tcPr>
          <w:p w:rsidR="00115B56" w:rsidRPr="00315ED9" w:rsidRDefault="00115B56" w:rsidP="00115B5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05-07-2021: dar de baja en el Padron Municipal de Habitantes. </w:t>
            </w:r>
          </w:p>
        </w:tc>
      </w:tr>
      <w:tr w:rsidR="001E596C" w:rsidRPr="00315ED9" w:rsidTr="009A6C93">
        <w:tc>
          <w:tcPr>
            <w:tcW w:w="4870" w:type="dxa"/>
            <w:shd w:val="clear" w:color="auto" w:fill="auto"/>
          </w:tcPr>
          <w:p w:rsidR="001E596C" w:rsidRPr="00315ED9" w:rsidRDefault="001E596C" w:rsidP="001E596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39 zenbakiko fakturei dagozkien obligazioak aitortzea.</w:t>
            </w:r>
          </w:p>
        </w:tc>
        <w:tc>
          <w:tcPr>
            <w:tcW w:w="4751" w:type="dxa"/>
            <w:shd w:val="clear" w:color="auto" w:fill="auto"/>
          </w:tcPr>
          <w:p w:rsidR="001E596C" w:rsidRPr="00315ED9" w:rsidRDefault="001E596C" w:rsidP="001E596C">
            <w:pPr>
              <w:tabs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06-07-2021: </w:t>
            </w:r>
            <w:r w:rsidRPr="00315ED9">
              <w:rPr>
                <w:rFonts w:ascii="Arial" w:hAnsi="Arial" w:cs="Arial"/>
                <w:lang w:val="es-ES_tradnl"/>
              </w:rPr>
              <w:t>reconocer las obligaciones correspondientes a las facturas nº 39.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Adjudicaciones de contratos menores.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Toribio Etxeberria kaleko </w:t>
            </w:r>
            <w:r w:rsidRPr="00315ED9">
              <w:rPr>
                <w:rFonts w:ascii="Arial" w:hAnsi="Arial" w:cs="Arial"/>
                <w:i/>
              </w:rPr>
              <w:t>haimen</w:t>
            </w:r>
            <w:r w:rsidRPr="00315ED9">
              <w:rPr>
                <w:rFonts w:ascii="Arial" w:hAnsi="Arial" w:cs="Arial"/>
              </w:rPr>
              <w:t xml:space="preserve"> instalazioa aldatzea.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modificación de instalación de Haimas en la calle Toribio Etxeberria.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prentsa-oharrak egiteko komunikazio zerbitzua.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servicio de comunicación para elaboración de notas de prensa.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prentsa-oharrak egiteko komunikazio zerbitzua.  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servicio de comunicación para elaboración de notas de prensa.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Zinema kalean programarako zortzi zine-emanaldi aurrera eramateko ikus-entzumenezko tresneriaren alokairua, zerbitzu teknikoa, </w:t>
            </w:r>
            <w:r w:rsidRPr="00315ED9">
              <w:rPr>
                <w:rFonts w:ascii="Arial" w:hAnsi="Arial" w:cs="Arial"/>
              </w:rPr>
              <w:lastRenderedPageBreak/>
              <w:t>garraiobidea eta desplazamendua. Filmeak jendeaurrean erakusteko baimenak eta kopien alokairua.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alquiler de equipamiento audiovisual, servicio técnico y transporte para la realización del programa Zinema kalean, con la </w:t>
            </w:r>
            <w:r w:rsidRPr="00315ED9">
              <w:rPr>
                <w:rFonts w:ascii="Arial" w:hAnsi="Arial" w:cs="Arial"/>
              </w:rPr>
              <w:lastRenderedPageBreak/>
              <w:t>proyección de ocho películas. Alquiler de copias y permisos de proyección pública.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Eibarko 6 ikastetxetan “Gu ere bertsotan” egitasmoa burutzea.  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llevar a cabo el programa “Gu ere bertsotan” en 6 centros escolares de Eibar.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HH eta LHko irakasleentzako motibazi-ikastaroa.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cursillo de motivación para profesores/as de educación infantil y primaria.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Errebal eraikinaren mantenimendurako materiala.  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material para mantenimiento del edificio Errebal.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Uztailaren 3an Txaltxazelain izango den kontzerturako zaintza- eta segurtasun-zerbitzua kontratatzea.   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Contratación del servicio de vigilancia y seguridad del concierto del 3 de julio en Txaltxa Zelai.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Uztailaren 3an Txaltxazelain 20:00etan egingo den emanaldirako “Inoren ero ni” musika taldea kontratatzea.    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contratación del grupo “Inoren ero ni” el 3 de julio de 2021 a las 20:00 horas en Txaltxa Zelai.  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Udalaren kultur programazioa iragartzeko asmoz, Untzaga plazako kioskoan jartzeko 50 biniloren inprimatzea.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Impresión e instalación de 50 vinilos para colocar en el kiosko de la plaza Untzaga, con el objeto de anunciar la programación cultural del Ayuntamiento.   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Uztailaren 10ean Txaltxazelain 20:00etan egingo den emanaldirako, Ainhoa Arroitajauregiren kontzertua kontratatzea.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contratación del concierto de Ainhoa Arroitajauregi el 10 de julio de 2021 a las 20:00 horas en Txaltxa Zelai.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San Andres egoitzako 89 zk.ko garaje-plazaren errendamendu-kontratua azkentzea.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06-07-2021: rescindir el contrato de arrendamiento de la plaza de garaje nº 89 de la Residencia San Andres. 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Errebal 16 zk.ko etxebizitzaren ezkerreko lonjan dagoen lokalaren errendamendu-kontratua luzatzea 2021eko urriaren 31 arte.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06-07-2021: prorrogar hasta el 31 de octubre de 2021 el contrato de arrendamiento local sito en la lonja izquierda de la casa nº 16 de Errebal. 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“Arriskuan edotan gizarte-bazterketan dauden pertsonei laguntza sozioedukatiboa emateko programa Eibarko Udalerrian egikaritzeko laguntza” kontratua aldatzea.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06-07-2021: modificar el contrato de “Asistencia para la ejecución en el municipio de Eibar del programa de acompañamiento socioeducativo a personas en riesto y/o exclusión social”. 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2021-07-06: Arratebide 23,1. ezkerrean obrak egiteko lizentzia ematea. 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conceder licencia de obras en Arrate bide nº 23, 1 iz.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Karmen 15, 4An obrak egiteko lizentzia ematea.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06-07-2021: conceder licencia de obras en Karmen nº 15, 4 A. 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Jardiñeta 26, behe-eskuinean obrak egiteko lizentzia ematea.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conceder licencia de obras en Jardiñeta nº 26, bj dch.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2021-07-06: Urki 1, 2Dn obrak egiteko lizentzia ematea.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conceder licencia de obras en Urki nº 1, 2 D.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desgaitasuna duten pertsonentzako txartela ematea. M.I.F.C.U.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conceder tarjeta de estacionamiento para personas con discapacidad. M.I.F.C.U.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desgaitasuna duten pertsonentzako txartela berritzea. M.J.F.F.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renovar tarjeta de estacionamiento para personas con discapacidad. M.J.F.F.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desgaitasuna duten pertsonentzako txartela berritzea. A.I.M.M.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renovar tarjeta de estacionamiento para personas con discapacidad. A.I.M.M.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2021-07-06: “Arrateko Andra Mari Ikastetxeko patioaren harmailen artean hormigoizko eskailera bat eraikitzea “ obraren Segurtasun eta Osasun Plana onartzea. 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06-07-2021: aprobar el Plan de Seguridad y Salud de la obra “construcción de una escalera de hormigón armado entre gradas en el patio del CEIP Arrateko Andra Mari”. 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2021-07-06: “Ibilgailuak bide publikotik erretiratzeko garabia-zerbitzuak” kontratatzeko espedienteari hasiera ematea onartzea. 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aprobar el inicio del expediente para la contratacion del “Servicios de grua para la retirada de vehículos de la vía pública”. Exp. 2021030EIBAR.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Gizarte Larrialdietako Dirulaguntzen zenbatekoa gutxitzea.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06-07-2021: minorar la cuantía de las Ayudas de Emergencia Social. 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desgaitasuna duten pertsonentzako txartela berritzea. P.E.A.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renovar tarjeta de estacionamiento para personas con discapacidad. P.E.A.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desgaitasuna duten pertsonentzako txartela berritzea. M.E.A.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renovar tarjeta de estacionamiento para personas con discapacidad. M.E.A.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desgaitasuna duten pertsonentzako txartela onaratzea. L.T.B.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conceder tarjeta de estacionamiento para personas con discapacidad. L.T.B.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1.0500.480.16.231.30. partidari egotzitako 146.800 euroko gastu bat onartzea.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aprobar un gasto por importe de 146.800€. con imputación a la partida 1.0500.480.16.231.30.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1.0500.480.16.231.30. partidari egotzitako 20.000 euroko gastu bat onartzea.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aprobar un gasto por importe de 20.000€. con imputación a la partida 1.0500.480.16.231.30.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Udal Aurrekontuko Kreditu Transferentziaren zortzigarren espedientea onartzea.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aprobar el octavo expediene de Transferencia de Créditos del Presupuesto Municipal.</w:t>
            </w:r>
          </w:p>
        </w:tc>
      </w:tr>
      <w:tr w:rsidR="003415EE" w:rsidRPr="00315ED9" w:rsidTr="009A6C93">
        <w:tc>
          <w:tcPr>
            <w:tcW w:w="4870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2021-07-06: zuzentzat jotzea J.E.A-k eta M.A.S-k egindako dirulaguntzen itzulketak. Juan Antonio Mogel 18, 3. eskuina.</w:t>
            </w:r>
          </w:p>
        </w:tc>
        <w:tc>
          <w:tcPr>
            <w:tcW w:w="4751" w:type="dxa"/>
            <w:shd w:val="clear" w:color="auto" w:fill="auto"/>
          </w:tcPr>
          <w:p w:rsidR="003415EE" w:rsidRPr="00315ED9" w:rsidRDefault="003415EE" w:rsidP="003415E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06-07-2021: reconocer como correcta la devolución de ayudas efectuadas pro J.E.A. y M.A.S. Juan Antonio Mogel n 18, 3 dch.</w:t>
            </w:r>
          </w:p>
        </w:tc>
      </w:tr>
      <w:tr w:rsidR="00650F44" w:rsidRPr="00315ED9" w:rsidTr="009A6C93">
        <w:tc>
          <w:tcPr>
            <w:tcW w:w="4870" w:type="dxa"/>
            <w:shd w:val="clear" w:color="auto" w:fill="auto"/>
          </w:tcPr>
          <w:p w:rsidR="00650F44" w:rsidRPr="00315ED9" w:rsidRDefault="00650F44" w:rsidP="00650F4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2021-07-06: iraungitze-espedientea irekitzea. Maiatza eta ekaina.</w:t>
            </w:r>
          </w:p>
        </w:tc>
        <w:tc>
          <w:tcPr>
            <w:tcW w:w="4751" w:type="dxa"/>
            <w:shd w:val="clear" w:color="auto" w:fill="auto"/>
          </w:tcPr>
          <w:p w:rsidR="00650F44" w:rsidRPr="00315ED9" w:rsidRDefault="00650F44" w:rsidP="00650F4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06-07-2021: incoar expediente de caducidad. Mayo y junio. 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Adjudicaciones de contratos menores.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gaztelania sendotzeko eta ingurua ezagutarazteko ikastaroak, helduei zuzenduak, 2021eko uztailean.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clases de refuerzo lingüístico en castellano y de conocimiento del entorno a personas adultas, julio 2021.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Indigo Infra España, SA etxeak jarritako 436/2020 errekurtsorako prokuradore-zerbitzuak.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servicio de procuradora en recurso 436/2020 interpuesto por Indigo Infra España, S.A.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2021eko uztailaren 17an Txaltxazelain, 20:00etan egingo den emanaldirako “Mugi panderoa” musika-taldea kontratatzea .  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contratación del grupo “Mugi panderoa” el 17 de julio de 2021 a las 20:00 horas en Txaltxa Zelai.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Kit led KLV harmony.   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Kit led KLV harmony.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Saio labur performatiboa eta saio labur musikala Sorginak erakusketarako.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sesión breve performativa y sesión corta musical para la exposición Sorginak.  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Eibarko etxez etxeko langileei zuzendutako orientazio juridikoko zerbitzua.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Servicio de orientación jurídica a “trabajadoras del hogar de Eibar”.   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HOK-Unzaga 2ko eskailera mekanikoaren markesinako kristala konpontzea.  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HOK-Reparación de cristal marquesina escalera mecánica Unzaga 2.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Azitaineko bizikleta garbitzeko gunearen kanalizazioa.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canalización limpia bicis Azitain.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“Tonbola” kale ikuskizuna kontratatzea uztailaren 10erako, 20:00etan, Amañan.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contratar el espectáculo de calle “Tonbola” para el 10 de julio a las 20:00 horas en Amaña.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Komunikabideetan edukiak sartzea.  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inserción de contenidos en medios de comunicación.  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Musika Eskolako bi akordeoi berrikustea eta konpontzea.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revisión y reparación de dos acordeones de la Escuela de música.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desgaitasuna duten pertsonentzako aparkatzeko txartela ematea. M.J.L.A.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conceder tarjeta de estacionamiento para personas con discapacidad. M.J.L.A.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desgaitasuna duten pertsonentzako aparkatzeko txartela ematea. M.A.P.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conceder tarjeta de estacionamiento para personas con discapacidad. M.A.P.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Gizarte Larrialdietarako Dirulaguntza eskaeretan atzera egitea. 5. Eranskina.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07-07-2021: desistir las solicitudes de Ayudas de Emergencia Social. Anexo nº 5. 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2021-07-07: Gizarte Larrialdietarako Dirulaguntza eskaerak ukatzea. 4. Eranskina.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07-07-2021: denegar las solicitudes de Ayudas de Emergencia Social. Anexo nº 4. 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Gizarte Larrialdietarako Dirulaguntza eskaerak onartzea. 21. Eranskina.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07-07-2021: aprobar las solicitudes de Ayudas de Emegencia Social. Anexo nº 21. 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“Taxibusaren zerbitzua” kontratua aldatzea.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modificar el contrato “Prestación del servicio de Taxi bus”.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2021-07-07: kontratuaren likidazioa behin betiko onartzea. “Eibar herriaren sustapen eta dinamizazioaren plan integral bat egiteko laguntza teknikoa". 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07-07-2021: aprobar definitivamente la liquidación del contrato de servicios. “Asistencia técnica pra la realización de un plan integral de promoción y dinamización económica para Eibar”. 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“bidea egonkortzea Aginaga auzoan” obraren Segurtasun eta Osasun Plana onartzea.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07-07-2021: aprobar el Plan de Seguridad y Salud de la obra “estabilización de vial en el barrio Aginaga”. 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zehapen-espedientea irekitzea M.E.Gri 1/2016 Legea urratzeagatik.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incoar expediente sancionador a M.E.G. como responsable de una infracción de la ley 1/2016.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2021-07-07: Toribio Etxebarria 21, 7.ezkerrean obrak egiteko lizentzia ematea. 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conceder licencia de obras en Toribio Etxebarria nº 21, 7 iz.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M.Zri dirulaguntza ematea ukatzea.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denegar la concesión de la subvención a M.Z.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Vicuña distribuciones, CBri dirulaguntza ematea ukatzea.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denegar la concesión de subvención a Vicuña distribuciones, C.B.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Heybar hotel resorts SLri dirulaguntza ematea ukatzea.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denegar la concesión de subvención a Heybar hotel resorts, S.L.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A.M-A.Ori dirulaguntza ematea ukatzea.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denegar la concesión de subvención a A.M-A.O.</w:t>
            </w:r>
          </w:p>
        </w:tc>
      </w:tr>
      <w:tr w:rsidR="0032185D" w:rsidRPr="00315ED9" w:rsidTr="009A6C93">
        <w:tc>
          <w:tcPr>
            <w:tcW w:w="4870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J.B.R.C.Y.O.C.Bri dirulaguntza ematea ukatzea</w:t>
            </w:r>
          </w:p>
        </w:tc>
        <w:tc>
          <w:tcPr>
            <w:tcW w:w="4751" w:type="dxa"/>
            <w:shd w:val="clear" w:color="auto" w:fill="auto"/>
          </w:tcPr>
          <w:p w:rsidR="0032185D" w:rsidRPr="00315ED9" w:rsidRDefault="0032185D" w:rsidP="003218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denegar la concesión de subvención a J.B.R.C.Y O.C.B.</w:t>
            </w:r>
          </w:p>
        </w:tc>
      </w:tr>
      <w:tr w:rsidR="001063F5" w:rsidRPr="00315ED9" w:rsidTr="009A6C93">
        <w:tc>
          <w:tcPr>
            <w:tcW w:w="4870" w:type="dxa"/>
            <w:shd w:val="clear" w:color="auto" w:fill="auto"/>
          </w:tcPr>
          <w:p w:rsidR="001063F5" w:rsidRPr="00315ED9" w:rsidRDefault="001063F5" w:rsidP="001063F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2021-07-07: Heybar Hotel Resrots, SLri dirulaguntza ematea ukatzea.</w:t>
            </w:r>
          </w:p>
        </w:tc>
        <w:tc>
          <w:tcPr>
            <w:tcW w:w="4751" w:type="dxa"/>
            <w:shd w:val="clear" w:color="auto" w:fill="auto"/>
          </w:tcPr>
          <w:p w:rsidR="001063F5" w:rsidRPr="00315ED9" w:rsidRDefault="001063F5" w:rsidP="001063F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07-07-2021: denegar la concesión de subvención a Heybar Hotel Resorts, S.L.</w:t>
            </w:r>
          </w:p>
        </w:tc>
      </w:tr>
      <w:tr w:rsidR="00EF6A76" w:rsidRPr="00315ED9" w:rsidTr="00067406">
        <w:tc>
          <w:tcPr>
            <w:tcW w:w="4870" w:type="dxa"/>
            <w:shd w:val="clear" w:color="auto" w:fill="auto"/>
          </w:tcPr>
          <w:p w:rsidR="00EF6A76" w:rsidRPr="00315ED9" w:rsidRDefault="00EF6A76" w:rsidP="00EF6A7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2021-07-08: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EF6A76" w:rsidRPr="00315ED9" w:rsidRDefault="00EF6A76" w:rsidP="00EF6A7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08-07-2021: Adjudicaciones de contratos menores.</w:t>
            </w:r>
          </w:p>
        </w:tc>
      </w:tr>
      <w:tr w:rsidR="00EF6A76" w:rsidRPr="00315ED9" w:rsidTr="00067406">
        <w:tc>
          <w:tcPr>
            <w:tcW w:w="4870" w:type="dxa"/>
            <w:shd w:val="clear" w:color="auto" w:fill="auto"/>
          </w:tcPr>
          <w:p w:rsidR="00EF6A76" w:rsidRPr="00315ED9" w:rsidRDefault="00EF6A76" w:rsidP="00EF6A7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Inprimagailuarentzako erretilu bat.</w:t>
            </w:r>
          </w:p>
        </w:tc>
        <w:tc>
          <w:tcPr>
            <w:tcW w:w="4751" w:type="dxa"/>
            <w:shd w:val="clear" w:color="auto" w:fill="auto"/>
          </w:tcPr>
          <w:p w:rsidR="00EF6A76" w:rsidRPr="00315ED9" w:rsidRDefault="00EF6A76" w:rsidP="00EF6A7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una bandeja de ampliación para la impresora.</w:t>
            </w:r>
          </w:p>
        </w:tc>
      </w:tr>
      <w:tr w:rsidR="00EF6A76" w:rsidRPr="00315ED9" w:rsidTr="00067406">
        <w:tc>
          <w:tcPr>
            <w:tcW w:w="4870" w:type="dxa"/>
            <w:shd w:val="clear" w:color="auto" w:fill="auto"/>
          </w:tcPr>
          <w:p w:rsidR="00EF6A76" w:rsidRPr="00315ED9" w:rsidRDefault="00EF6A76" w:rsidP="00EF6A7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Birusen kontrako lizentziak berritzea.</w:t>
            </w:r>
          </w:p>
        </w:tc>
        <w:tc>
          <w:tcPr>
            <w:tcW w:w="4751" w:type="dxa"/>
            <w:shd w:val="clear" w:color="auto" w:fill="auto"/>
          </w:tcPr>
          <w:p w:rsidR="00EF6A76" w:rsidRPr="00315ED9" w:rsidRDefault="00EF6A76" w:rsidP="00EF6A7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renovación de licencias de antivirus.  </w:t>
            </w:r>
          </w:p>
        </w:tc>
      </w:tr>
      <w:tr w:rsidR="00EF6A76" w:rsidRPr="00315ED9" w:rsidTr="00067406">
        <w:tc>
          <w:tcPr>
            <w:tcW w:w="4870" w:type="dxa"/>
            <w:shd w:val="clear" w:color="auto" w:fill="auto"/>
          </w:tcPr>
          <w:p w:rsidR="00EF6A76" w:rsidRPr="00315ED9" w:rsidRDefault="00EF6A76" w:rsidP="00EF6A7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Segurtasun pribatua Errebal eraikinerako gauetan, 22:00etatik 06:00etara. Uztailaren 9tik urriaren 23ra.</w:t>
            </w:r>
          </w:p>
        </w:tc>
        <w:tc>
          <w:tcPr>
            <w:tcW w:w="4751" w:type="dxa"/>
            <w:shd w:val="clear" w:color="auto" w:fill="auto"/>
          </w:tcPr>
          <w:p w:rsidR="00EF6A76" w:rsidRPr="00315ED9" w:rsidRDefault="00EF6A76" w:rsidP="00EF6A76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seguridad privada para el edificio Errebal durante las noches desde las 22:00n horas a 6:00 horas. </w:t>
            </w:r>
            <w:r w:rsidRPr="00315ED9">
              <w:rPr>
                <w:rFonts w:ascii="Arial" w:hAnsi="Arial" w:cs="Arial"/>
              </w:rPr>
              <w:lastRenderedPageBreak/>
              <w:t>Desde el día 9 de julio hasta el día 23 de octubre.</w:t>
            </w:r>
          </w:p>
        </w:tc>
      </w:tr>
      <w:tr w:rsidR="00EF6A76" w:rsidRPr="00315ED9" w:rsidTr="00067406">
        <w:tc>
          <w:tcPr>
            <w:tcW w:w="4870" w:type="dxa"/>
            <w:shd w:val="clear" w:color="auto" w:fill="auto"/>
          </w:tcPr>
          <w:p w:rsidR="00EF6A76" w:rsidRPr="00315ED9" w:rsidRDefault="00EF6A76" w:rsidP="00EF6A7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2021-07-08: kreditu gehigarrien espedienteari hasiera ematea.</w:t>
            </w:r>
          </w:p>
        </w:tc>
        <w:tc>
          <w:tcPr>
            <w:tcW w:w="4751" w:type="dxa"/>
            <w:shd w:val="clear" w:color="auto" w:fill="auto"/>
          </w:tcPr>
          <w:p w:rsidR="00EF6A76" w:rsidRPr="00315ED9" w:rsidRDefault="00EF6A76" w:rsidP="00EF6A7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08-07-2021: iniciar el expediente de créditos adicionales. </w:t>
            </w:r>
          </w:p>
        </w:tc>
      </w:tr>
      <w:tr w:rsidR="00EF6A76" w:rsidRPr="00315ED9" w:rsidTr="00067406">
        <w:tc>
          <w:tcPr>
            <w:tcW w:w="4870" w:type="dxa"/>
            <w:shd w:val="clear" w:color="auto" w:fill="auto"/>
          </w:tcPr>
          <w:p w:rsidR="00EF6A76" w:rsidRPr="00315ED9" w:rsidRDefault="00EF6A76" w:rsidP="00EF6A7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2021-07-08: Udal Aurrekontuaren Kreditu Gehigarrien laugarren espedientea onartzea.</w:t>
            </w:r>
          </w:p>
        </w:tc>
        <w:tc>
          <w:tcPr>
            <w:tcW w:w="4751" w:type="dxa"/>
            <w:shd w:val="clear" w:color="auto" w:fill="auto"/>
          </w:tcPr>
          <w:p w:rsidR="00EF6A76" w:rsidRPr="00315ED9" w:rsidRDefault="00EF6A76" w:rsidP="00EF6A7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08-07-2021: aprobar el cuarto expediente de Créditos Adicionales del Presupuesto Municipal. </w:t>
            </w:r>
          </w:p>
        </w:tc>
      </w:tr>
      <w:tr w:rsidR="00386D6E" w:rsidRPr="00315ED9" w:rsidTr="00067406">
        <w:tc>
          <w:tcPr>
            <w:tcW w:w="4870" w:type="dxa"/>
            <w:shd w:val="clear" w:color="auto" w:fill="auto"/>
          </w:tcPr>
          <w:p w:rsidR="00386D6E" w:rsidRPr="00315ED9" w:rsidRDefault="00386D6E" w:rsidP="00386D6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2021-07-08: M.Sri administrazio-espedienteak eskuratzeko baimena ematea.</w:t>
            </w:r>
          </w:p>
        </w:tc>
        <w:tc>
          <w:tcPr>
            <w:tcW w:w="4751" w:type="dxa"/>
            <w:shd w:val="clear" w:color="auto" w:fill="auto"/>
          </w:tcPr>
          <w:p w:rsidR="00386D6E" w:rsidRPr="00315ED9" w:rsidRDefault="00386D6E" w:rsidP="00386D6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08-07-2021: conceder a M.S. el acceso a los expedientes administrativos. </w:t>
            </w:r>
          </w:p>
        </w:tc>
      </w:tr>
      <w:tr w:rsidR="004065DE" w:rsidRPr="00315ED9" w:rsidTr="00067406">
        <w:tc>
          <w:tcPr>
            <w:tcW w:w="4870" w:type="dxa"/>
            <w:shd w:val="clear" w:color="auto" w:fill="auto"/>
          </w:tcPr>
          <w:p w:rsidR="004065DE" w:rsidRPr="00315ED9" w:rsidRDefault="004065DE" w:rsidP="004065D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2021-07-09: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4065DE" w:rsidRPr="00315ED9" w:rsidRDefault="004065DE" w:rsidP="004065D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09-07-2021: Adjudicaciones de contratos menores.</w:t>
            </w:r>
          </w:p>
        </w:tc>
      </w:tr>
      <w:tr w:rsidR="004065DE" w:rsidRPr="00315ED9" w:rsidTr="00067406">
        <w:tc>
          <w:tcPr>
            <w:tcW w:w="4870" w:type="dxa"/>
            <w:shd w:val="clear" w:color="auto" w:fill="auto"/>
          </w:tcPr>
          <w:p w:rsidR="004065DE" w:rsidRPr="00315ED9" w:rsidRDefault="004065DE" w:rsidP="004065D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Uztailaren 10ean Txaltxa Zelain izango den Ainhoa Arroitajauregiren kontzerturako segurtasun-lanen zerbitzua kontratatzea.</w:t>
            </w:r>
          </w:p>
        </w:tc>
        <w:tc>
          <w:tcPr>
            <w:tcW w:w="4751" w:type="dxa"/>
            <w:shd w:val="clear" w:color="auto" w:fill="auto"/>
          </w:tcPr>
          <w:p w:rsidR="004065DE" w:rsidRPr="00315ED9" w:rsidRDefault="004065DE" w:rsidP="004065D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contratación del servicio de vigilancia y seguridad del concierto de Ainhoa Arroitajauregui el 10 de julio en Txaltxa Zelai.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2021-07-09: izendapen akzidentala Idazkaritza-lanposturako.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09-07-2021: nombramiento accidental para el puesto de Secretaría. 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2021-07-09: Portaleko atezaintza indartzea uztailaren 26tik 30era eta abuztuaren 9tik 27ra.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09-07-2021: reforzar conserjería de Portalea del 26 al 30 de julio y del 9 al 27 de agosto. 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Recubrimientos aurrera SLri dirulaguntza bat ematea onartzea.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09-07-2021: aprobar la concesión de una subvención a Recubrimientos aurrera, S.L.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2021-07-09: beharrezkoak diren izapideak egitea Auzitegi Goreneko Gizarte Arloko Salak finkatutako lansariak ordaintzeko.</w:t>
            </w:r>
            <w:r w:rsidRPr="00315ED9">
              <w:rPr>
                <w:rStyle w:val="form-control-text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09-07-2021: efectuar trámites necesarios para proceder al abono por el concepto honorarios fijados por la Sala de lo Social del Tribunal Supremo. 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2021-07-09: Eibarren enpresak handitzeko/modernizatzeko dirulaguntzen deialdiaren zenbatekoa 4.000 eurotan handitzea.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09-07-2021: ampliar en 4.000€ el importe de la convocatoria de subvenciones para el apoyo al traslado a ampliación/modernización de empresas en Eibar. 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2021-07-09: “Urteko Batzarraren inguruko jardueren antolaketa” dirulaguntza emateko espedientearen instrukzioari hasiera ematea.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09-07-2021: iniciar la instrucción del expediente para la concesión de la subvención “Organización de actividades en torno a la Asamblea Anual”. 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“Eibarren langabezian dauden edo enplegua hobetu nahian ari direnentzako formakuntza-jarduerak” izeneko dirulaguntzaren justifikazio-kontua onartzea.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09-07-2021: aprobar la cuenta justificativa de la subvención “acciones formativas para personas desempleadas o en situación de mejora de empleo de Eibar”. 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“Eibarren langabezian dauden edo enplegua hobetu nahian ari direnentzako formakuntza-jarduerak” </w:t>
            </w:r>
            <w:r w:rsidRPr="00315ED9">
              <w:rPr>
                <w:rFonts w:ascii="Arial" w:hAnsi="Arial" w:cs="Arial"/>
              </w:rPr>
              <w:lastRenderedPageBreak/>
              <w:t xml:space="preserve">izeneko dirulaguntzaren justifikazio-kontua onartzea.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09-07-2021: aprobar la cuenta justificativa de la subvención “acciones formativas para personas </w:t>
            </w:r>
            <w:r w:rsidRPr="00315ED9">
              <w:rPr>
                <w:rFonts w:ascii="Arial" w:hAnsi="Arial" w:cs="Arial"/>
              </w:rPr>
              <w:lastRenderedPageBreak/>
              <w:t xml:space="preserve">desesmpleadas o en situación de mejora de empleo de Eibar”. 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2021-07-09: dirulaguntza bat ematea onartzea Ikusten servicios audiovisuales SLri.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09-07-2021: aprobar la concesión de una subvención  Ikusten servicios audiovisuales S.L.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dirulaguntza bat ematea onartzea X.A.Zri.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09-07-2021: aprobar la concesión de una subvención a X.A.Z.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dirulaguntza bat ematea onartzea M.J.C.Pri.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09-07-2021: aprobar la concesión de una subvención a M.J.C.P. 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dirulaguntza bat ematea onartzea B.M.E.Bri.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09-07-2021: aprobar la concesión de una subvención a B.M.E.B.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dirulaguntza bat ematea onartzea S.B.B.ri.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09-07-2021: aprobar la concesión de una subvención a S.B.B.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dirulaguntza bat ematea onartzea Neurtek, SLri.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09-07-2021: aprobar la concesión de una subvención a Neurtek, S.L.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dirulaguntza bat ematea onartzea Neurtek, SLri.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09-07-2021: aprobar la concesión de una subvención a Neurtek, S.L.</w:t>
            </w:r>
          </w:p>
        </w:tc>
      </w:tr>
      <w:tr w:rsidR="009730CD" w:rsidRPr="00315ED9" w:rsidTr="00067406">
        <w:tc>
          <w:tcPr>
            <w:tcW w:w="4870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“San Andres Parrokiako Juan Melcher orgaonaren zeharberritzea” dirulgauntzaren aurretaizko ordainketa gisa 33.923,72 euroko ordainketa onartzea. </w:t>
            </w:r>
          </w:p>
        </w:tc>
        <w:tc>
          <w:tcPr>
            <w:tcW w:w="4751" w:type="dxa"/>
            <w:shd w:val="clear" w:color="auto" w:fill="auto"/>
          </w:tcPr>
          <w:p w:rsidR="009730CD" w:rsidRPr="00315ED9" w:rsidRDefault="009730CD" w:rsidP="009730C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09-07-2021: aprobar el abono de 33.923,72 € en concepto de pago anticipado de la subvención “restauración del órgano Juan Melcher de la Parroquia San Andrés”. </w:t>
            </w:r>
          </w:p>
        </w:tc>
      </w:tr>
      <w:tr w:rsidR="00A85A9B" w:rsidRPr="00315ED9" w:rsidTr="00067406">
        <w:tc>
          <w:tcPr>
            <w:tcW w:w="4870" w:type="dxa"/>
            <w:shd w:val="clear" w:color="auto" w:fill="auto"/>
          </w:tcPr>
          <w:p w:rsidR="00A85A9B" w:rsidRPr="00315ED9" w:rsidRDefault="00A85A9B" w:rsidP="00A85A9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2021-07-09: “Errebaleko urbanizazio-lanen zabalkundea" kontratuaren egikaritze-epea 4 astez luzatzea onartzea.</w:t>
            </w:r>
          </w:p>
        </w:tc>
        <w:tc>
          <w:tcPr>
            <w:tcW w:w="4751" w:type="dxa"/>
            <w:shd w:val="clear" w:color="auto" w:fill="auto"/>
          </w:tcPr>
          <w:p w:rsidR="00A85A9B" w:rsidRPr="00315ED9" w:rsidRDefault="00A85A9B" w:rsidP="00A85A9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09-07-2021: aprobar una prórroga de 4 semanas del plazo de ejecucuón del contrato “ampliación de la urbanización de Errebal”. Exp. 2020059.</w:t>
            </w:r>
          </w:p>
        </w:tc>
      </w:tr>
      <w:tr w:rsidR="00A85A9B" w:rsidRPr="00315ED9" w:rsidTr="00067406">
        <w:tc>
          <w:tcPr>
            <w:tcW w:w="4870" w:type="dxa"/>
            <w:shd w:val="clear" w:color="auto" w:fill="auto"/>
          </w:tcPr>
          <w:p w:rsidR="00A85A9B" w:rsidRPr="00315ED9" w:rsidRDefault="00A85A9B" w:rsidP="00A85A9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2021-07-09: “Eibarren langabezian dauden edo lana hobetu nahian ari diren pertsonentzako formazio-ekintzak” dirulaguntzaren justifikazio-kontua onartzea. </w:t>
            </w:r>
          </w:p>
        </w:tc>
        <w:tc>
          <w:tcPr>
            <w:tcW w:w="4751" w:type="dxa"/>
            <w:shd w:val="clear" w:color="auto" w:fill="auto"/>
          </w:tcPr>
          <w:p w:rsidR="00A85A9B" w:rsidRPr="00315ED9" w:rsidRDefault="00A85A9B" w:rsidP="00A85A9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09-07-2021: aprobar la cuenta justificativa de la subvención “acciones formativas para personas desempleadas o en situación de mejora de empleo de Eibar”. </w:t>
            </w:r>
          </w:p>
        </w:tc>
      </w:tr>
      <w:tr w:rsidR="0087449E" w:rsidRPr="00315ED9" w:rsidTr="00067406">
        <w:tc>
          <w:tcPr>
            <w:tcW w:w="4870" w:type="dxa"/>
            <w:shd w:val="clear" w:color="auto" w:fill="auto"/>
          </w:tcPr>
          <w:p w:rsidR="0087449E" w:rsidRPr="00315ED9" w:rsidRDefault="0087449E" w:rsidP="0087449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2021-07-12: 40 zenbakiko fakturei dagozkien obligazioak aitortzea.</w:t>
            </w:r>
          </w:p>
        </w:tc>
        <w:tc>
          <w:tcPr>
            <w:tcW w:w="4751" w:type="dxa"/>
            <w:shd w:val="clear" w:color="auto" w:fill="auto"/>
          </w:tcPr>
          <w:p w:rsidR="0087449E" w:rsidRPr="00315ED9" w:rsidRDefault="0087449E" w:rsidP="0087449E">
            <w:pPr>
              <w:tabs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12-07-2021: </w:t>
            </w:r>
            <w:r w:rsidRPr="00315ED9">
              <w:rPr>
                <w:rFonts w:ascii="Arial" w:hAnsi="Arial" w:cs="Arial"/>
                <w:lang w:val="es-ES_tradnl"/>
              </w:rPr>
              <w:t>reconocer las obligaciones correspondientes a las facturas nº 40.</w:t>
            </w:r>
          </w:p>
        </w:tc>
      </w:tr>
      <w:tr w:rsidR="00187DA9" w:rsidRPr="00315ED9" w:rsidTr="000A43F2">
        <w:tc>
          <w:tcPr>
            <w:tcW w:w="4870" w:type="dxa"/>
            <w:shd w:val="clear" w:color="auto" w:fill="auto"/>
          </w:tcPr>
          <w:p w:rsidR="00187DA9" w:rsidRPr="00315ED9" w:rsidRDefault="00187DA9" w:rsidP="00187DA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2021-07-12: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187DA9" w:rsidRPr="00315ED9" w:rsidRDefault="00187DA9" w:rsidP="00187DA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12-07-2021: Adjudicaciones de contratos menores.</w:t>
            </w:r>
          </w:p>
        </w:tc>
      </w:tr>
      <w:tr w:rsidR="00187DA9" w:rsidRPr="00315ED9" w:rsidTr="000A43F2">
        <w:tc>
          <w:tcPr>
            <w:tcW w:w="4870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San Andres Eskolako atezainarentzako arropa hornidura-Alb 2046.</w:t>
            </w:r>
          </w:p>
        </w:tc>
        <w:tc>
          <w:tcPr>
            <w:tcW w:w="4751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ropa para conserje del colegio San Andres-Alb 2046.</w:t>
            </w:r>
          </w:p>
        </w:tc>
      </w:tr>
      <w:tr w:rsidR="00187DA9" w:rsidRPr="00315ED9" w:rsidTr="000A43F2">
        <w:tc>
          <w:tcPr>
            <w:tcW w:w="4870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Errebaleko ponpaketa-putzuaren mantenimendua.</w:t>
            </w:r>
          </w:p>
        </w:tc>
        <w:tc>
          <w:tcPr>
            <w:tcW w:w="4751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mantenimiento del pozo de bombeo de Errebal.</w:t>
            </w:r>
          </w:p>
        </w:tc>
      </w:tr>
      <w:tr w:rsidR="00187DA9" w:rsidRPr="00315ED9" w:rsidTr="000A43F2">
        <w:tc>
          <w:tcPr>
            <w:tcW w:w="4870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errelea sms Errebal.</w:t>
            </w:r>
          </w:p>
        </w:tc>
        <w:tc>
          <w:tcPr>
            <w:tcW w:w="4751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Rele sms Errebal.</w:t>
            </w:r>
          </w:p>
        </w:tc>
      </w:tr>
      <w:tr w:rsidR="00187DA9" w:rsidRPr="00315ED9" w:rsidTr="000A43F2">
        <w:tc>
          <w:tcPr>
            <w:tcW w:w="4870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2021/2022 ikasturteko ikastaroen iragarkia jartzea herriko aldizkaria.n </w:t>
            </w:r>
          </w:p>
        </w:tc>
        <w:tc>
          <w:tcPr>
            <w:tcW w:w="4751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Inserción anuncios curso 2021/2022 en revista local.  </w:t>
            </w:r>
          </w:p>
        </w:tc>
      </w:tr>
      <w:tr w:rsidR="00187DA9" w:rsidRPr="00315ED9" w:rsidTr="000A43F2">
        <w:tc>
          <w:tcPr>
            <w:tcW w:w="4870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Portalerako HDMI kablea erostea.</w:t>
            </w:r>
          </w:p>
        </w:tc>
        <w:tc>
          <w:tcPr>
            <w:tcW w:w="4751" w:type="dxa"/>
            <w:shd w:val="clear" w:color="auto" w:fill="auto"/>
          </w:tcPr>
          <w:p w:rsidR="00187DA9" w:rsidRPr="00315ED9" w:rsidRDefault="00187DA9" w:rsidP="00187DA9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compra de cable HDMI para Portalea.</w:t>
            </w:r>
          </w:p>
        </w:tc>
      </w:tr>
      <w:tr w:rsidR="00D87E13" w:rsidRPr="00315ED9" w:rsidTr="000A43F2">
        <w:tc>
          <w:tcPr>
            <w:tcW w:w="4870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2021-07-12: </w:t>
            </w:r>
            <w:r w:rsidRPr="00315ED9">
              <w:rPr>
                <w:rFonts w:ascii="Arial" w:hAnsi="Arial" w:cs="Arial"/>
                <w:i/>
              </w:rPr>
              <w:t>Harro nago zutaz, Eibar! Vs Amorratu egiten nauzu, Eibar!</w:t>
            </w:r>
            <w:r w:rsidRPr="00315ED9">
              <w:rPr>
                <w:rFonts w:ascii="Arial" w:hAnsi="Arial" w:cs="Arial"/>
              </w:rPr>
              <w:t xml:space="preserve"> argazki-lehiaketarako sariak emateko espedientearen instrukzioari hasiera ematea.</w:t>
            </w:r>
          </w:p>
        </w:tc>
        <w:tc>
          <w:tcPr>
            <w:tcW w:w="4751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12-07-2021: iniciar la instrucción del expediente para la concesión de los premios para concurso fotográfico </w:t>
            </w:r>
            <w:r w:rsidRPr="00315ED9">
              <w:rPr>
                <w:rFonts w:ascii="Arial" w:hAnsi="Arial" w:cs="Arial"/>
                <w:i/>
              </w:rPr>
              <w:t>Harro nago zutaz, Eibar! Vs Amorratu egiten nauzu, Eibar!</w:t>
            </w:r>
          </w:p>
        </w:tc>
      </w:tr>
      <w:tr w:rsidR="00D87E13" w:rsidRPr="00315ED9" w:rsidTr="000A43F2">
        <w:tc>
          <w:tcPr>
            <w:tcW w:w="4870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2021-07-12: Plan Nagusiaren Batzorde Aholkularian parte hartzeko eskabidea onartzea. </w:t>
            </w:r>
          </w:p>
        </w:tc>
        <w:tc>
          <w:tcPr>
            <w:tcW w:w="4751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12-07-2021: admitir la solicitud de participación en el Consejo Asesor de planeamiento. </w:t>
            </w:r>
          </w:p>
        </w:tc>
      </w:tr>
      <w:tr w:rsidR="00D87E13" w:rsidRPr="00315ED9" w:rsidTr="000A43F2">
        <w:tc>
          <w:tcPr>
            <w:tcW w:w="4870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2021-07-12: obra-lizentzia ematea Txirio kale 6 zenbakirako. </w:t>
            </w:r>
          </w:p>
        </w:tc>
        <w:tc>
          <w:tcPr>
            <w:tcW w:w="4751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12-07-2021: conceder licencia de obras en Txirio kale nº 6. </w:t>
            </w:r>
          </w:p>
        </w:tc>
      </w:tr>
      <w:tr w:rsidR="00D87E13" w:rsidRPr="00315ED9" w:rsidTr="000A43F2">
        <w:tc>
          <w:tcPr>
            <w:tcW w:w="4870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2021-07-12: obra-lizentzia ematea Juan Gisasola 14, 7.eskuinerako.</w:t>
            </w:r>
          </w:p>
        </w:tc>
        <w:tc>
          <w:tcPr>
            <w:tcW w:w="4751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12-07-2021: conceder licencia de obras en Juan Gisasola nº 14, 7 dch. </w:t>
            </w:r>
          </w:p>
        </w:tc>
      </w:tr>
      <w:tr w:rsidR="00D87E13" w:rsidRPr="00315ED9" w:rsidTr="000A43F2">
        <w:tc>
          <w:tcPr>
            <w:tcW w:w="4870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2021-07-12: obra-lizentzia ematea Santa Ines 2, 3.ezkerrerako.</w:t>
            </w:r>
          </w:p>
        </w:tc>
        <w:tc>
          <w:tcPr>
            <w:tcW w:w="4751" w:type="dxa"/>
            <w:shd w:val="clear" w:color="auto" w:fill="auto"/>
          </w:tcPr>
          <w:p w:rsidR="00D87E13" w:rsidRPr="00315ED9" w:rsidRDefault="00D87E13" w:rsidP="00D87E1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12-07-2021: conceder licencia de obras en Santaiñes nº 2, 3 iz. </w:t>
            </w:r>
          </w:p>
        </w:tc>
      </w:tr>
      <w:tr w:rsidR="00B07BA3" w:rsidRPr="00315ED9" w:rsidTr="000A43F2">
        <w:tc>
          <w:tcPr>
            <w:tcW w:w="4870" w:type="dxa"/>
            <w:shd w:val="clear" w:color="auto" w:fill="auto"/>
          </w:tcPr>
          <w:p w:rsidR="00B07BA3" w:rsidRPr="00315ED9" w:rsidRDefault="00B07BA3" w:rsidP="00B07BA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2021-07-13: 41 zenbakiko fakturei dagozkien obligazioak aitortzea.</w:t>
            </w:r>
          </w:p>
        </w:tc>
        <w:tc>
          <w:tcPr>
            <w:tcW w:w="4751" w:type="dxa"/>
            <w:shd w:val="clear" w:color="auto" w:fill="auto"/>
          </w:tcPr>
          <w:p w:rsidR="00B07BA3" w:rsidRPr="00315ED9" w:rsidRDefault="00B07BA3" w:rsidP="00B07BA3">
            <w:pPr>
              <w:tabs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13-07-2021: </w:t>
            </w:r>
            <w:r w:rsidRPr="00315ED9">
              <w:rPr>
                <w:rFonts w:ascii="Arial" w:hAnsi="Arial" w:cs="Arial"/>
                <w:lang w:val="es-ES_tradnl"/>
              </w:rPr>
              <w:t>reconocer las obligaciones correspondientes a las facturas nº 41.</w:t>
            </w:r>
          </w:p>
        </w:tc>
      </w:tr>
      <w:tr w:rsidR="00EB6357" w:rsidRPr="00315ED9" w:rsidTr="00B369E4">
        <w:tc>
          <w:tcPr>
            <w:tcW w:w="4870" w:type="dxa"/>
            <w:shd w:val="clear" w:color="auto" w:fill="auto"/>
          </w:tcPr>
          <w:p w:rsidR="00EB6357" w:rsidRPr="00315ED9" w:rsidRDefault="00EB6357" w:rsidP="00EB6357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2021-07-13: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EB6357" w:rsidRPr="00315ED9" w:rsidRDefault="00EB6357" w:rsidP="00EB6357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13-07-2021: Adjudicaciones de contratos menores.</w:t>
            </w:r>
          </w:p>
        </w:tc>
      </w:tr>
      <w:tr w:rsidR="00EB6357" w:rsidRPr="00315ED9" w:rsidTr="00B369E4">
        <w:tc>
          <w:tcPr>
            <w:tcW w:w="4870" w:type="dxa"/>
            <w:shd w:val="clear" w:color="auto" w:fill="auto"/>
          </w:tcPr>
          <w:p w:rsidR="00EB6357" w:rsidRPr="00315ED9" w:rsidRDefault="00EB6357" w:rsidP="00EB6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Iragarki laburrak Radio Marcan jartzea, 2021/2022 ikasturteko matrikularen kanpaina barruan.</w:t>
            </w:r>
          </w:p>
        </w:tc>
        <w:tc>
          <w:tcPr>
            <w:tcW w:w="4751" w:type="dxa"/>
            <w:shd w:val="clear" w:color="auto" w:fill="auto"/>
          </w:tcPr>
          <w:p w:rsidR="00EB6357" w:rsidRPr="00315ED9" w:rsidRDefault="00EB6357" w:rsidP="00EB635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inserción de cuñas en Radio Marca, dentro de la campaña de matriculación para 2021/2022.</w:t>
            </w:r>
          </w:p>
        </w:tc>
      </w:tr>
      <w:tr w:rsidR="00707C75" w:rsidRPr="00315ED9" w:rsidTr="00B369E4">
        <w:tc>
          <w:tcPr>
            <w:tcW w:w="4870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2021-07-13: obra-lizentzia ematea Matxaria 34, 2Brako.</w:t>
            </w:r>
          </w:p>
        </w:tc>
        <w:tc>
          <w:tcPr>
            <w:tcW w:w="4751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13-07-2021: conceder licencia de obras en Matxaria nº 34-2, 2 B.</w:t>
            </w:r>
          </w:p>
        </w:tc>
      </w:tr>
      <w:tr w:rsidR="00707C75" w:rsidRPr="00315ED9" w:rsidTr="00B369E4">
        <w:tc>
          <w:tcPr>
            <w:tcW w:w="4870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2021-07-13: desgaitasuna duten pertsonentzako aparkatzeko txartela ematea. </w:t>
            </w:r>
          </w:p>
        </w:tc>
        <w:tc>
          <w:tcPr>
            <w:tcW w:w="4751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13-07-2021: conceder tarjeta de estacionamiento para personas con discapacidad. I.A.P. </w:t>
            </w:r>
          </w:p>
        </w:tc>
      </w:tr>
      <w:tr w:rsidR="00707C75" w:rsidRPr="00315ED9" w:rsidTr="00B369E4">
        <w:tc>
          <w:tcPr>
            <w:tcW w:w="4870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2021-07-13: Gizarte Larrialdietako dirulaguntzen eskabideak onartzea. 22. eranskina.</w:t>
            </w:r>
          </w:p>
        </w:tc>
        <w:tc>
          <w:tcPr>
            <w:tcW w:w="4751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13-07-2021: aprobar las solicitudes de Ayudas de Emergencia Social. Anexo nº 22.</w:t>
            </w:r>
          </w:p>
        </w:tc>
      </w:tr>
      <w:tr w:rsidR="00707C75" w:rsidRPr="00315ED9" w:rsidTr="00B369E4">
        <w:tc>
          <w:tcPr>
            <w:tcW w:w="4870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2021-07-13: kontratu txikien adjudikazioak handitzea. Esp. 1026/2021 eta 4 gehiago.</w:t>
            </w:r>
          </w:p>
        </w:tc>
        <w:tc>
          <w:tcPr>
            <w:tcW w:w="4751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13-07-2021: ampliar las adjudicaciones de contratos menores. Exp. 1026/2021 y 4 más. </w:t>
            </w:r>
          </w:p>
        </w:tc>
      </w:tr>
      <w:tr w:rsidR="00707C75" w:rsidRPr="00315ED9" w:rsidTr="00B369E4">
        <w:tc>
          <w:tcPr>
            <w:tcW w:w="4870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2021-07-13: 4 hilabeteko luzapena ematea obren egikaritze-epean. Juan Gisasola 20 zk. </w:t>
            </w:r>
          </w:p>
        </w:tc>
        <w:tc>
          <w:tcPr>
            <w:tcW w:w="4751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13-07-2021: conceder prórroga de 4 meses en el plazo de ejecución de obras. Juan Gisasola nº 20. </w:t>
            </w:r>
          </w:p>
        </w:tc>
      </w:tr>
      <w:tr w:rsidR="00707C75" w:rsidRPr="00315ED9" w:rsidTr="00B369E4">
        <w:tc>
          <w:tcPr>
            <w:tcW w:w="4870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2021-07-13: kontratua Edukeibar, SL enpresari adjudikatzea. Esp. 2021018. </w:t>
            </w:r>
          </w:p>
        </w:tc>
        <w:tc>
          <w:tcPr>
            <w:tcW w:w="4751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13-07-2021: adjudicar el contrato a la empresa Edukeibar, SL. Exp. 2021018.</w:t>
            </w:r>
          </w:p>
        </w:tc>
      </w:tr>
      <w:tr w:rsidR="00707C75" w:rsidRPr="00315ED9" w:rsidTr="00B369E4">
        <w:tc>
          <w:tcPr>
            <w:tcW w:w="4870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2021-07-13: kontratua Goiko Luz, SL enpresari adjudikatzea. Esp. 2021028. </w:t>
            </w:r>
          </w:p>
        </w:tc>
        <w:tc>
          <w:tcPr>
            <w:tcW w:w="4751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13-07-2021: adjudicar el contrato a la empesa Goiko luz, SL. Exp. 2021028.</w:t>
            </w:r>
          </w:p>
        </w:tc>
      </w:tr>
      <w:tr w:rsidR="00707C75" w:rsidRPr="00315ED9" w:rsidTr="00B369E4">
        <w:tc>
          <w:tcPr>
            <w:tcW w:w="4870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2021-07-13: obra-lizentzia ematea Toribio Etxebarria 13, 1. eskuinerako. </w:t>
            </w:r>
          </w:p>
        </w:tc>
        <w:tc>
          <w:tcPr>
            <w:tcW w:w="4751" w:type="dxa"/>
            <w:shd w:val="clear" w:color="auto" w:fill="auto"/>
          </w:tcPr>
          <w:p w:rsidR="00707C75" w:rsidRPr="00315ED9" w:rsidRDefault="00707C75" w:rsidP="00707C7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13-07-2021: conceder licencia de obras en Toribio Etxebarria nº 13, 1 dch. </w:t>
            </w:r>
          </w:p>
        </w:tc>
      </w:tr>
      <w:tr w:rsidR="00B05DE4" w:rsidRPr="00315ED9" w:rsidTr="00B369E4">
        <w:tc>
          <w:tcPr>
            <w:tcW w:w="4870" w:type="dxa"/>
            <w:shd w:val="clear" w:color="auto" w:fill="auto"/>
          </w:tcPr>
          <w:p w:rsidR="00B05DE4" w:rsidRPr="00315ED9" w:rsidRDefault="00B05DE4" w:rsidP="00B05DE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2021-07-13: eskumena eskuordetzea 2021eko uztailaren 16an eta 17an ezkontzak baimentzeko.</w:t>
            </w:r>
          </w:p>
        </w:tc>
        <w:tc>
          <w:tcPr>
            <w:tcW w:w="4751" w:type="dxa"/>
            <w:shd w:val="clear" w:color="auto" w:fill="auto"/>
          </w:tcPr>
          <w:p w:rsidR="00B05DE4" w:rsidRPr="00315ED9" w:rsidRDefault="00B05DE4" w:rsidP="00B05DE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13-07-2021: delegar competencia para autorizar matrimonios los días 16-07-2021 y 17-07-2021.</w:t>
            </w:r>
          </w:p>
        </w:tc>
      </w:tr>
      <w:tr w:rsidR="00B05DE4" w:rsidRPr="00315ED9" w:rsidTr="00B369E4">
        <w:tc>
          <w:tcPr>
            <w:tcW w:w="4870" w:type="dxa"/>
            <w:shd w:val="clear" w:color="auto" w:fill="auto"/>
          </w:tcPr>
          <w:p w:rsidR="00B05DE4" w:rsidRPr="00315ED9" w:rsidRDefault="00B05DE4" w:rsidP="00B05DE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2021-07-13: errolda onartzea. Kargu zk, 026/2021. </w:t>
            </w:r>
          </w:p>
        </w:tc>
        <w:tc>
          <w:tcPr>
            <w:tcW w:w="4751" w:type="dxa"/>
            <w:shd w:val="clear" w:color="auto" w:fill="auto"/>
          </w:tcPr>
          <w:p w:rsidR="00B05DE4" w:rsidRPr="00315ED9" w:rsidRDefault="00B05DE4" w:rsidP="00B05DE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13-07-2021: aprobación del padrón. Cargo nº 026/2021.</w:t>
            </w:r>
          </w:p>
        </w:tc>
      </w:tr>
      <w:tr w:rsidR="005D29E2" w:rsidRPr="00315ED9" w:rsidTr="00B369E4">
        <w:tc>
          <w:tcPr>
            <w:tcW w:w="4870" w:type="dxa"/>
            <w:shd w:val="clear" w:color="auto" w:fill="auto"/>
          </w:tcPr>
          <w:p w:rsidR="005D29E2" w:rsidRPr="00315ED9" w:rsidRDefault="005D29E2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2021-07-14: “Garapenerako Nazioarteko Lankidetza” programaren dirulaguntzak emateko espedientearen instrukzioari hasiera ematea.  </w:t>
            </w:r>
          </w:p>
        </w:tc>
        <w:tc>
          <w:tcPr>
            <w:tcW w:w="4751" w:type="dxa"/>
            <w:shd w:val="clear" w:color="auto" w:fill="auto"/>
          </w:tcPr>
          <w:p w:rsidR="005D29E2" w:rsidRPr="00315ED9" w:rsidRDefault="005D29E2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14-07-2021: iniciar la instrucción del expediente para la concesión de subvenciones del programa “Cooperación Internacional al Desarrollo”. 2021.</w:t>
            </w:r>
          </w:p>
        </w:tc>
      </w:tr>
      <w:tr w:rsidR="005D29E2" w:rsidRPr="00315ED9" w:rsidTr="00B369E4">
        <w:tc>
          <w:tcPr>
            <w:tcW w:w="4870" w:type="dxa"/>
            <w:shd w:val="clear" w:color="auto" w:fill="auto"/>
          </w:tcPr>
          <w:p w:rsidR="005D29E2" w:rsidRPr="00315ED9" w:rsidRDefault="005D29E2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2021-07-14: 2021 Garapenerako lankidetzan sentsibilizazio-proiektuak lehia-araubidean egiteko dirulaguntzak emateko espedientearen instrukzioari hasiera ematea.  </w:t>
            </w:r>
          </w:p>
        </w:tc>
        <w:tc>
          <w:tcPr>
            <w:tcW w:w="4751" w:type="dxa"/>
            <w:shd w:val="clear" w:color="auto" w:fill="auto"/>
          </w:tcPr>
          <w:p w:rsidR="005D29E2" w:rsidRPr="00315ED9" w:rsidRDefault="005D29E2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14-07-2021: iniciar la instrucción del expediente para la concesión de subvenciones en régimen de concurrencia competitva para la realización de proyectos de sensibilización en la cooperación al desarrollo 2021.</w:t>
            </w:r>
          </w:p>
        </w:tc>
      </w:tr>
      <w:tr w:rsidR="005D29E2" w:rsidRPr="00315ED9" w:rsidTr="00B369E4">
        <w:tc>
          <w:tcPr>
            <w:tcW w:w="4870" w:type="dxa"/>
            <w:shd w:val="clear" w:color="auto" w:fill="auto"/>
          </w:tcPr>
          <w:p w:rsidR="005D29E2" w:rsidRPr="00315ED9" w:rsidRDefault="005D29E2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2021-07-14: “Elkartasun bekak” lankidetzarako bi bekaren dirulaguntzak emateko espedientearen instrukzioari hasiera ematea.</w:t>
            </w:r>
          </w:p>
        </w:tc>
        <w:tc>
          <w:tcPr>
            <w:tcW w:w="4751" w:type="dxa"/>
            <w:shd w:val="clear" w:color="auto" w:fill="auto"/>
          </w:tcPr>
          <w:p w:rsidR="005D29E2" w:rsidRPr="00315ED9" w:rsidRDefault="005D29E2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14-07-2021: iniciar la instrucción del expediente para la concesión de subvenciones de dos becas de cooperación “Elkartasun bekak”. </w:t>
            </w:r>
          </w:p>
        </w:tc>
      </w:tr>
      <w:tr w:rsidR="005D29E2" w:rsidRPr="00315ED9" w:rsidTr="00B369E4">
        <w:tc>
          <w:tcPr>
            <w:tcW w:w="4870" w:type="dxa"/>
            <w:shd w:val="clear" w:color="auto" w:fill="auto"/>
          </w:tcPr>
          <w:p w:rsidR="005D29E2" w:rsidRPr="00315ED9" w:rsidRDefault="005D29E2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2021-07-14: obra-lizentzia ematea Ibarkurutze 4 zenbakirako.</w:t>
            </w:r>
          </w:p>
        </w:tc>
        <w:tc>
          <w:tcPr>
            <w:tcW w:w="4751" w:type="dxa"/>
            <w:shd w:val="clear" w:color="auto" w:fill="auto"/>
          </w:tcPr>
          <w:p w:rsidR="005D29E2" w:rsidRPr="00315ED9" w:rsidRDefault="005D29E2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14-07-2021: conceder licencia de obras en Ibarkurutze nº 4. </w:t>
            </w:r>
          </w:p>
        </w:tc>
      </w:tr>
      <w:tr w:rsidR="006E0B25" w:rsidRPr="00315ED9" w:rsidTr="00B369E4">
        <w:tc>
          <w:tcPr>
            <w:tcW w:w="4870" w:type="dxa"/>
            <w:shd w:val="clear" w:color="auto" w:fill="auto"/>
          </w:tcPr>
          <w:p w:rsidR="006E0B25" w:rsidRPr="00315ED9" w:rsidRDefault="006E0B25" w:rsidP="006E0B2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2021-07-14: Udala</w:t>
            </w:r>
            <w:r w:rsidRPr="00315ED9">
              <w:rPr>
                <w:rStyle w:val="form-control-text"/>
              </w:rPr>
              <w:t xml:space="preserve"> </w:t>
            </w:r>
            <w:r w:rsidRPr="00315ED9">
              <w:rPr>
                <w:rFonts w:ascii="Arial" w:hAnsi="Arial" w:cs="Arial"/>
              </w:rPr>
              <w:t>220/2021 prozedura laburtuaren administrazioarekiko auzi-errekurtsoan pertsonatzea.</w:t>
            </w:r>
            <w:r w:rsidRPr="00315ED9">
              <w:rPr>
                <w:rStyle w:val="form-control-text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6E0B25" w:rsidRPr="00315ED9" w:rsidRDefault="006E0B25" w:rsidP="006E0B25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14-07-2021: personarse el Ayuntamiento en el recurso contencioso administrativo procedimiento abreviado nº 220/2021.</w:t>
            </w:r>
          </w:p>
        </w:tc>
      </w:tr>
      <w:tr w:rsidR="00756D48" w:rsidRPr="00315ED9" w:rsidTr="00B369E4">
        <w:tc>
          <w:tcPr>
            <w:tcW w:w="4870" w:type="dxa"/>
            <w:shd w:val="clear" w:color="auto" w:fill="auto"/>
          </w:tcPr>
          <w:p w:rsidR="00756D48" w:rsidRPr="00315ED9" w:rsidRDefault="00703E41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2021-07-14: Biztanleen Erroldan helbidea aldatzeko espedientea ez hastea. O.B. </w:t>
            </w:r>
          </w:p>
        </w:tc>
        <w:tc>
          <w:tcPr>
            <w:tcW w:w="4751" w:type="dxa"/>
            <w:shd w:val="clear" w:color="auto" w:fill="auto"/>
          </w:tcPr>
          <w:p w:rsidR="00756D48" w:rsidRPr="00315ED9" w:rsidRDefault="00756D48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14-07-2021: no iniciar expediente de cambio de domicilio en el Padrón de habitantes. O.B.</w:t>
            </w:r>
          </w:p>
        </w:tc>
      </w:tr>
      <w:tr w:rsidR="004C4A73" w:rsidRPr="00315ED9" w:rsidTr="00B369E4">
        <w:tc>
          <w:tcPr>
            <w:tcW w:w="4870" w:type="dxa"/>
            <w:shd w:val="clear" w:color="auto" w:fill="auto"/>
          </w:tcPr>
          <w:p w:rsidR="004C4A73" w:rsidRPr="00315ED9" w:rsidRDefault="00703E41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2021-07-14: Biztanleen Udal Erroldan alta emateko espedientea ez hastea. R.S.B.</w:t>
            </w:r>
          </w:p>
        </w:tc>
        <w:tc>
          <w:tcPr>
            <w:tcW w:w="4751" w:type="dxa"/>
            <w:shd w:val="clear" w:color="auto" w:fill="auto"/>
          </w:tcPr>
          <w:p w:rsidR="004C4A73" w:rsidRPr="00315ED9" w:rsidRDefault="004C4A73" w:rsidP="005D29E2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14-07-2021: no iniciar expediente de alta en el Padrón Municipal de Habitantes. R.S.B.</w:t>
            </w:r>
          </w:p>
        </w:tc>
      </w:tr>
      <w:tr w:rsidR="00AC536F" w:rsidRPr="00315ED9" w:rsidTr="00B369E4">
        <w:tc>
          <w:tcPr>
            <w:tcW w:w="4870" w:type="dxa"/>
            <w:shd w:val="clear" w:color="auto" w:fill="auto"/>
          </w:tcPr>
          <w:p w:rsidR="00AC536F" w:rsidRPr="00315ED9" w:rsidRDefault="00AC536F" w:rsidP="00AC536F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2021-07-15: desgaitasuna duten pertsonentzako aparkatze-txartela ematea.A.U.Z.</w:t>
            </w:r>
          </w:p>
        </w:tc>
        <w:tc>
          <w:tcPr>
            <w:tcW w:w="4751" w:type="dxa"/>
            <w:shd w:val="clear" w:color="auto" w:fill="auto"/>
          </w:tcPr>
          <w:p w:rsidR="00AC536F" w:rsidRPr="00315ED9" w:rsidRDefault="00AC536F" w:rsidP="00AC536F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15-07-2021: conceder la tarjeta de estacionamiento para personas con discapacidad.  A.U.Z.</w:t>
            </w:r>
          </w:p>
        </w:tc>
      </w:tr>
      <w:tr w:rsidR="00EA26F4" w:rsidRPr="00315ED9" w:rsidTr="00B369E4">
        <w:tc>
          <w:tcPr>
            <w:tcW w:w="4870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2021-07-15: kontratua A.C.Uri adjudikatzea. Esp. 2020035 LOTE-05.</w:t>
            </w:r>
          </w:p>
        </w:tc>
        <w:tc>
          <w:tcPr>
            <w:tcW w:w="4751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15-07-2021: adjudicar el contrato a A.C.U. Exp: 2020035LOTE-05.</w:t>
            </w:r>
          </w:p>
        </w:tc>
      </w:tr>
      <w:tr w:rsidR="00EA26F4" w:rsidRPr="00315ED9" w:rsidTr="00B369E4">
        <w:tc>
          <w:tcPr>
            <w:tcW w:w="4870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2021-07-15: dirulaguntza izenduna emateko espedientearen instrukzioari hasiera ematea. </w:t>
            </w:r>
          </w:p>
        </w:tc>
        <w:tc>
          <w:tcPr>
            <w:tcW w:w="4751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15-07-2021: iniciar la instrucción del expediente para la concesión de la subvención nominativa. </w:t>
            </w:r>
          </w:p>
        </w:tc>
      </w:tr>
      <w:tr w:rsidR="00EA26F4" w:rsidRPr="00315ED9" w:rsidTr="00B369E4">
        <w:tc>
          <w:tcPr>
            <w:tcW w:w="4870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2021-07-15: 1.620 euroko gastu bat onartzea. Jarduerak antolatzea urteko batzarraren inguruan.</w:t>
            </w:r>
          </w:p>
        </w:tc>
        <w:tc>
          <w:tcPr>
            <w:tcW w:w="4751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15-07-2021: aprobar un gasto por importe de 1.620 €. Organización de actividades en torno a la asamblea anual. </w:t>
            </w:r>
          </w:p>
        </w:tc>
      </w:tr>
      <w:tr w:rsidR="00EA26F4" w:rsidRPr="00315ED9" w:rsidTr="00B369E4">
        <w:tc>
          <w:tcPr>
            <w:tcW w:w="4870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2021-07-15: obra-lizentzia ematea Bustinduitarren 12, 3. eskuinerako. </w:t>
            </w:r>
          </w:p>
        </w:tc>
        <w:tc>
          <w:tcPr>
            <w:tcW w:w="4751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15-07-2021: conceder licencia de obras en Bustinduitarren nº 12, 3 dch. </w:t>
            </w:r>
          </w:p>
        </w:tc>
      </w:tr>
      <w:tr w:rsidR="00EA26F4" w:rsidRPr="00315ED9" w:rsidTr="00B369E4">
        <w:tc>
          <w:tcPr>
            <w:tcW w:w="4870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2021-07-15: obra-lizentzia ematea Jardiñeta 24, 3.ezkerretarako.</w:t>
            </w:r>
          </w:p>
        </w:tc>
        <w:tc>
          <w:tcPr>
            <w:tcW w:w="4751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15-07-2021: conceder licencia de obras en Jardiñeta nº 24, 3 iz iz. </w:t>
            </w:r>
          </w:p>
        </w:tc>
      </w:tr>
      <w:tr w:rsidR="00EA26F4" w:rsidRPr="00315ED9" w:rsidTr="00B369E4">
        <w:tc>
          <w:tcPr>
            <w:tcW w:w="4870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2021-07-15: obra-lizentzia ematea Bistaeder 2, 4Brako. </w:t>
            </w:r>
          </w:p>
        </w:tc>
        <w:tc>
          <w:tcPr>
            <w:tcW w:w="4751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15-07-2021: conceder licencia de obras en Bista Eder nº 2, 4 B. </w:t>
            </w:r>
          </w:p>
        </w:tc>
      </w:tr>
      <w:tr w:rsidR="00EA26F4" w:rsidRPr="00315ED9" w:rsidTr="00B369E4">
        <w:tc>
          <w:tcPr>
            <w:tcW w:w="4870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2021-07-15: lizentzia ematea toldoa jartzeko Errebal 12, 6. Ezkerrean. </w:t>
            </w:r>
          </w:p>
        </w:tc>
        <w:tc>
          <w:tcPr>
            <w:tcW w:w="4751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15-07-2021: conceder licencia para instalación de toldo en Errebal nº 12, 6 iz. </w:t>
            </w:r>
          </w:p>
        </w:tc>
      </w:tr>
      <w:tr w:rsidR="00EA26F4" w:rsidRPr="00315ED9" w:rsidTr="00B369E4">
        <w:tc>
          <w:tcPr>
            <w:tcW w:w="4870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2021-07-15: obra-lizentzia ematea Ifar Zeharra 3 zenbakirako.</w:t>
            </w:r>
          </w:p>
        </w:tc>
        <w:tc>
          <w:tcPr>
            <w:tcW w:w="4751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15-07-2021: conceder licencia de obras en Ifar Zeharra nº 3. </w:t>
            </w:r>
          </w:p>
        </w:tc>
      </w:tr>
      <w:tr w:rsidR="00EA26F4" w:rsidRPr="00315ED9" w:rsidTr="00B369E4">
        <w:tc>
          <w:tcPr>
            <w:tcW w:w="4870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2021-07-15: obra-lizentzia ematea Tiburtzio Antiua 9, 4. Ezkerrerako.</w:t>
            </w:r>
          </w:p>
        </w:tc>
        <w:tc>
          <w:tcPr>
            <w:tcW w:w="4751" w:type="dxa"/>
            <w:shd w:val="clear" w:color="auto" w:fill="auto"/>
          </w:tcPr>
          <w:p w:rsidR="00EA26F4" w:rsidRPr="00315ED9" w:rsidRDefault="00EA26F4" w:rsidP="00EA26F4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15-07-2021: conceder licencia de obras en Tiburzio Anitua nº 9, 4 iz. 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2021-07-16: Kontratu txikien adjudikazioak.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16-07-2021: Adjudicaciones de contratos menores.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Untzagako jubilatuen etxerako komunerako papera.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papel de baño hogar jubilado Unzaga.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aurkezpen-txartelak.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tarjetas de presentación.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Zeramika Eskolarako laberako aluminiozko hodiak.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tubos de aluminio para el horno de la escuela de cerámica.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linea elektrikoaren sarbide-eta konexio-lanak Errebalen.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trabajos de acceso y conexión de línea eléctrica en Errebal.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Barrena kaleko 23. zenbakiko atzeko aldeko euri-uren saneamendu-sarearen bideo-ikuskapena.  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video-inspección de red de saneamiento de pluviales en la parte trasera de Barrena kalea 23.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Ginkgo Biloba zuhaitzaren birlandaketa.   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transplante de árbol Ginkgo Bilona.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formazioa: IVAPeko hainbat ikastaro. RT: 2-2021, 3-2021, 16-2021, 19-2021, 95-2021, 165-2021, 175-2021.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Formación: cursos varios de IVAP.  RT: 2-2021, 3-2021, 16-2021, 19-2021, 95-2021, 165-2021, 175-2021.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autodefentsa feministaren hastapena.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Iniciación a la autodefensa feminista.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autodefentsa feminista ikastaroa.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Autodefensa feminista curso.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Ahalduntze Eskolaren informazio-eskuliburua.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Folleto informativo Escuela empoderamiento.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>garbiketa egiteko laneko arropa.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ropa de trabajo de limpieza.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udal Musika Eskolarako eskola-materiala hornitzea.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escolar para la escuela de música municipal.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Zeramika Eskolarako lehengaien hornidura.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material para la escuela de cerámica.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 desfibriladore patrulla-ibilgailuetarako.  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2 desfibriladores para los vehículos patrulla.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Tolosako interbenziotik Eibarrera eskopeta bat ekartzea.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transporte de una escopeta desde la intervención de Tolosa a la de Eibar.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Usartzako partzelaren sastrakak erabat garbitzea (tubexa berrikustea barne) eta Lindariko bidea garbitzea (750 metroko luzeran eta 1,5 m-tan bidezidorraren alde bakoitzean).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desbroce integral de la parcela de Usartza (incluida revisión de tubex) y desbroce de camino Lindari (750m de longitud a 1,5 m cada lado del sendero).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Iturbururako barandak handitzea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ampliación barandillas Iturburu.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Bistaeder 11ko itzalgailuen hornidura.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de los extintores de Bista Eder 11.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Iturburuko pellet galdarako akatsagatik egindako asistentzia.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asistencia fallo caldera pellet Iturburu.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Iturburuko komunetarako manparak.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mamparas baños Iturburu.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1972. urteko “El original y complicado viaducto de Chonta” izeneko NO-DO 1529 dokumentalaren zati baten erreprodukzioa lau urterako </w:t>
            </w:r>
            <w:hyperlink r:id="rId6" w:history="1">
              <w:r w:rsidRPr="00315ED9">
                <w:rPr>
                  <w:rStyle w:val="Hipervnculo"/>
                  <w:rFonts w:ascii="Arial" w:hAnsi="Arial" w:cs="Arial"/>
                </w:rPr>
                <w:t>www.egoibarra.eus</w:t>
              </w:r>
            </w:hyperlink>
            <w:r w:rsidRPr="00315ED9">
              <w:rPr>
                <w:rFonts w:ascii="Arial" w:hAnsi="Arial" w:cs="Arial"/>
              </w:rPr>
              <w:t xml:space="preserve"> helbidean. Online erakusteko.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reproducción de un fragmento del documental “NO-DO 1529, año 1972, con el título: “El original y complicado viaducto de Chonta” para su exhibición online en </w:t>
            </w:r>
            <w:hyperlink r:id="rId7" w:history="1">
              <w:r w:rsidRPr="00315ED9">
                <w:rPr>
                  <w:rStyle w:val="Hipervnculo"/>
                  <w:rFonts w:ascii="Arial" w:hAnsi="Arial" w:cs="Arial"/>
                </w:rPr>
                <w:t>www.egoibarra.eus</w:t>
              </w:r>
            </w:hyperlink>
            <w:r w:rsidRPr="00315ED9">
              <w:rPr>
                <w:rFonts w:ascii="Arial" w:hAnsi="Arial" w:cs="Arial"/>
              </w:rPr>
              <w:t xml:space="preserve"> para cuatro años.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105 kamiseta mugikortasun asterako.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105 camisetas para la semana de la movilidad.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garbiketako produktoak.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productos de limpieza.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Errebalerako paperontziak.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papeleras Errebal.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Enpresa-haztegiaren diseinua eta irudia kudeatzea eta koordinatzea.  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gestión y coordinación del diseño e imagen de la incubadora de empresas.</w:t>
            </w:r>
          </w:p>
        </w:tc>
      </w:tr>
      <w:tr w:rsidR="00306467" w:rsidRPr="00315ED9" w:rsidTr="00B369E4">
        <w:tc>
          <w:tcPr>
            <w:tcW w:w="4870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Errebal eraikinean zaborretarako hotz-ganberaren hornidura eta instalazioa.   </w:t>
            </w:r>
          </w:p>
        </w:tc>
        <w:tc>
          <w:tcPr>
            <w:tcW w:w="4751" w:type="dxa"/>
            <w:shd w:val="clear" w:color="auto" w:fill="auto"/>
          </w:tcPr>
          <w:p w:rsidR="00306467" w:rsidRPr="00315ED9" w:rsidRDefault="00306467" w:rsidP="003064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suministro e instalación de cámara frigorífica para basuras en el edificio Errebal.</w:t>
            </w:r>
          </w:p>
        </w:tc>
      </w:tr>
      <w:tr w:rsidR="00B37359" w:rsidRPr="00315ED9" w:rsidTr="00B369E4">
        <w:tc>
          <w:tcPr>
            <w:tcW w:w="4870" w:type="dxa"/>
            <w:shd w:val="clear" w:color="auto" w:fill="auto"/>
          </w:tcPr>
          <w:p w:rsidR="00B37359" w:rsidRPr="00315ED9" w:rsidRDefault="00B37359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2021-07-16: Eibar Merkataritza Gune Irekia elkartearekiko hitzarmena onartzea, </w:t>
            </w:r>
            <w:r w:rsidRPr="00315ED9">
              <w:rPr>
                <w:rFonts w:ascii="Arial" w:hAnsi="Arial" w:cs="Arial"/>
              </w:rPr>
              <w:lastRenderedPageBreak/>
              <w:t>dirulaguntzen gestioan lankidetzan aritzeko.</w:t>
            </w:r>
          </w:p>
        </w:tc>
        <w:tc>
          <w:tcPr>
            <w:tcW w:w="4751" w:type="dxa"/>
            <w:shd w:val="clear" w:color="auto" w:fill="auto"/>
          </w:tcPr>
          <w:p w:rsidR="00B37359" w:rsidRPr="00315ED9" w:rsidRDefault="00B37359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16-07-2021: aprobar el convenio con la asociación Eibar Centro Comercial </w:t>
            </w:r>
            <w:r w:rsidRPr="00315ED9">
              <w:rPr>
                <w:rFonts w:ascii="Arial" w:hAnsi="Arial" w:cs="Arial"/>
              </w:rPr>
              <w:lastRenderedPageBreak/>
              <w:t xml:space="preserve">Abierto para colaborar en la gestión de subvenciones. </w:t>
            </w:r>
          </w:p>
        </w:tc>
      </w:tr>
      <w:tr w:rsidR="00B37359" w:rsidRPr="00315ED9" w:rsidTr="00B369E4">
        <w:tc>
          <w:tcPr>
            <w:tcW w:w="4870" w:type="dxa"/>
            <w:shd w:val="clear" w:color="auto" w:fill="auto"/>
          </w:tcPr>
          <w:p w:rsidR="00B37359" w:rsidRPr="00315ED9" w:rsidRDefault="00B37359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lastRenderedPageBreak/>
              <w:t xml:space="preserve">2021-07-16: Gizarte Larrialdietako Dirulaguntzen eskabideak onartzea. 23. eranskina. </w:t>
            </w:r>
          </w:p>
        </w:tc>
        <w:tc>
          <w:tcPr>
            <w:tcW w:w="4751" w:type="dxa"/>
            <w:shd w:val="clear" w:color="auto" w:fill="auto"/>
          </w:tcPr>
          <w:p w:rsidR="00B37359" w:rsidRPr="00315ED9" w:rsidRDefault="00B37359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16-07-2021: aprobar las solicitudes de Ayudas de Emergencia Social. Anexo nº 23.</w:t>
            </w:r>
          </w:p>
        </w:tc>
      </w:tr>
      <w:tr w:rsidR="00B37359" w:rsidRPr="00315ED9" w:rsidTr="00B369E4">
        <w:tc>
          <w:tcPr>
            <w:tcW w:w="4870" w:type="dxa"/>
            <w:shd w:val="clear" w:color="auto" w:fill="auto"/>
          </w:tcPr>
          <w:p w:rsidR="00B37359" w:rsidRPr="00315ED9" w:rsidRDefault="00B37359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2021-07-16: udal laguntza teknikoen zerbituza iraungitzea. </w:t>
            </w:r>
          </w:p>
        </w:tc>
        <w:tc>
          <w:tcPr>
            <w:tcW w:w="4751" w:type="dxa"/>
            <w:shd w:val="clear" w:color="auto" w:fill="auto"/>
          </w:tcPr>
          <w:p w:rsidR="00B37359" w:rsidRPr="00315ED9" w:rsidRDefault="00B37359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16-07-02021: extinguir el servicio de ayudas técnicas municipales. </w:t>
            </w:r>
          </w:p>
        </w:tc>
      </w:tr>
      <w:tr w:rsidR="00A74612" w:rsidRPr="00315ED9" w:rsidTr="00B369E4">
        <w:tc>
          <w:tcPr>
            <w:tcW w:w="4870" w:type="dxa"/>
            <w:shd w:val="clear" w:color="auto" w:fill="auto"/>
          </w:tcPr>
          <w:p w:rsidR="00A74612" w:rsidRPr="00315ED9" w:rsidRDefault="00CB1EAA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2021-07-16: </w:t>
            </w:r>
            <w:r w:rsidRPr="00315ED9">
              <w:rPr>
                <w:rFonts w:ascii="Arial" w:hAnsi="Arial" w:cs="Arial"/>
                <w:szCs w:val="20"/>
              </w:rPr>
              <w:t>diziplina-espedientea amaitutzat ematea. O.H.F.</w:t>
            </w:r>
          </w:p>
        </w:tc>
        <w:tc>
          <w:tcPr>
            <w:tcW w:w="4751" w:type="dxa"/>
            <w:shd w:val="clear" w:color="auto" w:fill="auto"/>
          </w:tcPr>
          <w:p w:rsidR="00A74612" w:rsidRPr="00315ED9" w:rsidRDefault="00A74612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16-07-2021: dar por finalizado el expediente disciplinario a O.H.F.</w:t>
            </w:r>
          </w:p>
        </w:tc>
      </w:tr>
      <w:tr w:rsidR="00963B1A" w:rsidRPr="000A43F2" w:rsidTr="00B369E4">
        <w:tc>
          <w:tcPr>
            <w:tcW w:w="4870" w:type="dxa"/>
            <w:shd w:val="clear" w:color="auto" w:fill="auto"/>
          </w:tcPr>
          <w:p w:rsidR="00963B1A" w:rsidRPr="00315ED9" w:rsidRDefault="00CB1EAA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 xml:space="preserve">2021-07-16: </w:t>
            </w:r>
            <w:r w:rsidRPr="00315ED9">
              <w:rPr>
                <w:rFonts w:ascii="Arial" w:hAnsi="Arial" w:cs="Arial"/>
                <w:szCs w:val="20"/>
              </w:rPr>
              <w:t>diziplina-espedientea amaitutzat ematea. O.H.F.</w:t>
            </w:r>
          </w:p>
        </w:tc>
        <w:tc>
          <w:tcPr>
            <w:tcW w:w="4751" w:type="dxa"/>
            <w:shd w:val="clear" w:color="auto" w:fill="auto"/>
          </w:tcPr>
          <w:p w:rsidR="00963B1A" w:rsidRPr="00CB1EAA" w:rsidRDefault="00963B1A" w:rsidP="00B37359">
            <w:pPr>
              <w:jc w:val="both"/>
              <w:rPr>
                <w:rFonts w:ascii="Arial" w:hAnsi="Arial" w:cs="Arial"/>
              </w:rPr>
            </w:pPr>
            <w:r w:rsidRPr="00315ED9">
              <w:rPr>
                <w:rFonts w:ascii="Arial" w:hAnsi="Arial" w:cs="Arial"/>
              </w:rPr>
              <w:t>16-07-2021: dar por finalizado el expediente disciplinario a O.H.F.</w:t>
            </w:r>
            <w:r w:rsidRPr="00CB1EAA">
              <w:rPr>
                <w:rFonts w:ascii="Arial" w:hAnsi="Arial" w:cs="Arial"/>
              </w:rPr>
              <w:t xml:space="preserve"> </w:t>
            </w:r>
          </w:p>
        </w:tc>
      </w:tr>
    </w:tbl>
    <w:p w:rsidR="00451A0F" w:rsidRPr="000C3856" w:rsidRDefault="00451A0F" w:rsidP="000C3856">
      <w:pPr>
        <w:spacing w:line="240" w:lineRule="auto"/>
        <w:rPr>
          <w:rFonts w:ascii="Arial" w:hAnsi="Arial" w:cs="Arial"/>
          <w:lang w:val="es-ES_tradnl"/>
        </w:rPr>
      </w:pPr>
    </w:p>
    <w:sectPr w:rsidR="00451A0F" w:rsidRPr="000C3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D0"/>
    <w:multiLevelType w:val="hybridMultilevel"/>
    <w:tmpl w:val="A758487E"/>
    <w:lvl w:ilvl="0" w:tplc="2858FA4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19B"/>
    <w:multiLevelType w:val="hybridMultilevel"/>
    <w:tmpl w:val="9FCAB0C2"/>
    <w:lvl w:ilvl="0" w:tplc="AEE4ED0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6FE4"/>
    <w:multiLevelType w:val="hybridMultilevel"/>
    <w:tmpl w:val="1F706F96"/>
    <w:lvl w:ilvl="0" w:tplc="729C3F34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551D"/>
    <w:multiLevelType w:val="hybridMultilevel"/>
    <w:tmpl w:val="70D8A494"/>
    <w:lvl w:ilvl="0" w:tplc="69DEC7F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707C"/>
    <w:multiLevelType w:val="hybridMultilevel"/>
    <w:tmpl w:val="10140C18"/>
    <w:lvl w:ilvl="0" w:tplc="BC9EA47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2B79"/>
    <w:multiLevelType w:val="hybridMultilevel"/>
    <w:tmpl w:val="8684E482"/>
    <w:lvl w:ilvl="0" w:tplc="B256112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5A58"/>
    <w:multiLevelType w:val="hybridMultilevel"/>
    <w:tmpl w:val="4D682208"/>
    <w:lvl w:ilvl="0" w:tplc="FE0463C0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570F0"/>
    <w:multiLevelType w:val="hybridMultilevel"/>
    <w:tmpl w:val="7FB4904A"/>
    <w:lvl w:ilvl="0" w:tplc="79A05B4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ID" w:val="05141646"/>
    <w:docVar w:name="WfLargeDoc" w:val="no"/>
    <w:docVar w:name="WfMT" w:val="0"/>
    <w:docVar w:name="WfProtection" w:val="1"/>
    <w:docVar w:name="WfRevTM" w:val="Y:\GureBezeroa\3_Memoriak\Memoriak, begoña.txt"/>
    <w:docVar w:name="WfStyles" w:val=" 369   no"/>
  </w:docVars>
  <w:rsids>
    <w:rsidRoot w:val="00097E9C"/>
    <w:rsid w:val="00000431"/>
    <w:rsid w:val="000017D8"/>
    <w:rsid w:val="00001C33"/>
    <w:rsid w:val="0000202B"/>
    <w:rsid w:val="000023C3"/>
    <w:rsid w:val="00002CA8"/>
    <w:rsid w:val="00002D69"/>
    <w:rsid w:val="0000386D"/>
    <w:rsid w:val="000040F9"/>
    <w:rsid w:val="00004104"/>
    <w:rsid w:val="000050E3"/>
    <w:rsid w:val="000065B6"/>
    <w:rsid w:val="00006607"/>
    <w:rsid w:val="00006D22"/>
    <w:rsid w:val="00007D2D"/>
    <w:rsid w:val="000101D1"/>
    <w:rsid w:val="0001059D"/>
    <w:rsid w:val="00010EAA"/>
    <w:rsid w:val="00012B58"/>
    <w:rsid w:val="00012C03"/>
    <w:rsid w:val="00013190"/>
    <w:rsid w:val="00013193"/>
    <w:rsid w:val="0001336A"/>
    <w:rsid w:val="00013C9A"/>
    <w:rsid w:val="00013FB0"/>
    <w:rsid w:val="0001468E"/>
    <w:rsid w:val="00016337"/>
    <w:rsid w:val="000177AC"/>
    <w:rsid w:val="00020C0A"/>
    <w:rsid w:val="00021580"/>
    <w:rsid w:val="00021B20"/>
    <w:rsid w:val="00022305"/>
    <w:rsid w:val="00022783"/>
    <w:rsid w:val="00022855"/>
    <w:rsid w:val="00022C46"/>
    <w:rsid w:val="0002339D"/>
    <w:rsid w:val="00023726"/>
    <w:rsid w:val="000243CA"/>
    <w:rsid w:val="00024796"/>
    <w:rsid w:val="000250CC"/>
    <w:rsid w:val="000253F2"/>
    <w:rsid w:val="000277FD"/>
    <w:rsid w:val="00030BE7"/>
    <w:rsid w:val="00030EE7"/>
    <w:rsid w:val="0003143E"/>
    <w:rsid w:val="00031654"/>
    <w:rsid w:val="0003206C"/>
    <w:rsid w:val="00032A35"/>
    <w:rsid w:val="00033FDB"/>
    <w:rsid w:val="0003426F"/>
    <w:rsid w:val="00035B82"/>
    <w:rsid w:val="00035C9C"/>
    <w:rsid w:val="00035F75"/>
    <w:rsid w:val="0003634C"/>
    <w:rsid w:val="0003663C"/>
    <w:rsid w:val="00036CEE"/>
    <w:rsid w:val="00037744"/>
    <w:rsid w:val="00037775"/>
    <w:rsid w:val="0003788B"/>
    <w:rsid w:val="00043503"/>
    <w:rsid w:val="00043CCE"/>
    <w:rsid w:val="00045BF8"/>
    <w:rsid w:val="000468FC"/>
    <w:rsid w:val="00050ABD"/>
    <w:rsid w:val="00050B51"/>
    <w:rsid w:val="00051B2F"/>
    <w:rsid w:val="00052172"/>
    <w:rsid w:val="00053DC4"/>
    <w:rsid w:val="000543E1"/>
    <w:rsid w:val="00054DF7"/>
    <w:rsid w:val="00055E86"/>
    <w:rsid w:val="00055E8A"/>
    <w:rsid w:val="000567DD"/>
    <w:rsid w:val="0006075A"/>
    <w:rsid w:val="0006159F"/>
    <w:rsid w:val="00062C25"/>
    <w:rsid w:val="00062F90"/>
    <w:rsid w:val="00063371"/>
    <w:rsid w:val="000633C5"/>
    <w:rsid w:val="00063701"/>
    <w:rsid w:val="00063AFA"/>
    <w:rsid w:val="000640AB"/>
    <w:rsid w:val="00064975"/>
    <w:rsid w:val="00064B49"/>
    <w:rsid w:val="00065099"/>
    <w:rsid w:val="0006560A"/>
    <w:rsid w:val="00066657"/>
    <w:rsid w:val="00067406"/>
    <w:rsid w:val="00067D12"/>
    <w:rsid w:val="00071A8C"/>
    <w:rsid w:val="00071BC6"/>
    <w:rsid w:val="000734BA"/>
    <w:rsid w:val="00073CD9"/>
    <w:rsid w:val="00074394"/>
    <w:rsid w:val="00075264"/>
    <w:rsid w:val="00075FDA"/>
    <w:rsid w:val="000764F7"/>
    <w:rsid w:val="00081524"/>
    <w:rsid w:val="00081930"/>
    <w:rsid w:val="00081F53"/>
    <w:rsid w:val="0008265E"/>
    <w:rsid w:val="00082B00"/>
    <w:rsid w:val="00082FD9"/>
    <w:rsid w:val="00083925"/>
    <w:rsid w:val="00085AC2"/>
    <w:rsid w:val="00085DB8"/>
    <w:rsid w:val="00086030"/>
    <w:rsid w:val="00086C59"/>
    <w:rsid w:val="00086D03"/>
    <w:rsid w:val="00092316"/>
    <w:rsid w:val="000924F1"/>
    <w:rsid w:val="00092D3B"/>
    <w:rsid w:val="00093854"/>
    <w:rsid w:val="00093FF8"/>
    <w:rsid w:val="00095CD3"/>
    <w:rsid w:val="000963B8"/>
    <w:rsid w:val="00096CFC"/>
    <w:rsid w:val="00097BAE"/>
    <w:rsid w:val="00097E9C"/>
    <w:rsid w:val="000A2CB3"/>
    <w:rsid w:val="000A3D6D"/>
    <w:rsid w:val="000A43F2"/>
    <w:rsid w:val="000A46FB"/>
    <w:rsid w:val="000A4C44"/>
    <w:rsid w:val="000A5694"/>
    <w:rsid w:val="000A604A"/>
    <w:rsid w:val="000A715E"/>
    <w:rsid w:val="000A7264"/>
    <w:rsid w:val="000A733A"/>
    <w:rsid w:val="000A79EE"/>
    <w:rsid w:val="000B08A4"/>
    <w:rsid w:val="000B3B17"/>
    <w:rsid w:val="000B4414"/>
    <w:rsid w:val="000B48A0"/>
    <w:rsid w:val="000B4C36"/>
    <w:rsid w:val="000B5C3A"/>
    <w:rsid w:val="000C034E"/>
    <w:rsid w:val="000C17A6"/>
    <w:rsid w:val="000C1EF7"/>
    <w:rsid w:val="000C2BA8"/>
    <w:rsid w:val="000C3856"/>
    <w:rsid w:val="000C3D42"/>
    <w:rsid w:val="000C404C"/>
    <w:rsid w:val="000C4B62"/>
    <w:rsid w:val="000C4F16"/>
    <w:rsid w:val="000C5922"/>
    <w:rsid w:val="000C7A18"/>
    <w:rsid w:val="000D1A8C"/>
    <w:rsid w:val="000D229A"/>
    <w:rsid w:val="000D2D15"/>
    <w:rsid w:val="000D4747"/>
    <w:rsid w:val="000D557C"/>
    <w:rsid w:val="000D5D1C"/>
    <w:rsid w:val="000D6B6C"/>
    <w:rsid w:val="000E041C"/>
    <w:rsid w:val="000E077B"/>
    <w:rsid w:val="000E08C3"/>
    <w:rsid w:val="000E125F"/>
    <w:rsid w:val="000E1D44"/>
    <w:rsid w:val="000E2167"/>
    <w:rsid w:val="000E265E"/>
    <w:rsid w:val="000E288F"/>
    <w:rsid w:val="000E3B14"/>
    <w:rsid w:val="000E4EB9"/>
    <w:rsid w:val="000E5238"/>
    <w:rsid w:val="000E53C8"/>
    <w:rsid w:val="000E5810"/>
    <w:rsid w:val="000E5C35"/>
    <w:rsid w:val="000E5C7B"/>
    <w:rsid w:val="000E648B"/>
    <w:rsid w:val="000E674E"/>
    <w:rsid w:val="000E6E6D"/>
    <w:rsid w:val="000E6FD0"/>
    <w:rsid w:val="000E7099"/>
    <w:rsid w:val="000E7B48"/>
    <w:rsid w:val="000F0051"/>
    <w:rsid w:val="000F064E"/>
    <w:rsid w:val="000F0A64"/>
    <w:rsid w:val="000F0AD1"/>
    <w:rsid w:val="000F23EE"/>
    <w:rsid w:val="000F35C4"/>
    <w:rsid w:val="000F3790"/>
    <w:rsid w:val="000F4DAC"/>
    <w:rsid w:val="000F512B"/>
    <w:rsid w:val="000F6084"/>
    <w:rsid w:val="000F6779"/>
    <w:rsid w:val="000F6DFE"/>
    <w:rsid w:val="001000EB"/>
    <w:rsid w:val="00101B75"/>
    <w:rsid w:val="00102729"/>
    <w:rsid w:val="001028AA"/>
    <w:rsid w:val="00102DE5"/>
    <w:rsid w:val="00103616"/>
    <w:rsid w:val="001037B5"/>
    <w:rsid w:val="00103EBF"/>
    <w:rsid w:val="001055A0"/>
    <w:rsid w:val="001063F5"/>
    <w:rsid w:val="001106DA"/>
    <w:rsid w:val="00111C21"/>
    <w:rsid w:val="0011275F"/>
    <w:rsid w:val="00112B54"/>
    <w:rsid w:val="00112DE1"/>
    <w:rsid w:val="001137EF"/>
    <w:rsid w:val="001155A2"/>
    <w:rsid w:val="00115613"/>
    <w:rsid w:val="00115B56"/>
    <w:rsid w:val="00116251"/>
    <w:rsid w:val="00116783"/>
    <w:rsid w:val="00116E97"/>
    <w:rsid w:val="00117D58"/>
    <w:rsid w:val="00120220"/>
    <w:rsid w:val="00121376"/>
    <w:rsid w:val="00122792"/>
    <w:rsid w:val="00122C53"/>
    <w:rsid w:val="00123236"/>
    <w:rsid w:val="00123BE9"/>
    <w:rsid w:val="00123C23"/>
    <w:rsid w:val="00123C52"/>
    <w:rsid w:val="00124322"/>
    <w:rsid w:val="0012450B"/>
    <w:rsid w:val="0012629E"/>
    <w:rsid w:val="00126A22"/>
    <w:rsid w:val="001278EC"/>
    <w:rsid w:val="00130CBC"/>
    <w:rsid w:val="00131BCA"/>
    <w:rsid w:val="001321C2"/>
    <w:rsid w:val="00132DDC"/>
    <w:rsid w:val="00133690"/>
    <w:rsid w:val="00134AA1"/>
    <w:rsid w:val="00134C49"/>
    <w:rsid w:val="00135AD1"/>
    <w:rsid w:val="00135B82"/>
    <w:rsid w:val="001378AA"/>
    <w:rsid w:val="00137D97"/>
    <w:rsid w:val="00140B30"/>
    <w:rsid w:val="00140C2C"/>
    <w:rsid w:val="00141B35"/>
    <w:rsid w:val="00142AD9"/>
    <w:rsid w:val="00144214"/>
    <w:rsid w:val="00144D8E"/>
    <w:rsid w:val="001458E3"/>
    <w:rsid w:val="001460A1"/>
    <w:rsid w:val="001471C8"/>
    <w:rsid w:val="00147806"/>
    <w:rsid w:val="00147DF2"/>
    <w:rsid w:val="0015042A"/>
    <w:rsid w:val="00150A5D"/>
    <w:rsid w:val="00151153"/>
    <w:rsid w:val="00151250"/>
    <w:rsid w:val="0015146C"/>
    <w:rsid w:val="001518F7"/>
    <w:rsid w:val="00152205"/>
    <w:rsid w:val="00152EE5"/>
    <w:rsid w:val="00152F34"/>
    <w:rsid w:val="00153D26"/>
    <w:rsid w:val="00154496"/>
    <w:rsid w:val="00154D74"/>
    <w:rsid w:val="0015564D"/>
    <w:rsid w:val="00155ABF"/>
    <w:rsid w:val="0015669A"/>
    <w:rsid w:val="00156810"/>
    <w:rsid w:val="001568A1"/>
    <w:rsid w:val="0015695C"/>
    <w:rsid w:val="001601E1"/>
    <w:rsid w:val="00161FB5"/>
    <w:rsid w:val="00164546"/>
    <w:rsid w:val="001660A4"/>
    <w:rsid w:val="001660B7"/>
    <w:rsid w:val="0017015A"/>
    <w:rsid w:val="0017157D"/>
    <w:rsid w:val="00171897"/>
    <w:rsid w:val="001719D5"/>
    <w:rsid w:val="00174582"/>
    <w:rsid w:val="00174B7C"/>
    <w:rsid w:val="00175662"/>
    <w:rsid w:val="00175683"/>
    <w:rsid w:val="00175AC5"/>
    <w:rsid w:val="00177D43"/>
    <w:rsid w:val="00181276"/>
    <w:rsid w:val="00181B05"/>
    <w:rsid w:val="00182DF4"/>
    <w:rsid w:val="00182F15"/>
    <w:rsid w:val="0018397A"/>
    <w:rsid w:val="00183CDB"/>
    <w:rsid w:val="001849E2"/>
    <w:rsid w:val="00184BB8"/>
    <w:rsid w:val="001867E1"/>
    <w:rsid w:val="00186D56"/>
    <w:rsid w:val="00187463"/>
    <w:rsid w:val="00187DA9"/>
    <w:rsid w:val="001908E0"/>
    <w:rsid w:val="0019217E"/>
    <w:rsid w:val="00192BB5"/>
    <w:rsid w:val="00194C5C"/>
    <w:rsid w:val="00194F55"/>
    <w:rsid w:val="00194F5A"/>
    <w:rsid w:val="001953A5"/>
    <w:rsid w:val="0019593B"/>
    <w:rsid w:val="00195A1C"/>
    <w:rsid w:val="00196636"/>
    <w:rsid w:val="001A027C"/>
    <w:rsid w:val="001A0281"/>
    <w:rsid w:val="001A0B2C"/>
    <w:rsid w:val="001A1013"/>
    <w:rsid w:val="001A167B"/>
    <w:rsid w:val="001A1B4D"/>
    <w:rsid w:val="001A21F6"/>
    <w:rsid w:val="001A2AFC"/>
    <w:rsid w:val="001A2DCA"/>
    <w:rsid w:val="001A38B6"/>
    <w:rsid w:val="001A472B"/>
    <w:rsid w:val="001A505E"/>
    <w:rsid w:val="001A507A"/>
    <w:rsid w:val="001A5777"/>
    <w:rsid w:val="001A5C70"/>
    <w:rsid w:val="001A5F98"/>
    <w:rsid w:val="001B0685"/>
    <w:rsid w:val="001B1A00"/>
    <w:rsid w:val="001B1B8C"/>
    <w:rsid w:val="001B1E9C"/>
    <w:rsid w:val="001B2A22"/>
    <w:rsid w:val="001B376D"/>
    <w:rsid w:val="001B3BC5"/>
    <w:rsid w:val="001B44C9"/>
    <w:rsid w:val="001B5C80"/>
    <w:rsid w:val="001B6805"/>
    <w:rsid w:val="001B6C95"/>
    <w:rsid w:val="001B71A0"/>
    <w:rsid w:val="001B7EA1"/>
    <w:rsid w:val="001C2089"/>
    <w:rsid w:val="001C245E"/>
    <w:rsid w:val="001C5460"/>
    <w:rsid w:val="001C62E1"/>
    <w:rsid w:val="001C62FA"/>
    <w:rsid w:val="001C7E96"/>
    <w:rsid w:val="001D0661"/>
    <w:rsid w:val="001D0D33"/>
    <w:rsid w:val="001D2B0C"/>
    <w:rsid w:val="001D2D42"/>
    <w:rsid w:val="001D3E09"/>
    <w:rsid w:val="001D46B1"/>
    <w:rsid w:val="001D55DF"/>
    <w:rsid w:val="001D5BFA"/>
    <w:rsid w:val="001D5D72"/>
    <w:rsid w:val="001D639E"/>
    <w:rsid w:val="001D6953"/>
    <w:rsid w:val="001D6AAC"/>
    <w:rsid w:val="001D721B"/>
    <w:rsid w:val="001E0E72"/>
    <w:rsid w:val="001E0EF9"/>
    <w:rsid w:val="001E1116"/>
    <w:rsid w:val="001E2C10"/>
    <w:rsid w:val="001E2D1F"/>
    <w:rsid w:val="001E3640"/>
    <w:rsid w:val="001E4F1D"/>
    <w:rsid w:val="001E52CC"/>
    <w:rsid w:val="001E5713"/>
    <w:rsid w:val="001E596C"/>
    <w:rsid w:val="001E7959"/>
    <w:rsid w:val="001F0308"/>
    <w:rsid w:val="001F0CCF"/>
    <w:rsid w:val="001F0FA7"/>
    <w:rsid w:val="001F1025"/>
    <w:rsid w:val="001F25D5"/>
    <w:rsid w:val="001F2D5A"/>
    <w:rsid w:val="001F3A0F"/>
    <w:rsid w:val="001F4A85"/>
    <w:rsid w:val="001F5E60"/>
    <w:rsid w:val="001F6012"/>
    <w:rsid w:val="001F674F"/>
    <w:rsid w:val="001F6ACA"/>
    <w:rsid w:val="001F7160"/>
    <w:rsid w:val="001F798A"/>
    <w:rsid w:val="00200471"/>
    <w:rsid w:val="00200732"/>
    <w:rsid w:val="002019F9"/>
    <w:rsid w:val="0020258F"/>
    <w:rsid w:val="00202908"/>
    <w:rsid w:val="002030EA"/>
    <w:rsid w:val="00203508"/>
    <w:rsid w:val="00203835"/>
    <w:rsid w:val="00203F6E"/>
    <w:rsid w:val="0020583C"/>
    <w:rsid w:val="00205DC2"/>
    <w:rsid w:val="0020606B"/>
    <w:rsid w:val="00207694"/>
    <w:rsid w:val="0021027A"/>
    <w:rsid w:val="00211AAC"/>
    <w:rsid w:val="00211CC1"/>
    <w:rsid w:val="002120F7"/>
    <w:rsid w:val="002146CA"/>
    <w:rsid w:val="0021535F"/>
    <w:rsid w:val="00215CE9"/>
    <w:rsid w:val="002160A3"/>
    <w:rsid w:val="00216146"/>
    <w:rsid w:val="002175F9"/>
    <w:rsid w:val="00221485"/>
    <w:rsid w:val="002218F8"/>
    <w:rsid w:val="00221F40"/>
    <w:rsid w:val="0022269F"/>
    <w:rsid w:val="002241EB"/>
    <w:rsid w:val="00224424"/>
    <w:rsid w:val="00224BE7"/>
    <w:rsid w:val="00224F88"/>
    <w:rsid w:val="00226267"/>
    <w:rsid w:val="002264DC"/>
    <w:rsid w:val="00226C34"/>
    <w:rsid w:val="00226D6B"/>
    <w:rsid w:val="00227BEE"/>
    <w:rsid w:val="00230AF4"/>
    <w:rsid w:val="00231EE8"/>
    <w:rsid w:val="00232068"/>
    <w:rsid w:val="00232080"/>
    <w:rsid w:val="00232DCA"/>
    <w:rsid w:val="00234C16"/>
    <w:rsid w:val="00234DCA"/>
    <w:rsid w:val="00235844"/>
    <w:rsid w:val="0023607D"/>
    <w:rsid w:val="00236B60"/>
    <w:rsid w:val="002409B0"/>
    <w:rsid w:val="00241DB9"/>
    <w:rsid w:val="002423D2"/>
    <w:rsid w:val="002448DD"/>
    <w:rsid w:val="00244DDB"/>
    <w:rsid w:val="00245601"/>
    <w:rsid w:val="00245FFE"/>
    <w:rsid w:val="0024677E"/>
    <w:rsid w:val="00247F77"/>
    <w:rsid w:val="002500BB"/>
    <w:rsid w:val="00250B03"/>
    <w:rsid w:val="002533EA"/>
    <w:rsid w:val="00253AF5"/>
    <w:rsid w:val="00253BB1"/>
    <w:rsid w:val="00254151"/>
    <w:rsid w:val="0025427E"/>
    <w:rsid w:val="00254479"/>
    <w:rsid w:val="00254D95"/>
    <w:rsid w:val="00256DF7"/>
    <w:rsid w:val="0025769C"/>
    <w:rsid w:val="002577AE"/>
    <w:rsid w:val="00257A5B"/>
    <w:rsid w:val="00257D9F"/>
    <w:rsid w:val="00257F72"/>
    <w:rsid w:val="0026030F"/>
    <w:rsid w:val="002605A7"/>
    <w:rsid w:val="00260DAE"/>
    <w:rsid w:val="00260F21"/>
    <w:rsid w:val="002618F8"/>
    <w:rsid w:val="002627A2"/>
    <w:rsid w:val="00264143"/>
    <w:rsid w:val="00264870"/>
    <w:rsid w:val="00265293"/>
    <w:rsid w:val="00266221"/>
    <w:rsid w:val="002663D0"/>
    <w:rsid w:val="002668E8"/>
    <w:rsid w:val="00266D64"/>
    <w:rsid w:val="00267004"/>
    <w:rsid w:val="00267917"/>
    <w:rsid w:val="00270FCB"/>
    <w:rsid w:val="00271194"/>
    <w:rsid w:val="00272F58"/>
    <w:rsid w:val="0027377C"/>
    <w:rsid w:val="00273789"/>
    <w:rsid w:val="00273B63"/>
    <w:rsid w:val="00275355"/>
    <w:rsid w:val="002762DD"/>
    <w:rsid w:val="00277D06"/>
    <w:rsid w:val="00280800"/>
    <w:rsid w:val="00280C60"/>
    <w:rsid w:val="002817D7"/>
    <w:rsid w:val="00282D35"/>
    <w:rsid w:val="00283611"/>
    <w:rsid w:val="0028412B"/>
    <w:rsid w:val="0028502D"/>
    <w:rsid w:val="002856D9"/>
    <w:rsid w:val="00285989"/>
    <w:rsid w:val="00285D37"/>
    <w:rsid w:val="00285FF7"/>
    <w:rsid w:val="002860C8"/>
    <w:rsid w:val="002863C5"/>
    <w:rsid w:val="00286C30"/>
    <w:rsid w:val="00287B5F"/>
    <w:rsid w:val="00290A3E"/>
    <w:rsid w:val="00292754"/>
    <w:rsid w:val="00292815"/>
    <w:rsid w:val="002931FE"/>
    <w:rsid w:val="00293754"/>
    <w:rsid w:val="0029484D"/>
    <w:rsid w:val="0029484F"/>
    <w:rsid w:val="00294DD2"/>
    <w:rsid w:val="0029751B"/>
    <w:rsid w:val="002A12C5"/>
    <w:rsid w:val="002A20E0"/>
    <w:rsid w:val="002A26D9"/>
    <w:rsid w:val="002A29B2"/>
    <w:rsid w:val="002A2A16"/>
    <w:rsid w:val="002A31B2"/>
    <w:rsid w:val="002A3434"/>
    <w:rsid w:val="002A38BC"/>
    <w:rsid w:val="002A5D3A"/>
    <w:rsid w:val="002A7DDC"/>
    <w:rsid w:val="002B1027"/>
    <w:rsid w:val="002B2184"/>
    <w:rsid w:val="002B29CB"/>
    <w:rsid w:val="002B29F4"/>
    <w:rsid w:val="002B4145"/>
    <w:rsid w:val="002B4B2D"/>
    <w:rsid w:val="002B52BF"/>
    <w:rsid w:val="002B5D8C"/>
    <w:rsid w:val="002B6826"/>
    <w:rsid w:val="002B70A1"/>
    <w:rsid w:val="002B7A77"/>
    <w:rsid w:val="002C0540"/>
    <w:rsid w:val="002C14B4"/>
    <w:rsid w:val="002C254B"/>
    <w:rsid w:val="002C3164"/>
    <w:rsid w:val="002C3805"/>
    <w:rsid w:val="002C3957"/>
    <w:rsid w:val="002C49E6"/>
    <w:rsid w:val="002C4DAE"/>
    <w:rsid w:val="002C4F89"/>
    <w:rsid w:val="002C567B"/>
    <w:rsid w:val="002C5A10"/>
    <w:rsid w:val="002C5FE2"/>
    <w:rsid w:val="002C60ED"/>
    <w:rsid w:val="002C618A"/>
    <w:rsid w:val="002C64F1"/>
    <w:rsid w:val="002D16AA"/>
    <w:rsid w:val="002D1B34"/>
    <w:rsid w:val="002D2346"/>
    <w:rsid w:val="002D3585"/>
    <w:rsid w:val="002D38E1"/>
    <w:rsid w:val="002D5025"/>
    <w:rsid w:val="002D5F57"/>
    <w:rsid w:val="002D6996"/>
    <w:rsid w:val="002D6F10"/>
    <w:rsid w:val="002D7605"/>
    <w:rsid w:val="002E04AE"/>
    <w:rsid w:val="002E3B35"/>
    <w:rsid w:val="002E46F9"/>
    <w:rsid w:val="002E48B9"/>
    <w:rsid w:val="002E5AE6"/>
    <w:rsid w:val="002E6219"/>
    <w:rsid w:val="002E64E8"/>
    <w:rsid w:val="002E6D7C"/>
    <w:rsid w:val="002E74BD"/>
    <w:rsid w:val="002E74DB"/>
    <w:rsid w:val="002F03E5"/>
    <w:rsid w:val="002F1295"/>
    <w:rsid w:val="002F1F6A"/>
    <w:rsid w:val="002F241C"/>
    <w:rsid w:val="002F2762"/>
    <w:rsid w:val="002F2B35"/>
    <w:rsid w:val="002F2E68"/>
    <w:rsid w:val="002F3059"/>
    <w:rsid w:val="002F4BEC"/>
    <w:rsid w:val="002F6FD4"/>
    <w:rsid w:val="002F7AF5"/>
    <w:rsid w:val="00300204"/>
    <w:rsid w:val="00302006"/>
    <w:rsid w:val="003023FC"/>
    <w:rsid w:val="00304692"/>
    <w:rsid w:val="003050A8"/>
    <w:rsid w:val="00305B67"/>
    <w:rsid w:val="00305D5E"/>
    <w:rsid w:val="00306467"/>
    <w:rsid w:val="003100F2"/>
    <w:rsid w:val="00310537"/>
    <w:rsid w:val="00310B16"/>
    <w:rsid w:val="0031152B"/>
    <w:rsid w:val="00314016"/>
    <w:rsid w:val="00315858"/>
    <w:rsid w:val="00315ED9"/>
    <w:rsid w:val="0031631A"/>
    <w:rsid w:val="0032153D"/>
    <w:rsid w:val="0032185D"/>
    <w:rsid w:val="00321A6C"/>
    <w:rsid w:val="003234A0"/>
    <w:rsid w:val="00324E2F"/>
    <w:rsid w:val="0032558F"/>
    <w:rsid w:val="0032634E"/>
    <w:rsid w:val="00326521"/>
    <w:rsid w:val="00327578"/>
    <w:rsid w:val="00327961"/>
    <w:rsid w:val="0033088F"/>
    <w:rsid w:val="00330AA5"/>
    <w:rsid w:val="003310D1"/>
    <w:rsid w:val="003316EC"/>
    <w:rsid w:val="0033198A"/>
    <w:rsid w:val="00331D0B"/>
    <w:rsid w:val="0033211A"/>
    <w:rsid w:val="00332AFF"/>
    <w:rsid w:val="00332B9D"/>
    <w:rsid w:val="00333BE6"/>
    <w:rsid w:val="00335063"/>
    <w:rsid w:val="003359DE"/>
    <w:rsid w:val="00337726"/>
    <w:rsid w:val="00340C0B"/>
    <w:rsid w:val="003415EE"/>
    <w:rsid w:val="00342E99"/>
    <w:rsid w:val="00342F53"/>
    <w:rsid w:val="003440B6"/>
    <w:rsid w:val="00344D5F"/>
    <w:rsid w:val="00345796"/>
    <w:rsid w:val="0034645F"/>
    <w:rsid w:val="00346DFB"/>
    <w:rsid w:val="003470AF"/>
    <w:rsid w:val="0035074E"/>
    <w:rsid w:val="00350E11"/>
    <w:rsid w:val="00350FB3"/>
    <w:rsid w:val="00351721"/>
    <w:rsid w:val="0035253C"/>
    <w:rsid w:val="003526BA"/>
    <w:rsid w:val="00352867"/>
    <w:rsid w:val="00354D4D"/>
    <w:rsid w:val="003550BC"/>
    <w:rsid w:val="0035522A"/>
    <w:rsid w:val="0035673B"/>
    <w:rsid w:val="003570C5"/>
    <w:rsid w:val="0035748B"/>
    <w:rsid w:val="00357CCF"/>
    <w:rsid w:val="00360561"/>
    <w:rsid w:val="00361DA0"/>
    <w:rsid w:val="00361DC3"/>
    <w:rsid w:val="00363C73"/>
    <w:rsid w:val="00364302"/>
    <w:rsid w:val="00364CEF"/>
    <w:rsid w:val="00364FD8"/>
    <w:rsid w:val="003653BD"/>
    <w:rsid w:val="00366E24"/>
    <w:rsid w:val="003671D1"/>
    <w:rsid w:val="0037020B"/>
    <w:rsid w:val="00370498"/>
    <w:rsid w:val="00371245"/>
    <w:rsid w:val="00373C5F"/>
    <w:rsid w:val="00374A46"/>
    <w:rsid w:val="00374BFD"/>
    <w:rsid w:val="00374E22"/>
    <w:rsid w:val="003769FF"/>
    <w:rsid w:val="00376D29"/>
    <w:rsid w:val="00376D64"/>
    <w:rsid w:val="00380F61"/>
    <w:rsid w:val="00381CD5"/>
    <w:rsid w:val="00382E69"/>
    <w:rsid w:val="00383B9F"/>
    <w:rsid w:val="00383FB5"/>
    <w:rsid w:val="003842EC"/>
    <w:rsid w:val="003849FD"/>
    <w:rsid w:val="003855A1"/>
    <w:rsid w:val="0038564C"/>
    <w:rsid w:val="0038569D"/>
    <w:rsid w:val="003867DB"/>
    <w:rsid w:val="00386D6E"/>
    <w:rsid w:val="00387384"/>
    <w:rsid w:val="00387888"/>
    <w:rsid w:val="00390252"/>
    <w:rsid w:val="00391407"/>
    <w:rsid w:val="00391632"/>
    <w:rsid w:val="00391664"/>
    <w:rsid w:val="00393F20"/>
    <w:rsid w:val="00397891"/>
    <w:rsid w:val="003A04CA"/>
    <w:rsid w:val="003A0ABB"/>
    <w:rsid w:val="003A0D89"/>
    <w:rsid w:val="003A1738"/>
    <w:rsid w:val="003A360D"/>
    <w:rsid w:val="003A41CE"/>
    <w:rsid w:val="003A4624"/>
    <w:rsid w:val="003A5A2B"/>
    <w:rsid w:val="003A72A0"/>
    <w:rsid w:val="003B04D1"/>
    <w:rsid w:val="003B0865"/>
    <w:rsid w:val="003B1263"/>
    <w:rsid w:val="003B24FB"/>
    <w:rsid w:val="003B2869"/>
    <w:rsid w:val="003B3408"/>
    <w:rsid w:val="003B3468"/>
    <w:rsid w:val="003B3D8D"/>
    <w:rsid w:val="003B3FD9"/>
    <w:rsid w:val="003B4501"/>
    <w:rsid w:val="003B4C73"/>
    <w:rsid w:val="003B5DFF"/>
    <w:rsid w:val="003B7729"/>
    <w:rsid w:val="003C0BE9"/>
    <w:rsid w:val="003C24F0"/>
    <w:rsid w:val="003C2CB9"/>
    <w:rsid w:val="003C312F"/>
    <w:rsid w:val="003C46D3"/>
    <w:rsid w:val="003C5F96"/>
    <w:rsid w:val="003C6555"/>
    <w:rsid w:val="003D0696"/>
    <w:rsid w:val="003D1AB0"/>
    <w:rsid w:val="003D1D76"/>
    <w:rsid w:val="003D20A7"/>
    <w:rsid w:val="003D2378"/>
    <w:rsid w:val="003D290A"/>
    <w:rsid w:val="003D2FA5"/>
    <w:rsid w:val="003D302C"/>
    <w:rsid w:val="003D3A22"/>
    <w:rsid w:val="003D451F"/>
    <w:rsid w:val="003D56BC"/>
    <w:rsid w:val="003D59F0"/>
    <w:rsid w:val="003D652C"/>
    <w:rsid w:val="003D6915"/>
    <w:rsid w:val="003D6BE4"/>
    <w:rsid w:val="003D7507"/>
    <w:rsid w:val="003E0BFB"/>
    <w:rsid w:val="003E130B"/>
    <w:rsid w:val="003E2BB3"/>
    <w:rsid w:val="003E4249"/>
    <w:rsid w:val="003E4723"/>
    <w:rsid w:val="003E5FF8"/>
    <w:rsid w:val="003E672A"/>
    <w:rsid w:val="003E73EA"/>
    <w:rsid w:val="003F0F1C"/>
    <w:rsid w:val="003F1071"/>
    <w:rsid w:val="003F3138"/>
    <w:rsid w:val="003F37B6"/>
    <w:rsid w:val="003F3DF9"/>
    <w:rsid w:val="003F41D0"/>
    <w:rsid w:val="003F6100"/>
    <w:rsid w:val="003F6644"/>
    <w:rsid w:val="003F7866"/>
    <w:rsid w:val="003F7D2F"/>
    <w:rsid w:val="004000E0"/>
    <w:rsid w:val="004013C5"/>
    <w:rsid w:val="00401AB7"/>
    <w:rsid w:val="004024DD"/>
    <w:rsid w:val="00403A45"/>
    <w:rsid w:val="0040493A"/>
    <w:rsid w:val="00405416"/>
    <w:rsid w:val="00405635"/>
    <w:rsid w:val="004065DE"/>
    <w:rsid w:val="00406848"/>
    <w:rsid w:val="00410299"/>
    <w:rsid w:val="00410F59"/>
    <w:rsid w:val="00410F80"/>
    <w:rsid w:val="00411030"/>
    <w:rsid w:val="00411313"/>
    <w:rsid w:val="00411C4F"/>
    <w:rsid w:val="00412372"/>
    <w:rsid w:val="00412657"/>
    <w:rsid w:val="00412940"/>
    <w:rsid w:val="004131F3"/>
    <w:rsid w:val="004142FA"/>
    <w:rsid w:val="004147FC"/>
    <w:rsid w:val="00414EB2"/>
    <w:rsid w:val="00416456"/>
    <w:rsid w:val="004175EC"/>
    <w:rsid w:val="00417918"/>
    <w:rsid w:val="00417B8E"/>
    <w:rsid w:val="00421BE4"/>
    <w:rsid w:val="00423EBC"/>
    <w:rsid w:val="00423ED8"/>
    <w:rsid w:val="00423F1E"/>
    <w:rsid w:val="00425103"/>
    <w:rsid w:val="00425479"/>
    <w:rsid w:val="00425B05"/>
    <w:rsid w:val="004268FB"/>
    <w:rsid w:val="00426E72"/>
    <w:rsid w:val="004279FD"/>
    <w:rsid w:val="004304FF"/>
    <w:rsid w:val="00430813"/>
    <w:rsid w:val="004308E9"/>
    <w:rsid w:val="00430DC8"/>
    <w:rsid w:val="004315A0"/>
    <w:rsid w:val="004326F6"/>
    <w:rsid w:val="00432B7C"/>
    <w:rsid w:val="00432BA7"/>
    <w:rsid w:val="004333B4"/>
    <w:rsid w:val="00433B14"/>
    <w:rsid w:val="00433ED1"/>
    <w:rsid w:val="0043428F"/>
    <w:rsid w:val="00434FE2"/>
    <w:rsid w:val="00435382"/>
    <w:rsid w:val="00435789"/>
    <w:rsid w:val="004367A1"/>
    <w:rsid w:val="00436D34"/>
    <w:rsid w:val="00437084"/>
    <w:rsid w:val="00437243"/>
    <w:rsid w:val="00440589"/>
    <w:rsid w:val="00440686"/>
    <w:rsid w:val="004408CD"/>
    <w:rsid w:val="004424E2"/>
    <w:rsid w:val="00442F8E"/>
    <w:rsid w:val="00443295"/>
    <w:rsid w:val="00445D2D"/>
    <w:rsid w:val="00446AF7"/>
    <w:rsid w:val="004476A4"/>
    <w:rsid w:val="00447738"/>
    <w:rsid w:val="0045011F"/>
    <w:rsid w:val="00450655"/>
    <w:rsid w:val="00451422"/>
    <w:rsid w:val="004514E5"/>
    <w:rsid w:val="00451A0F"/>
    <w:rsid w:val="00451C16"/>
    <w:rsid w:val="00452114"/>
    <w:rsid w:val="00453AAF"/>
    <w:rsid w:val="00454DD8"/>
    <w:rsid w:val="00456182"/>
    <w:rsid w:val="00456E25"/>
    <w:rsid w:val="00457436"/>
    <w:rsid w:val="004579F1"/>
    <w:rsid w:val="00461892"/>
    <w:rsid w:val="00461CF0"/>
    <w:rsid w:val="0046237E"/>
    <w:rsid w:val="00462EE1"/>
    <w:rsid w:val="004633A4"/>
    <w:rsid w:val="00464C6B"/>
    <w:rsid w:val="00464F70"/>
    <w:rsid w:val="004659CC"/>
    <w:rsid w:val="00465C97"/>
    <w:rsid w:val="00465FB5"/>
    <w:rsid w:val="004666F5"/>
    <w:rsid w:val="00467C9F"/>
    <w:rsid w:val="00470034"/>
    <w:rsid w:val="00470192"/>
    <w:rsid w:val="004707FD"/>
    <w:rsid w:val="00470B15"/>
    <w:rsid w:val="00470E43"/>
    <w:rsid w:val="004710AE"/>
    <w:rsid w:val="00472616"/>
    <w:rsid w:val="00472B8B"/>
    <w:rsid w:val="0047345A"/>
    <w:rsid w:val="00474885"/>
    <w:rsid w:val="00475C7E"/>
    <w:rsid w:val="0047649B"/>
    <w:rsid w:val="004765E9"/>
    <w:rsid w:val="004766AA"/>
    <w:rsid w:val="00477E82"/>
    <w:rsid w:val="00477ED5"/>
    <w:rsid w:val="00480AE8"/>
    <w:rsid w:val="00480FDF"/>
    <w:rsid w:val="004823BD"/>
    <w:rsid w:val="00484098"/>
    <w:rsid w:val="00484B97"/>
    <w:rsid w:val="00484B9F"/>
    <w:rsid w:val="00484E38"/>
    <w:rsid w:val="00484E9B"/>
    <w:rsid w:val="00485055"/>
    <w:rsid w:val="004852EF"/>
    <w:rsid w:val="00485B5F"/>
    <w:rsid w:val="004865AD"/>
    <w:rsid w:val="004869F4"/>
    <w:rsid w:val="00487ECD"/>
    <w:rsid w:val="00490075"/>
    <w:rsid w:val="00491DB2"/>
    <w:rsid w:val="004937BD"/>
    <w:rsid w:val="004940D3"/>
    <w:rsid w:val="00495801"/>
    <w:rsid w:val="0049699B"/>
    <w:rsid w:val="0049781D"/>
    <w:rsid w:val="004A0A6F"/>
    <w:rsid w:val="004A0CBD"/>
    <w:rsid w:val="004A13B8"/>
    <w:rsid w:val="004A197A"/>
    <w:rsid w:val="004A1A0A"/>
    <w:rsid w:val="004A1AEA"/>
    <w:rsid w:val="004A1B21"/>
    <w:rsid w:val="004A29E6"/>
    <w:rsid w:val="004A2D3C"/>
    <w:rsid w:val="004A33C9"/>
    <w:rsid w:val="004A4570"/>
    <w:rsid w:val="004A60F9"/>
    <w:rsid w:val="004A63E0"/>
    <w:rsid w:val="004A665C"/>
    <w:rsid w:val="004A6A9C"/>
    <w:rsid w:val="004A6CEC"/>
    <w:rsid w:val="004A7497"/>
    <w:rsid w:val="004A76F0"/>
    <w:rsid w:val="004B0688"/>
    <w:rsid w:val="004B1E50"/>
    <w:rsid w:val="004B2AD2"/>
    <w:rsid w:val="004B3605"/>
    <w:rsid w:val="004B3BF6"/>
    <w:rsid w:val="004B7DD8"/>
    <w:rsid w:val="004C01C5"/>
    <w:rsid w:val="004C02C9"/>
    <w:rsid w:val="004C1F57"/>
    <w:rsid w:val="004C3344"/>
    <w:rsid w:val="004C33AE"/>
    <w:rsid w:val="004C398A"/>
    <w:rsid w:val="004C419C"/>
    <w:rsid w:val="004C44B1"/>
    <w:rsid w:val="004C4882"/>
    <w:rsid w:val="004C4A73"/>
    <w:rsid w:val="004C5AC6"/>
    <w:rsid w:val="004C5D40"/>
    <w:rsid w:val="004C6AF3"/>
    <w:rsid w:val="004C6F85"/>
    <w:rsid w:val="004C7D9A"/>
    <w:rsid w:val="004D1E8B"/>
    <w:rsid w:val="004D2A53"/>
    <w:rsid w:val="004D2E2F"/>
    <w:rsid w:val="004D3087"/>
    <w:rsid w:val="004D4210"/>
    <w:rsid w:val="004D4AA2"/>
    <w:rsid w:val="004D4B60"/>
    <w:rsid w:val="004D4F83"/>
    <w:rsid w:val="004D50C7"/>
    <w:rsid w:val="004D5424"/>
    <w:rsid w:val="004D5BC2"/>
    <w:rsid w:val="004D5EA7"/>
    <w:rsid w:val="004D6362"/>
    <w:rsid w:val="004D6603"/>
    <w:rsid w:val="004D6A28"/>
    <w:rsid w:val="004D6EED"/>
    <w:rsid w:val="004D72A9"/>
    <w:rsid w:val="004D737D"/>
    <w:rsid w:val="004D7980"/>
    <w:rsid w:val="004D7CFC"/>
    <w:rsid w:val="004E0669"/>
    <w:rsid w:val="004E0C00"/>
    <w:rsid w:val="004E1D96"/>
    <w:rsid w:val="004E2253"/>
    <w:rsid w:val="004E2675"/>
    <w:rsid w:val="004E2AE4"/>
    <w:rsid w:val="004E32A9"/>
    <w:rsid w:val="004E3979"/>
    <w:rsid w:val="004E5821"/>
    <w:rsid w:val="004E6047"/>
    <w:rsid w:val="004E65D9"/>
    <w:rsid w:val="004E677A"/>
    <w:rsid w:val="004F014C"/>
    <w:rsid w:val="004F038A"/>
    <w:rsid w:val="004F0879"/>
    <w:rsid w:val="004F175B"/>
    <w:rsid w:val="004F2BC4"/>
    <w:rsid w:val="004F3000"/>
    <w:rsid w:val="004F3241"/>
    <w:rsid w:val="004F39EB"/>
    <w:rsid w:val="004F3BC7"/>
    <w:rsid w:val="004F77ED"/>
    <w:rsid w:val="00500955"/>
    <w:rsid w:val="00500D31"/>
    <w:rsid w:val="00501E64"/>
    <w:rsid w:val="00503367"/>
    <w:rsid w:val="00503439"/>
    <w:rsid w:val="0050349B"/>
    <w:rsid w:val="00503E0F"/>
    <w:rsid w:val="005041C3"/>
    <w:rsid w:val="00504D20"/>
    <w:rsid w:val="005074B6"/>
    <w:rsid w:val="005078D4"/>
    <w:rsid w:val="005079CD"/>
    <w:rsid w:val="00507B8E"/>
    <w:rsid w:val="005117C8"/>
    <w:rsid w:val="00512C41"/>
    <w:rsid w:val="0051327F"/>
    <w:rsid w:val="00514195"/>
    <w:rsid w:val="00514AB0"/>
    <w:rsid w:val="00515E88"/>
    <w:rsid w:val="00515FC1"/>
    <w:rsid w:val="00516702"/>
    <w:rsid w:val="00516E4F"/>
    <w:rsid w:val="00517378"/>
    <w:rsid w:val="00520772"/>
    <w:rsid w:val="005208FA"/>
    <w:rsid w:val="00521BD4"/>
    <w:rsid w:val="00523307"/>
    <w:rsid w:val="0052332F"/>
    <w:rsid w:val="00523D50"/>
    <w:rsid w:val="00524F27"/>
    <w:rsid w:val="005252E7"/>
    <w:rsid w:val="00526922"/>
    <w:rsid w:val="00526DC9"/>
    <w:rsid w:val="00527998"/>
    <w:rsid w:val="00527D54"/>
    <w:rsid w:val="005307CE"/>
    <w:rsid w:val="00530B24"/>
    <w:rsid w:val="005332C6"/>
    <w:rsid w:val="00533F00"/>
    <w:rsid w:val="00533F03"/>
    <w:rsid w:val="00534C43"/>
    <w:rsid w:val="00536716"/>
    <w:rsid w:val="005379C5"/>
    <w:rsid w:val="00537C04"/>
    <w:rsid w:val="005401BD"/>
    <w:rsid w:val="005410E5"/>
    <w:rsid w:val="005413B9"/>
    <w:rsid w:val="00542191"/>
    <w:rsid w:val="005423EB"/>
    <w:rsid w:val="005443F2"/>
    <w:rsid w:val="00545183"/>
    <w:rsid w:val="00546592"/>
    <w:rsid w:val="005477F8"/>
    <w:rsid w:val="005506C3"/>
    <w:rsid w:val="00550B47"/>
    <w:rsid w:val="00551F27"/>
    <w:rsid w:val="00556089"/>
    <w:rsid w:val="00556570"/>
    <w:rsid w:val="0055776A"/>
    <w:rsid w:val="00557A2C"/>
    <w:rsid w:val="00560AF7"/>
    <w:rsid w:val="0056334D"/>
    <w:rsid w:val="00563529"/>
    <w:rsid w:val="00566EF8"/>
    <w:rsid w:val="00567A33"/>
    <w:rsid w:val="005706D1"/>
    <w:rsid w:val="005712E9"/>
    <w:rsid w:val="0057181C"/>
    <w:rsid w:val="00571895"/>
    <w:rsid w:val="00572414"/>
    <w:rsid w:val="00572E9E"/>
    <w:rsid w:val="00573E33"/>
    <w:rsid w:val="0057431B"/>
    <w:rsid w:val="00574B53"/>
    <w:rsid w:val="005750DE"/>
    <w:rsid w:val="005759BE"/>
    <w:rsid w:val="00576977"/>
    <w:rsid w:val="005770DB"/>
    <w:rsid w:val="005774B9"/>
    <w:rsid w:val="00577865"/>
    <w:rsid w:val="00580065"/>
    <w:rsid w:val="005804DC"/>
    <w:rsid w:val="00582447"/>
    <w:rsid w:val="0058275E"/>
    <w:rsid w:val="005840B3"/>
    <w:rsid w:val="0058421B"/>
    <w:rsid w:val="00586EB6"/>
    <w:rsid w:val="005875E1"/>
    <w:rsid w:val="00590642"/>
    <w:rsid w:val="00591772"/>
    <w:rsid w:val="00591967"/>
    <w:rsid w:val="005941F7"/>
    <w:rsid w:val="00595CAD"/>
    <w:rsid w:val="00595CF0"/>
    <w:rsid w:val="00595F44"/>
    <w:rsid w:val="00596B94"/>
    <w:rsid w:val="00596D35"/>
    <w:rsid w:val="00597089"/>
    <w:rsid w:val="00597F8F"/>
    <w:rsid w:val="005A0110"/>
    <w:rsid w:val="005A0CD1"/>
    <w:rsid w:val="005A1219"/>
    <w:rsid w:val="005A1B71"/>
    <w:rsid w:val="005A24A7"/>
    <w:rsid w:val="005A4CAE"/>
    <w:rsid w:val="005A5721"/>
    <w:rsid w:val="005A61A2"/>
    <w:rsid w:val="005A64A2"/>
    <w:rsid w:val="005A72E8"/>
    <w:rsid w:val="005B1108"/>
    <w:rsid w:val="005B117F"/>
    <w:rsid w:val="005B188C"/>
    <w:rsid w:val="005B1B0D"/>
    <w:rsid w:val="005B1DCE"/>
    <w:rsid w:val="005B26ED"/>
    <w:rsid w:val="005B58AA"/>
    <w:rsid w:val="005B5BE9"/>
    <w:rsid w:val="005B7A5F"/>
    <w:rsid w:val="005B7C26"/>
    <w:rsid w:val="005C044F"/>
    <w:rsid w:val="005C06EF"/>
    <w:rsid w:val="005C187B"/>
    <w:rsid w:val="005C1A17"/>
    <w:rsid w:val="005C1A8E"/>
    <w:rsid w:val="005C27AB"/>
    <w:rsid w:val="005C46C6"/>
    <w:rsid w:val="005C48BF"/>
    <w:rsid w:val="005C4952"/>
    <w:rsid w:val="005C53C7"/>
    <w:rsid w:val="005C6961"/>
    <w:rsid w:val="005C6984"/>
    <w:rsid w:val="005C6B67"/>
    <w:rsid w:val="005C6C2E"/>
    <w:rsid w:val="005C7083"/>
    <w:rsid w:val="005D089E"/>
    <w:rsid w:val="005D0B7E"/>
    <w:rsid w:val="005D0FF4"/>
    <w:rsid w:val="005D1044"/>
    <w:rsid w:val="005D125F"/>
    <w:rsid w:val="005D29E2"/>
    <w:rsid w:val="005D2A61"/>
    <w:rsid w:val="005D2F91"/>
    <w:rsid w:val="005D338E"/>
    <w:rsid w:val="005D3963"/>
    <w:rsid w:val="005D4EC6"/>
    <w:rsid w:val="005D507F"/>
    <w:rsid w:val="005D633F"/>
    <w:rsid w:val="005D665E"/>
    <w:rsid w:val="005D749F"/>
    <w:rsid w:val="005D77E3"/>
    <w:rsid w:val="005E0027"/>
    <w:rsid w:val="005E0126"/>
    <w:rsid w:val="005E0C52"/>
    <w:rsid w:val="005E120E"/>
    <w:rsid w:val="005E2279"/>
    <w:rsid w:val="005E26B4"/>
    <w:rsid w:val="005E4547"/>
    <w:rsid w:val="005E50BD"/>
    <w:rsid w:val="005E5EA1"/>
    <w:rsid w:val="005E61B9"/>
    <w:rsid w:val="005E6420"/>
    <w:rsid w:val="005E764E"/>
    <w:rsid w:val="005E7A1C"/>
    <w:rsid w:val="005F028C"/>
    <w:rsid w:val="005F0819"/>
    <w:rsid w:val="005F0F4F"/>
    <w:rsid w:val="005F19D6"/>
    <w:rsid w:val="005F2C08"/>
    <w:rsid w:val="005F3865"/>
    <w:rsid w:val="005F42AC"/>
    <w:rsid w:val="005F59A5"/>
    <w:rsid w:val="005F5F1F"/>
    <w:rsid w:val="005F605F"/>
    <w:rsid w:val="005F6383"/>
    <w:rsid w:val="005F6713"/>
    <w:rsid w:val="006000B8"/>
    <w:rsid w:val="00600369"/>
    <w:rsid w:val="0060151C"/>
    <w:rsid w:val="00602208"/>
    <w:rsid w:val="00603267"/>
    <w:rsid w:val="006046F3"/>
    <w:rsid w:val="00604B70"/>
    <w:rsid w:val="00604C93"/>
    <w:rsid w:val="006057E0"/>
    <w:rsid w:val="00607659"/>
    <w:rsid w:val="0061144D"/>
    <w:rsid w:val="00611576"/>
    <w:rsid w:val="00611743"/>
    <w:rsid w:val="00612C1D"/>
    <w:rsid w:val="00612D21"/>
    <w:rsid w:val="00612EA3"/>
    <w:rsid w:val="00614EEE"/>
    <w:rsid w:val="006154C1"/>
    <w:rsid w:val="00615853"/>
    <w:rsid w:val="00617537"/>
    <w:rsid w:val="00617C29"/>
    <w:rsid w:val="00617C46"/>
    <w:rsid w:val="00617EBD"/>
    <w:rsid w:val="00620677"/>
    <w:rsid w:val="00622604"/>
    <w:rsid w:val="00622E24"/>
    <w:rsid w:val="00622FC1"/>
    <w:rsid w:val="0062415D"/>
    <w:rsid w:val="00625359"/>
    <w:rsid w:val="00625506"/>
    <w:rsid w:val="00625DB6"/>
    <w:rsid w:val="00625F72"/>
    <w:rsid w:val="00626733"/>
    <w:rsid w:val="00626B91"/>
    <w:rsid w:val="00626C9E"/>
    <w:rsid w:val="00627590"/>
    <w:rsid w:val="006301CB"/>
    <w:rsid w:val="00630292"/>
    <w:rsid w:val="0063047E"/>
    <w:rsid w:val="00630909"/>
    <w:rsid w:val="00630D9D"/>
    <w:rsid w:val="00630FE7"/>
    <w:rsid w:val="00634070"/>
    <w:rsid w:val="006342E1"/>
    <w:rsid w:val="0063464D"/>
    <w:rsid w:val="00634D3C"/>
    <w:rsid w:val="00635752"/>
    <w:rsid w:val="00635E17"/>
    <w:rsid w:val="00637FDC"/>
    <w:rsid w:val="006402FA"/>
    <w:rsid w:val="006419D7"/>
    <w:rsid w:val="00641CF3"/>
    <w:rsid w:val="006424D5"/>
    <w:rsid w:val="006435B8"/>
    <w:rsid w:val="00643671"/>
    <w:rsid w:val="00644125"/>
    <w:rsid w:val="0064746C"/>
    <w:rsid w:val="00647DD2"/>
    <w:rsid w:val="00650D5F"/>
    <w:rsid w:val="00650F44"/>
    <w:rsid w:val="00651CEC"/>
    <w:rsid w:val="00651FAE"/>
    <w:rsid w:val="0065247B"/>
    <w:rsid w:val="006532F0"/>
    <w:rsid w:val="006540E0"/>
    <w:rsid w:val="00655A80"/>
    <w:rsid w:val="00655B2A"/>
    <w:rsid w:val="00656456"/>
    <w:rsid w:val="00656670"/>
    <w:rsid w:val="00657507"/>
    <w:rsid w:val="00661F31"/>
    <w:rsid w:val="0066339C"/>
    <w:rsid w:val="0066443E"/>
    <w:rsid w:val="00665374"/>
    <w:rsid w:val="006659C7"/>
    <w:rsid w:val="00666BE7"/>
    <w:rsid w:val="006678B8"/>
    <w:rsid w:val="0067097A"/>
    <w:rsid w:val="0067182D"/>
    <w:rsid w:val="00672977"/>
    <w:rsid w:val="00672B93"/>
    <w:rsid w:val="00673629"/>
    <w:rsid w:val="006749A9"/>
    <w:rsid w:val="006754AB"/>
    <w:rsid w:val="0067569B"/>
    <w:rsid w:val="0067579A"/>
    <w:rsid w:val="006759F3"/>
    <w:rsid w:val="00675AC0"/>
    <w:rsid w:val="00676B61"/>
    <w:rsid w:val="00676F53"/>
    <w:rsid w:val="00680852"/>
    <w:rsid w:val="00680C1E"/>
    <w:rsid w:val="00682FB9"/>
    <w:rsid w:val="006843D8"/>
    <w:rsid w:val="0068532E"/>
    <w:rsid w:val="0068572C"/>
    <w:rsid w:val="00686183"/>
    <w:rsid w:val="006861C2"/>
    <w:rsid w:val="00686766"/>
    <w:rsid w:val="00686F2B"/>
    <w:rsid w:val="006907D3"/>
    <w:rsid w:val="006920B5"/>
    <w:rsid w:val="0069352B"/>
    <w:rsid w:val="00693650"/>
    <w:rsid w:val="006936D2"/>
    <w:rsid w:val="00693C07"/>
    <w:rsid w:val="00693E51"/>
    <w:rsid w:val="00695AAD"/>
    <w:rsid w:val="0069675A"/>
    <w:rsid w:val="006967E8"/>
    <w:rsid w:val="00696D1C"/>
    <w:rsid w:val="006979B9"/>
    <w:rsid w:val="006A05BC"/>
    <w:rsid w:val="006A065C"/>
    <w:rsid w:val="006A0CAD"/>
    <w:rsid w:val="006A105E"/>
    <w:rsid w:val="006A1DF2"/>
    <w:rsid w:val="006A2554"/>
    <w:rsid w:val="006A266A"/>
    <w:rsid w:val="006A2E3A"/>
    <w:rsid w:val="006A4200"/>
    <w:rsid w:val="006A4563"/>
    <w:rsid w:val="006A560D"/>
    <w:rsid w:val="006A5852"/>
    <w:rsid w:val="006A58DB"/>
    <w:rsid w:val="006A64EB"/>
    <w:rsid w:val="006A6714"/>
    <w:rsid w:val="006A672C"/>
    <w:rsid w:val="006A6A85"/>
    <w:rsid w:val="006A6C50"/>
    <w:rsid w:val="006A79E5"/>
    <w:rsid w:val="006A7CF4"/>
    <w:rsid w:val="006A7DFD"/>
    <w:rsid w:val="006A7E22"/>
    <w:rsid w:val="006B029D"/>
    <w:rsid w:val="006B0397"/>
    <w:rsid w:val="006B2905"/>
    <w:rsid w:val="006B292F"/>
    <w:rsid w:val="006B3540"/>
    <w:rsid w:val="006B3EBE"/>
    <w:rsid w:val="006B3F6A"/>
    <w:rsid w:val="006B4259"/>
    <w:rsid w:val="006B4DE6"/>
    <w:rsid w:val="006B5348"/>
    <w:rsid w:val="006B53B2"/>
    <w:rsid w:val="006B58F1"/>
    <w:rsid w:val="006B5A81"/>
    <w:rsid w:val="006B5C36"/>
    <w:rsid w:val="006B6DA9"/>
    <w:rsid w:val="006C02B6"/>
    <w:rsid w:val="006C077C"/>
    <w:rsid w:val="006C12B0"/>
    <w:rsid w:val="006C14DA"/>
    <w:rsid w:val="006C152D"/>
    <w:rsid w:val="006C160B"/>
    <w:rsid w:val="006C1EA7"/>
    <w:rsid w:val="006C2A1A"/>
    <w:rsid w:val="006C2C9D"/>
    <w:rsid w:val="006C2EF2"/>
    <w:rsid w:val="006C3AF8"/>
    <w:rsid w:val="006C428C"/>
    <w:rsid w:val="006C4566"/>
    <w:rsid w:val="006C4FB6"/>
    <w:rsid w:val="006C6C33"/>
    <w:rsid w:val="006C73E0"/>
    <w:rsid w:val="006C7AFA"/>
    <w:rsid w:val="006C7F93"/>
    <w:rsid w:val="006D1924"/>
    <w:rsid w:val="006D222E"/>
    <w:rsid w:val="006D3267"/>
    <w:rsid w:val="006D3E44"/>
    <w:rsid w:val="006D3EA4"/>
    <w:rsid w:val="006D5CE2"/>
    <w:rsid w:val="006D5EA5"/>
    <w:rsid w:val="006D62E4"/>
    <w:rsid w:val="006D6E47"/>
    <w:rsid w:val="006E0B25"/>
    <w:rsid w:val="006E24FF"/>
    <w:rsid w:val="006E3941"/>
    <w:rsid w:val="006E3BCD"/>
    <w:rsid w:val="006E4B23"/>
    <w:rsid w:val="006E4C97"/>
    <w:rsid w:val="006E56B9"/>
    <w:rsid w:val="006E610D"/>
    <w:rsid w:val="006E68BA"/>
    <w:rsid w:val="006E7321"/>
    <w:rsid w:val="006F179A"/>
    <w:rsid w:val="006F1899"/>
    <w:rsid w:val="006F1BA9"/>
    <w:rsid w:val="006F2D7A"/>
    <w:rsid w:val="006F2ED4"/>
    <w:rsid w:val="006F325D"/>
    <w:rsid w:val="006F3E90"/>
    <w:rsid w:val="006F4FEB"/>
    <w:rsid w:val="006F5A28"/>
    <w:rsid w:val="006F7BFF"/>
    <w:rsid w:val="006F7EC6"/>
    <w:rsid w:val="00700036"/>
    <w:rsid w:val="00700422"/>
    <w:rsid w:val="007024AE"/>
    <w:rsid w:val="00702716"/>
    <w:rsid w:val="007028E9"/>
    <w:rsid w:val="00702EB2"/>
    <w:rsid w:val="00703E41"/>
    <w:rsid w:val="00704013"/>
    <w:rsid w:val="00704677"/>
    <w:rsid w:val="00704A0B"/>
    <w:rsid w:val="007075B7"/>
    <w:rsid w:val="00707C75"/>
    <w:rsid w:val="00710782"/>
    <w:rsid w:val="00710EB3"/>
    <w:rsid w:val="00711AC7"/>
    <w:rsid w:val="00712C1E"/>
    <w:rsid w:val="00714BD4"/>
    <w:rsid w:val="00714E0D"/>
    <w:rsid w:val="007155A3"/>
    <w:rsid w:val="00715A31"/>
    <w:rsid w:val="0071645A"/>
    <w:rsid w:val="007178B6"/>
    <w:rsid w:val="00722561"/>
    <w:rsid w:val="007230B3"/>
    <w:rsid w:val="00723443"/>
    <w:rsid w:val="007234CD"/>
    <w:rsid w:val="00723EB4"/>
    <w:rsid w:val="00724676"/>
    <w:rsid w:val="00724A3C"/>
    <w:rsid w:val="0072503B"/>
    <w:rsid w:val="00725198"/>
    <w:rsid w:val="00725584"/>
    <w:rsid w:val="00725EDF"/>
    <w:rsid w:val="007265B2"/>
    <w:rsid w:val="0072687A"/>
    <w:rsid w:val="0072793B"/>
    <w:rsid w:val="0073016C"/>
    <w:rsid w:val="007317FB"/>
    <w:rsid w:val="007322BC"/>
    <w:rsid w:val="0073290A"/>
    <w:rsid w:val="00732B0F"/>
    <w:rsid w:val="00734250"/>
    <w:rsid w:val="007352AE"/>
    <w:rsid w:val="007361EB"/>
    <w:rsid w:val="007362ED"/>
    <w:rsid w:val="00737714"/>
    <w:rsid w:val="00737B86"/>
    <w:rsid w:val="007429E7"/>
    <w:rsid w:val="00742B0D"/>
    <w:rsid w:val="0074316C"/>
    <w:rsid w:val="0074385D"/>
    <w:rsid w:val="00743DF8"/>
    <w:rsid w:val="00744436"/>
    <w:rsid w:val="00745569"/>
    <w:rsid w:val="00745A10"/>
    <w:rsid w:val="00745E10"/>
    <w:rsid w:val="00746B2C"/>
    <w:rsid w:val="00751918"/>
    <w:rsid w:val="00753141"/>
    <w:rsid w:val="007533B2"/>
    <w:rsid w:val="00753EE7"/>
    <w:rsid w:val="00754B38"/>
    <w:rsid w:val="00756809"/>
    <w:rsid w:val="00756D48"/>
    <w:rsid w:val="00760217"/>
    <w:rsid w:val="007608C0"/>
    <w:rsid w:val="00760AED"/>
    <w:rsid w:val="00760FD3"/>
    <w:rsid w:val="007614D9"/>
    <w:rsid w:val="0076296C"/>
    <w:rsid w:val="00763219"/>
    <w:rsid w:val="0076349D"/>
    <w:rsid w:val="0076367D"/>
    <w:rsid w:val="0076507C"/>
    <w:rsid w:val="00765C0F"/>
    <w:rsid w:val="00766A69"/>
    <w:rsid w:val="00767E98"/>
    <w:rsid w:val="007700C9"/>
    <w:rsid w:val="00770AF7"/>
    <w:rsid w:val="007710B5"/>
    <w:rsid w:val="00771127"/>
    <w:rsid w:val="007715CC"/>
    <w:rsid w:val="0077364C"/>
    <w:rsid w:val="007736DF"/>
    <w:rsid w:val="0077419A"/>
    <w:rsid w:val="00774B55"/>
    <w:rsid w:val="007763D0"/>
    <w:rsid w:val="00776CAA"/>
    <w:rsid w:val="007779A4"/>
    <w:rsid w:val="00780005"/>
    <w:rsid w:val="0078096A"/>
    <w:rsid w:val="00781D02"/>
    <w:rsid w:val="0078218F"/>
    <w:rsid w:val="00783704"/>
    <w:rsid w:val="007841AE"/>
    <w:rsid w:val="007845AE"/>
    <w:rsid w:val="00784722"/>
    <w:rsid w:val="007859C2"/>
    <w:rsid w:val="0078712B"/>
    <w:rsid w:val="007872B8"/>
    <w:rsid w:val="00787C9F"/>
    <w:rsid w:val="007900A5"/>
    <w:rsid w:val="00790CF1"/>
    <w:rsid w:val="00791073"/>
    <w:rsid w:val="00791F7A"/>
    <w:rsid w:val="007925A1"/>
    <w:rsid w:val="00792B48"/>
    <w:rsid w:val="00792E4F"/>
    <w:rsid w:val="00792E69"/>
    <w:rsid w:val="00794901"/>
    <w:rsid w:val="0079650E"/>
    <w:rsid w:val="00797E7B"/>
    <w:rsid w:val="007A0C80"/>
    <w:rsid w:val="007A113E"/>
    <w:rsid w:val="007A1DCD"/>
    <w:rsid w:val="007A313E"/>
    <w:rsid w:val="007A33AC"/>
    <w:rsid w:val="007A46DD"/>
    <w:rsid w:val="007A4867"/>
    <w:rsid w:val="007A66F3"/>
    <w:rsid w:val="007A726E"/>
    <w:rsid w:val="007A7CAD"/>
    <w:rsid w:val="007B0201"/>
    <w:rsid w:val="007B055D"/>
    <w:rsid w:val="007B13CC"/>
    <w:rsid w:val="007B1C36"/>
    <w:rsid w:val="007B1CFC"/>
    <w:rsid w:val="007B2F81"/>
    <w:rsid w:val="007B41E5"/>
    <w:rsid w:val="007B4590"/>
    <w:rsid w:val="007B46A1"/>
    <w:rsid w:val="007B54EB"/>
    <w:rsid w:val="007B5E13"/>
    <w:rsid w:val="007B617F"/>
    <w:rsid w:val="007B63E6"/>
    <w:rsid w:val="007B67CD"/>
    <w:rsid w:val="007B7B53"/>
    <w:rsid w:val="007B7E2A"/>
    <w:rsid w:val="007B7FA2"/>
    <w:rsid w:val="007C1B01"/>
    <w:rsid w:val="007C24E0"/>
    <w:rsid w:val="007C2AC0"/>
    <w:rsid w:val="007C2F4D"/>
    <w:rsid w:val="007C3B32"/>
    <w:rsid w:val="007C3FF7"/>
    <w:rsid w:val="007C4950"/>
    <w:rsid w:val="007C5AAE"/>
    <w:rsid w:val="007C6D14"/>
    <w:rsid w:val="007C76F5"/>
    <w:rsid w:val="007C7FE2"/>
    <w:rsid w:val="007D085C"/>
    <w:rsid w:val="007D09C5"/>
    <w:rsid w:val="007D1B14"/>
    <w:rsid w:val="007D1BE4"/>
    <w:rsid w:val="007D1D75"/>
    <w:rsid w:val="007D27A1"/>
    <w:rsid w:val="007D3937"/>
    <w:rsid w:val="007D3E35"/>
    <w:rsid w:val="007D3F81"/>
    <w:rsid w:val="007D3FB6"/>
    <w:rsid w:val="007D4501"/>
    <w:rsid w:val="007D5AA0"/>
    <w:rsid w:val="007E0354"/>
    <w:rsid w:val="007E0518"/>
    <w:rsid w:val="007E0DA1"/>
    <w:rsid w:val="007E0E1F"/>
    <w:rsid w:val="007E0F35"/>
    <w:rsid w:val="007E0FE7"/>
    <w:rsid w:val="007E0FFA"/>
    <w:rsid w:val="007E197E"/>
    <w:rsid w:val="007E2CBC"/>
    <w:rsid w:val="007E4965"/>
    <w:rsid w:val="007E65BE"/>
    <w:rsid w:val="007E718A"/>
    <w:rsid w:val="007E732D"/>
    <w:rsid w:val="007F0DCE"/>
    <w:rsid w:val="007F139E"/>
    <w:rsid w:val="007F17D1"/>
    <w:rsid w:val="007F19B5"/>
    <w:rsid w:val="007F1E80"/>
    <w:rsid w:val="007F325D"/>
    <w:rsid w:val="007F4790"/>
    <w:rsid w:val="007F5216"/>
    <w:rsid w:val="007F5577"/>
    <w:rsid w:val="007F55A6"/>
    <w:rsid w:val="007F6764"/>
    <w:rsid w:val="007F6898"/>
    <w:rsid w:val="007F7554"/>
    <w:rsid w:val="007F761C"/>
    <w:rsid w:val="008001CD"/>
    <w:rsid w:val="00801388"/>
    <w:rsid w:val="0080251C"/>
    <w:rsid w:val="00802AA2"/>
    <w:rsid w:val="008031E8"/>
    <w:rsid w:val="008035B9"/>
    <w:rsid w:val="0080361B"/>
    <w:rsid w:val="0080466F"/>
    <w:rsid w:val="0080518E"/>
    <w:rsid w:val="008063D1"/>
    <w:rsid w:val="008074A6"/>
    <w:rsid w:val="00807802"/>
    <w:rsid w:val="008079D7"/>
    <w:rsid w:val="008079E6"/>
    <w:rsid w:val="008107F0"/>
    <w:rsid w:val="00811482"/>
    <w:rsid w:val="0081190F"/>
    <w:rsid w:val="00811C86"/>
    <w:rsid w:val="00812036"/>
    <w:rsid w:val="0081252A"/>
    <w:rsid w:val="00812D1F"/>
    <w:rsid w:val="00812EE2"/>
    <w:rsid w:val="00813A8D"/>
    <w:rsid w:val="00813B65"/>
    <w:rsid w:val="00814602"/>
    <w:rsid w:val="00814E0B"/>
    <w:rsid w:val="0081555C"/>
    <w:rsid w:val="00815899"/>
    <w:rsid w:val="00815E68"/>
    <w:rsid w:val="00816668"/>
    <w:rsid w:val="00816D16"/>
    <w:rsid w:val="00817374"/>
    <w:rsid w:val="008229FC"/>
    <w:rsid w:val="00822CF9"/>
    <w:rsid w:val="00822DE5"/>
    <w:rsid w:val="00822E7E"/>
    <w:rsid w:val="00823606"/>
    <w:rsid w:val="00823674"/>
    <w:rsid w:val="008236CA"/>
    <w:rsid w:val="00824FA7"/>
    <w:rsid w:val="0082637C"/>
    <w:rsid w:val="00826EE7"/>
    <w:rsid w:val="00827A51"/>
    <w:rsid w:val="00830703"/>
    <w:rsid w:val="00830887"/>
    <w:rsid w:val="008313A4"/>
    <w:rsid w:val="00831C38"/>
    <w:rsid w:val="00832EE7"/>
    <w:rsid w:val="00832F46"/>
    <w:rsid w:val="008336A1"/>
    <w:rsid w:val="008337E3"/>
    <w:rsid w:val="00833AF2"/>
    <w:rsid w:val="00834218"/>
    <w:rsid w:val="008345C2"/>
    <w:rsid w:val="00834A15"/>
    <w:rsid w:val="00835EFE"/>
    <w:rsid w:val="0083628D"/>
    <w:rsid w:val="008367B6"/>
    <w:rsid w:val="00836C18"/>
    <w:rsid w:val="0083713F"/>
    <w:rsid w:val="0083754E"/>
    <w:rsid w:val="0083791B"/>
    <w:rsid w:val="00840018"/>
    <w:rsid w:val="00840146"/>
    <w:rsid w:val="00840B7A"/>
    <w:rsid w:val="00840F25"/>
    <w:rsid w:val="008412A1"/>
    <w:rsid w:val="00842DA1"/>
    <w:rsid w:val="008438F3"/>
    <w:rsid w:val="00843BDA"/>
    <w:rsid w:val="00844683"/>
    <w:rsid w:val="0084481A"/>
    <w:rsid w:val="00845AD9"/>
    <w:rsid w:val="00845BD1"/>
    <w:rsid w:val="0085026D"/>
    <w:rsid w:val="008502F2"/>
    <w:rsid w:val="00851B96"/>
    <w:rsid w:val="00855B1B"/>
    <w:rsid w:val="0085608D"/>
    <w:rsid w:val="00856356"/>
    <w:rsid w:val="008564DD"/>
    <w:rsid w:val="00857639"/>
    <w:rsid w:val="008576F0"/>
    <w:rsid w:val="00860276"/>
    <w:rsid w:val="00861896"/>
    <w:rsid w:val="00861D42"/>
    <w:rsid w:val="00862E56"/>
    <w:rsid w:val="00863869"/>
    <w:rsid w:val="008639AD"/>
    <w:rsid w:val="008644AA"/>
    <w:rsid w:val="00864E5C"/>
    <w:rsid w:val="00867273"/>
    <w:rsid w:val="008674C7"/>
    <w:rsid w:val="00867D68"/>
    <w:rsid w:val="00870A63"/>
    <w:rsid w:val="008716CD"/>
    <w:rsid w:val="00871BA5"/>
    <w:rsid w:val="008736CC"/>
    <w:rsid w:val="00873B28"/>
    <w:rsid w:val="00873B48"/>
    <w:rsid w:val="00873F27"/>
    <w:rsid w:val="00874139"/>
    <w:rsid w:val="0087449E"/>
    <w:rsid w:val="00874CE3"/>
    <w:rsid w:val="0087564A"/>
    <w:rsid w:val="008756E2"/>
    <w:rsid w:val="00876817"/>
    <w:rsid w:val="00877416"/>
    <w:rsid w:val="008777E8"/>
    <w:rsid w:val="008779A0"/>
    <w:rsid w:val="00877CF9"/>
    <w:rsid w:val="00877D77"/>
    <w:rsid w:val="00880B6F"/>
    <w:rsid w:val="00880D5E"/>
    <w:rsid w:val="00881347"/>
    <w:rsid w:val="00881F13"/>
    <w:rsid w:val="008826A7"/>
    <w:rsid w:val="00882AF9"/>
    <w:rsid w:val="00882BC4"/>
    <w:rsid w:val="00884546"/>
    <w:rsid w:val="00885C19"/>
    <w:rsid w:val="00886095"/>
    <w:rsid w:val="00887A4C"/>
    <w:rsid w:val="00890B5B"/>
    <w:rsid w:val="00891AE8"/>
    <w:rsid w:val="00895392"/>
    <w:rsid w:val="00896458"/>
    <w:rsid w:val="0089769A"/>
    <w:rsid w:val="008A1279"/>
    <w:rsid w:val="008A179D"/>
    <w:rsid w:val="008A1AD8"/>
    <w:rsid w:val="008A1B12"/>
    <w:rsid w:val="008A2F5C"/>
    <w:rsid w:val="008A4714"/>
    <w:rsid w:val="008A4D42"/>
    <w:rsid w:val="008A4D8F"/>
    <w:rsid w:val="008A5CCF"/>
    <w:rsid w:val="008A712B"/>
    <w:rsid w:val="008A7754"/>
    <w:rsid w:val="008A7824"/>
    <w:rsid w:val="008B08EC"/>
    <w:rsid w:val="008B0CC3"/>
    <w:rsid w:val="008B0EDE"/>
    <w:rsid w:val="008B1465"/>
    <w:rsid w:val="008B1520"/>
    <w:rsid w:val="008B1F00"/>
    <w:rsid w:val="008B2125"/>
    <w:rsid w:val="008B2427"/>
    <w:rsid w:val="008B280C"/>
    <w:rsid w:val="008B2BE6"/>
    <w:rsid w:val="008B2E3C"/>
    <w:rsid w:val="008B50A4"/>
    <w:rsid w:val="008B516B"/>
    <w:rsid w:val="008B52D3"/>
    <w:rsid w:val="008B55C6"/>
    <w:rsid w:val="008B6B79"/>
    <w:rsid w:val="008B6CEE"/>
    <w:rsid w:val="008B7080"/>
    <w:rsid w:val="008B754C"/>
    <w:rsid w:val="008B7A9D"/>
    <w:rsid w:val="008B7EDD"/>
    <w:rsid w:val="008C1E13"/>
    <w:rsid w:val="008C1EDD"/>
    <w:rsid w:val="008C3A35"/>
    <w:rsid w:val="008C4D71"/>
    <w:rsid w:val="008C5FFE"/>
    <w:rsid w:val="008D0A79"/>
    <w:rsid w:val="008D15A5"/>
    <w:rsid w:val="008D1FA9"/>
    <w:rsid w:val="008D20DC"/>
    <w:rsid w:val="008D5935"/>
    <w:rsid w:val="008D5A77"/>
    <w:rsid w:val="008D6F15"/>
    <w:rsid w:val="008D6F51"/>
    <w:rsid w:val="008E01FA"/>
    <w:rsid w:val="008E07F5"/>
    <w:rsid w:val="008E0A01"/>
    <w:rsid w:val="008E142D"/>
    <w:rsid w:val="008E1AF8"/>
    <w:rsid w:val="008E2CC2"/>
    <w:rsid w:val="008E3558"/>
    <w:rsid w:val="008E356E"/>
    <w:rsid w:val="008E4CBC"/>
    <w:rsid w:val="008E661E"/>
    <w:rsid w:val="008E67C1"/>
    <w:rsid w:val="008E7442"/>
    <w:rsid w:val="008E783D"/>
    <w:rsid w:val="008E7FD0"/>
    <w:rsid w:val="008F10AA"/>
    <w:rsid w:val="008F187B"/>
    <w:rsid w:val="008F2347"/>
    <w:rsid w:val="008F263E"/>
    <w:rsid w:val="008F2717"/>
    <w:rsid w:val="008F3588"/>
    <w:rsid w:val="008F3E3C"/>
    <w:rsid w:val="008F3FD1"/>
    <w:rsid w:val="008F4290"/>
    <w:rsid w:val="008F45FA"/>
    <w:rsid w:val="008F4624"/>
    <w:rsid w:val="008F4D72"/>
    <w:rsid w:val="008F5E74"/>
    <w:rsid w:val="008F652F"/>
    <w:rsid w:val="008F6819"/>
    <w:rsid w:val="008F7C93"/>
    <w:rsid w:val="00900187"/>
    <w:rsid w:val="009004A5"/>
    <w:rsid w:val="0090093B"/>
    <w:rsid w:val="00900E3B"/>
    <w:rsid w:val="009013C0"/>
    <w:rsid w:val="00901EF1"/>
    <w:rsid w:val="00902001"/>
    <w:rsid w:val="009026AC"/>
    <w:rsid w:val="00903ADC"/>
    <w:rsid w:val="00903F01"/>
    <w:rsid w:val="00906A68"/>
    <w:rsid w:val="0090702F"/>
    <w:rsid w:val="009077C2"/>
    <w:rsid w:val="0091270B"/>
    <w:rsid w:val="00914EBB"/>
    <w:rsid w:val="00914EDA"/>
    <w:rsid w:val="009155CB"/>
    <w:rsid w:val="00915D87"/>
    <w:rsid w:val="00916324"/>
    <w:rsid w:val="00916796"/>
    <w:rsid w:val="00916D42"/>
    <w:rsid w:val="00916DE1"/>
    <w:rsid w:val="00917CC9"/>
    <w:rsid w:val="00920057"/>
    <w:rsid w:val="0092034A"/>
    <w:rsid w:val="009205E3"/>
    <w:rsid w:val="009208F9"/>
    <w:rsid w:val="00920B80"/>
    <w:rsid w:val="00923615"/>
    <w:rsid w:val="009249EB"/>
    <w:rsid w:val="00924A61"/>
    <w:rsid w:val="00925CE9"/>
    <w:rsid w:val="00925F02"/>
    <w:rsid w:val="00925F99"/>
    <w:rsid w:val="00927916"/>
    <w:rsid w:val="00931BA6"/>
    <w:rsid w:val="00931E1E"/>
    <w:rsid w:val="00932B67"/>
    <w:rsid w:val="00934624"/>
    <w:rsid w:val="0093581A"/>
    <w:rsid w:val="00935E61"/>
    <w:rsid w:val="009362F7"/>
    <w:rsid w:val="0093635A"/>
    <w:rsid w:val="00941AF8"/>
    <w:rsid w:val="00942284"/>
    <w:rsid w:val="00943BF0"/>
    <w:rsid w:val="00944095"/>
    <w:rsid w:val="00944A2B"/>
    <w:rsid w:val="00944B67"/>
    <w:rsid w:val="00945150"/>
    <w:rsid w:val="00945453"/>
    <w:rsid w:val="00946487"/>
    <w:rsid w:val="00946B65"/>
    <w:rsid w:val="00946DB9"/>
    <w:rsid w:val="00947CF6"/>
    <w:rsid w:val="00947F87"/>
    <w:rsid w:val="009505F6"/>
    <w:rsid w:val="00950FFD"/>
    <w:rsid w:val="00951033"/>
    <w:rsid w:val="009512DD"/>
    <w:rsid w:val="00951C56"/>
    <w:rsid w:val="00951FCC"/>
    <w:rsid w:val="00953532"/>
    <w:rsid w:val="00953CA5"/>
    <w:rsid w:val="00954921"/>
    <w:rsid w:val="00954952"/>
    <w:rsid w:val="0095529B"/>
    <w:rsid w:val="009552FB"/>
    <w:rsid w:val="0095588E"/>
    <w:rsid w:val="00956200"/>
    <w:rsid w:val="00957816"/>
    <w:rsid w:val="00960844"/>
    <w:rsid w:val="00960D91"/>
    <w:rsid w:val="00961179"/>
    <w:rsid w:val="0096172C"/>
    <w:rsid w:val="00961C48"/>
    <w:rsid w:val="00962401"/>
    <w:rsid w:val="00962A92"/>
    <w:rsid w:val="00962E6D"/>
    <w:rsid w:val="00963104"/>
    <w:rsid w:val="00963429"/>
    <w:rsid w:val="00963922"/>
    <w:rsid w:val="00963B1A"/>
    <w:rsid w:val="00963E51"/>
    <w:rsid w:val="00965349"/>
    <w:rsid w:val="00965BBD"/>
    <w:rsid w:val="00965ECA"/>
    <w:rsid w:val="00966B4F"/>
    <w:rsid w:val="009673D1"/>
    <w:rsid w:val="00971789"/>
    <w:rsid w:val="00971E51"/>
    <w:rsid w:val="009730CD"/>
    <w:rsid w:val="0097374A"/>
    <w:rsid w:val="00974716"/>
    <w:rsid w:val="00974D42"/>
    <w:rsid w:val="00974F03"/>
    <w:rsid w:val="009754D2"/>
    <w:rsid w:val="0097567D"/>
    <w:rsid w:val="00975711"/>
    <w:rsid w:val="009762BE"/>
    <w:rsid w:val="0097631B"/>
    <w:rsid w:val="009806F6"/>
    <w:rsid w:val="00980B15"/>
    <w:rsid w:val="00983588"/>
    <w:rsid w:val="0098388E"/>
    <w:rsid w:val="00984843"/>
    <w:rsid w:val="00984B8C"/>
    <w:rsid w:val="00984CA2"/>
    <w:rsid w:val="009869A5"/>
    <w:rsid w:val="009870CB"/>
    <w:rsid w:val="0099011C"/>
    <w:rsid w:val="00990DE4"/>
    <w:rsid w:val="0099205D"/>
    <w:rsid w:val="00992108"/>
    <w:rsid w:val="0099210A"/>
    <w:rsid w:val="0099241F"/>
    <w:rsid w:val="00992A17"/>
    <w:rsid w:val="009930F3"/>
    <w:rsid w:val="009933B4"/>
    <w:rsid w:val="009933B7"/>
    <w:rsid w:val="00993A85"/>
    <w:rsid w:val="009955D5"/>
    <w:rsid w:val="00995974"/>
    <w:rsid w:val="009972F1"/>
    <w:rsid w:val="00997B7D"/>
    <w:rsid w:val="00997DE4"/>
    <w:rsid w:val="009A02E7"/>
    <w:rsid w:val="009A0E2A"/>
    <w:rsid w:val="009A1DE8"/>
    <w:rsid w:val="009A3031"/>
    <w:rsid w:val="009A42EF"/>
    <w:rsid w:val="009A4655"/>
    <w:rsid w:val="009A471E"/>
    <w:rsid w:val="009A5479"/>
    <w:rsid w:val="009A60ED"/>
    <w:rsid w:val="009A66BE"/>
    <w:rsid w:val="009A6874"/>
    <w:rsid w:val="009A69FB"/>
    <w:rsid w:val="009A6C93"/>
    <w:rsid w:val="009A7189"/>
    <w:rsid w:val="009A7CAE"/>
    <w:rsid w:val="009A7CEF"/>
    <w:rsid w:val="009A7E07"/>
    <w:rsid w:val="009B0A67"/>
    <w:rsid w:val="009B1202"/>
    <w:rsid w:val="009B1D69"/>
    <w:rsid w:val="009B1F74"/>
    <w:rsid w:val="009B3D9C"/>
    <w:rsid w:val="009B3DEE"/>
    <w:rsid w:val="009B4794"/>
    <w:rsid w:val="009B537A"/>
    <w:rsid w:val="009B6A51"/>
    <w:rsid w:val="009B6C73"/>
    <w:rsid w:val="009B6FF5"/>
    <w:rsid w:val="009B7166"/>
    <w:rsid w:val="009B7572"/>
    <w:rsid w:val="009B7603"/>
    <w:rsid w:val="009B7FBA"/>
    <w:rsid w:val="009C022A"/>
    <w:rsid w:val="009C07A8"/>
    <w:rsid w:val="009C1881"/>
    <w:rsid w:val="009C2661"/>
    <w:rsid w:val="009C2F47"/>
    <w:rsid w:val="009C3ED2"/>
    <w:rsid w:val="009C5C56"/>
    <w:rsid w:val="009C6BD7"/>
    <w:rsid w:val="009C6F36"/>
    <w:rsid w:val="009C7D0D"/>
    <w:rsid w:val="009D07FB"/>
    <w:rsid w:val="009D0B67"/>
    <w:rsid w:val="009D0E31"/>
    <w:rsid w:val="009D1594"/>
    <w:rsid w:val="009D19A2"/>
    <w:rsid w:val="009D3E4C"/>
    <w:rsid w:val="009D4029"/>
    <w:rsid w:val="009D46EA"/>
    <w:rsid w:val="009D50DA"/>
    <w:rsid w:val="009D57A8"/>
    <w:rsid w:val="009D6222"/>
    <w:rsid w:val="009D67DD"/>
    <w:rsid w:val="009D6EF6"/>
    <w:rsid w:val="009D7B3B"/>
    <w:rsid w:val="009E00A4"/>
    <w:rsid w:val="009E1016"/>
    <w:rsid w:val="009E115E"/>
    <w:rsid w:val="009E1FC5"/>
    <w:rsid w:val="009E2B8F"/>
    <w:rsid w:val="009E4F77"/>
    <w:rsid w:val="009E566E"/>
    <w:rsid w:val="009E5CDC"/>
    <w:rsid w:val="009E7BF7"/>
    <w:rsid w:val="009E7F1E"/>
    <w:rsid w:val="009F0149"/>
    <w:rsid w:val="009F02B5"/>
    <w:rsid w:val="009F0B5F"/>
    <w:rsid w:val="009F1D57"/>
    <w:rsid w:val="009F3D1C"/>
    <w:rsid w:val="009F3D69"/>
    <w:rsid w:val="009F4355"/>
    <w:rsid w:val="009F74AA"/>
    <w:rsid w:val="00A00835"/>
    <w:rsid w:val="00A008AB"/>
    <w:rsid w:val="00A00D04"/>
    <w:rsid w:val="00A00E1B"/>
    <w:rsid w:val="00A0221C"/>
    <w:rsid w:val="00A022B7"/>
    <w:rsid w:val="00A02B95"/>
    <w:rsid w:val="00A02DA4"/>
    <w:rsid w:val="00A03464"/>
    <w:rsid w:val="00A0386B"/>
    <w:rsid w:val="00A0430C"/>
    <w:rsid w:val="00A04768"/>
    <w:rsid w:val="00A0534B"/>
    <w:rsid w:val="00A05971"/>
    <w:rsid w:val="00A05FDA"/>
    <w:rsid w:val="00A07449"/>
    <w:rsid w:val="00A0782D"/>
    <w:rsid w:val="00A07F99"/>
    <w:rsid w:val="00A10695"/>
    <w:rsid w:val="00A106E1"/>
    <w:rsid w:val="00A1098F"/>
    <w:rsid w:val="00A124FF"/>
    <w:rsid w:val="00A13659"/>
    <w:rsid w:val="00A13DD5"/>
    <w:rsid w:val="00A15D3F"/>
    <w:rsid w:val="00A16A14"/>
    <w:rsid w:val="00A177ED"/>
    <w:rsid w:val="00A204A3"/>
    <w:rsid w:val="00A20A48"/>
    <w:rsid w:val="00A21D38"/>
    <w:rsid w:val="00A229F1"/>
    <w:rsid w:val="00A23055"/>
    <w:rsid w:val="00A231B0"/>
    <w:rsid w:val="00A24375"/>
    <w:rsid w:val="00A25163"/>
    <w:rsid w:val="00A25443"/>
    <w:rsid w:val="00A2632F"/>
    <w:rsid w:val="00A263E6"/>
    <w:rsid w:val="00A26435"/>
    <w:rsid w:val="00A26C18"/>
    <w:rsid w:val="00A27150"/>
    <w:rsid w:val="00A31746"/>
    <w:rsid w:val="00A31CD5"/>
    <w:rsid w:val="00A321AC"/>
    <w:rsid w:val="00A323D1"/>
    <w:rsid w:val="00A32914"/>
    <w:rsid w:val="00A32D66"/>
    <w:rsid w:val="00A335C2"/>
    <w:rsid w:val="00A340E8"/>
    <w:rsid w:val="00A345A6"/>
    <w:rsid w:val="00A35209"/>
    <w:rsid w:val="00A352BD"/>
    <w:rsid w:val="00A35E73"/>
    <w:rsid w:val="00A3639C"/>
    <w:rsid w:val="00A36AA7"/>
    <w:rsid w:val="00A36E15"/>
    <w:rsid w:val="00A370CF"/>
    <w:rsid w:val="00A403A7"/>
    <w:rsid w:val="00A407C4"/>
    <w:rsid w:val="00A41137"/>
    <w:rsid w:val="00A41F8C"/>
    <w:rsid w:val="00A426B1"/>
    <w:rsid w:val="00A42AD9"/>
    <w:rsid w:val="00A43E93"/>
    <w:rsid w:val="00A44278"/>
    <w:rsid w:val="00A448C2"/>
    <w:rsid w:val="00A45D0F"/>
    <w:rsid w:val="00A45E46"/>
    <w:rsid w:val="00A47105"/>
    <w:rsid w:val="00A474F2"/>
    <w:rsid w:val="00A4762B"/>
    <w:rsid w:val="00A47BF3"/>
    <w:rsid w:val="00A508CD"/>
    <w:rsid w:val="00A5153C"/>
    <w:rsid w:val="00A51DF3"/>
    <w:rsid w:val="00A524ED"/>
    <w:rsid w:val="00A52B83"/>
    <w:rsid w:val="00A542EE"/>
    <w:rsid w:val="00A54BEE"/>
    <w:rsid w:val="00A55886"/>
    <w:rsid w:val="00A55F89"/>
    <w:rsid w:val="00A56851"/>
    <w:rsid w:val="00A57193"/>
    <w:rsid w:val="00A578DC"/>
    <w:rsid w:val="00A60734"/>
    <w:rsid w:val="00A60911"/>
    <w:rsid w:val="00A6172C"/>
    <w:rsid w:val="00A62820"/>
    <w:rsid w:val="00A63173"/>
    <w:rsid w:val="00A6607D"/>
    <w:rsid w:val="00A666C1"/>
    <w:rsid w:val="00A6697A"/>
    <w:rsid w:val="00A676F9"/>
    <w:rsid w:val="00A7006E"/>
    <w:rsid w:val="00A72BEB"/>
    <w:rsid w:val="00A738BB"/>
    <w:rsid w:val="00A74126"/>
    <w:rsid w:val="00A74612"/>
    <w:rsid w:val="00A75529"/>
    <w:rsid w:val="00A779AA"/>
    <w:rsid w:val="00A77A18"/>
    <w:rsid w:val="00A77B11"/>
    <w:rsid w:val="00A77C69"/>
    <w:rsid w:val="00A82B32"/>
    <w:rsid w:val="00A83D62"/>
    <w:rsid w:val="00A8434A"/>
    <w:rsid w:val="00A8471B"/>
    <w:rsid w:val="00A84CD7"/>
    <w:rsid w:val="00A859E5"/>
    <w:rsid w:val="00A85A9B"/>
    <w:rsid w:val="00A85C73"/>
    <w:rsid w:val="00A86D32"/>
    <w:rsid w:val="00A873AA"/>
    <w:rsid w:val="00A90F5A"/>
    <w:rsid w:val="00A91F52"/>
    <w:rsid w:val="00A92598"/>
    <w:rsid w:val="00A9373D"/>
    <w:rsid w:val="00A946FF"/>
    <w:rsid w:val="00A95229"/>
    <w:rsid w:val="00A952B7"/>
    <w:rsid w:val="00A96815"/>
    <w:rsid w:val="00A97136"/>
    <w:rsid w:val="00A979BD"/>
    <w:rsid w:val="00AA0870"/>
    <w:rsid w:val="00AA0C12"/>
    <w:rsid w:val="00AA153A"/>
    <w:rsid w:val="00AA17BF"/>
    <w:rsid w:val="00AA1878"/>
    <w:rsid w:val="00AA1D57"/>
    <w:rsid w:val="00AA2009"/>
    <w:rsid w:val="00AA517D"/>
    <w:rsid w:val="00AA6A01"/>
    <w:rsid w:val="00AA6A15"/>
    <w:rsid w:val="00AA6CCB"/>
    <w:rsid w:val="00AA7691"/>
    <w:rsid w:val="00AB031A"/>
    <w:rsid w:val="00AB0D66"/>
    <w:rsid w:val="00AB13C7"/>
    <w:rsid w:val="00AB14BA"/>
    <w:rsid w:val="00AB21C6"/>
    <w:rsid w:val="00AB2B1E"/>
    <w:rsid w:val="00AB3800"/>
    <w:rsid w:val="00AB3CDC"/>
    <w:rsid w:val="00AB4664"/>
    <w:rsid w:val="00AB5664"/>
    <w:rsid w:val="00AB6EEC"/>
    <w:rsid w:val="00AB7206"/>
    <w:rsid w:val="00AC111C"/>
    <w:rsid w:val="00AC18C3"/>
    <w:rsid w:val="00AC21C8"/>
    <w:rsid w:val="00AC26B4"/>
    <w:rsid w:val="00AC2886"/>
    <w:rsid w:val="00AC2965"/>
    <w:rsid w:val="00AC2B85"/>
    <w:rsid w:val="00AC2D1E"/>
    <w:rsid w:val="00AC3F3C"/>
    <w:rsid w:val="00AC4FFA"/>
    <w:rsid w:val="00AC536F"/>
    <w:rsid w:val="00AD0C43"/>
    <w:rsid w:val="00AD10C4"/>
    <w:rsid w:val="00AD10D9"/>
    <w:rsid w:val="00AD12DD"/>
    <w:rsid w:val="00AD1AF5"/>
    <w:rsid w:val="00AD2DAE"/>
    <w:rsid w:val="00AD2EB1"/>
    <w:rsid w:val="00AD3102"/>
    <w:rsid w:val="00AD3278"/>
    <w:rsid w:val="00AD39FB"/>
    <w:rsid w:val="00AD61F0"/>
    <w:rsid w:val="00AD67A6"/>
    <w:rsid w:val="00AD69F4"/>
    <w:rsid w:val="00AE2A44"/>
    <w:rsid w:val="00AE2A8B"/>
    <w:rsid w:val="00AE4D13"/>
    <w:rsid w:val="00AE5B39"/>
    <w:rsid w:val="00AE6753"/>
    <w:rsid w:val="00AE73C1"/>
    <w:rsid w:val="00AF2370"/>
    <w:rsid w:val="00AF2E62"/>
    <w:rsid w:val="00AF382C"/>
    <w:rsid w:val="00AF5277"/>
    <w:rsid w:val="00AF578E"/>
    <w:rsid w:val="00AF5D95"/>
    <w:rsid w:val="00AF5E72"/>
    <w:rsid w:val="00AF6722"/>
    <w:rsid w:val="00B0048B"/>
    <w:rsid w:val="00B00A10"/>
    <w:rsid w:val="00B019E2"/>
    <w:rsid w:val="00B01C1D"/>
    <w:rsid w:val="00B02B13"/>
    <w:rsid w:val="00B02BB0"/>
    <w:rsid w:val="00B03D50"/>
    <w:rsid w:val="00B0424B"/>
    <w:rsid w:val="00B044D4"/>
    <w:rsid w:val="00B0525E"/>
    <w:rsid w:val="00B05563"/>
    <w:rsid w:val="00B05784"/>
    <w:rsid w:val="00B05CC9"/>
    <w:rsid w:val="00B05DE4"/>
    <w:rsid w:val="00B05F03"/>
    <w:rsid w:val="00B0634E"/>
    <w:rsid w:val="00B06B97"/>
    <w:rsid w:val="00B0702E"/>
    <w:rsid w:val="00B072BF"/>
    <w:rsid w:val="00B07446"/>
    <w:rsid w:val="00B07750"/>
    <w:rsid w:val="00B07BA3"/>
    <w:rsid w:val="00B10141"/>
    <w:rsid w:val="00B1103A"/>
    <w:rsid w:val="00B12793"/>
    <w:rsid w:val="00B12D54"/>
    <w:rsid w:val="00B140FB"/>
    <w:rsid w:val="00B14883"/>
    <w:rsid w:val="00B14C4C"/>
    <w:rsid w:val="00B1506C"/>
    <w:rsid w:val="00B15162"/>
    <w:rsid w:val="00B15336"/>
    <w:rsid w:val="00B15892"/>
    <w:rsid w:val="00B16866"/>
    <w:rsid w:val="00B17192"/>
    <w:rsid w:val="00B1724B"/>
    <w:rsid w:val="00B17B44"/>
    <w:rsid w:val="00B227E3"/>
    <w:rsid w:val="00B22E57"/>
    <w:rsid w:val="00B2335D"/>
    <w:rsid w:val="00B25251"/>
    <w:rsid w:val="00B26491"/>
    <w:rsid w:val="00B26693"/>
    <w:rsid w:val="00B266BA"/>
    <w:rsid w:val="00B26752"/>
    <w:rsid w:val="00B26AAB"/>
    <w:rsid w:val="00B27061"/>
    <w:rsid w:val="00B30233"/>
    <w:rsid w:val="00B3262E"/>
    <w:rsid w:val="00B32A1B"/>
    <w:rsid w:val="00B32DAB"/>
    <w:rsid w:val="00B334B8"/>
    <w:rsid w:val="00B3358B"/>
    <w:rsid w:val="00B33FC8"/>
    <w:rsid w:val="00B34126"/>
    <w:rsid w:val="00B34971"/>
    <w:rsid w:val="00B36051"/>
    <w:rsid w:val="00B369E4"/>
    <w:rsid w:val="00B36E07"/>
    <w:rsid w:val="00B37359"/>
    <w:rsid w:val="00B379D9"/>
    <w:rsid w:val="00B37C35"/>
    <w:rsid w:val="00B40BCE"/>
    <w:rsid w:val="00B40BEF"/>
    <w:rsid w:val="00B41788"/>
    <w:rsid w:val="00B41972"/>
    <w:rsid w:val="00B423AC"/>
    <w:rsid w:val="00B425C1"/>
    <w:rsid w:val="00B42B6E"/>
    <w:rsid w:val="00B4351B"/>
    <w:rsid w:val="00B436EE"/>
    <w:rsid w:val="00B43E51"/>
    <w:rsid w:val="00B45935"/>
    <w:rsid w:val="00B47F06"/>
    <w:rsid w:val="00B500E6"/>
    <w:rsid w:val="00B50BEA"/>
    <w:rsid w:val="00B53850"/>
    <w:rsid w:val="00B53F0E"/>
    <w:rsid w:val="00B549C3"/>
    <w:rsid w:val="00B55908"/>
    <w:rsid w:val="00B56469"/>
    <w:rsid w:val="00B56E21"/>
    <w:rsid w:val="00B571B8"/>
    <w:rsid w:val="00B573B1"/>
    <w:rsid w:val="00B577DD"/>
    <w:rsid w:val="00B57FFA"/>
    <w:rsid w:val="00B60108"/>
    <w:rsid w:val="00B60D1F"/>
    <w:rsid w:val="00B6165E"/>
    <w:rsid w:val="00B61D50"/>
    <w:rsid w:val="00B61EFF"/>
    <w:rsid w:val="00B61FC0"/>
    <w:rsid w:val="00B624D9"/>
    <w:rsid w:val="00B63B79"/>
    <w:rsid w:val="00B656FD"/>
    <w:rsid w:val="00B66559"/>
    <w:rsid w:val="00B67777"/>
    <w:rsid w:val="00B67BF6"/>
    <w:rsid w:val="00B71043"/>
    <w:rsid w:val="00B720E1"/>
    <w:rsid w:val="00B72915"/>
    <w:rsid w:val="00B735C9"/>
    <w:rsid w:val="00B75175"/>
    <w:rsid w:val="00B757C0"/>
    <w:rsid w:val="00B76745"/>
    <w:rsid w:val="00B816E4"/>
    <w:rsid w:val="00B82468"/>
    <w:rsid w:val="00B82C53"/>
    <w:rsid w:val="00B82D12"/>
    <w:rsid w:val="00B83921"/>
    <w:rsid w:val="00B87024"/>
    <w:rsid w:val="00B9090B"/>
    <w:rsid w:val="00B91394"/>
    <w:rsid w:val="00B91612"/>
    <w:rsid w:val="00B91992"/>
    <w:rsid w:val="00B92E99"/>
    <w:rsid w:val="00B94308"/>
    <w:rsid w:val="00B9451F"/>
    <w:rsid w:val="00B95002"/>
    <w:rsid w:val="00B954F8"/>
    <w:rsid w:val="00B95956"/>
    <w:rsid w:val="00B95A00"/>
    <w:rsid w:val="00B95EAE"/>
    <w:rsid w:val="00B97930"/>
    <w:rsid w:val="00B97C57"/>
    <w:rsid w:val="00BA00FA"/>
    <w:rsid w:val="00BA10E3"/>
    <w:rsid w:val="00BA16A4"/>
    <w:rsid w:val="00BA16C6"/>
    <w:rsid w:val="00BA7031"/>
    <w:rsid w:val="00BA7E78"/>
    <w:rsid w:val="00BA7F62"/>
    <w:rsid w:val="00BB095A"/>
    <w:rsid w:val="00BB0E87"/>
    <w:rsid w:val="00BB11F9"/>
    <w:rsid w:val="00BB1590"/>
    <w:rsid w:val="00BB1DF1"/>
    <w:rsid w:val="00BB3554"/>
    <w:rsid w:val="00BB366E"/>
    <w:rsid w:val="00BB3D52"/>
    <w:rsid w:val="00BB4770"/>
    <w:rsid w:val="00BB4F61"/>
    <w:rsid w:val="00BB536C"/>
    <w:rsid w:val="00BB538A"/>
    <w:rsid w:val="00BB5F5B"/>
    <w:rsid w:val="00BB6E35"/>
    <w:rsid w:val="00BB7260"/>
    <w:rsid w:val="00BC1304"/>
    <w:rsid w:val="00BC3494"/>
    <w:rsid w:val="00BC3953"/>
    <w:rsid w:val="00BC4AE4"/>
    <w:rsid w:val="00BC5827"/>
    <w:rsid w:val="00BC6117"/>
    <w:rsid w:val="00BC6C21"/>
    <w:rsid w:val="00BC77AC"/>
    <w:rsid w:val="00BD1D8C"/>
    <w:rsid w:val="00BD3D6C"/>
    <w:rsid w:val="00BD4272"/>
    <w:rsid w:val="00BD49B5"/>
    <w:rsid w:val="00BD4AFF"/>
    <w:rsid w:val="00BD4F7A"/>
    <w:rsid w:val="00BD6561"/>
    <w:rsid w:val="00BD6AB5"/>
    <w:rsid w:val="00BD73C7"/>
    <w:rsid w:val="00BD74FF"/>
    <w:rsid w:val="00BE0978"/>
    <w:rsid w:val="00BE171A"/>
    <w:rsid w:val="00BE1F17"/>
    <w:rsid w:val="00BE24DE"/>
    <w:rsid w:val="00BE38D3"/>
    <w:rsid w:val="00BE38E3"/>
    <w:rsid w:val="00BE3E70"/>
    <w:rsid w:val="00BE3F0D"/>
    <w:rsid w:val="00BE3FA7"/>
    <w:rsid w:val="00BE4030"/>
    <w:rsid w:val="00BE542D"/>
    <w:rsid w:val="00BE54AD"/>
    <w:rsid w:val="00BE599A"/>
    <w:rsid w:val="00BE5F03"/>
    <w:rsid w:val="00BF00EE"/>
    <w:rsid w:val="00BF0724"/>
    <w:rsid w:val="00BF100E"/>
    <w:rsid w:val="00BF2002"/>
    <w:rsid w:val="00BF2BA9"/>
    <w:rsid w:val="00BF306F"/>
    <w:rsid w:val="00BF402C"/>
    <w:rsid w:val="00BF4646"/>
    <w:rsid w:val="00BF4656"/>
    <w:rsid w:val="00BF5BB0"/>
    <w:rsid w:val="00BF65A4"/>
    <w:rsid w:val="00BF6E91"/>
    <w:rsid w:val="00BF7FB8"/>
    <w:rsid w:val="00C00A50"/>
    <w:rsid w:val="00C00AFC"/>
    <w:rsid w:val="00C0141B"/>
    <w:rsid w:val="00C0144E"/>
    <w:rsid w:val="00C01AE5"/>
    <w:rsid w:val="00C0204E"/>
    <w:rsid w:val="00C02F0E"/>
    <w:rsid w:val="00C0417E"/>
    <w:rsid w:val="00C10375"/>
    <w:rsid w:val="00C106B7"/>
    <w:rsid w:val="00C10D36"/>
    <w:rsid w:val="00C11018"/>
    <w:rsid w:val="00C12E06"/>
    <w:rsid w:val="00C13282"/>
    <w:rsid w:val="00C13BC4"/>
    <w:rsid w:val="00C141DD"/>
    <w:rsid w:val="00C15167"/>
    <w:rsid w:val="00C152D8"/>
    <w:rsid w:val="00C16840"/>
    <w:rsid w:val="00C17AFC"/>
    <w:rsid w:val="00C220F2"/>
    <w:rsid w:val="00C2361D"/>
    <w:rsid w:val="00C23B93"/>
    <w:rsid w:val="00C23EB6"/>
    <w:rsid w:val="00C245CC"/>
    <w:rsid w:val="00C24949"/>
    <w:rsid w:val="00C253E3"/>
    <w:rsid w:val="00C2558E"/>
    <w:rsid w:val="00C26ED3"/>
    <w:rsid w:val="00C27274"/>
    <w:rsid w:val="00C27D95"/>
    <w:rsid w:val="00C316D1"/>
    <w:rsid w:val="00C318ED"/>
    <w:rsid w:val="00C31F0F"/>
    <w:rsid w:val="00C3337B"/>
    <w:rsid w:val="00C33854"/>
    <w:rsid w:val="00C346F8"/>
    <w:rsid w:val="00C35676"/>
    <w:rsid w:val="00C374B1"/>
    <w:rsid w:val="00C37782"/>
    <w:rsid w:val="00C40089"/>
    <w:rsid w:val="00C410E4"/>
    <w:rsid w:val="00C41210"/>
    <w:rsid w:val="00C4414B"/>
    <w:rsid w:val="00C4443E"/>
    <w:rsid w:val="00C44808"/>
    <w:rsid w:val="00C44DAD"/>
    <w:rsid w:val="00C44FDD"/>
    <w:rsid w:val="00C45EC1"/>
    <w:rsid w:val="00C464DB"/>
    <w:rsid w:val="00C466CC"/>
    <w:rsid w:val="00C46990"/>
    <w:rsid w:val="00C46B86"/>
    <w:rsid w:val="00C50642"/>
    <w:rsid w:val="00C515C5"/>
    <w:rsid w:val="00C531EB"/>
    <w:rsid w:val="00C53C92"/>
    <w:rsid w:val="00C5463E"/>
    <w:rsid w:val="00C54E77"/>
    <w:rsid w:val="00C55ED5"/>
    <w:rsid w:val="00C560A9"/>
    <w:rsid w:val="00C56832"/>
    <w:rsid w:val="00C56D6C"/>
    <w:rsid w:val="00C600C8"/>
    <w:rsid w:val="00C618A7"/>
    <w:rsid w:val="00C626B3"/>
    <w:rsid w:val="00C628B6"/>
    <w:rsid w:val="00C6448D"/>
    <w:rsid w:val="00C6457A"/>
    <w:rsid w:val="00C658F0"/>
    <w:rsid w:val="00C65B01"/>
    <w:rsid w:val="00C6666E"/>
    <w:rsid w:val="00C7055E"/>
    <w:rsid w:val="00C70A5A"/>
    <w:rsid w:val="00C71D44"/>
    <w:rsid w:val="00C727EC"/>
    <w:rsid w:val="00C72C3B"/>
    <w:rsid w:val="00C73E43"/>
    <w:rsid w:val="00C7441A"/>
    <w:rsid w:val="00C74D5D"/>
    <w:rsid w:val="00C74F11"/>
    <w:rsid w:val="00C75DB0"/>
    <w:rsid w:val="00C75EDC"/>
    <w:rsid w:val="00C760B9"/>
    <w:rsid w:val="00C7644E"/>
    <w:rsid w:val="00C76A9F"/>
    <w:rsid w:val="00C770E9"/>
    <w:rsid w:val="00C77B60"/>
    <w:rsid w:val="00C80507"/>
    <w:rsid w:val="00C81B82"/>
    <w:rsid w:val="00C82D33"/>
    <w:rsid w:val="00C83775"/>
    <w:rsid w:val="00C83812"/>
    <w:rsid w:val="00C83E16"/>
    <w:rsid w:val="00C8442F"/>
    <w:rsid w:val="00C84F65"/>
    <w:rsid w:val="00C86418"/>
    <w:rsid w:val="00C87C39"/>
    <w:rsid w:val="00C87FA6"/>
    <w:rsid w:val="00C9127E"/>
    <w:rsid w:val="00C913A9"/>
    <w:rsid w:val="00C921C3"/>
    <w:rsid w:val="00C936C8"/>
    <w:rsid w:val="00C93CB7"/>
    <w:rsid w:val="00C94F21"/>
    <w:rsid w:val="00C958F2"/>
    <w:rsid w:val="00C95F9C"/>
    <w:rsid w:val="00C9650B"/>
    <w:rsid w:val="00CA0207"/>
    <w:rsid w:val="00CA0AC6"/>
    <w:rsid w:val="00CA2B12"/>
    <w:rsid w:val="00CA4F91"/>
    <w:rsid w:val="00CA5231"/>
    <w:rsid w:val="00CA52A3"/>
    <w:rsid w:val="00CA60C8"/>
    <w:rsid w:val="00CA768E"/>
    <w:rsid w:val="00CB14B3"/>
    <w:rsid w:val="00CB1EAA"/>
    <w:rsid w:val="00CB222D"/>
    <w:rsid w:val="00CB3C07"/>
    <w:rsid w:val="00CB4B70"/>
    <w:rsid w:val="00CB54AB"/>
    <w:rsid w:val="00CB5544"/>
    <w:rsid w:val="00CB59A2"/>
    <w:rsid w:val="00CB5C18"/>
    <w:rsid w:val="00CB6534"/>
    <w:rsid w:val="00CB6CAD"/>
    <w:rsid w:val="00CC02ED"/>
    <w:rsid w:val="00CC031F"/>
    <w:rsid w:val="00CC096A"/>
    <w:rsid w:val="00CC0DEA"/>
    <w:rsid w:val="00CC109F"/>
    <w:rsid w:val="00CC1C58"/>
    <w:rsid w:val="00CC1E67"/>
    <w:rsid w:val="00CC1F4B"/>
    <w:rsid w:val="00CC2C22"/>
    <w:rsid w:val="00CC32AA"/>
    <w:rsid w:val="00CC4E32"/>
    <w:rsid w:val="00CC568B"/>
    <w:rsid w:val="00CC583A"/>
    <w:rsid w:val="00CC6311"/>
    <w:rsid w:val="00CC6BA1"/>
    <w:rsid w:val="00CC6BF8"/>
    <w:rsid w:val="00CC6FCD"/>
    <w:rsid w:val="00CC7433"/>
    <w:rsid w:val="00CD06F7"/>
    <w:rsid w:val="00CD15F1"/>
    <w:rsid w:val="00CD172C"/>
    <w:rsid w:val="00CD27B5"/>
    <w:rsid w:val="00CD316A"/>
    <w:rsid w:val="00CD5793"/>
    <w:rsid w:val="00CD70AE"/>
    <w:rsid w:val="00CD73A8"/>
    <w:rsid w:val="00CD7C45"/>
    <w:rsid w:val="00CD7EB2"/>
    <w:rsid w:val="00CE02F5"/>
    <w:rsid w:val="00CE1230"/>
    <w:rsid w:val="00CE26DF"/>
    <w:rsid w:val="00CE2F35"/>
    <w:rsid w:val="00CE3024"/>
    <w:rsid w:val="00CE4A20"/>
    <w:rsid w:val="00CE53B7"/>
    <w:rsid w:val="00CE53FD"/>
    <w:rsid w:val="00CE5583"/>
    <w:rsid w:val="00CF02F9"/>
    <w:rsid w:val="00CF09B0"/>
    <w:rsid w:val="00CF1F8C"/>
    <w:rsid w:val="00CF277A"/>
    <w:rsid w:val="00CF2BEE"/>
    <w:rsid w:val="00CF3ACB"/>
    <w:rsid w:val="00CF47A6"/>
    <w:rsid w:val="00CF638D"/>
    <w:rsid w:val="00CF6D95"/>
    <w:rsid w:val="00CF7068"/>
    <w:rsid w:val="00CF72F1"/>
    <w:rsid w:val="00CF73F9"/>
    <w:rsid w:val="00D01271"/>
    <w:rsid w:val="00D0176D"/>
    <w:rsid w:val="00D020C9"/>
    <w:rsid w:val="00D02755"/>
    <w:rsid w:val="00D02A9C"/>
    <w:rsid w:val="00D02FCB"/>
    <w:rsid w:val="00D07172"/>
    <w:rsid w:val="00D07870"/>
    <w:rsid w:val="00D07DB7"/>
    <w:rsid w:val="00D10117"/>
    <w:rsid w:val="00D107A6"/>
    <w:rsid w:val="00D107DA"/>
    <w:rsid w:val="00D10F49"/>
    <w:rsid w:val="00D127B2"/>
    <w:rsid w:val="00D1303D"/>
    <w:rsid w:val="00D13602"/>
    <w:rsid w:val="00D1366B"/>
    <w:rsid w:val="00D1536C"/>
    <w:rsid w:val="00D1593D"/>
    <w:rsid w:val="00D15D10"/>
    <w:rsid w:val="00D16203"/>
    <w:rsid w:val="00D16812"/>
    <w:rsid w:val="00D17981"/>
    <w:rsid w:val="00D17AF7"/>
    <w:rsid w:val="00D17C38"/>
    <w:rsid w:val="00D20C19"/>
    <w:rsid w:val="00D21174"/>
    <w:rsid w:val="00D223FE"/>
    <w:rsid w:val="00D23891"/>
    <w:rsid w:val="00D3040E"/>
    <w:rsid w:val="00D30F88"/>
    <w:rsid w:val="00D3165D"/>
    <w:rsid w:val="00D317CE"/>
    <w:rsid w:val="00D3204E"/>
    <w:rsid w:val="00D32279"/>
    <w:rsid w:val="00D3403B"/>
    <w:rsid w:val="00D3405D"/>
    <w:rsid w:val="00D34D5A"/>
    <w:rsid w:val="00D36363"/>
    <w:rsid w:val="00D36F79"/>
    <w:rsid w:val="00D40F8E"/>
    <w:rsid w:val="00D424DA"/>
    <w:rsid w:val="00D43D80"/>
    <w:rsid w:val="00D44128"/>
    <w:rsid w:val="00D44212"/>
    <w:rsid w:val="00D4434E"/>
    <w:rsid w:val="00D44C77"/>
    <w:rsid w:val="00D46D59"/>
    <w:rsid w:val="00D50349"/>
    <w:rsid w:val="00D520EF"/>
    <w:rsid w:val="00D52113"/>
    <w:rsid w:val="00D524CC"/>
    <w:rsid w:val="00D52A48"/>
    <w:rsid w:val="00D52F3D"/>
    <w:rsid w:val="00D53E61"/>
    <w:rsid w:val="00D54F97"/>
    <w:rsid w:val="00D55018"/>
    <w:rsid w:val="00D5645E"/>
    <w:rsid w:val="00D60DA6"/>
    <w:rsid w:val="00D60F2F"/>
    <w:rsid w:val="00D62C66"/>
    <w:rsid w:val="00D638DA"/>
    <w:rsid w:val="00D65015"/>
    <w:rsid w:val="00D65951"/>
    <w:rsid w:val="00D66928"/>
    <w:rsid w:val="00D66D50"/>
    <w:rsid w:val="00D67ED3"/>
    <w:rsid w:val="00D70241"/>
    <w:rsid w:val="00D70255"/>
    <w:rsid w:val="00D705A8"/>
    <w:rsid w:val="00D70789"/>
    <w:rsid w:val="00D71188"/>
    <w:rsid w:val="00D7152E"/>
    <w:rsid w:val="00D7180D"/>
    <w:rsid w:val="00D71EB6"/>
    <w:rsid w:val="00D727CE"/>
    <w:rsid w:val="00D73FF8"/>
    <w:rsid w:val="00D74AF9"/>
    <w:rsid w:val="00D75558"/>
    <w:rsid w:val="00D757FE"/>
    <w:rsid w:val="00D75D2D"/>
    <w:rsid w:val="00D762EA"/>
    <w:rsid w:val="00D80633"/>
    <w:rsid w:val="00D8170D"/>
    <w:rsid w:val="00D81EB0"/>
    <w:rsid w:val="00D821D5"/>
    <w:rsid w:val="00D844AE"/>
    <w:rsid w:val="00D84902"/>
    <w:rsid w:val="00D859DE"/>
    <w:rsid w:val="00D85CDB"/>
    <w:rsid w:val="00D87121"/>
    <w:rsid w:val="00D87E13"/>
    <w:rsid w:val="00D90E7F"/>
    <w:rsid w:val="00D92D36"/>
    <w:rsid w:val="00D94AF2"/>
    <w:rsid w:val="00D94B7F"/>
    <w:rsid w:val="00D94D1D"/>
    <w:rsid w:val="00D96589"/>
    <w:rsid w:val="00D97278"/>
    <w:rsid w:val="00DA0214"/>
    <w:rsid w:val="00DA1520"/>
    <w:rsid w:val="00DA320F"/>
    <w:rsid w:val="00DA3312"/>
    <w:rsid w:val="00DA47F5"/>
    <w:rsid w:val="00DA4CEE"/>
    <w:rsid w:val="00DA5806"/>
    <w:rsid w:val="00DA59D8"/>
    <w:rsid w:val="00DA6100"/>
    <w:rsid w:val="00DA62B8"/>
    <w:rsid w:val="00DA79F4"/>
    <w:rsid w:val="00DB0A23"/>
    <w:rsid w:val="00DB1D72"/>
    <w:rsid w:val="00DB1F3C"/>
    <w:rsid w:val="00DB2F2F"/>
    <w:rsid w:val="00DB33C2"/>
    <w:rsid w:val="00DB3B5A"/>
    <w:rsid w:val="00DB3DA6"/>
    <w:rsid w:val="00DB482E"/>
    <w:rsid w:val="00DB4C48"/>
    <w:rsid w:val="00DB5201"/>
    <w:rsid w:val="00DB63B5"/>
    <w:rsid w:val="00DB670A"/>
    <w:rsid w:val="00DB6AD5"/>
    <w:rsid w:val="00DB6B28"/>
    <w:rsid w:val="00DB7718"/>
    <w:rsid w:val="00DB7813"/>
    <w:rsid w:val="00DC084F"/>
    <w:rsid w:val="00DC15DC"/>
    <w:rsid w:val="00DC2611"/>
    <w:rsid w:val="00DC2714"/>
    <w:rsid w:val="00DC3146"/>
    <w:rsid w:val="00DC376B"/>
    <w:rsid w:val="00DC6826"/>
    <w:rsid w:val="00DC7CD2"/>
    <w:rsid w:val="00DD05F4"/>
    <w:rsid w:val="00DD1FFD"/>
    <w:rsid w:val="00DD259B"/>
    <w:rsid w:val="00DD361C"/>
    <w:rsid w:val="00DD3C8F"/>
    <w:rsid w:val="00DD4E5B"/>
    <w:rsid w:val="00DD4F56"/>
    <w:rsid w:val="00DD5346"/>
    <w:rsid w:val="00DD5EF8"/>
    <w:rsid w:val="00DD5FC2"/>
    <w:rsid w:val="00DD6E8A"/>
    <w:rsid w:val="00DD763B"/>
    <w:rsid w:val="00DD7C25"/>
    <w:rsid w:val="00DD7D53"/>
    <w:rsid w:val="00DE08FA"/>
    <w:rsid w:val="00DE1C5F"/>
    <w:rsid w:val="00DE3FA8"/>
    <w:rsid w:val="00DE4696"/>
    <w:rsid w:val="00DE5CD7"/>
    <w:rsid w:val="00DE61B8"/>
    <w:rsid w:val="00DE6AD5"/>
    <w:rsid w:val="00DE6B61"/>
    <w:rsid w:val="00DE74FD"/>
    <w:rsid w:val="00DE7A47"/>
    <w:rsid w:val="00DF0192"/>
    <w:rsid w:val="00DF05E6"/>
    <w:rsid w:val="00DF19B5"/>
    <w:rsid w:val="00DF1EC7"/>
    <w:rsid w:val="00DF2058"/>
    <w:rsid w:val="00DF2360"/>
    <w:rsid w:val="00DF2B54"/>
    <w:rsid w:val="00DF4834"/>
    <w:rsid w:val="00DF5799"/>
    <w:rsid w:val="00DF5820"/>
    <w:rsid w:val="00DF7E2F"/>
    <w:rsid w:val="00E007FB"/>
    <w:rsid w:val="00E014A3"/>
    <w:rsid w:val="00E02A40"/>
    <w:rsid w:val="00E03BDB"/>
    <w:rsid w:val="00E04229"/>
    <w:rsid w:val="00E04F05"/>
    <w:rsid w:val="00E058E4"/>
    <w:rsid w:val="00E05FD0"/>
    <w:rsid w:val="00E0683E"/>
    <w:rsid w:val="00E06966"/>
    <w:rsid w:val="00E1031C"/>
    <w:rsid w:val="00E10CB6"/>
    <w:rsid w:val="00E1238D"/>
    <w:rsid w:val="00E13497"/>
    <w:rsid w:val="00E13658"/>
    <w:rsid w:val="00E13755"/>
    <w:rsid w:val="00E14231"/>
    <w:rsid w:val="00E157ED"/>
    <w:rsid w:val="00E16712"/>
    <w:rsid w:val="00E168E2"/>
    <w:rsid w:val="00E20415"/>
    <w:rsid w:val="00E22A83"/>
    <w:rsid w:val="00E22F68"/>
    <w:rsid w:val="00E238E0"/>
    <w:rsid w:val="00E23B9D"/>
    <w:rsid w:val="00E243A5"/>
    <w:rsid w:val="00E24453"/>
    <w:rsid w:val="00E2496E"/>
    <w:rsid w:val="00E24CF5"/>
    <w:rsid w:val="00E253E1"/>
    <w:rsid w:val="00E26BCE"/>
    <w:rsid w:val="00E26E04"/>
    <w:rsid w:val="00E27391"/>
    <w:rsid w:val="00E2746E"/>
    <w:rsid w:val="00E279F7"/>
    <w:rsid w:val="00E300C9"/>
    <w:rsid w:val="00E302C2"/>
    <w:rsid w:val="00E3079B"/>
    <w:rsid w:val="00E317D9"/>
    <w:rsid w:val="00E3354A"/>
    <w:rsid w:val="00E34152"/>
    <w:rsid w:val="00E349FA"/>
    <w:rsid w:val="00E34EE0"/>
    <w:rsid w:val="00E35134"/>
    <w:rsid w:val="00E3547C"/>
    <w:rsid w:val="00E372D5"/>
    <w:rsid w:val="00E37794"/>
    <w:rsid w:val="00E37A37"/>
    <w:rsid w:val="00E42170"/>
    <w:rsid w:val="00E42529"/>
    <w:rsid w:val="00E46D79"/>
    <w:rsid w:val="00E46E7E"/>
    <w:rsid w:val="00E4793A"/>
    <w:rsid w:val="00E51A4D"/>
    <w:rsid w:val="00E52F8C"/>
    <w:rsid w:val="00E533C2"/>
    <w:rsid w:val="00E53403"/>
    <w:rsid w:val="00E53D48"/>
    <w:rsid w:val="00E5408E"/>
    <w:rsid w:val="00E55647"/>
    <w:rsid w:val="00E56357"/>
    <w:rsid w:val="00E563DD"/>
    <w:rsid w:val="00E56522"/>
    <w:rsid w:val="00E574DA"/>
    <w:rsid w:val="00E57513"/>
    <w:rsid w:val="00E57630"/>
    <w:rsid w:val="00E6068F"/>
    <w:rsid w:val="00E60854"/>
    <w:rsid w:val="00E60C82"/>
    <w:rsid w:val="00E60CBE"/>
    <w:rsid w:val="00E60EBE"/>
    <w:rsid w:val="00E61008"/>
    <w:rsid w:val="00E6144E"/>
    <w:rsid w:val="00E617B2"/>
    <w:rsid w:val="00E621C3"/>
    <w:rsid w:val="00E637AC"/>
    <w:rsid w:val="00E6438A"/>
    <w:rsid w:val="00E6758A"/>
    <w:rsid w:val="00E70156"/>
    <w:rsid w:val="00E71085"/>
    <w:rsid w:val="00E713F9"/>
    <w:rsid w:val="00E7157F"/>
    <w:rsid w:val="00E7180A"/>
    <w:rsid w:val="00E72F49"/>
    <w:rsid w:val="00E732C2"/>
    <w:rsid w:val="00E75A48"/>
    <w:rsid w:val="00E7674C"/>
    <w:rsid w:val="00E76CB7"/>
    <w:rsid w:val="00E76D33"/>
    <w:rsid w:val="00E7736F"/>
    <w:rsid w:val="00E774F2"/>
    <w:rsid w:val="00E77627"/>
    <w:rsid w:val="00E804EA"/>
    <w:rsid w:val="00E81427"/>
    <w:rsid w:val="00E81436"/>
    <w:rsid w:val="00E8171C"/>
    <w:rsid w:val="00E82BE3"/>
    <w:rsid w:val="00E87731"/>
    <w:rsid w:val="00E900E9"/>
    <w:rsid w:val="00E90474"/>
    <w:rsid w:val="00E907F2"/>
    <w:rsid w:val="00E920D0"/>
    <w:rsid w:val="00E93A1E"/>
    <w:rsid w:val="00E93FE3"/>
    <w:rsid w:val="00E9448C"/>
    <w:rsid w:val="00E95458"/>
    <w:rsid w:val="00E95B16"/>
    <w:rsid w:val="00E970E7"/>
    <w:rsid w:val="00E97229"/>
    <w:rsid w:val="00E97353"/>
    <w:rsid w:val="00E973D6"/>
    <w:rsid w:val="00EA024A"/>
    <w:rsid w:val="00EA0989"/>
    <w:rsid w:val="00EA1F24"/>
    <w:rsid w:val="00EA1F8F"/>
    <w:rsid w:val="00EA23A6"/>
    <w:rsid w:val="00EA26F4"/>
    <w:rsid w:val="00EA2849"/>
    <w:rsid w:val="00EA2C9D"/>
    <w:rsid w:val="00EA36B5"/>
    <w:rsid w:val="00EA41C5"/>
    <w:rsid w:val="00EA5809"/>
    <w:rsid w:val="00EA5D34"/>
    <w:rsid w:val="00EA6AB2"/>
    <w:rsid w:val="00EA6BD4"/>
    <w:rsid w:val="00EA71B9"/>
    <w:rsid w:val="00EA770F"/>
    <w:rsid w:val="00EB039A"/>
    <w:rsid w:val="00EB04F5"/>
    <w:rsid w:val="00EB0551"/>
    <w:rsid w:val="00EB13AD"/>
    <w:rsid w:val="00EB370A"/>
    <w:rsid w:val="00EB442D"/>
    <w:rsid w:val="00EB4A1D"/>
    <w:rsid w:val="00EB62BB"/>
    <w:rsid w:val="00EB6357"/>
    <w:rsid w:val="00EB64FC"/>
    <w:rsid w:val="00EB7D1D"/>
    <w:rsid w:val="00EC08B1"/>
    <w:rsid w:val="00EC0D0C"/>
    <w:rsid w:val="00EC1C92"/>
    <w:rsid w:val="00EC3B19"/>
    <w:rsid w:val="00EC3DDC"/>
    <w:rsid w:val="00EC47C5"/>
    <w:rsid w:val="00EC4C2D"/>
    <w:rsid w:val="00EC552B"/>
    <w:rsid w:val="00EC6D41"/>
    <w:rsid w:val="00ED1659"/>
    <w:rsid w:val="00ED1675"/>
    <w:rsid w:val="00ED1AA5"/>
    <w:rsid w:val="00ED315C"/>
    <w:rsid w:val="00ED41AD"/>
    <w:rsid w:val="00ED47AE"/>
    <w:rsid w:val="00ED481A"/>
    <w:rsid w:val="00ED4DB6"/>
    <w:rsid w:val="00ED4FC0"/>
    <w:rsid w:val="00ED56AF"/>
    <w:rsid w:val="00ED79A2"/>
    <w:rsid w:val="00ED79EB"/>
    <w:rsid w:val="00EE090C"/>
    <w:rsid w:val="00EE17C9"/>
    <w:rsid w:val="00EE2825"/>
    <w:rsid w:val="00EE2CEE"/>
    <w:rsid w:val="00EE3642"/>
    <w:rsid w:val="00EE36A6"/>
    <w:rsid w:val="00EE4C0D"/>
    <w:rsid w:val="00EE53CA"/>
    <w:rsid w:val="00EE5C66"/>
    <w:rsid w:val="00EE625A"/>
    <w:rsid w:val="00EE6E3A"/>
    <w:rsid w:val="00EE76BB"/>
    <w:rsid w:val="00EE775E"/>
    <w:rsid w:val="00EE7A95"/>
    <w:rsid w:val="00EE7E4B"/>
    <w:rsid w:val="00EF039C"/>
    <w:rsid w:val="00EF0481"/>
    <w:rsid w:val="00EF0A6F"/>
    <w:rsid w:val="00EF1244"/>
    <w:rsid w:val="00EF1D80"/>
    <w:rsid w:val="00EF3517"/>
    <w:rsid w:val="00EF357F"/>
    <w:rsid w:val="00EF3C06"/>
    <w:rsid w:val="00EF448C"/>
    <w:rsid w:val="00EF4CE1"/>
    <w:rsid w:val="00EF6A76"/>
    <w:rsid w:val="00EF6DB9"/>
    <w:rsid w:val="00EF78AB"/>
    <w:rsid w:val="00F00C2C"/>
    <w:rsid w:val="00F012CB"/>
    <w:rsid w:val="00F01596"/>
    <w:rsid w:val="00F0187A"/>
    <w:rsid w:val="00F0219C"/>
    <w:rsid w:val="00F029D7"/>
    <w:rsid w:val="00F03E53"/>
    <w:rsid w:val="00F0480F"/>
    <w:rsid w:val="00F058C3"/>
    <w:rsid w:val="00F05CAD"/>
    <w:rsid w:val="00F06693"/>
    <w:rsid w:val="00F07197"/>
    <w:rsid w:val="00F078E1"/>
    <w:rsid w:val="00F07C47"/>
    <w:rsid w:val="00F108BA"/>
    <w:rsid w:val="00F10E6D"/>
    <w:rsid w:val="00F1116F"/>
    <w:rsid w:val="00F11A10"/>
    <w:rsid w:val="00F12427"/>
    <w:rsid w:val="00F124E1"/>
    <w:rsid w:val="00F13EDC"/>
    <w:rsid w:val="00F1561D"/>
    <w:rsid w:val="00F1635B"/>
    <w:rsid w:val="00F1659E"/>
    <w:rsid w:val="00F16734"/>
    <w:rsid w:val="00F174A8"/>
    <w:rsid w:val="00F2024E"/>
    <w:rsid w:val="00F2084D"/>
    <w:rsid w:val="00F22726"/>
    <w:rsid w:val="00F22AE2"/>
    <w:rsid w:val="00F23E0D"/>
    <w:rsid w:val="00F24AE3"/>
    <w:rsid w:val="00F24BCD"/>
    <w:rsid w:val="00F24CD6"/>
    <w:rsid w:val="00F25AD2"/>
    <w:rsid w:val="00F26C1F"/>
    <w:rsid w:val="00F26F4A"/>
    <w:rsid w:val="00F26FA9"/>
    <w:rsid w:val="00F302E4"/>
    <w:rsid w:val="00F30458"/>
    <w:rsid w:val="00F3223E"/>
    <w:rsid w:val="00F33117"/>
    <w:rsid w:val="00F33982"/>
    <w:rsid w:val="00F3412E"/>
    <w:rsid w:val="00F34462"/>
    <w:rsid w:val="00F3543A"/>
    <w:rsid w:val="00F36796"/>
    <w:rsid w:val="00F372A5"/>
    <w:rsid w:val="00F37CC6"/>
    <w:rsid w:val="00F37FCA"/>
    <w:rsid w:val="00F41374"/>
    <w:rsid w:val="00F421EF"/>
    <w:rsid w:val="00F4305C"/>
    <w:rsid w:val="00F43B01"/>
    <w:rsid w:val="00F43DE7"/>
    <w:rsid w:val="00F442A2"/>
    <w:rsid w:val="00F442C4"/>
    <w:rsid w:val="00F443AB"/>
    <w:rsid w:val="00F446D5"/>
    <w:rsid w:val="00F44710"/>
    <w:rsid w:val="00F45B95"/>
    <w:rsid w:val="00F465D1"/>
    <w:rsid w:val="00F46A54"/>
    <w:rsid w:val="00F5024F"/>
    <w:rsid w:val="00F51059"/>
    <w:rsid w:val="00F5110F"/>
    <w:rsid w:val="00F513DA"/>
    <w:rsid w:val="00F515F1"/>
    <w:rsid w:val="00F52BEB"/>
    <w:rsid w:val="00F52F5A"/>
    <w:rsid w:val="00F5391E"/>
    <w:rsid w:val="00F54471"/>
    <w:rsid w:val="00F54E59"/>
    <w:rsid w:val="00F54FD5"/>
    <w:rsid w:val="00F5637C"/>
    <w:rsid w:val="00F57351"/>
    <w:rsid w:val="00F57C39"/>
    <w:rsid w:val="00F60357"/>
    <w:rsid w:val="00F617E4"/>
    <w:rsid w:val="00F62568"/>
    <w:rsid w:val="00F62992"/>
    <w:rsid w:val="00F6318E"/>
    <w:rsid w:val="00F633B1"/>
    <w:rsid w:val="00F63DB9"/>
    <w:rsid w:val="00F6471F"/>
    <w:rsid w:val="00F64EE0"/>
    <w:rsid w:val="00F652E1"/>
    <w:rsid w:val="00F656E1"/>
    <w:rsid w:val="00F66C91"/>
    <w:rsid w:val="00F67464"/>
    <w:rsid w:val="00F674D6"/>
    <w:rsid w:val="00F72514"/>
    <w:rsid w:val="00F72524"/>
    <w:rsid w:val="00F726EB"/>
    <w:rsid w:val="00F74D57"/>
    <w:rsid w:val="00F7635D"/>
    <w:rsid w:val="00F76C53"/>
    <w:rsid w:val="00F77004"/>
    <w:rsid w:val="00F774BD"/>
    <w:rsid w:val="00F77D2C"/>
    <w:rsid w:val="00F80884"/>
    <w:rsid w:val="00F8196A"/>
    <w:rsid w:val="00F82342"/>
    <w:rsid w:val="00F82E2F"/>
    <w:rsid w:val="00F83324"/>
    <w:rsid w:val="00F83F5A"/>
    <w:rsid w:val="00F8446C"/>
    <w:rsid w:val="00F8486F"/>
    <w:rsid w:val="00F84AAE"/>
    <w:rsid w:val="00F84D8C"/>
    <w:rsid w:val="00F86831"/>
    <w:rsid w:val="00F907A6"/>
    <w:rsid w:val="00F909C2"/>
    <w:rsid w:val="00F90BF4"/>
    <w:rsid w:val="00F9217C"/>
    <w:rsid w:val="00F939F6"/>
    <w:rsid w:val="00F95DE1"/>
    <w:rsid w:val="00F978F9"/>
    <w:rsid w:val="00FA0005"/>
    <w:rsid w:val="00FA15E5"/>
    <w:rsid w:val="00FA232E"/>
    <w:rsid w:val="00FA24C2"/>
    <w:rsid w:val="00FA293F"/>
    <w:rsid w:val="00FA30D6"/>
    <w:rsid w:val="00FA719D"/>
    <w:rsid w:val="00FB1034"/>
    <w:rsid w:val="00FB1DB6"/>
    <w:rsid w:val="00FB454D"/>
    <w:rsid w:val="00FB4B8F"/>
    <w:rsid w:val="00FB4D0D"/>
    <w:rsid w:val="00FB6330"/>
    <w:rsid w:val="00FB6C72"/>
    <w:rsid w:val="00FB75DF"/>
    <w:rsid w:val="00FB7CCA"/>
    <w:rsid w:val="00FC14B9"/>
    <w:rsid w:val="00FC1BF5"/>
    <w:rsid w:val="00FC2195"/>
    <w:rsid w:val="00FC3EE6"/>
    <w:rsid w:val="00FC472D"/>
    <w:rsid w:val="00FC5053"/>
    <w:rsid w:val="00FC5EB9"/>
    <w:rsid w:val="00FC6FE3"/>
    <w:rsid w:val="00FC711A"/>
    <w:rsid w:val="00FC725B"/>
    <w:rsid w:val="00FC7797"/>
    <w:rsid w:val="00FC7B11"/>
    <w:rsid w:val="00FD095B"/>
    <w:rsid w:val="00FD0B5E"/>
    <w:rsid w:val="00FD19CC"/>
    <w:rsid w:val="00FD1A17"/>
    <w:rsid w:val="00FD1AA6"/>
    <w:rsid w:val="00FD1F82"/>
    <w:rsid w:val="00FD2F1E"/>
    <w:rsid w:val="00FD3F33"/>
    <w:rsid w:val="00FD4D82"/>
    <w:rsid w:val="00FE0001"/>
    <w:rsid w:val="00FE02D6"/>
    <w:rsid w:val="00FE09CB"/>
    <w:rsid w:val="00FE0DD2"/>
    <w:rsid w:val="00FE0F0B"/>
    <w:rsid w:val="00FE2756"/>
    <w:rsid w:val="00FE3532"/>
    <w:rsid w:val="00FE49DC"/>
    <w:rsid w:val="00FE5847"/>
    <w:rsid w:val="00FE5E46"/>
    <w:rsid w:val="00FE65AE"/>
    <w:rsid w:val="00FE6799"/>
    <w:rsid w:val="00FE6B4A"/>
    <w:rsid w:val="00FE701D"/>
    <w:rsid w:val="00FF0193"/>
    <w:rsid w:val="00FF0526"/>
    <w:rsid w:val="00FF16EC"/>
    <w:rsid w:val="00FF2657"/>
    <w:rsid w:val="00FF28E9"/>
    <w:rsid w:val="00FF3A81"/>
    <w:rsid w:val="00FF4011"/>
    <w:rsid w:val="00FF5A9B"/>
    <w:rsid w:val="00FF5F73"/>
    <w:rsid w:val="00FF620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3FEE-4872-4C96-8D32-68E98760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9C"/>
    <w:rPr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54A"/>
    <w:pPr>
      <w:ind w:left="720"/>
      <w:contextualSpacing/>
    </w:pPr>
  </w:style>
  <w:style w:type="character" w:customStyle="1" w:styleId="tw4winMark">
    <w:name w:val="tw4winMark"/>
    <w:basedOn w:val="Fuentedeprrafopredeter"/>
    <w:rsid w:val="000F0A64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character" w:customStyle="1" w:styleId="form-control-text">
    <w:name w:val="form-control-text"/>
    <w:basedOn w:val="Fuentedeprrafopredeter"/>
    <w:rsid w:val="000250CC"/>
  </w:style>
  <w:style w:type="character" w:styleId="Hipervnculo">
    <w:name w:val="Hyperlink"/>
    <w:basedOn w:val="Fuentedeprrafopredeter"/>
    <w:uiPriority w:val="99"/>
    <w:unhideWhenUsed/>
    <w:rsid w:val="004F2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oibarra.e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oibarra.e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08A0-783F-471B-85EB-FA2E0929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1471DF0D.dotm</Template>
  <TotalTime>1</TotalTime>
  <Pages>23</Pages>
  <Words>8792</Words>
  <Characters>48356</Characters>
  <Application>Microsoft Office Word</Application>
  <DocSecurity>0</DocSecurity>
  <Lines>402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Aroa Larreategi</dc:creator>
  <cp:keywords/>
  <dc:description/>
  <cp:lastModifiedBy>Pepi Baratta</cp:lastModifiedBy>
  <cp:revision>2</cp:revision>
  <dcterms:created xsi:type="dcterms:W3CDTF">2021-09-17T06:59:00Z</dcterms:created>
  <dcterms:modified xsi:type="dcterms:W3CDTF">2021-09-17T06:59:00Z</dcterms:modified>
</cp:coreProperties>
</file>