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tblInd w:w="-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65"/>
        <w:gridCol w:w="79"/>
        <w:gridCol w:w="4678"/>
        <w:gridCol w:w="4798"/>
        <w:gridCol w:w="23"/>
      </w:tblGrid>
      <w:tr w:rsidR="001678ED" w:rsidRPr="00754F3A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002C63" w:rsidRDefault="00002C63" w:rsidP="00002C63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>2021-</w:t>
            </w:r>
            <w:r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>9-27KO</w:t>
            </w:r>
            <w:r w:rsidRPr="00002C63"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 xml:space="preserve"> UDALBATZARRA</w:t>
            </w: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 xml:space="preserve">PLENO MUNICIPAL </w:t>
            </w:r>
            <w:r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>27-9-2021</w:t>
            </w:r>
          </w:p>
        </w:tc>
      </w:tr>
      <w:tr w:rsidR="001678ED" w:rsidRPr="0028020F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002C63" w:rsidRDefault="00002C63" w:rsidP="00002C63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1678ED" w:rsidRPr="0028020F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002C63" w:rsidRDefault="00002C63" w:rsidP="00002C63">
            <w:pPr>
              <w:pStyle w:val="Ttulo4"/>
              <w:keepNext w:val="0"/>
              <w:keepLines w:val="0"/>
              <w:numPr>
                <w:ilvl w:val="0"/>
                <w:numId w:val="5"/>
              </w:num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</w:tabs>
              <w:spacing w:before="0" w:line="360" w:lineRule="auto"/>
              <w:ind w:left="66" w:hanging="142"/>
              <w:jc w:val="both"/>
              <w:rPr>
                <w:rFonts w:ascii="Arial" w:eastAsia="Times New Roman" w:hAnsi="Arial" w:cs="Times New Roman"/>
                <w:b/>
                <w:i w:val="0"/>
                <w:iCs w:val="0"/>
                <w:color w:val="auto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i w:val="0"/>
                <w:iCs w:val="0"/>
                <w:color w:val="auto"/>
                <w:szCs w:val="20"/>
                <w:lang w:val="eu-ES" w:eastAsia="es-ES"/>
              </w:rPr>
              <w:t>2021eko ekainaren 28an egindako bilkurari dagokion akta-zirriborroa   onartzea.</w:t>
            </w: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pStyle w:val="Ttulo4"/>
              <w:keepNext w:val="0"/>
              <w:keepLines w:val="0"/>
              <w:numPr>
                <w:ilvl w:val="0"/>
                <w:numId w:val="6"/>
              </w:num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215"/>
                <w:tab w:val="left" w:pos="3240"/>
              </w:tabs>
              <w:spacing w:before="0" w:line="360" w:lineRule="auto"/>
              <w:ind w:left="114" w:hanging="283"/>
              <w:jc w:val="both"/>
              <w:rPr>
                <w:rFonts w:ascii="Arial" w:eastAsia="Times New Roman" w:hAnsi="Arial" w:cs="Times New Roman"/>
                <w:b/>
                <w:i w:val="0"/>
                <w:iCs w:val="0"/>
                <w:color w:val="auto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i w:val="0"/>
                <w:iCs w:val="0"/>
                <w:color w:val="auto"/>
                <w:szCs w:val="20"/>
                <w:lang w:val="eu-ES" w:eastAsia="es-ES"/>
              </w:rPr>
              <w:t>Aprobación del borrador de acta correspondiente a la sesión de 28 de junio de 2021.</w:t>
            </w:r>
          </w:p>
        </w:tc>
      </w:tr>
      <w:tr w:rsidR="001678ED" w:rsidRPr="009257AD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002C6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1678ED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5C56B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BOZKETAREN EMAITZA: ONARTUA.</w:t>
            </w: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RESULTADO DE LA VOTACIÓN: APROBADA.</w:t>
            </w:r>
          </w:p>
        </w:tc>
      </w:tr>
      <w:tr w:rsidR="001678ED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002C63" w:rsidRDefault="00002C63" w:rsidP="00BD7421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ALDEKO BOTOAK: 1</w:t>
            </w:r>
            <w:r w:rsidR="005C56B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5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PSE-EE (PSOE) (9), Eibarko EAJ-PNV (</w:t>
            </w:r>
            <w:r w:rsidR="00BD7421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6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).</w:t>
            </w: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BD7421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VOTOS A FAVOR: 1</w:t>
            </w:r>
            <w:r w:rsidR="005C56B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5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PSE-EE (PSOE) (9), Eibarko EAJ-PNV (</w:t>
            </w:r>
            <w:r w:rsidR="00BD7421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6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).</w:t>
            </w:r>
          </w:p>
        </w:tc>
      </w:tr>
      <w:tr w:rsidR="001678ED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002C6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KONTRAKO BOTOAK: (0).</w:t>
            </w: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VOTOS EN CONTRA: (0).</w:t>
            </w:r>
          </w:p>
        </w:tc>
      </w:tr>
      <w:tr w:rsidR="001678ED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002C6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ABSTENTZIOAK: 6 - EH Bildu (5), Elkarrekin Eibar-Podemos (1).</w:t>
            </w: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ABSTENCIONES: 6 - EH Bildu (5), Elkarrekin Eibar-Podemos (1).</w:t>
            </w:r>
          </w:p>
        </w:tc>
      </w:tr>
      <w:tr w:rsidR="001678ED" w:rsidRPr="00FE4FD6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002C63" w:rsidRDefault="00002C63" w:rsidP="00002C63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1678ED" w:rsidRPr="009C7D24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002C63" w:rsidRDefault="00002C63" w:rsidP="00002C63">
            <w:pPr>
              <w:pStyle w:val="Ttulo4"/>
              <w:keepNext w:val="0"/>
              <w:keepLines w:val="0"/>
              <w:numPr>
                <w:ilvl w:val="0"/>
                <w:numId w:val="5"/>
              </w:num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</w:tabs>
              <w:spacing w:before="0" w:line="360" w:lineRule="auto"/>
              <w:ind w:left="66" w:hanging="142"/>
              <w:jc w:val="both"/>
              <w:rPr>
                <w:rFonts w:ascii="Arial" w:eastAsia="Times New Roman" w:hAnsi="Arial" w:cs="Times New Roman"/>
                <w:b/>
                <w:i w:val="0"/>
                <w:iCs w:val="0"/>
                <w:color w:val="auto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i w:val="0"/>
                <w:iCs w:val="0"/>
                <w:color w:val="auto"/>
                <w:szCs w:val="20"/>
                <w:lang w:val="eu-ES" w:eastAsia="es-ES"/>
              </w:rPr>
              <w:t>Alkatetzaren ebazpenen berri ematea.</w:t>
            </w: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pStyle w:val="Ttulo4"/>
              <w:keepNext w:val="0"/>
              <w:keepLines w:val="0"/>
              <w:numPr>
                <w:ilvl w:val="0"/>
                <w:numId w:val="6"/>
              </w:numPr>
              <w:tabs>
                <w:tab w:val="left" w:pos="-6840"/>
                <w:tab w:val="left" w:pos="-5400"/>
                <w:tab w:val="left" w:pos="-3960"/>
                <w:tab w:val="left" w:pos="-2520"/>
                <w:tab w:val="left" w:pos="-1080"/>
                <w:tab w:val="left" w:pos="360"/>
              </w:tabs>
              <w:spacing w:before="0" w:line="360" w:lineRule="auto"/>
              <w:ind w:left="114" w:hanging="283"/>
              <w:jc w:val="both"/>
              <w:rPr>
                <w:rFonts w:ascii="Arial" w:eastAsia="Times New Roman" w:hAnsi="Arial" w:cs="Times New Roman"/>
                <w:b/>
                <w:i w:val="0"/>
                <w:iCs w:val="0"/>
                <w:color w:val="auto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i w:val="0"/>
                <w:iCs w:val="0"/>
                <w:color w:val="auto"/>
                <w:szCs w:val="20"/>
                <w:lang w:val="eu-ES" w:eastAsia="es-ES"/>
              </w:rPr>
              <w:t>Dación de cuentas de Resoluciones de Alcaldía.</w:t>
            </w:r>
          </w:p>
        </w:tc>
      </w:tr>
      <w:tr w:rsidR="001678ED" w:rsidRPr="00FE4FD6" w:rsidTr="00DB76FC">
        <w:trPr>
          <w:gridAfter w:val="1"/>
          <w:wAfter w:w="23" w:type="dxa"/>
        </w:trPr>
        <w:tc>
          <w:tcPr>
            <w:tcW w:w="4822" w:type="dxa"/>
            <w:gridSpan w:val="3"/>
            <w:shd w:val="clear" w:color="auto" w:fill="auto"/>
          </w:tcPr>
          <w:p w:rsidR="00002C63" w:rsidRPr="00002C6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798" w:type="dxa"/>
            <w:shd w:val="clear" w:color="auto" w:fill="auto"/>
          </w:tcPr>
          <w:p w:rsidR="00002C63" w:rsidRPr="00002C63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1678ED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  <w:shd w:val="clear" w:color="auto" w:fill="auto"/>
          </w:tcPr>
          <w:p w:rsidR="00002C63" w:rsidRPr="00DB76FC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</w:pPr>
            <w:r w:rsidRPr="00DB76FC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Udalkideak jakinaren gainean geratu dira.</w:t>
            </w:r>
          </w:p>
        </w:tc>
        <w:tc>
          <w:tcPr>
            <w:tcW w:w="4798" w:type="dxa"/>
            <w:shd w:val="clear" w:color="auto" w:fill="auto"/>
          </w:tcPr>
          <w:p w:rsidR="00002C63" w:rsidRPr="00DB76FC" w:rsidRDefault="00002C63" w:rsidP="00002C6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</w:pPr>
            <w:r w:rsidRPr="00DB76FC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Los miembros de la Corporación se dan por enterados.</w:t>
            </w:r>
          </w:p>
        </w:tc>
      </w:tr>
      <w:tr w:rsidR="00002C63" w:rsidRPr="00491638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002C63" w:rsidRPr="00491638" w:rsidRDefault="00002C6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798" w:type="dxa"/>
          </w:tcPr>
          <w:p w:rsidR="00002C63" w:rsidRPr="00491638" w:rsidRDefault="00002C6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3F2EB6" w:rsidRPr="00491638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3F2EB6" w:rsidRPr="00491638" w:rsidRDefault="00002C6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>3</w:t>
            </w:r>
            <w:r w:rsidR="003F2EB6" w:rsidRPr="00491638"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 xml:space="preserve">.  </w:t>
            </w:r>
            <w:r w:rsidR="003F2EB6"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>Hasierako</w:t>
            </w:r>
            <w:r w:rsidR="003F2EB6" w:rsidRPr="00491638"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 xml:space="preserve"> onespena emateko proposamena Eibarko Hirian ibilgailuen aparkamendu-denbora mugatua arautzeko Ordenantzari egindako aldaketei.</w:t>
            </w:r>
          </w:p>
        </w:tc>
        <w:tc>
          <w:tcPr>
            <w:tcW w:w="4798" w:type="dxa"/>
          </w:tcPr>
          <w:p w:rsidR="003F2EB6" w:rsidRPr="00491638" w:rsidRDefault="00002C6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>3</w:t>
            </w:r>
            <w:r w:rsidR="003F2EB6" w:rsidRPr="00491638"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>. Propuesta de modificación inicial de la Ordenanza Reguladora del aparcamiento limitado en el tiempo de vehículos en la Ciudad de Eibar.</w:t>
            </w:r>
          </w:p>
        </w:tc>
      </w:tr>
      <w:tr w:rsidR="003F2EB6" w:rsidRPr="008716DA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3F2EB6" w:rsidRPr="00E20B47" w:rsidRDefault="003F2EB6" w:rsidP="00C6373F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798" w:type="dxa"/>
            <w:shd w:val="clear" w:color="auto" w:fill="auto"/>
          </w:tcPr>
          <w:p w:rsidR="003F2EB6" w:rsidRPr="008716DA" w:rsidRDefault="003F2EB6" w:rsidP="00C6373F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678ED" w:rsidRPr="00002C63" w:rsidTr="00DB76FC">
        <w:trPr>
          <w:gridAfter w:val="1"/>
          <w:wAfter w:w="23" w:type="dxa"/>
          <w:trHeight w:val="859"/>
        </w:trPr>
        <w:tc>
          <w:tcPr>
            <w:tcW w:w="4822" w:type="dxa"/>
            <w:gridSpan w:val="3"/>
          </w:tcPr>
          <w:p w:rsidR="00BD7421" w:rsidRPr="005C56B3" w:rsidRDefault="00BD7421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BOZKETAREN EMAITZA: ONARTUA.</w:t>
            </w:r>
          </w:p>
        </w:tc>
        <w:tc>
          <w:tcPr>
            <w:tcW w:w="4798" w:type="dxa"/>
            <w:shd w:val="clear" w:color="auto" w:fill="auto"/>
          </w:tcPr>
          <w:p w:rsidR="00BD7421" w:rsidRPr="00002C63" w:rsidRDefault="00BD7421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RESULTADO DE LA VOTACIÓN: APROBADA.</w:t>
            </w:r>
          </w:p>
        </w:tc>
      </w:tr>
      <w:tr w:rsidR="001678ED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BD7421" w:rsidRPr="00002C63" w:rsidRDefault="00BD7421" w:rsidP="00BD7421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ALDEKO BOTOAK: </w:t>
            </w:r>
            <w:r w:rsidR="008204F9"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1</w:t>
            </w:r>
            <w:r w:rsidR="008204F9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0 </w:t>
            </w:r>
            <w:r w:rsidR="008204F9"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- PSE-EE (PSOE) (9), Elkarrekin Eibar-Podemos (1).</w:t>
            </w:r>
          </w:p>
        </w:tc>
        <w:tc>
          <w:tcPr>
            <w:tcW w:w="4798" w:type="dxa"/>
            <w:shd w:val="clear" w:color="auto" w:fill="auto"/>
          </w:tcPr>
          <w:p w:rsidR="00BD7421" w:rsidRPr="00002C63" w:rsidRDefault="00BD7421" w:rsidP="008204F9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VOTOS A FAVOR: 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0 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- PSE-EE (PSOE) (9), </w:t>
            </w:r>
            <w:r w:rsidR="008204F9"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Elkarrekin Eibar-Podemos (1).</w:t>
            </w:r>
            <w:r w:rsidR="008204F9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</w:t>
            </w:r>
          </w:p>
        </w:tc>
      </w:tr>
      <w:tr w:rsidR="001678ED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BD7421" w:rsidRPr="00002C63" w:rsidRDefault="00BD7421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KONTRAKO BOTOAK: (0).</w:t>
            </w:r>
          </w:p>
        </w:tc>
        <w:tc>
          <w:tcPr>
            <w:tcW w:w="4798" w:type="dxa"/>
            <w:shd w:val="clear" w:color="auto" w:fill="auto"/>
          </w:tcPr>
          <w:p w:rsidR="00BD7421" w:rsidRPr="00002C63" w:rsidRDefault="00BD7421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VOTOS EN CONTRA: (0).</w:t>
            </w:r>
          </w:p>
        </w:tc>
      </w:tr>
      <w:tr w:rsidR="001678ED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BD7421" w:rsidRPr="00002C63" w:rsidRDefault="00BD7421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ABSTENTZIOAK: </w:t>
            </w:r>
            <w:r w:rsidR="008204F9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11</w:t>
            </w:r>
            <w:r w:rsidR="008204F9"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Eibarko EAJ-PNV (</w:t>
            </w:r>
            <w:r w:rsidR="008204F9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6), </w:t>
            </w:r>
            <w:r w:rsidR="00C904E7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EH Bildu (5).</w:t>
            </w:r>
          </w:p>
        </w:tc>
        <w:tc>
          <w:tcPr>
            <w:tcW w:w="4798" w:type="dxa"/>
            <w:shd w:val="clear" w:color="auto" w:fill="auto"/>
          </w:tcPr>
          <w:p w:rsidR="00BD7421" w:rsidRPr="00002C63" w:rsidRDefault="00BD7421" w:rsidP="008204F9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ABSTENCIONES: </w:t>
            </w:r>
            <w:r w:rsidR="008204F9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11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</w:t>
            </w:r>
            <w:r w:rsidR="008204F9"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Eibarko EAJ-PNV (</w:t>
            </w:r>
            <w:r w:rsidR="008204F9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6), </w:t>
            </w:r>
            <w:r w:rsidR="00A200DA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EH Bildu (5).</w:t>
            </w:r>
          </w:p>
        </w:tc>
      </w:tr>
      <w:tr w:rsidR="001678ED" w:rsidRPr="00FE4FD6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BD7421" w:rsidRPr="00002C63" w:rsidRDefault="00BD7421" w:rsidP="00C6373F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798" w:type="dxa"/>
            <w:shd w:val="clear" w:color="auto" w:fill="auto"/>
          </w:tcPr>
          <w:p w:rsidR="00BD7421" w:rsidRPr="00002C63" w:rsidRDefault="00BD7421" w:rsidP="00C6373F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3F2EB6" w:rsidRPr="003F2EB6" w:rsidTr="00DB76FC">
        <w:tblPrEx>
          <w:tblLook w:val="04A0" w:firstRow="1" w:lastRow="0" w:firstColumn="1" w:lastColumn="0" w:noHBand="0" w:noVBand="1"/>
        </w:tblPrEx>
        <w:trPr>
          <w:gridBefore w:val="1"/>
          <w:wBefore w:w="65" w:type="dxa"/>
        </w:trPr>
        <w:tc>
          <w:tcPr>
            <w:tcW w:w="4757" w:type="dxa"/>
            <w:gridSpan w:val="2"/>
          </w:tcPr>
          <w:p w:rsidR="003F2EB6" w:rsidRPr="003F2EB6" w:rsidRDefault="003F2EB6" w:rsidP="003F2EB6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821" w:type="dxa"/>
            <w:gridSpan w:val="2"/>
          </w:tcPr>
          <w:p w:rsidR="003F2EB6" w:rsidRPr="003F2EB6" w:rsidRDefault="003F2EB6" w:rsidP="003F2EB6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3F2EB6" w:rsidRPr="003F2EB6" w:rsidTr="00DB76FC">
        <w:tblPrEx>
          <w:tblLook w:val="04A0" w:firstRow="1" w:lastRow="0" w:firstColumn="1" w:lastColumn="0" w:noHBand="0" w:noVBand="1"/>
        </w:tblPrEx>
        <w:trPr>
          <w:gridBefore w:val="1"/>
          <w:wBefore w:w="65" w:type="dxa"/>
        </w:trPr>
        <w:tc>
          <w:tcPr>
            <w:tcW w:w="4757" w:type="dxa"/>
            <w:gridSpan w:val="2"/>
            <w:hideMark/>
          </w:tcPr>
          <w:p w:rsidR="003F2EB6" w:rsidRPr="003F2EB6" w:rsidRDefault="00002C63" w:rsidP="003F2EB6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lastRenderedPageBreak/>
              <w:t xml:space="preserve">4. </w:t>
            </w:r>
            <w:r w:rsidR="003F2EB6" w:rsidRPr="003F2EB6"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>Gipuzkoako Taxilarien Elkarteak egindako proposamena 2022ko tarifak onartzeko.</w:t>
            </w:r>
          </w:p>
        </w:tc>
        <w:tc>
          <w:tcPr>
            <w:tcW w:w="4821" w:type="dxa"/>
            <w:gridSpan w:val="2"/>
            <w:hideMark/>
          </w:tcPr>
          <w:p w:rsidR="003F2EB6" w:rsidRPr="003F2EB6" w:rsidRDefault="00002C63" w:rsidP="003F2EB6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 xml:space="preserve">4. </w:t>
            </w:r>
            <w:r w:rsidR="003F2EB6" w:rsidRPr="003F2EB6"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  <w:t>Propuesta de la Asociación Guipuzcoana del Taxi de aprobación de tarifas auto-taxi, para el año 2022.</w:t>
            </w:r>
          </w:p>
        </w:tc>
      </w:tr>
      <w:tr w:rsidR="003F2EB6" w:rsidRPr="003F2EB6" w:rsidTr="00DB76FC">
        <w:tblPrEx>
          <w:tblLook w:val="04A0" w:firstRow="1" w:lastRow="0" w:firstColumn="1" w:lastColumn="0" w:noHBand="0" w:noVBand="1"/>
        </w:tblPrEx>
        <w:trPr>
          <w:gridBefore w:val="1"/>
          <w:wBefore w:w="65" w:type="dxa"/>
        </w:trPr>
        <w:tc>
          <w:tcPr>
            <w:tcW w:w="4757" w:type="dxa"/>
            <w:gridSpan w:val="2"/>
          </w:tcPr>
          <w:p w:rsidR="003F2EB6" w:rsidRPr="003F2EB6" w:rsidRDefault="003F2EB6" w:rsidP="003F2EB6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821" w:type="dxa"/>
            <w:gridSpan w:val="2"/>
          </w:tcPr>
          <w:p w:rsidR="003F2EB6" w:rsidRPr="003F2EB6" w:rsidRDefault="003F2EB6" w:rsidP="003F2EB6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C20178" w:rsidRPr="00002C63" w:rsidTr="00DB76FC">
        <w:trPr>
          <w:gridAfter w:val="1"/>
          <w:wAfter w:w="23" w:type="dxa"/>
          <w:trHeight w:val="859"/>
        </w:trPr>
        <w:tc>
          <w:tcPr>
            <w:tcW w:w="4822" w:type="dxa"/>
            <w:gridSpan w:val="3"/>
          </w:tcPr>
          <w:p w:rsidR="008204F9" w:rsidRPr="005C56B3" w:rsidRDefault="008204F9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BOZKETAREN EMAITZA: ONARTUA.</w:t>
            </w:r>
          </w:p>
        </w:tc>
        <w:tc>
          <w:tcPr>
            <w:tcW w:w="4798" w:type="dxa"/>
            <w:shd w:val="clear" w:color="auto" w:fill="auto"/>
          </w:tcPr>
          <w:p w:rsidR="008204F9" w:rsidRPr="00002C63" w:rsidRDefault="008204F9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RESULTADO DE LA VOTACIÓN: APROBADA.</w:t>
            </w:r>
          </w:p>
        </w:tc>
      </w:tr>
      <w:tr w:rsidR="00C20178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8204F9" w:rsidRPr="00002C63" w:rsidRDefault="008204F9" w:rsidP="008204F9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ALDEKO BOTOAK: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9 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- PSE-EE (PSOE)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.</w:t>
            </w:r>
          </w:p>
        </w:tc>
        <w:tc>
          <w:tcPr>
            <w:tcW w:w="4798" w:type="dxa"/>
            <w:shd w:val="clear" w:color="auto" w:fill="auto"/>
          </w:tcPr>
          <w:p w:rsidR="008204F9" w:rsidRPr="00002C63" w:rsidRDefault="008204F9" w:rsidP="008204F9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VOTOS A FAVOR: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9 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- PSE-EE (PSOE).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</w:t>
            </w:r>
          </w:p>
        </w:tc>
      </w:tr>
      <w:tr w:rsidR="00C20178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8204F9" w:rsidRPr="00002C63" w:rsidRDefault="008204F9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KONTRAKO BOTOAK: (0).</w:t>
            </w:r>
          </w:p>
        </w:tc>
        <w:tc>
          <w:tcPr>
            <w:tcW w:w="4798" w:type="dxa"/>
            <w:shd w:val="clear" w:color="auto" w:fill="auto"/>
          </w:tcPr>
          <w:p w:rsidR="008204F9" w:rsidRPr="00002C63" w:rsidRDefault="008204F9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VOTOS EN CONTRA: (0).</w:t>
            </w:r>
          </w:p>
        </w:tc>
      </w:tr>
      <w:tr w:rsidR="00C20178" w:rsidRPr="00002C63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8204F9" w:rsidRPr="00002C63" w:rsidRDefault="008204F9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ABSTENTZIOAK: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12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Eibarko EAJ-PNV (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6), 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EH Bildu (5), Elkarrekin Eibar-Podemos (1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).</w:t>
            </w:r>
          </w:p>
        </w:tc>
        <w:tc>
          <w:tcPr>
            <w:tcW w:w="4798" w:type="dxa"/>
            <w:shd w:val="clear" w:color="auto" w:fill="auto"/>
          </w:tcPr>
          <w:p w:rsidR="008204F9" w:rsidRPr="00002C63" w:rsidRDefault="008204F9" w:rsidP="008204F9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ABSTENCIONES: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12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Eibarko EAJ-PNV (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6), 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EH Bildu (5), Elkarrekin Eibar-Podemos (1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).</w:t>
            </w:r>
          </w:p>
        </w:tc>
      </w:tr>
      <w:tr w:rsidR="00C20178" w:rsidRPr="00FE4FD6" w:rsidTr="00DB76FC">
        <w:trPr>
          <w:gridAfter w:val="1"/>
          <w:wAfter w:w="23" w:type="dxa"/>
        </w:trPr>
        <w:tc>
          <w:tcPr>
            <w:tcW w:w="4822" w:type="dxa"/>
            <w:gridSpan w:val="3"/>
          </w:tcPr>
          <w:p w:rsidR="008204F9" w:rsidRPr="00002C63" w:rsidRDefault="008204F9" w:rsidP="00C6373F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798" w:type="dxa"/>
            <w:shd w:val="clear" w:color="auto" w:fill="auto"/>
          </w:tcPr>
          <w:p w:rsidR="008204F9" w:rsidRPr="00002C63" w:rsidRDefault="008204F9" w:rsidP="00C6373F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3F2EB6" w:rsidRPr="00B5394C" w:rsidTr="00DB76FC">
        <w:trPr>
          <w:gridBefore w:val="2"/>
          <w:wBefore w:w="144" w:type="dxa"/>
        </w:trPr>
        <w:tc>
          <w:tcPr>
            <w:tcW w:w="4678" w:type="dxa"/>
          </w:tcPr>
          <w:p w:rsidR="003F2EB6" w:rsidRPr="00D4345E" w:rsidRDefault="003F2EB6" w:rsidP="00DB76FC">
            <w:pPr>
              <w:rPr>
                <w:rFonts w:ascii="Arial" w:hAnsi="Arial" w:cs="Arial"/>
                <w:u w:val="single"/>
                <w:lang w:val="eu-ES"/>
              </w:rPr>
            </w:pPr>
          </w:p>
        </w:tc>
        <w:tc>
          <w:tcPr>
            <w:tcW w:w="4821" w:type="dxa"/>
            <w:gridSpan w:val="2"/>
          </w:tcPr>
          <w:p w:rsidR="003F2EB6" w:rsidRDefault="003F2EB6" w:rsidP="00BB388A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F2EB6" w:rsidRPr="003F2EB6" w:rsidTr="00DB76FC">
        <w:trPr>
          <w:gridBefore w:val="2"/>
          <w:wBefore w:w="144" w:type="dxa"/>
        </w:trPr>
        <w:tc>
          <w:tcPr>
            <w:tcW w:w="4678" w:type="dxa"/>
          </w:tcPr>
          <w:p w:rsidR="003F2EB6" w:rsidRPr="003F2EB6" w:rsidRDefault="00FB6509" w:rsidP="003F2EB6">
            <w:pPr>
              <w:spacing w:line="360" w:lineRule="auto"/>
              <w:jc w:val="both"/>
              <w:rPr>
                <w:rFonts w:ascii="Arial" w:hAnsi="Arial" w:cs="Arial"/>
                <w:b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 xml:space="preserve">5. </w:t>
            </w:r>
            <w:r w:rsidR="003F2EB6" w:rsidRPr="003F2EB6">
              <w:rPr>
                <w:rFonts w:ascii="Arial" w:hAnsi="Arial" w:cs="Arial"/>
                <w:b/>
                <w:lang w:val="eu-ES"/>
              </w:rPr>
              <w:t>Kreditu aldaketarako hamabigarren espedientea, Udal Aurrekontuko partiden arteko transferentziengatik.</w:t>
            </w:r>
          </w:p>
        </w:tc>
        <w:tc>
          <w:tcPr>
            <w:tcW w:w="4821" w:type="dxa"/>
            <w:gridSpan w:val="2"/>
          </w:tcPr>
          <w:p w:rsidR="003F2EB6" w:rsidRPr="003F2EB6" w:rsidRDefault="00FB6509" w:rsidP="003F2EB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3F2EB6" w:rsidRPr="003F2EB6">
              <w:rPr>
                <w:rFonts w:ascii="Arial" w:hAnsi="Arial" w:cs="Arial"/>
                <w:b/>
              </w:rPr>
              <w:t>Duodécimo expediente de modificación de créditos por transferencias entre partidas del Presupuesto municipal.</w:t>
            </w:r>
          </w:p>
        </w:tc>
      </w:tr>
      <w:tr w:rsidR="00FB6509" w:rsidRPr="008716DA" w:rsidTr="00DB76FC">
        <w:trPr>
          <w:gridBefore w:val="2"/>
          <w:wBefore w:w="144" w:type="dxa"/>
        </w:trPr>
        <w:tc>
          <w:tcPr>
            <w:tcW w:w="4678" w:type="dxa"/>
          </w:tcPr>
          <w:p w:rsidR="00FB6509" w:rsidRPr="00E20B47" w:rsidRDefault="00FB6509" w:rsidP="00C6373F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FB6509" w:rsidRPr="008716DA" w:rsidRDefault="00FB6509" w:rsidP="00C6373F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B6509" w:rsidRPr="00002C63" w:rsidTr="00DB76FC">
        <w:trPr>
          <w:gridBefore w:val="2"/>
          <w:wBefore w:w="144" w:type="dxa"/>
          <w:trHeight w:val="859"/>
        </w:trPr>
        <w:tc>
          <w:tcPr>
            <w:tcW w:w="4678" w:type="dxa"/>
          </w:tcPr>
          <w:p w:rsidR="00FB6509" w:rsidRPr="005C56B3" w:rsidRDefault="00FB6509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BOZKETAREN EMAITZA: ONARTUA.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B6509" w:rsidRPr="00002C63" w:rsidRDefault="00FB6509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RESULTADO DE LA VOTACIÓN: APROBADA.</w:t>
            </w:r>
          </w:p>
        </w:tc>
      </w:tr>
      <w:tr w:rsidR="00FB6509" w:rsidRPr="00002C63" w:rsidTr="00DB76FC">
        <w:trPr>
          <w:gridBefore w:val="2"/>
          <w:wBefore w:w="144" w:type="dxa"/>
        </w:trPr>
        <w:tc>
          <w:tcPr>
            <w:tcW w:w="4678" w:type="dxa"/>
          </w:tcPr>
          <w:p w:rsidR="00FB6509" w:rsidRPr="00002C63" w:rsidRDefault="00FB6509" w:rsidP="003D6E91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ALDEKO BOTOAK: </w:t>
            </w:r>
            <w:r w:rsidR="003D6E91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15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- PSE-EE (PSOE) (9), EH Bildu (5), Elkarrekin Eibar-Podemos (1).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B6509" w:rsidRPr="00002C63" w:rsidRDefault="00FB6509" w:rsidP="003D6E91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VOTOS A FAVOR: </w:t>
            </w:r>
            <w:r w:rsidR="003D6E91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15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- PSE-EE (PSOE) (9), EH Bildu (5), Elkarrekin Eibar-Podemos (1).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</w:t>
            </w:r>
          </w:p>
        </w:tc>
      </w:tr>
      <w:tr w:rsidR="00FB6509" w:rsidRPr="00002C63" w:rsidTr="00DB76FC">
        <w:trPr>
          <w:gridBefore w:val="2"/>
          <w:wBefore w:w="144" w:type="dxa"/>
        </w:trPr>
        <w:tc>
          <w:tcPr>
            <w:tcW w:w="4678" w:type="dxa"/>
          </w:tcPr>
          <w:p w:rsidR="00FB6509" w:rsidRPr="00002C63" w:rsidRDefault="00FB6509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KONTRAKO BOTOAK: (0).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B6509" w:rsidRPr="00002C63" w:rsidRDefault="00FB6509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VOTOS EN CONTRA: (0).</w:t>
            </w:r>
          </w:p>
        </w:tc>
      </w:tr>
      <w:tr w:rsidR="00FB6509" w:rsidRPr="00002C63" w:rsidTr="00DB76FC">
        <w:trPr>
          <w:gridBefore w:val="2"/>
          <w:wBefore w:w="144" w:type="dxa"/>
        </w:trPr>
        <w:tc>
          <w:tcPr>
            <w:tcW w:w="4678" w:type="dxa"/>
          </w:tcPr>
          <w:p w:rsidR="00FB6509" w:rsidRPr="00002C63" w:rsidRDefault="00FB6509" w:rsidP="00FB6509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ABSTENTZIOAK: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6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Eibarko EAJ-PNV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.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B6509" w:rsidRPr="00002C63" w:rsidRDefault="00FB6509" w:rsidP="00FB6509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ABSTENCIONES: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6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Eibarko EAJ-PNV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. </w:t>
            </w:r>
          </w:p>
        </w:tc>
      </w:tr>
    </w:tbl>
    <w:tbl>
      <w:tblPr>
        <w:tblStyle w:val="Tablaconcuadrcu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3F2EB6" w:rsidRPr="00C20178" w:rsidTr="00DB76FC">
        <w:tc>
          <w:tcPr>
            <w:tcW w:w="4678" w:type="dxa"/>
          </w:tcPr>
          <w:p w:rsidR="003F2EB6" w:rsidRPr="00C20178" w:rsidRDefault="003F2EB6" w:rsidP="00DB76FC">
            <w:pPr>
              <w:rPr>
                <w:rFonts w:cs="Arial"/>
              </w:rPr>
            </w:pPr>
          </w:p>
        </w:tc>
        <w:tc>
          <w:tcPr>
            <w:tcW w:w="4819" w:type="dxa"/>
          </w:tcPr>
          <w:p w:rsidR="003F2EB6" w:rsidRPr="00C20178" w:rsidRDefault="003F2EB6" w:rsidP="00C20178">
            <w:pPr>
              <w:spacing w:after="160" w:line="259" w:lineRule="auto"/>
              <w:ind w:firstLine="567"/>
              <w:rPr>
                <w:rFonts w:cs="Arial"/>
              </w:rPr>
            </w:pPr>
          </w:p>
        </w:tc>
      </w:tr>
      <w:tr w:rsidR="003F2EB6" w:rsidRPr="00EF608A" w:rsidTr="00DB76FC">
        <w:tc>
          <w:tcPr>
            <w:tcW w:w="4678" w:type="dxa"/>
          </w:tcPr>
          <w:p w:rsidR="003F2EB6" w:rsidRPr="00EF608A" w:rsidRDefault="00E04089" w:rsidP="00EF608A">
            <w:pPr>
              <w:spacing w:after="160" w:line="360" w:lineRule="auto"/>
              <w:ind w:left="176"/>
              <w:jc w:val="both"/>
              <w:rPr>
                <w:rFonts w:cs="Arial"/>
                <w:b/>
                <w:lang w:val="eu-ES"/>
              </w:rPr>
            </w:pPr>
            <w:r w:rsidRPr="00EF608A">
              <w:rPr>
                <w:rFonts w:cs="Arial"/>
                <w:b/>
                <w:lang w:val="eu-ES"/>
              </w:rPr>
              <w:t xml:space="preserve">6. </w:t>
            </w:r>
            <w:r w:rsidR="003F2EB6" w:rsidRPr="00EF608A">
              <w:rPr>
                <w:rFonts w:cs="Arial"/>
                <w:b/>
                <w:lang w:val="eu-ES"/>
              </w:rPr>
              <w:t>Dirulaguntzen plan estrategikoa aldatzeko proposamena eta dirulaguntza izendunen eranskina aldatzeko proposamena. (Desgaitasun funtzionala duten pertsonen artean kirola egitea sustatzea.)</w:t>
            </w:r>
          </w:p>
        </w:tc>
        <w:tc>
          <w:tcPr>
            <w:tcW w:w="4819" w:type="dxa"/>
          </w:tcPr>
          <w:p w:rsidR="003F2EB6" w:rsidRPr="00EF608A" w:rsidRDefault="00E04089" w:rsidP="00EF608A">
            <w:pPr>
              <w:spacing w:after="160" w:line="360" w:lineRule="auto"/>
              <w:ind w:left="175"/>
              <w:jc w:val="both"/>
              <w:rPr>
                <w:rFonts w:cs="Arial"/>
                <w:b/>
                <w:lang w:val="eu-ES"/>
              </w:rPr>
            </w:pPr>
            <w:r w:rsidRPr="00EF608A">
              <w:rPr>
                <w:rFonts w:cs="Arial"/>
                <w:b/>
                <w:lang w:val="eu-ES"/>
              </w:rPr>
              <w:t xml:space="preserve">6. </w:t>
            </w:r>
            <w:r w:rsidR="003F2EB6" w:rsidRPr="00EF608A">
              <w:rPr>
                <w:rFonts w:cs="Arial"/>
                <w:b/>
                <w:lang w:val="eu-ES"/>
              </w:rPr>
              <w:t>Propuesta de modificación del anexo del plan estratégico de subvenciones y de modificación del anexo de subvenciones nominativas. (Fomentar la práctica deportiva en personas con discapacidad funcional.)</w:t>
            </w:r>
          </w:p>
        </w:tc>
      </w:tr>
    </w:tbl>
    <w:tbl>
      <w:tblPr>
        <w:tblW w:w="9639" w:type="dxa"/>
        <w:tblLayout w:type="fixed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820"/>
        <w:gridCol w:w="4796"/>
        <w:gridCol w:w="23"/>
      </w:tblGrid>
      <w:tr w:rsidR="007F4B53" w:rsidRPr="003F2EB6" w:rsidTr="007F4B53">
        <w:tc>
          <w:tcPr>
            <w:tcW w:w="4820" w:type="dxa"/>
          </w:tcPr>
          <w:p w:rsidR="007F4B53" w:rsidRPr="003F2EB6" w:rsidRDefault="007F4B5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819" w:type="dxa"/>
            <w:gridSpan w:val="2"/>
          </w:tcPr>
          <w:p w:rsidR="007F4B53" w:rsidRPr="003F2EB6" w:rsidRDefault="007F4B5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  <w:tr w:rsidR="007F4B53" w:rsidRPr="00002C63" w:rsidTr="007F4B53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859"/>
        </w:trPr>
        <w:tc>
          <w:tcPr>
            <w:tcW w:w="4820" w:type="dxa"/>
          </w:tcPr>
          <w:p w:rsidR="007F4B53" w:rsidRPr="005C56B3" w:rsidRDefault="007F4B5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BOZKETAREN EMAITZA: ONARTUA.</w:t>
            </w:r>
          </w:p>
        </w:tc>
        <w:tc>
          <w:tcPr>
            <w:tcW w:w="4796" w:type="dxa"/>
            <w:shd w:val="clear" w:color="auto" w:fill="auto"/>
          </w:tcPr>
          <w:p w:rsidR="007F4B53" w:rsidRPr="00002C63" w:rsidRDefault="007F4B5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5C56B3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val="eu-ES" w:eastAsia="es-ES"/>
              </w:rPr>
              <w:t>RESULTADO DE LA VOTACIÓN: APROBADA.</w:t>
            </w:r>
          </w:p>
        </w:tc>
      </w:tr>
      <w:tr w:rsidR="007F4B53" w:rsidRPr="00002C63" w:rsidTr="007F4B53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4820" w:type="dxa"/>
          </w:tcPr>
          <w:p w:rsidR="007F4B53" w:rsidRPr="00002C63" w:rsidRDefault="007F4B5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lastRenderedPageBreak/>
              <w:t xml:space="preserve">ALDEKO BOTOAK: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9 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- PSE-EE (PSOE)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.</w:t>
            </w:r>
          </w:p>
        </w:tc>
        <w:tc>
          <w:tcPr>
            <w:tcW w:w="4796" w:type="dxa"/>
            <w:shd w:val="clear" w:color="auto" w:fill="auto"/>
          </w:tcPr>
          <w:p w:rsidR="007F4B53" w:rsidRPr="00002C63" w:rsidRDefault="007F4B5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VOTOS A FAVOR: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9 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- PSE-EE (PSOE).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</w:t>
            </w:r>
          </w:p>
        </w:tc>
      </w:tr>
      <w:tr w:rsidR="007F4B53" w:rsidRPr="00002C63" w:rsidTr="007F4B53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4820" w:type="dxa"/>
          </w:tcPr>
          <w:p w:rsidR="007F4B53" w:rsidRPr="00002C63" w:rsidRDefault="007F4B5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KONTRAKO BOTOAK: Elkarrekin Eibar-Podemos (1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).</w:t>
            </w:r>
          </w:p>
        </w:tc>
        <w:tc>
          <w:tcPr>
            <w:tcW w:w="4796" w:type="dxa"/>
            <w:shd w:val="clear" w:color="auto" w:fill="auto"/>
          </w:tcPr>
          <w:p w:rsidR="007F4B53" w:rsidRPr="00002C63" w:rsidRDefault="007F4B53" w:rsidP="00C6373F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VOTOS EN CONTRA: Elkarrekin Eibar-Podemos (1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).</w:t>
            </w:r>
          </w:p>
        </w:tc>
      </w:tr>
      <w:tr w:rsidR="007F4B53" w:rsidRPr="00002C63" w:rsidTr="007F4B53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4820" w:type="dxa"/>
          </w:tcPr>
          <w:p w:rsidR="007F4B53" w:rsidRPr="00002C63" w:rsidRDefault="007F4B53" w:rsidP="007F4B5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ABSTENTZIOAK: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11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Eibarko EAJ-PNV (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6), EH Bildu (5).</w:t>
            </w:r>
          </w:p>
        </w:tc>
        <w:tc>
          <w:tcPr>
            <w:tcW w:w="4796" w:type="dxa"/>
            <w:shd w:val="clear" w:color="auto" w:fill="auto"/>
          </w:tcPr>
          <w:p w:rsidR="007F4B53" w:rsidRPr="00002C63" w:rsidRDefault="007F4B53" w:rsidP="007F4B5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</w:pP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ABSTENCIONES: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11</w:t>
            </w:r>
            <w:r w:rsidRPr="00002C63"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 xml:space="preserve"> - Eibarko EAJ-PNV (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u-ES" w:eastAsia="es-ES"/>
              </w:rPr>
              <w:t>6), EH Bildu (5).</w:t>
            </w:r>
          </w:p>
        </w:tc>
      </w:tr>
      <w:tr w:rsidR="007F4B53" w:rsidRPr="00FE4FD6" w:rsidTr="007F4B53">
        <w:tblPrEx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4820" w:type="dxa"/>
          </w:tcPr>
          <w:p w:rsidR="007F4B53" w:rsidRPr="00002C63" w:rsidRDefault="007F4B53" w:rsidP="00C6373F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  <w:tc>
          <w:tcPr>
            <w:tcW w:w="4796" w:type="dxa"/>
            <w:shd w:val="clear" w:color="auto" w:fill="auto"/>
          </w:tcPr>
          <w:p w:rsidR="007F4B53" w:rsidRPr="00002C63" w:rsidRDefault="007F4B53" w:rsidP="00C6373F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Cs w:val="20"/>
                <w:lang w:val="eu-ES" w:eastAsia="es-ES"/>
              </w:rPr>
            </w:pPr>
          </w:p>
        </w:tc>
      </w:tr>
    </w:tbl>
    <w:p w:rsidR="00A31B94" w:rsidRPr="003F2EB6" w:rsidRDefault="00A31B94" w:rsidP="003F2EB6">
      <w:bookmarkStart w:id="0" w:name="_GoBack"/>
      <w:bookmarkEnd w:id="0"/>
    </w:p>
    <w:sectPr w:rsidR="00A31B94" w:rsidRPr="003F2EB6" w:rsidSect="00411C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6FC">
      <w:pPr>
        <w:spacing w:after="0" w:line="240" w:lineRule="auto"/>
      </w:pPr>
      <w:r>
        <w:separator/>
      </w:r>
    </w:p>
  </w:endnote>
  <w:endnote w:type="continuationSeparator" w:id="0">
    <w:p w:rsidR="00000000" w:rsidRDefault="00DB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6FC">
      <w:pPr>
        <w:spacing w:after="0" w:line="240" w:lineRule="auto"/>
      </w:pPr>
      <w:r>
        <w:separator/>
      </w:r>
    </w:p>
  </w:footnote>
  <w:footnote w:type="continuationSeparator" w:id="0">
    <w:p w:rsidR="00000000" w:rsidRDefault="00DB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DC" w:rsidRDefault="00DB76FC">
    <w:pPr>
      <w:pStyle w:val="Encabezado"/>
    </w:pPr>
  </w:p>
  <w:p w:rsidR="00DA37DC" w:rsidRDefault="00DB76FC">
    <w:pPr>
      <w:pStyle w:val="Encabezado"/>
    </w:pPr>
  </w:p>
  <w:p w:rsidR="00DA37DC" w:rsidRDefault="00DB76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09C"/>
    <w:multiLevelType w:val="hybridMultilevel"/>
    <w:tmpl w:val="BE7C2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0CB"/>
    <w:multiLevelType w:val="hybridMultilevel"/>
    <w:tmpl w:val="1A80F95A"/>
    <w:lvl w:ilvl="0" w:tplc="44A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364" w:hanging="360"/>
      </w:pPr>
    </w:lvl>
    <w:lvl w:ilvl="2" w:tplc="042D001B" w:tentative="1">
      <w:start w:val="1"/>
      <w:numFmt w:val="lowerRoman"/>
      <w:lvlText w:val="%3."/>
      <w:lvlJc w:val="right"/>
      <w:pPr>
        <w:ind w:left="2084" w:hanging="180"/>
      </w:pPr>
    </w:lvl>
    <w:lvl w:ilvl="3" w:tplc="042D000F" w:tentative="1">
      <w:start w:val="1"/>
      <w:numFmt w:val="decimal"/>
      <w:lvlText w:val="%4."/>
      <w:lvlJc w:val="left"/>
      <w:pPr>
        <w:ind w:left="2804" w:hanging="360"/>
      </w:pPr>
    </w:lvl>
    <w:lvl w:ilvl="4" w:tplc="042D0019" w:tentative="1">
      <w:start w:val="1"/>
      <w:numFmt w:val="lowerLetter"/>
      <w:lvlText w:val="%5."/>
      <w:lvlJc w:val="left"/>
      <w:pPr>
        <w:ind w:left="3524" w:hanging="360"/>
      </w:pPr>
    </w:lvl>
    <w:lvl w:ilvl="5" w:tplc="042D001B" w:tentative="1">
      <w:start w:val="1"/>
      <w:numFmt w:val="lowerRoman"/>
      <w:lvlText w:val="%6."/>
      <w:lvlJc w:val="right"/>
      <w:pPr>
        <w:ind w:left="4244" w:hanging="180"/>
      </w:pPr>
    </w:lvl>
    <w:lvl w:ilvl="6" w:tplc="042D000F" w:tentative="1">
      <w:start w:val="1"/>
      <w:numFmt w:val="decimal"/>
      <w:lvlText w:val="%7."/>
      <w:lvlJc w:val="left"/>
      <w:pPr>
        <w:ind w:left="4964" w:hanging="360"/>
      </w:pPr>
    </w:lvl>
    <w:lvl w:ilvl="7" w:tplc="042D0019" w:tentative="1">
      <w:start w:val="1"/>
      <w:numFmt w:val="lowerLetter"/>
      <w:lvlText w:val="%8."/>
      <w:lvlJc w:val="left"/>
      <w:pPr>
        <w:ind w:left="5684" w:hanging="360"/>
      </w:pPr>
    </w:lvl>
    <w:lvl w:ilvl="8" w:tplc="042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AE26EC"/>
    <w:multiLevelType w:val="hybridMultilevel"/>
    <w:tmpl w:val="A71E9750"/>
    <w:lvl w:ilvl="0" w:tplc="042D000F">
      <w:start w:val="1"/>
      <w:numFmt w:val="decimal"/>
      <w:lvlText w:val="%1."/>
      <w:lvlJc w:val="left"/>
      <w:pPr>
        <w:ind w:left="644" w:hanging="360"/>
      </w:pPr>
    </w:lvl>
    <w:lvl w:ilvl="1" w:tplc="042D0019" w:tentative="1">
      <w:start w:val="1"/>
      <w:numFmt w:val="lowerLetter"/>
      <w:lvlText w:val="%2."/>
      <w:lvlJc w:val="left"/>
      <w:pPr>
        <w:ind w:left="1364" w:hanging="360"/>
      </w:pPr>
    </w:lvl>
    <w:lvl w:ilvl="2" w:tplc="042D001B" w:tentative="1">
      <w:start w:val="1"/>
      <w:numFmt w:val="lowerRoman"/>
      <w:lvlText w:val="%3."/>
      <w:lvlJc w:val="right"/>
      <w:pPr>
        <w:ind w:left="2084" w:hanging="180"/>
      </w:pPr>
    </w:lvl>
    <w:lvl w:ilvl="3" w:tplc="042D000F" w:tentative="1">
      <w:start w:val="1"/>
      <w:numFmt w:val="decimal"/>
      <w:lvlText w:val="%4."/>
      <w:lvlJc w:val="left"/>
      <w:pPr>
        <w:ind w:left="2804" w:hanging="360"/>
      </w:pPr>
    </w:lvl>
    <w:lvl w:ilvl="4" w:tplc="042D0019" w:tentative="1">
      <w:start w:val="1"/>
      <w:numFmt w:val="lowerLetter"/>
      <w:lvlText w:val="%5."/>
      <w:lvlJc w:val="left"/>
      <w:pPr>
        <w:ind w:left="3524" w:hanging="360"/>
      </w:pPr>
    </w:lvl>
    <w:lvl w:ilvl="5" w:tplc="042D001B" w:tentative="1">
      <w:start w:val="1"/>
      <w:numFmt w:val="lowerRoman"/>
      <w:lvlText w:val="%6."/>
      <w:lvlJc w:val="right"/>
      <w:pPr>
        <w:ind w:left="4244" w:hanging="180"/>
      </w:pPr>
    </w:lvl>
    <w:lvl w:ilvl="6" w:tplc="042D000F" w:tentative="1">
      <w:start w:val="1"/>
      <w:numFmt w:val="decimal"/>
      <w:lvlText w:val="%7."/>
      <w:lvlJc w:val="left"/>
      <w:pPr>
        <w:ind w:left="4964" w:hanging="360"/>
      </w:pPr>
    </w:lvl>
    <w:lvl w:ilvl="7" w:tplc="042D0019" w:tentative="1">
      <w:start w:val="1"/>
      <w:numFmt w:val="lowerLetter"/>
      <w:lvlText w:val="%8."/>
      <w:lvlJc w:val="left"/>
      <w:pPr>
        <w:ind w:left="5684" w:hanging="360"/>
      </w:pPr>
    </w:lvl>
    <w:lvl w:ilvl="8" w:tplc="042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C52B50"/>
    <w:multiLevelType w:val="hybridMultilevel"/>
    <w:tmpl w:val="94727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073"/>
    <w:multiLevelType w:val="hybridMultilevel"/>
    <w:tmpl w:val="1A4C352C"/>
    <w:lvl w:ilvl="0" w:tplc="668C79B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500" w:hanging="360"/>
      </w:pPr>
    </w:lvl>
    <w:lvl w:ilvl="2" w:tplc="042D001B" w:tentative="1">
      <w:start w:val="1"/>
      <w:numFmt w:val="lowerRoman"/>
      <w:lvlText w:val="%3."/>
      <w:lvlJc w:val="right"/>
      <w:pPr>
        <w:ind w:left="2220" w:hanging="180"/>
      </w:pPr>
    </w:lvl>
    <w:lvl w:ilvl="3" w:tplc="042D000F" w:tentative="1">
      <w:start w:val="1"/>
      <w:numFmt w:val="decimal"/>
      <w:lvlText w:val="%4."/>
      <w:lvlJc w:val="left"/>
      <w:pPr>
        <w:ind w:left="2940" w:hanging="360"/>
      </w:pPr>
    </w:lvl>
    <w:lvl w:ilvl="4" w:tplc="042D0019" w:tentative="1">
      <w:start w:val="1"/>
      <w:numFmt w:val="lowerLetter"/>
      <w:lvlText w:val="%5."/>
      <w:lvlJc w:val="left"/>
      <w:pPr>
        <w:ind w:left="3660" w:hanging="360"/>
      </w:pPr>
    </w:lvl>
    <w:lvl w:ilvl="5" w:tplc="042D001B" w:tentative="1">
      <w:start w:val="1"/>
      <w:numFmt w:val="lowerRoman"/>
      <w:lvlText w:val="%6."/>
      <w:lvlJc w:val="right"/>
      <w:pPr>
        <w:ind w:left="4380" w:hanging="180"/>
      </w:pPr>
    </w:lvl>
    <w:lvl w:ilvl="6" w:tplc="042D000F" w:tentative="1">
      <w:start w:val="1"/>
      <w:numFmt w:val="decimal"/>
      <w:lvlText w:val="%7."/>
      <w:lvlJc w:val="left"/>
      <w:pPr>
        <w:ind w:left="5100" w:hanging="360"/>
      </w:pPr>
    </w:lvl>
    <w:lvl w:ilvl="7" w:tplc="042D0019" w:tentative="1">
      <w:start w:val="1"/>
      <w:numFmt w:val="lowerLetter"/>
      <w:lvlText w:val="%8."/>
      <w:lvlJc w:val="left"/>
      <w:pPr>
        <w:ind w:left="5820" w:hanging="360"/>
      </w:pPr>
    </w:lvl>
    <w:lvl w:ilvl="8" w:tplc="042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BB733C"/>
    <w:multiLevelType w:val="hybridMultilevel"/>
    <w:tmpl w:val="29A2B54E"/>
    <w:lvl w:ilvl="0" w:tplc="042D000F">
      <w:start w:val="1"/>
      <w:numFmt w:val="decimal"/>
      <w:lvlText w:val="%1."/>
      <w:lvlJc w:val="left"/>
      <w:pPr>
        <w:ind w:left="780" w:hanging="360"/>
      </w:pPr>
    </w:lvl>
    <w:lvl w:ilvl="1" w:tplc="042D0019" w:tentative="1">
      <w:start w:val="1"/>
      <w:numFmt w:val="lowerLetter"/>
      <w:lvlText w:val="%2."/>
      <w:lvlJc w:val="left"/>
      <w:pPr>
        <w:ind w:left="1500" w:hanging="360"/>
      </w:pPr>
    </w:lvl>
    <w:lvl w:ilvl="2" w:tplc="042D001B" w:tentative="1">
      <w:start w:val="1"/>
      <w:numFmt w:val="lowerRoman"/>
      <w:lvlText w:val="%3."/>
      <w:lvlJc w:val="right"/>
      <w:pPr>
        <w:ind w:left="2220" w:hanging="180"/>
      </w:pPr>
    </w:lvl>
    <w:lvl w:ilvl="3" w:tplc="042D000F" w:tentative="1">
      <w:start w:val="1"/>
      <w:numFmt w:val="decimal"/>
      <w:lvlText w:val="%4."/>
      <w:lvlJc w:val="left"/>
      <w:pPr>
        <w:ind w:left="2940" w:hanging="360"/>
      </w:pPr>
    </w:lvl>
    <w:lvl w:ilvl="4" w:tplc="042D0019" w:tentative="1">
      <w:start w:val="1"/>
      <w:numFmt w:val="lowerLetter"/>
      <w:lvlText w:val="%5."/>
      <w:lvlJc w:val="left"/>
      <w:pPr>
        <w:ind w:left="3660" w:hanging="360"/>
      </w:pPr>
    </w:lvl>
    <w:lvl w:ilvl="5" w:tplc="042D001B" w:tentative="1">
      <w:start w:val="1"/>
      <w:numFmt w:val="lowerRoman"/>
      <w:lvlText w:val="%6."/>
      <w:lvlJc w:val="right"/>
      <w:pPr>
        <w:ind w:left="4380" w:hanging="180"/>
      </w:pPr>
    </w:lvl>
    <w:lvl w:ilvl="6" w:tplc="042D000F" w:tentative="1">
      <w:start w:val="1"/>
      <w:numFmt w:val="decimal"/>
      <w:lvlText w:val="%7."/>
      <w:lvlJc w:val="left"/>
      <w:pPr>
        <w:ind w:left="5100" w:hanging="360"/>
      </w:pPr>
    </w:lvl>
    <w:lvl w:ilvl="7" w:tplc="042D0019" w:tentative="1">
      <w:start w:val="1"/>
      <w:numFmt w:val="lowerLetter"/>
      <w:lvlText w:val="%8."/>
      <w:lvlJc w:val="left"/>
      <w:pPr>
        <w:ind w:left="5820" w:hanging="360"/>
      </w:pPr>
    </w:lvl>
    <w:lvl w:ilvl="8" w:tplc="042D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6"/>
    <w:rsid w:val="00002C63"/>
    <w:rsid w:val="001678ED"/>
    <w:rsid w:val="001A4040"/>
    <w:rsid w:val="003B69F4"/>
    <w:rsid w:val="003D6E91"/>
    <w:rsid w:val="003F2EB6"/>
    <w:rsid w:val="005C56B3"/>
    <w:rsid w:val="00790822"/>
    <w:rsid w:val="007D4B6F"/>
    <w:rsid w:val="007F4B53"/>
    <w:rsid w:val="008204F9"/>
    <w:rsid w:val="00A200DA"/>
    <w:rsid w:val="00A31B94"/>
    <w:rsid w:val="00A433AB"/>
    <w:rsid w:val="00A44C23"/>
    <w:rsid w:val="00BD7421"/>
    <w:rsid w:val="00C20178"/>
    <w:rsid w:val="00C717BA"/>
    <w:rsid w:val="00C904E7"/>
    <w:rsid w:val="00DB76FC"/>
    <w:rsid w:val="00E04089"/>
    <w:rsid w:val="00EC7824"/>
    <w:rsid w:val="00EF608A"/>
    <w:rsid w:val="00F1190B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B1E4-1D9B-4462-8F79-5E5E9D6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B6"/>
  </w:style>
  <w:style w:type="paragraph" w:styleId="Ttulo1">
    <w:name w:val="heading 1"/>
    <w:basedOn w:val="Normal"/>
    <w:next w:val="Normal"/>
    <w:link w:val="Ttulo1Car"/>
    <w:qFormat/>
    <w:rsid w:val="003F2E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F2EB6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2C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2EB6"/>
    <w:pPr>
      <w:widowControl w:val="0"/>
      <w:tabs>
        <w:tab w:val="center" w:pos="4252"/>
        <w:tab w:val="right" w:pos="850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3F2EB6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go">
    <w:name w:val="go"/>
    <w:basedOn w:val="Normal"/>
    <w:rsid w:val="003F2EB6"/>
    <w:pPr>
      <w:spacing w:after="0" w:line="360" w:lineRule="auto"/>
      <w:jc w:val="both"/>
    </w:pPr>
    <w:rPr>
      <w:rFonts w:ascii="Courier 12 CPI" w:eastAsia="Times New Roman" w:hAnsi="Courier 12 CPI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2EB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F2EB6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3F2EB6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Sinespaciado">
    <w:name w:val="No Spacing"/>
    <w:uiPriority w:val="1"/>
    <w:qFormat/>
    <w:rsid w:val="003F2EB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2EB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002C6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EF93C4B.dotm</Template>
  <TotalTime>0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2</cp:revision>
  <dcterms:created xsi:type="dcterms:W3CDTF">2021-09-29T07:52:00Z</dcterms:created>
  <dcterms:modified xsi:type="dcterms:W3CDTF">2021-09-29T07:52:00Z</dcterms:modified>
</cp:coreProperties>
</file>